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59" w:rsidRPr="00D106EC" w:rsidRDefault="00481292" w:rsidP="00530D59">
      <w:pPr>
        <w:pStyle w:val="1"/>
      </w:pPr>
      <w:r w:rsidRPr="00D106EC">
        <w:rPr>
          <w:rFonts w:hint="eastAsia"/>
        </w:rPr>
        <w:t>第</w:t>
      </w:r>
      <w:r w:rsidR="00CC719C" w:rsidRPr="00D106EC">
        <w:rPr>
          <w:rFonts w:hint="eastAsia"/>
        </w:rPr>
        <w:t>1</w:t>
      </w:r>
      <w:r w:rsidRPr="00D106EC">
        <w:rPr>
          <w:rFonts w:hint="eastAsia"/>
        </w:rPr>
        <w:t>章學習評量</w:t>
      </w:r>
      <w:r w:rsidR="00530D59" w:rsidRPr="00D106EC">
        <w:rPr>
          <w:rFonts w:hint="eastAsia"/>
        </w:rPr>
        <w:t>解答</w:t>
      </w:r>
    </w:p>
    <w:p w:rsidR="00530D59" w:rsidRPr="00D106EC" w:rsidRDefault="00530D59" w:rsidP="00A1212C">
      <w:pPr>
        <w:pStyle w:val="2"/>
      </w:pPr>
      <w:r w:rsidRPr="00D106EC">
        <w:rPr>
          <w:rFonts w:hint="eastAsia"/>
        </w:rPr>
        <w:t>一、選擇題</w:t>
      </w:r>
    </w:p>
    <w:p w:rsidR="00D106EC" w:rsidRPr="00D106EC" w:rsidRDefault="00D106EC" w:rsidP="00D106EC">
      <w:r w:rsidRPr="00D106EC">
        <w:rPr>
          <w:rFonts w:hint="eastAsia"/>
        </w:rPr>
        <w:t>1. C</w:t>
      </w:r>
      <w:r w:rsidRPr="00D106EC">
        <w:rPr>
          <w:rFonts w:hint="eastAsia"/>
        </w:rPr>
        <w:tab/>
      </w:r>
      <w:r w:rsidRPr="00D106EC">
        <w:rPr>
          <w:rFonts w:hint="eastAsia"/>
        </w:rPr>
        <w:tab/>
        <w:t xml:space="preserve">2. </w:t>
      </w:r>
      <w:proofErr w:type="gramStart"/>
      <w:r w:rsidRPr="00D106EC">
        <w:rPr>
          <w:rFonts w:hint="eastAsia"/>
        </w:rPr>
        <w:t>D</w:t>
      </w:r>
      <w:r w:rsidRPr="00D106EC">
        <w:rPr>
          <w:rFonts w:hint="eastAsia"/>
        </w:rPr>
        <w:tab/>
      </w:r>
      <w:r w:rsidRPr="00D106EC">
        <w:rPr>
          <w:rFonts w:hint="eastAsia"/>
        </w:rPr>
        <w:tab/>
        <w:t>3.</w:t>
      </w:r>
      <w:proofErr w:type="gramEnd"/>
      <w:r w:rsidRPr="00D106EC">
        <w:rPr>
          <w:rFonts w:hint="eastAsia"/>
        </w:rPr>
        <w:t xml:space="preserve"> </w:t>
      </w:r>
      <w:proofErr w:type="gramStart"/>
      <w:r w:rsidRPr="00D106EC">
        <w:rPr>
          <w:rFonts w:hint="eastAsia"/>
        </w:rPr>
        <w:t>C</w:t>
      </w:r>
      <w:r w:rsidRPr="00D106EC">
        <w:rPr>
          <w:rFonts w:hint="eastAsia"/>
        </w:rPr>
        <w:tab/>
      </w:r>
      <w:r w:rsidRPr="00D106EC">
        <w:rPr>
          <w:rFonts w:hint="eastAsia"/>
        </w:rPr>
        <w:tab/>
        <w:t>4.</w:t>
      </w:r>
      <w:proofErr w:type="gramEnd"/>
      <w:r w:rsidRPr="00D106EC">
        <w:rPr>
          <w:rFonts w:hint="eastAsia"/>
        </w:rPr>
        <w:t xml:space="preserve"> </w:t>
      </w:r>
      <w:proofErr w:type="gramStart"/>
      <w:r w:rsidRPr="00D106EC">
        <w:rPr>
          <w:rFonts w:hint="eastAsia"/>
        </w:rPr>
        <w:t>D</w:t>
      </w:r>
      <w:r w:rsidRPr="00D106EC">
        <w:rPr>
          <w:rFonts w:hint="eastAsia"/>
        </w:rPr>
        <w:tab/>
      </w:r>
      <w:r w:rsidRPr="00D106EC">
        <w:rPr>
          <w:rFonts w:hint="eastAsia"/>
        </w:rPr>
        <w:tab/>
        <w:t>5.</w:t>
      </w:r>
      <w:proofErr w:type="gramEnd"/>
      <w:r w:rsidRPr="00D106EC">
        <w:rPr>
          <w:rFonts w:hint="eastAsia"/>
        </w:rPr>
        <w:t xml:space="preserve"> </w:t>
      </w:r>
      <w:proofErr w:type="gramStart"/>
      <w:r w:rsidRPr="00D106EC">
        <w:rPr>
          <w:rFonts w:hint="eastAsia"/>
        </w:rPr>
        <w:t>D</w:t>
      </w:r>
      <w:r w:rsidRPr="00D106EC">
        <w:rPr>
          <w:rFonts w:hint="eastAsia"/>
        </w:rPr>
        <w:tab/>
      </w:r>
      <w:r w:rsidRPr="00D106EC">
        <w:rPr>
          <w:rFonts w:hint="eastAsia"/>
        </w:rPr>
        <w:tab/>
        <w:t>6.</w:t>
      </w:r>
      <w:proofErr w:type="gramEnd"/>
      <w:r w:rsidRPr="00D106EC">
        <w:rPr>
          <w:rFonts w:hint="eastAsia"/>
        </w:rPr>
        <w:t xml:space="preserve"> </w:t>
      </w:r>
      <w:proofErr w:type="gramStart"/>
      <w:r w:rsidRPr="00D106EC">
        <w:rPr>
          <w:rFonts w:hint="eastAsia"/>
        </w:rPr>
        <w:t>A</w:t>
      </w:r>
      <w:r w:rsidRPr="00D106EC">
        <w:rPr>
          <w:rFonts w:hint="eastAsia"/>
        </w:rPr>
        <w:tab/>
      </w:r>
      <w:r w:rsidRPr="00D106EC">
        <w:rPr>
          <w:rFonts w:hint="eastAsia"/>
        </w:rPr>
        <w:tab/>
        <w:t>7.</w:t>
      </w:r>
      <w:proofErr w:type="gramEnd"/>
      <w:r w:rsidRPr="00D106EC">
        <w:rPr>
          <w:rFonts w:hint="eastAsia"/>
        </w:rPr>
        <w:t xml:space="preserve"> </w:t>
      </w:r>
      <w:proofErr w:type="gramStart"/>
      <w:r w:rsidRPr="00D106EC">
        <w:rPr>
          <w:rFonts w:hint="eastAsia"/>
        </w:rPr>
        <w:t>C</w:t>
      </w:r>
      <w:r w:rsidRPr="00D106EC">
        <w:rPr>
          <w:rFonts w:hint="eastAsia"/>
        </w:rPr>
        <w:tab/>
      </w:r>
      <w:r w:rsidRPr="00D106EC">
        <w:rPr>
          <w:rFonts w:hint="eastAsia"/>
        </w:rPr>
        <w:tab/>
        <w:t>8.</w:t>
      </w:r>
      <w:proofErr w:type="gramEnd"/>
      <w:r w:rsidRPr="00D106EC">
        <w:rPr>
          <w:rFonts w:hint="eastAsia"/>
        </w:rPr>
        <w:t xml:space="preserve"> </w:t>
      </w:r>
      <w:proofErr w:type="gramStart"/>
      <w:r w:rsidRPr="00D106EC">
        <w:rPr>
          <w:rFonts w:hint="eastAsia"/>
        </w:rPr>
        <w:t>B</w:t>
      </w:r>
      <w:r w:rsidRPr="00D106EC">
        <w:rPr>
          <w:rFonts w:hint="eastAsia"/>
        </w:rPr>
        <w:tab/>
      </w:r>
      <w:r w:rsidRPr="00D106EC">
        <w:rPr>
          <w:rFonts w:hint="eastAsia"/>
        </w:rPr>
        <w:tab/>
        <w:t>9.</w:t>
      </w:r>
      <w:proofErr w:type="gramEnd"/>
      <w:r w:rsidRPr="00D106EC">
        <w:rPr>
          <w:rFonts w:hint="eastAsia"/>
        </w:rPr>
        <w:t xml:space="preserve"> C</w:t>
      </w:r>
      <w:r w:rsidRPr="00D106EC">
        <w:rPr>
          <w:rFonts w:hint="eastAsia"/>
        </w:rPr>
        <w:tab/>
      </w:r>
      <w:r w:rsidRPr="00D106EC">
        <w:rPr>
          <w:rFonts w:hint="eastAsia"/>
        </w:rPr>
        <w:tab/>
        <w:t>10 C</w:t>
      </w:r>
    </w:p>
    <w:p w:rsidR="00D106EC" w:rsidRPr="00D106EC" w:rsidRDefault="00D106EC" w:rsidP="00D106EC">
      <w:r w:rsidRPr="00D106EC">
        <w:rPr>
          <w:rFonts w:hint="eastAsia"/>
        </w:rPr>
        <w:t>11. C</w:t>
      </w:r>
      <w:r w:rsidRPr="00D106EC">
        <w:rPr>
          <w:rFonts w:hint="eastAsia"/>
        </w:rPr>
        <w:tab/>
        <w:t xml:space="preserve">12. </w:t>
      </w:r>
      <w:proofErr w:type="gramStart"/>
      <w:r w:rsidRPr="00D106EC">
        <w:rPr>
          <w:rFonts w:hint="eastAsia"/>
        </w:rPr>
        <w:t>D</w:t>
      </w:r>
      <w:r w:rsidRPr="00D106EC">
        <w:rPr>
          <w:rFonts w:hint="eastAsia"/>
        </w:rPr>
        <w:tab/>
        <w:t>13.</w:t>
      </w:r>
      <w:proofErr w:type="gramEnd"/>
      <w:r w:rsidRPr="00D106EC">
        <w:rPr>
          <w:rFonts w:hint="eastAsia"/>
        </w:rPr>
        <w:t xml:space="preserve"> </w:t>
      </w:r>
      <w:proofErr w:type="gramStart"/>
      <w:r w:rsidRPr="00D106EC">
        <w:rPr>
          <w:rFonts w:hint="eastAsia"/>
        </w:rPr>
        <w:t>B</w:t>
      </w:r>
      <w:r w:rsidRPr="00D106EC">
        <w:rPr>
          <w:rFonts w:hint="eastAsia"/>
        </w:rPr>
        <w:tab/>
        <w:t>14.</w:t>
      </w:r>
      <w:proofErr w:type="gramEnd"/>
      <w:r w:rsidRPr="00D106EC">
        <w:rPr>
          <w:rFonts w:hint="eastAsia"/>
        </w:rPr>
        <w:t xml:space="preserve"> </w:t>
      </w:r>
      <w:proofErr w:type="gramStart"/>
      <w:r w:rsidRPr="00D106EC">
        <w:rPr>
          <w:rFonts w:hint="eastAsia"/>
        </w:rPr>
        <w:t>B</w:t>
      </w:r>
      <w:r w:rsidRPr="00D106EC">
        <w:rPr>
          <w:rFonts w:hint="eastAsia"/>
        </w:rPr>
        <w:tab/>
        <w:t>15.</w:t>
      </w:r>
      <w:proofErr w:type="gramEnd"/>
      <w:r w:rsidRPr="00D106EC">
        <w:rPr>
          <w:rFonts w:hint="eastAsia"/>
        </w:rPr>
        <w:t xml:space="preserve"> </w:t>
      </w:r>
      <w:proofErr w:type="gramStart"/>
      <w:r w:rsidRPr="00D106EC">
        <w:rPr>
          <w:rFonts w:hint="eastAsia"/>
        </w:rPr>
        <w:t>D</w:t>
      </w:r>
      <w:r w:rsidRPr="00D106EC">
        <w:rPr>
          <w:rFonts w:hint="eastAsia"/>
        </w:rPr>
        <w:tab/>
        <w:t>16.</w:t>
      </w:r>
      <w:proofErr w:type="gramEnd"/>
      <w:r w:rsidRPr="00D106EC">
        <w:rPr>
          <w:rFonts w:hint="eastAsia"/>
        </w:rPr>
        <w:t xml:space="preserve"> </w:t>
      </w:r>
      <w:proofErr w:type="gramStart"/>
      <w:r w:rsidRPr="00D106EC">
        <w:rPr>
          <w:rFonts w:hint="eastAsia"/>
        </w:rPr>
        <w:t>A</w:t>
      </w:r>
      <w:r w:rsidRPr="00D106EC">
        <w:rPr>
          <w:rFonts w:hint="eastAsia"/>
        </w:rPr>
        <w:tab/>
        <w:t>17.</w:t>
      </w:r>
      <w:proofErr w:type="gramEnd"/>
      <w:r w:rsidRPr="00D106EC">
        <w:rPr>
          <w:rFonts w:hint="eastAsia"/>
        </w:rPr>
        <w:t xml:space="preserve"> </w:t>
      </w:r>
      <w:proofErr w:type="gramStart"/>
      <w:r w:rsidRPr="00D106EC">
        <w:rPr>
          <w:rFonts w:hint="eastAsia"/>
        </w:rPr>
        <w:t>B</w:t>
      </w:r>
      <w:r w:rsidRPr="00D106EC">
        <w:rPr>
          <w:rFonts w:hint="eastAsia"/>
        </w:rPr>
        <w:tab/>
        <w:t>18.</w:t>
      </w:r>
      <w:proofErr w:type="gramEnd"/>
      <w:r w:rsidRPr="00D106EC">
        <w:rPr>
          <w:rFonts w:hint="eastAsia"/>
        </w:rPr>
        <w:t xml:space="preserve"> </w:t>
      </w:r>
      <w:proofErr w:type="gramStart"/>
      <w:r w:rsidRPr="00D106EC">
        <w:rPr>
          <w:rFonts w:hint="eastAsia"/>
        </w:rPr>
        <w:t>D</w:t>
      </w:r>
      <w:r w:rsidRPr="00D106EC">
        <w:rPr>
          <w:rFonts w:hint="eastAsia"/>
        </w:rPr>
        <w:tab/>
        <w:t>19.</w:t>
      </w:r>
      <w:proofErr w:type="gramEnd"/>
      <w:r w:rsidRPr="00D106EC">
        <w:rPr>
          <w:rFonts w:hint="eastAsia"/>
        </w:rPr>
        <w:t xml:space="preserve"> </w:t>
      </w:r>
      <w:proofErr w:type="gramStart"/>
      <w:r w:rsidRPr="00D106EC">
        <w:rPr>
          <w:rFonts w:hint="eastAsia"/>
        </w:rPr>
        <w:t>D</w:t>
      </w:r>
      <w:r w:rsidRPr="00D106EC">
        <w:rPr>
          <w:rFonts w:hint="eastAsia"/>
        </w:rPr>
        <w:tab/>
        <w:t>20.</w:t>
      </w:r>
      <w:proofErr w:type="gramEnd"/>
      <w:r w:rsidRPr="00D106EC">
        <w:rPr>
          <w:rFonts w:hint="eastAsia"/>
        </w:rPr>
        <w:t xml:space="preserve"> A</w:t>
      </w:r>
    </w:p>
    <w:p w:rsidR="00257375" w:rsidRPr="00D106EC" w:rsidRDefault="00257375" w:rsidP="00A1212C">
      <w:pPr>
        <w:pStyle w:val="2"/>
      </w:pPr>
      <w:r w:rsidRPr="00D106EC">
        <w:rPr>
          <w:rFonts w:hint="eastAsia"/>
        </w:rPr>
        <w:t>二、簡答題</w:t>
      </w:r>
    </w:p>
    <w:p w:rsidR="00257375" w:rsidRPr="00D106EC" w:rsidRDefault="00257375" w:rsidP="00EC52A5">
      <w:pPr>
        <w:pStyle w:val="afd"/>
        <w:numPr>
          <w:ilvl w:val="0"/>
          <w:numId w:val="22"/>
        </w:numPr>
        <w:ind w:leftChars="0"/>
      </w:pPr>
      <w:r w:rsidRPr="00D106EC">
        <w:rPr>
          <w:rFonts w:hint="eastAsia"/>
        </w:rPr>
        <w:t>省略，參閱本書第1-1節。</w:t>
      </w:r>
    </w:p>
    <w:p w:rsidR="00257375" w:rsidRPr="00D106EC" w:rsidRDefault="002C40B2" w:rsidP="00EC52A5">
      <w:pPr>
        <w:pStyle w:val="afd"/>
        <w:numPr>
          <w:ilvl w:val="0"/>
          <w:numId w:val="22"/>
        </w:numPr>
        <w:ind w:leftChars="0"/>
      </w:pPr>
      <w:r w:rsidRPr="00D106EC">
        <w:rPr>
          <w:rFonts w:hint="eastAsia"/>
        </w:rPr>
        <w:t>資訊科技所衍生的社會與</w:t>
      </w:r>
      <w:r w:rsidR="001B5678" w:rsidRPr="00D106EC">
        <w:rPr>
          <w:rFonts w:hint="eastAsia"/>
        </w:rPr>
        <w:t>倫理</w:t>
      </w:r>
      <w:r w:rsidRPr="00D106EC">
        <w:rPr>
          <w:rFonts w:hint="eastAsia"/>
        </w:rPr>
        <w:t>議題包括健康風險、環保爭議、取代人力、非人性化、容錯率不足、現實與虛擬混淆、侵犯資訊隱私權、侵犯智慧財產權、電腦犯罪、數位落差等</w:t>
      </w:r>
      <w:r w:rsidR="00257375" w:rsidRPr="00D106EC">
        <w:rPr>
          <w:rFonts w:hint="eastAsia"/>
        </w:rPr>
        <w:t>。</w:t>
      </w:r>
    </w:p>
    <w:p w:rsidR="00257375" w:rsidRPr="00D106EC" w:rsidRDefault="003B49BA" w:rsidP="00EC52A5">
      <w:pPr>
        <w:pStyle w:val="afd"/>
        <w:numPr>
          <w:ilvl w:val="0"/>
          <w:numId w:val="22"/>
        </w:numPr>
        <w:ind w:leftChars="0"/>
      </w:pPr>
      <w:r w:rsidRPr="00D106EC">
        <w:rPr>
          <w:rFonts w:hint="eastAsia"/>
        </w:rPr>
        <w:t>第一代電腦是由真空管所組成，第二代電腦是由電晶體所組成，第三代電腦是由積體電路 (IC) 所組成，第四代電腦是由超大型積體電路 (VLSI) 所組成。</w:t>
      </w:r>
    </w:p>
    <w:p w:rsidR="003B49BA" w:rsidRPr="00D106EC" w:rsidRDefault="00D106EC" w:rsidP="00D106EC">
      <w:pPr>
        <w:pStyle w:val="afd"/>
        <w:numPr>
          <w:ilvl w:val="0"/>
          <w:numId w:val="22"/>
        </w:numPr>
        <w:ind w:leftChars="0"/>
      </w:pPr>
      <w:r>
        <w:rPr>
          <w:rFonts w:hint="eastAsia"/>
        </w:rPr>
        <w:t>超級電腦 (supercomputer) 是功能最強、執行速度最快的電腦，用來進行大量儲存與高速運算；大型電腦 (mainframe) 的功能及執行速度僅次於超級電腦，而且可以同時服務多位使用者，提供集中的資料儲存及處理功能；個人電腦 (PC，Personal Computer) 指的是在功能、執行速度、大小及價格等方面，適合個人使用的電腦。我們可以根據大小及行動性等特點，將個人電腦分為桌上型電腦、一體成型電腦、工作站、筆記型電腦、平板電腦、手持式電腦、穿戴式裝置、嵌入式電腦等類型。</w:t>
      </w:r>
    </w:p>
    <w:p w:rsidR="003B49BA" w:rsidRPr="00D106EC" w:rsidRDefault="003B49BA" w:rsidP="00EC52A5">
      <w:pPr>
        <w:pStyle w:val="afd"/>
        <w:numPr>
          <w:ilvl w:val="0"/>
          <w:numId w:val="22"/>
        </w:numPr>
        <w:ind w:leftChars="0"/>
      </w:pPr>
      <w:r w:rsidRPr="00D106EC">
        <w:rPr>
          <w:rFonts w:hint="eastAsia"/>
        </w:rPr>
        <w:t>省略，</w:t>
      </w:r>
      <w:r w:rsidR="002C40B2" w:rsidRPr="00D106EC">
        <w:rPr>
          <w:rFonts w:hint="eastAsia"/>
        </w:rPr>
        <w:t>參閱本書第1章</w:t>
      </w:r>
      <w:r w:rsidRPr="00D106EC">
        <w:rPr>
          <w:rFonts w:hint="eastAsia"/>
        </w:rPr>
        <w:t>。</w:t>
      </w:r>
    </w:p>
    <w:p w:rsidR="003B49BA" w:rsidRPr="00D106EC" w:rsidRDefault="003B49BA" w:rsidP="00EC52A5">
      <w:pPr>
        <w:pStyle w:val="afd"/>
        <w:numPr>
          <w:ilvl w:val="0"/>
          <w:numId w:val="22"/>
        </w:numPr>
        <w:ind w:leftChars="0"/>
      </w:pPr>
      <w:r w:rsidRPr="00D106EC">
        <w:rPr>
          <w:rFonts w:hint="eastAsia"/>
        </w:rPr>
        <w:t>省略，</w:t>
      </w:r>
      <w:r w:rsidR="002C40B2" w:rsidRPr="00D106EC">
        <w:rPr>
          <w:rFonts w:hint="eastAsia"/>
        </w:rPr>
        <w:t>參閱本書第1章</w:t>
      </w:r>
      <w:r w:rsidRPr="00D106EC">
        <w:rPr>
          <w:rFonts w:hint="eastAsia"/>
        </w:rPr>
        <w:t>。</w:t>
      </w:r>
    </w:p>
    <w:p w:rsidR="003B49BA" w:rsidRPr="00D106EC" w:rsidRDefault="003B49BA" w:rsidP="00EC52A5">
      <w:pPr>
        <w:pStyle w:val="afd"/>
        <w:numPr>
          <w:ilvl w:val="0"/>
          <w:numId w:val="22"/>
        </w:numPr>
        <w:ind w:leftChars="0"/>
      </w:pPr>
      <w:r w:rsidRPr="00D106EC">
        <w:rPr>
          <w:rFonts w:hint="eastAsia"/>
        </w:rPr>
        <w:t>省略，參閱本書第1章。</w:t>
      </w:r>
    </w:p>
    <w:p w:rsidR="00CA38E4" w:rsidRPr="00D106EC" w:rsidRDefault="00CA38E4" w:rsidP="00EC52A5">
      <w:pPr>
        <w:pStyle w:val="afd"/>
        <w:numPr>
          <w:ilvl w:val="0"/>
          <w:numId w:val="22"/>
        </w:numPr>
        <w:ind w:leftChars="0"/>
      </w:pPr>
      <w:r w:rsidRPr="00D106EC">
        <w:rPr>
          <w:rFonts w:hint="eastAsia"/>
        </w:rPr>
        <w:t>省略，參閱本書第1章。</w:t>
      </w:r>
    </w:p>
    <w:p w:rsidR="00CA38E4" w:rsidRDefault="00CA38E4" w:rsidP="00EC52A5">
      <w:pPr>
        <w:pStyle w:val="afd"/>
        <w:numPr>
          <w:ilvl w:val="0"/>
          <w:numId w:val="22"/>
        </w:numPr>
        <w:ind w:leftChars="0"/>
      </w:pPr>
      <w:r w:rsidRPr="00D106EC">
        <w:rPr>
          <w:rFonts w:hint="eastAsia"/>
        </w:rPr>
        <w:t>省略，參閱本書第1章。</w:t>
      </w:r>
    </w:p>
    <w:p w:rsidR="0055799C" w:rsidRPr="00D106EC" w:rsidRDefault="00D106EC" w:rsidP="00D106EC">
      <w:pPr>
        <w:pStyle w:val="afd"/>
        <w:widowControl/>
        <w:numPr>
          <w:ilvl w:val="0"/>
          <w:numId w:val="22"/>
        </w:numPr>
        <w:spacing w:before="0" w:after="0" w:line="240" w:lineRule="auto"/>
        <w:ind w:leftChars="0"/>
        <w:jc w:val="left"/>
      </w:pPr>
      <w:r w:rsidRPr="00D106EC">
        <w:rPr>
          <w:rFonts w:hint="eastAsia"/>
        </w:rPr>
        <w:t>省略，參閱本書第1章。</w:t>
      </w:r>
      <w:r w:rsidR="0078753D" w:rsidRPr="00D106EC">
        <w:br w:type="page"/>
      </w:r>
    </w:p>
    <w:p w:rsidR="003E3B92" w:rsidRPr="00AB1708" w:rsidRDefault="003E3B92" w:rsidP="003E3B92">
      <w:pPr>
        <w:pStyle w:val="1"/>
      </w:pPr>
      <w:r w:rsidRPr="00AB1708">
        <w:rPr>
          <w:rFonts w:hint="eastAsia"/>
        </w:rPr>
        <w:lastRenderedPageBreak/>
        <w:t>p2-</w:t>
      </w:r>
      <w:r w:rsidR="00F13DCA" w:rsidRPr="00AB1708">
        <w:rPr>
          <w:rFonts w:hint="eastAsia"/>
        </w:rPr>
        <w:t>9</w:t>
      </w:r>
      <w:r w:rsidRPr="00AB1708">
        <w:rPr>
          <w:rFonts w:hint="eastAsia"/>
        </w:rPr>
        <w:t>隨堂練習解答</w:t>
      </w:r>
    </w:p>
    <w:p w:rsidR="003E3B92" w:rsidRPr="00AB1708" w:rsidRDefault="003E3B92" w:rsidP="003E3B92">
      <w:pPr>
        <w:pStyle w:val="aa"/>
        <w:ind w:left="723" w:hanging="723"/>
      </w:pPr>
      <w:r w:rsidRPr="00AB1708">
        <w:rPr>
          <w:rFonts w:hint="eastAsia"/>
        </w:rPr>
        <w:t>(1)</w:t>
      </w:r>
      <w:r w:rsidRPr="00AB1708">
        <w:rPr>
          <w:rFonts w:hint="eastAsia"/>
        </w:rPr>
        <w:tab/>
      </w:r>
      <w:r w:rsidR="00DD4F91" w:rsidRPr="00AB1708">
        <w:rPr>
          <w:rFonts w:hint="eastAsia"/>
        </w:rPr>
        <w:t>10011100</w:t>
      </w:r>
      <w:r w:rsidRPr="00AB1708">
        <w:rPr>
          <w:rFonts w:hint="eastAsia"/>
        </w:rPr>
        <w:t>.1</w:t>
      </w:r>
      <w:r w:rsidR="00DD4F91" w:rsidRPr="00AB1708">
        <w:rPr>
          <w:rFonts w:hint="eastAsia"/>
        </w:rPr>
        <w:t>0</w:t>
      </w:r>
      <w:r w:rsidRPr="00AB1708">
        <w:rPr>
          <w:rFonts w:hint="eastAsia"/>
        </w:rPr>
        <w:t>01</w:t>
      </w:r>
      <w:r w:rsidRPr="00AB1708">
        <w:rPr>
          <w:rFonts w:hint="eastAsia"/>
          <w:vertAlign w:val="subscript"/>
        </w:rPr>
        <w:t>2</w:t>
      </w:r>
      <w:r w:rsidRPr="00AB1708">
        <w:rPr>
          <w:rFonts w:hint="eastAsia"/>
          <w:vertAlign w:val="subscript"/>
        </w:rPr>
        <w:tab/>
      </w:r>
      <w:r w:rsidRPr="00AB1708">
        <w:t>=</w:t>
      </w:r>
      <w:r w:rsidRPr="00AB1708">
        <w:rPr>
          <w:rFonts w:hint="eastAsia"/>
        </w:rPr>
        <w:tab/>
      </w:r>
      <w:r w:rsidRPr="00AB1708">
        <w:t>(1</w:t>
      </w:r>
      <w:r w:rsidR="00173AEE" w:rsidRPr="00AB1708">
        <w:rPr>
          <w:rFonts w:hint="eastAsia"/>
        </w:rPr>
        <w:t>×</w:t>
      </w:r>
      <w:r w:rsidRPr="00AB1708">
        <w:t>2</w:t>
      </w:r>
      <w:r w:rsidRPr="00AB1708">
        <w:rPr>
          <w:rFonts w:hint="eastAsia"/>
          <w:vertAlign w:val="superscript"/>
        </w:rPr>
        <w:t>7</w:t>
      </w:r>
      <w:r w:rsidRPr="00AB1708">
        <w:t>) + (</w:t>
      </w:r>
      <w:r w:rsidR="00DD4F91" w:rsidRPr="00AB1708">
        <w:rPr>
          <w:rFonts w:hint="eastAsia"/>
        </w:rPr>
        <w:t>0</w:t>
      </w:r>
      <w:r w:rsidR="00173AEE" w:rsidRPr="00AB1708">
        <w:rPr>
          <w:rFonts w:hint="eastAsia"/>
        </w:rPr>
        <w:t>×</w:t>
      </w:r>
      <w:r w:rsidRPr="00AB1708">
        <w:t>2</w:t>
      </w:r>
      <w:r w:rsidRPr="00AB1708">
        <w:rPr>
          <w:rFonts w:hint="eastAsia"/>
          <w:vertAlign w:val="superscript"/>
        </w:rPr>
        <w:t>6</w:t>
      </w:r>
      <w:r w:rsidRPr="00AB1708">
        <w:t>) + (</w:t>
      </w:r>
      <w:r w:rsidRPr="00AB1708">
        <w:rPr>
          <w:rFonts w:hint="eastAsia"/>
        </w:rPr>
        <w:t>0</w:t>
      </w:r>
      <w:r w:rsidR="00173AEE" w:rsidRPr="00AB1708">
        <w:rPr>
          <w:rFonts w:hint="eastAsia"/>
        </w:rPr>
        <w:t>×</w:t>
      </w:r>
      <w:r w:rsidRPr="00AB1708">
        <w:t>2</w:t>
      </w:r>
      <w:r w:rsidRPr="00AB1708">
        <w:rPr>
          <w:rFonts w:hint="eastAsia"/>
          <w:vertAlign w:val="superscript"/>
        </w:rPr>
        <w:t>5</w:t>
      </w:r>
      <w:r w:rsidRPr="00AB1708">
        <w:t>) + (1</w:t>
      </w:r>
      <w:r w:rsidR="00173AEE" w:rsidRPr="00AB1708">
        <w:rPr>
          <w:rFonts w:hint="eastAsia"/>
        </w:rPr>
        <w:t>×</w:t>
      </w:r>
      <w:r w:rsidRPr="00AB1708">
        <w:t>2</w:t>
      </w:r>
      <w:r w:rsidRPr="00AB1708">
        <w:rPr>
          <w:rFonts w:hint="eastAsia"/>
          <w:vertAlign w:val="superscript"/>
        </w:rPr>
        <w:t>4</w:t>
      </w:r>
      <w:r w:rsidRPr="00AB1708">
        <w:t>) + (</w:t>
      </w:r>
      <w:r w:rsidR="00DD4F91" w:rsidRPr="00AB1708">
        <w:rPr>
          <w:rFonts w:hint="eastAsia"/>
        </w:rPr>
        <w:t>1</w:t>
      </w:r>
      <w:r w:rsidR="00173AEE" w:rsidRPr="00AB1708">
        <w:rPr>
          <w:rFonts w:hint="eastAsia"/>
        </w:rPr>
        <w:t>×</w:t>
      </w:r>
      <w:r w:rsidRPr="00AB1708">
        <w:t>2</w:t>
      </w:r>
      <w:r w:rsidRPr="00AB1708">
        <w:rPr>
          <w:rFonts w:hint="eastAsia"/>
          <w:vertAlign w:val="superscript"/>
        </w:rPr>
        <w:t>3</w:t>
      </w:r>
      <w:r w:rsidRPr="00AB1708">
        <w:t>) + (</w:t>
      </w:r>
      <w:r w:rsidR="00DD4F91" w:rsidRPr="00AB1708">
        <w:rPr>
          <w:rFonts w:hint="eastAsia"/>
        </w:rPr>
        <w:t>1</w:t>
      </w:r>
      <w:r w:rsidR="00173AEE" w:rsidRPr="00AB1708">
        <w:rPr>
          <w:rFonts w:hint="eastAsia"/>
        </w:rPr>
        <w:t>×</w:t>
      </w:r>
      <w:r w:rsidRPr="00AB1708">
        <w:t>2</w:t>
      </w:r>
      <w:r w:rsidRPr="00AB1708">
        <w:rPr>
          <w:rFonts w:hint="eastAsia"/>
          <w:vertAlign w:val="superscript"/>
        </w:rPr>
        <w:t>2</w:t>
      </w:r>
      <w:r w:rsidRPr="00AB1708">
        <w:t xml:space="preserve">) + </w:t>
      </w:r>
      <w:r w:rsidRPr="00AB1708">
        <w:rPr>
          <w:rFonts w:hint="eastAsia"/>
        </w:rPr>
        <w:br/>
      </w:r>
      <w:r w:rsidRPr="00AB1708">
        <w:t xml:space="preserve"> </w:t>
      </w:r>
      <w:r w:rsidRPr="00AB1708">
        <w:rPr>
          <w:rFonts w:hint="eastAsia"/>
        </w:rPr>
        <w:t xml:space="preserve">      </w:t>
      </w:r>
      <w:r w:rsidRPr="00AB1708">
        <w:t xml:space="preserve">     </w:t>
      </w:r>
      <w:r w:rsidRPr="00AB1708">
        <w:rPr>
          <w:rFonts w:hint="eastAsia"/>
        </w:rPr>
        <w:t xml:space="preserve"> </w:t>
      </w:r>
      <w:r w:rsidRPr="00AB1708">
        <w:rPr>
          <w:rFonts w:hint="eastAsia"/>
        </w:rPr>
        <w:tab/>
      </w:r>
      <w:r w:rsidRPr="00AB1708">
        <w:t>(</w:t>
      </w:r>
      <w:r w:rsidR="00DD4F91" w:rsidRPr="00AB1708">
        <w:rPr>
          <w:rFonts w:hint="eastAsia"/>
        </w:rPr>
        <w:t>0</w:t>
      </w:r>
      <w:r w:rsidR="00173AEE" w:rsidRPr="00AB1708">
        <w:rPr>
          <w:rFonts w:hint="eastAsia"/>
        </w:rPr>
        <w:t>×</w:t>
      </w:r>
      <w:r w:rsidRPr="00AB1708">
        <w:t>2</w:t>
      </w:r>
      <w:r w:rsidRPr="00AB1708">
        <w:rPr>
          <w:rFonts w:hint="eastAsia"/>
          <w:vertAlign w:val="superscript"/>
        </w:rPr>
        <w:t>1</w:t>
      </w:r>
      <w:r w:rsidRPr="00AB1708">
        <w:t>) + (</w:t>
      </w:r>
      <w:r w:rsidR="00DD4F91" w:rsidRPr="00AB1708">
        <w:rPr>
          <w:rFonts w:hint="eastAsia"/>
        </w:rPr>
        <w:t>0</w:t>
      </w:r>
      <w:r w:rsidR="00173AEE" w:rsidRPr="00AB1708">
        <w:rPr>
          <w:rFonts w:hint="eastAsia"/>
        </w:rPr>
        <w:t>×</w:t>
      </w:r>
      <w:r w:rsidRPr="00AB1708">
        <w:t>2</w:t>
      </w:r>
      <w:r w:rsidRPr="00AB1708">
        <w:rPr>
          <w:rFonts w:hint="eastAsia"/>
          <w:vertAlign w:val="superscript"/>
        </w:rPr>
        <w:t>0</w:t>
      </w:r>
      <w:r w:rsidRPr="00AB1708">
        <w:t>) + (1</w:t>
      </w:r>
      <w:r w:rsidR="00173AEE" w:rsidRPr="00AB1708">
        <w:rPr>
          <w:rFonts w:hint="eastAsia"/>
        </w:rPr>
        <w:t>×</w:t>
      </w:r>
      <w:r w:rsidRPr="00AB1708">
        <w:t>2</w:t>
      </w:r>
      <w:r w:rsidRPr="00AB1708">
        <w:rPr>
          <w:rFonts w:hint="eastAsia"/>
          <w:vertAlign w:val="superscript"/>
        </w:rPr>
        <w:t>-1</w:t>
      </w:r>
      <w:r w:rsidRPr="00AB1708">
        <w:t>) + (</w:t>
      </w:r>
      <w:r w:rsidR="00DD4F91" w:rsidRPr="00AB1708">
        <w:rPr>
          <w:rFonts w:hint="eastAsia"/>
        </w:rPr>
        <w:t>0</w:t>
      </w:r>
      <w:r w:rsidR="00173AEE" w:rsidRPr="00AB1708">
        <w:rPr>
          <w:rFonts w:hint="eastAsia"/>
        </w:rPr>
        <w:t>×</w:t>
      </w:r>
      <w:r w:rsidRPr="00AB1708">
        <w:t>2</w:t>
      </w:r>
      <w:r w:rsidRPr="00AB1708">
        <w:rPr>
          <w:rFonts w:hint="eastAsia"/>
          <w:vertAlign w:val="superscript"/>
        </w:rPr>
        <w:t>-2</w:t>
      </w:r>
      <w:r w:rsidRPr="00AB1708">
        <w:t>) + (</w:t>
      </w:r>
      <w:r w:rsidRPr="00AB1708">
        <w:rPr>
          <w:rFonts w:hint="eastAsia"/>
        </w:rPr>
        <w:t>0</w:t>
      </w:r>
      <w:r w:rsidR="00173AEE" w:rsidRPr="00AB1708">
        <w:rPr>
          <w:rFonts w:hint="eastAsia"/>
        </w:rPr>
        <w:t>×</w:t>
      </w:r>
      <w:r w:rsidRPr="00AB1708">
        <w:t>2</w:t>
      </w:r>
      <w:r w:rsidRPr="00AB1708">
        <w:rPr>
          <w:rFonts w:hint="eastAsia"/>
          <w:vertAlign w:val="superscript"/>
        </w:rPr>
        <w:t>-3</w:t>
      </w:r>
      <w:r w:rsidRPr="00AB1708">
        <w:t>) + (1</w:t>
      </w:r>
      <w:r w:rsidR="00173AEE" w:rsidRPr="00AB1708">
        <w:rPr>
          <w:rFonts w:hint="eastAsia"/>
        </w:rPr>
        <w:t>×</w:t>
      </w:r>
      <w:r w:rsidRPr="00AB1708">
        <w:t>2</w:t>
      </w:r>
      <w:r w:rsidRPr="00AB1708">
        <w:rPr>
          <w:rFonts w:hint="eastAsia"/>
          <w:vertAlign w:val="superscript"/>
        </w:rPr>
        <w:t>-4</w:t>
      </w:r>
      <w:r w:rsidRPr="00AB1708">
        <w:t>)</w:t>
      </w:r>
      <w:r w:rsidRPr="00AB1708">
        <w:br/>
        <w:t xml:space="preserve">    </w:t>
      </w:r>
      <w:r w:rsidRPr="00AB1708">
        <w:rPr>
          <w:rFonts w:hint="eastAsia"/>
        </w:rPr>
        <w:t xml:space="preserve">      </w:t>
      </w:r>
      <w:r w:rsidRPr="00AB1708">
        <w:rPr>
          <w:rFonts w:hint="eastAsia"/>
        </w:rPr>
        <w:tab/>
      </w:r>
      <w:r w:rsidRPr="00AB1708">
        <w:rPr>
          <w:rFonts w:hint="eastAsia"/>
        </w:rPr>
        <w:tab/>
      </w:r>
      <w:r w:rsidRPr="00AB1708">
        <w:t>=</w:t>
      </w:r>
      <w:r w:rsidRPr="00AB1708">
        <w:rPr>
          <w:rFonts w:hint="eastAsia"/>
        </w:rPr>
        <w:tab/>
        <w:t>128</w:t>
      </w:r>
      <w:r w:rsidRPr="00AB1708">
        <w:rPr>
          <w:vertAlign w:val="subscript"/>
        </w:rPr>
        <w:t>10</w:t>
      </w:r>
      <w:r w:rsidRPr="00AB1708">
        <w:t xml:space="preserve"> + </w:t>
      </w:r>
      <w:r w:rsidRPr="00AB1708">
        <w:rPr>
          <w:rFonts w:hint="eastAsia"/>
        </w:rPr>
        <w:t>16</w:t>
      </w:r>
      <w:r w:rsidRPr="00AB1708">
        <w:rPr>
          <w:vertAlign w:val="subscript"/>
        </w:rPr>
        <w:t>10</w:t>
      </w:r>
      <w:r w:rsidRPr="00AB1708">
        <w:t xml:space="preserve"> + </w:t>
      </w:r>
      <w:r w:rsidR="00EF399D" w:rsidRPr="00AB1708">
        <w:rPr>
          <w:rFonts w:hint="eastAsia"/>
        </w:rPr>
        <w:t>8</w:t>
      </w:r>
      <w:r w:rsidR="00EF399D" w:rsidRPr="00AB1708">
        <w:rPr>
          <w:vertAlign w:val="subscript"/>
        </w:rPr>
        <w:t>10</w:t>
      </w:r>
      <w:r w:rsidR="00EF399D" w:rsidRPr="00AB1708">
        <w:rPr>
          <w:rFonts w:hint="eastAsia"/>
        </w:rPr>
        <w:t xml:space="preserve"> + 4</w:t>
      </w:r>
      <w:r w:rsidR="00EF399D" w:rsidRPr="00AB1708">
        <w:rPr>
          <w:vertAlign w:val="subscript"/>
        </w:rPr>
        <w:t>10</w:t>
      </w:r>
      <w:r w:rsidR="00EF399D" w:rsidRPr="00AB1708">
        <w:rPr>
          <w:rFonts w:hint="eastAsia"/>
        </w:rPr>
        <w:t xml:space="preserve"> </w:t>
      </w:r>
      <w:r w:rsidRPr="00AB1708">
        <w:rPr>
          <w:rFonts w:hint="eastAsia"/>
        </w:rPr>
        <w:t>+ 0.5</w:t>
      </w:r>
      <w:r w:rsidRPr="00AB1708">
        <w:rPr>
          <w:vertAlign w:val="subscript"/>
        </w:rPr>
        <w:t>10</w:t>
      </w:r>
      <w:r w:rsidRPr="00AB1708">
        <w:t xml:space="preserve"> + </w:t>
      </w:r>
      <w:r w:rsidRPr="00AB1708">
        <w:rPr>
          <w:rFonts w:hint="eastAsia"/>
        </w:rPr>
        <w:t>0.0625</w:t>
      </w:r>
      <w:r w:rsidRPr="00AB1708">
        <w:rPr>
          <w:vertAlign w:val="subscript"/>
        </w:rPr>
        <w:t>10</w:t>
      </w:r>
      <w:r w:rsidRPr="00AB1708">
        <w:br/>
      </w:r>
      <w:r w:rsidRPr="00AB1708">
        <w:rPr>
          <w:rFonts w:hint="eastAsia"/>
        </w:rPr>
        <w:t xml:space="preserve">  </w:t>
      </w:r>
      <w:r w:rsidRPr="00AB1708">
        <w:t xml:space="preserve">      </w:t>
      </w:r>
      <w:r w:rsidRPr="00AB1708">
        <w:rPr>
          <w:rFonts w:hint="eastAsia"/>
        </w:rPr>
        <w:tab/>
      </w:r>
      <w:r w:rsidRPr="00AB1708">
        <w:rPr>
          <w:rFonts w:hint="eastAsia"/>
        </w:rPr>
        <w:tab/>
      </w:r>
      <w:r w:rsidRPr="00AB1708">
        <w:rPr>
          <w:rFonts w:hint="eastAsia"/>
        </w:rPr>
        <w:tab/>
        <w:t>=</w:t>
      </w:r>
      <w:r w:rsidRPr="00AB1708">
        <w:rPr>
          <w:rFonts w:hint="eastAsia"/>
        </w:rPr>
        <w:tab/>
      </w:r>
      <w:r w:rsidR="00EF399D" w:rsidRPr="00AB1708">
        <w:rPr>
          <w:rFonts w:hint="eastAsia"/>
        </w:rPr>
        <w:t>156</w:t>
      </w:r>
      <w:r w:rsidRPr="00AB1708">
        <w:rPr>
          <w:rFonts w:hint="eastAsia"/>
        </w:rPr>
        <w:t>.</w:t>
      </w:r>
      <w:r w:rsidR="00EF399D" w:rsidRPr="00AB1708">
        <w:rPr>
          <w:rFonts w:hint="eastAsia"/>
        </w:rPr>
        <w:t>56</w:t>
      </w:r>
      <w:r w:rsidRPr="00AB1708">
        <w:rPr>
          <w:rFonts w:hint="eastAsia"/>
        </w:rPr>
        <w:t>25</w:t>
      </w:r>
      <w:r w:rsidRPr="00AB1708">
        <w:rPr>
          <w:vertAlign w:val="subscript"/>
        </w:rPr>
        <w:t>10</w:t>
      </w:r>
    </w:p>
    <w:p w:rsidR="003E3B92" w:rsidRPr="00AB1708" w:rsidRDefault="003E3B92" w:rsidP="003E3B92">
      <w:pPr>
        <w:pStyle w:val="aa"/>
        <w:ind w:left="723" w:hanging="723"/>
      </w:pPr>
      <w:r w:rsidRPr="00AB1708">
        <w:rPr>
          <w:rFonts w:hint="eastAsia"/>
        </w:rPr>
        <w:t>(2)</w:t>
      </w:r>
      <w:r w:rsidRPr="00AB1708">
        <w:rPr>
          <w:rFonts w:hint="eastAsia"/>
        </w:rPr>
        <w:tab/>
      </w:r>
      <w:r w:rsidR="00BF2BB7" w:rsidRPr="00AB1708">
        <w:rPr>
          <w:rFonts w:hint="eastAsia"/>
        </w:rPr>
        <w:t>24.8</w:t>
      </w:r>
      <w:r w:rsidRPr="00AB1708">
        <w:rPr>
          <w:rFonts w:hint="eastAsia"/>
        </w:rPr>
        <w:t>75</w:t>
      </w:r>
      <w:r w:rsidRPr="00AB1708">
        <w:rPr>
          <w:rFonts w:hint="eastAsia"/>
          <w:vertAlign w:val="subscript"/>
        </w:rPr>
        <w:t>10</w:t>
      </w:r>
    </w:p>
    <w:p w:rsidR="003E3B92" w:rsidRPr="00AB1708" w:rsidRDefault="003E3B92" w:rsidP="003E3B92">
      <w:pPr>
        <w:pStyle w:val="aa"/>
        <w:ind w:left="723" w:hanging="723"/>
      </w:pPr>
      <w:r w:rsidRPr="00AB1708">
        <w:rPr>
          <w:rFonts w:hint="eastAsia"/>
        </w:rPr>
        <w:t>(3)</w:t>
      </w:r>
      <w:r w:rsidRPr="00AB1708">
        <w:rPr>
          <w:rFonts w:hint="eastAsia"/>
        </w:rPr>
        <w:tab/>
      </w:r>
      <w:r w:rsidR="00BF2BB7" w:rsidRPr="00AB1708">
        <w:rPr>
          <w:rFonts w:hint="eastAsia"/>
        </w:rPr>
        <w:t>668.5</w:t>
      </w:r>
      <w:r w:rsidRPr="00AB1708">
        <w:rPr>
          <w:vertAlign w:val="subscript"/>
        </w:rPr>
        <w:t>10</w:t>
      </w:r>
    </w:p>
    <w:p w:rsidR="003E3B92" w:rsidRPr="00AB1708" w:rsidRDefault="003E3B92" w:rsidP="003E3B92">
      <w:pPr>
        <w:pStyle w:val="aa"/>
        <w:ind w:left="723" w:hanging="723"/>
      </w:pPr>
      <w:r w:rsidRPr="00AB1708">
        <w:rPr>
          <w:rFonts w:hint="eastAsia"/>
        </w:rPr>
        <w:t>(4)</w:t>
      </w:r>
      <w:r w:rsidRPr="00AB1708">
        <w:rPr>
          <w:rFonts w:hint="eastAsia"/>
        </w:rPr>
        <w:tab/>
      </w:r>
      <w:r w:rsidR="00BF2BB7" w:rsidRPr="00AB1708">
        <w:rPr>
          <w:rFonts w:hint="eastAsia"/>
        </w:rPr>
        <w:t>21.859375</w:t>
      </w:r>
      <w:r w:rsidRPr="00AB1708">
        <w:rPr>
          <w:rFonts w:hint="eastAsia"/>
          <w:vertAlign w:val="subscript"/>
        </w:rPr>
        <w:t>10</w:t>
      </w:r>
    </w:p>
    <w:p w:rsidR="003E3B92" w:rsidRPr="00AB1708" w:rsidRDefault="003E3B92" w:rsidP="003E3B92">
      <w:pPr>
        <w:pStyle w:val="aa"/>
        <w:ind w:left="723" w:hanging="723"/>
      </w:pPr>
      <w:r w:rsidRPr="00AB1708">
        <w:rPr>
          <w:rFonts w:hint="eastAsia"/>
        </w:rPr>
        <w:t>(5)</w:t>
      </w:r>
      <w:r w:rsidRPr="00AB1708">
        <w:rPr>
          <w:rFonts w:hint="eastAsia"/>
        </w:rPr>
        <w:tab/>
      </w:r>
      <w:r w:rsidR="00BF2BB7" w:rsidRPr="00AB1708">
        <w:rPr>
          <w:rFonts w:hint="eastAsia"/>
        </w:rPr>
        <w:t>FED.C</w:t>
      </w:r>
      <w:r w:rsidRPr="00AB1708">
        <w:rPr>
          <w:vertAlign w:val="subscript"/>
        </w:rPr>
        <w:t>16</w:t>
      </w:r>
      <w:r w:rsidRPr="00AB1708">
        <w:rPr>
          <w:rFonts w:hint="eastAsia"/>
        </w:rPr>
        <w:tab/>
      </w:r>
      <w:r w:rsidRPr="00AB1708">
        <w:t>=</w:t>
      </w:r>
      <w:r w:rsidRPr="00AB1708">
        <w:rPr>
          <w:rFonts w:hint="eastAsia"/>
        </w:rPr>
        <w:tab/>
      </w:r>
      <w:r w:rsidRPr="00AB1708">
        <w:t>(</w:t>
      </w:r>
      <w:r w:rsidR="00BF2BB7" w:rsidRPr="00AB1708">
        <w:rPr>
          <w:rFonts w:hint="eastAsia"/>
        </w:rPr>
        <w:t>F</w:t>
      </w:r>
      <w:r w:rsidR="00C20E29" w:rsidRPr="00AB1708">
        <w:rPr>
          <w:rFonts w:hint="eastAsia"/>
        </w:rPr>
        <w:t>×</w:t>
      </w:r>
      <w:r w:rsidRPr="00AB1708">
        <w:t>16</w:t>
      </w:r>
      <w:r w:rsidRPr="00AB1708">
        <w:rPr>
          <w:rFonts w:hint="eastAsia"/>
          <w:vertAlign w:val="superscript"/>
        </w:rPr>
        <w:t>2</w:t>
      </w:r>
      <w:r w:rsidRPr="00AB1708">
        <w:t>) + (</w:t>
      </w:r>
      <w:r w:rsidR="00BF2BB7" w:rsidRPr="00AB1708">
        <w:rPr>
          <w:rFonts w:hint="eastAsia"/>
        </w:rPr>
        <w:t>E</w:t>
      </w:r>
      <w:r w:rsidR="00C20E29" w:rsidRPr="00AB1708">
        <w:rPr>
          <w:rFonts w:hint="eastAsia"/>
        </w:rPr>
        <w:t>×</w:t>
      </w:r>
      <w:r w:rsidRPr="00AB1708">
        <w:t>16</w:t>
      </w:r>
      <w:r w:rsidRPr="00AB1708">
        <w:rPr>
          <w:rFonts w:hint="eastAsia"/>
          <w:vertAlign w:val="superscript"/>
        </w:rPr>
        <w:t>1</w:t>
      </w:r>
      <w:r w:rsidRPr="00AB1708">
        <w:t>) + (</w:t>
      </w:r>
      <w:r w:rsidR="00BF2BB7" w:rsidRPr="00AB1708">
        <w:rPr>
          <w:rFonts w:hint="eastAsia"/>
        </w:rPr>
        <w:t>D</w:t>
      </w:r>
      <w:r w:rsidR="00C20E29" w:rsidRPr="00AB1708">
        <w:rPr>
          <w:rFonts w:hint="eastAsia"/>
        </w:rPr>
        <w:t>×</w:t>
      </w:r>
      <w:r w:rsidRPr="00AB1708">
        <w:t>16</w:t>
      </w:r>
      <w:r w:rsidRPr="00AB1708">
        <w:rPr>
          <w:rFonts w:hint="eastAsia"/>
          <w:vertAlign w:val="superscript"/>
        </w:rPr>
        <w:t>0</w:t>
      </w:r>
      <w:r w:rsidRPr="00AB1708">
        <w:t>) + (</w:t>
      </w:r>
      <w:r w:rsidR="00BF2BB7" w:rsidRPr="00AB1708">
        <w:rPr>
          <w:rFonts w:hint="eastAsia"/>
        </w:rPr>
        <w:t>C</w:t>
      </w:r>
      <w:r w:rsidR="00C20E29" w:rsidRPr="00AB1708">
        <w:rPr>
          <w:rFonts w:hint="eastAsia"/>
        </w:rPr>
        <w:t>×</w:t>
      </w:r>
      <w:r w:rsidRPr="00AB1708">
        <w:t>16</w:t>
      </w:r>
      <w:r w:rsidRPr="00AB1708">
        <w:rPr>
          <w:rFonts w:hint="eastAsia"/>
          <w:vertAlign w:val="superscript"/>
        </w:rPr>
        <w:t>-1</w:t>
      </w:r>
      <w:r w:rsidRPr="00AB1708">
        <w:t>)</w:t>
      </w:r>
      <w:r w:rsidR="00BF2BB7" w:rsidRPr="00AB1708">
        <w:t xml:space="preserve"> </w:t>
      </w:r>
      <w:r w:rsidRPr="00AB1708">
        <w:br/>
        <w:t xml:space="preserve">     </w:t>
      </w:r>
      <w:r w:rsidRPr="00AB1708">
        <w:rPr>
          <w:rFonts w:hint="eastAsia"/>
        </w:rPr>
        <w:tab/>
      </w:r>
      <w:r w:rsidRPr="00AB1708">
        <w:rPr>
          <w:rFonts w:hint="eastAsia"/>
        </w:rPr>
        <w:tab/>
      </w:r>
      <w:r w:rsidRPr="00AB1708">
        <w:t>=</w:t>
      </w:r>
      <w:r w:rsidRPr="00AB1708">
        <w:rPr>
          <w:rFonts w:hint="eastAsia"/>
        </w:rPr>
        <w:tab/>
      </w:r>
      <w:r w:rsidRPr="00AB1708">
        <w:t>(1</w:t>
      </w:r>
      <w:r w:rsidR="00BF2BB7" w:rsidRPr="00AB1708">
        <w:rPr>
          <w:rFonts w:hint="eastAsia"/>
        </w:rPr>
        <w:t>5</w:t>
      </w:r>
      <w:r w:rsidR="008877A7" w:rsidRPr="00AB1708">
        <w:rPr>
          <w:rFonts w:hint="eastAsia"/>
        </w:rPr>
        <w:t>×</w:t>
      </w:r>
      <w:r w:rsidRPr="00AB1708">
        <w:rPr>
          <w:rFonts w:hint="eastAsia"/>
        </w:rPr>
        <w:t>25</w:t>
      </w:r>
      <w:r w:rsidRPr="00AB1708">
        <w:t>6) + (</w:t>
      </w:r>
      <w:r w:rsidRPr="00AB1708">
        <w:rPr>
          <w:rFonts w:hint="eastAsia"/>
        </w:rPr>
        <w:t>1</w:t>
      </w:r>
      <w:r w:rsidR="00BF2BB7" w:rsidRPr="00AB1708">
        <w:rPr>
          <w:rFonts w:hint="eastAsia"/>
        </w:rPr>
        <w:t>4</w:t>
      </w:r>
      <w:r w:rsidR="008877A7" w:rsidRPr="00AB1708">
        <w:rPr>
          <w:rFonts w:hint="eastAsia"/>
        </w:rPr>
        <w:t>×</w:t>
      </w:r>
      <w:r w:rsidRPr="00AB1708">
        <w:rPr>
          <w:rFonts w:hint="eastAsia"/>
        </w:rPr>
        <w:t>1</w:t>
      </w:r>
      <w:r w:rsidRPr="00AB1708">
        <w:t>6) + (1</w:t>
      </w:r>
      <w:r w:rsidR="00BF2BB7" w:rsidRPr="00AB1708">
        <w:rPr>
          <w:rFonts w:hint="eastAsia"/>
        </w:rPr>
        <w:t>3</w:t>
      </w:r>
      <w:r w:rsidR="008877A7" w:rsidRPr="00AB1708">
        <w:rPr>
          <w:rFonts w:hint="eastAsia"/>
        </w:rPr>
        <w:t>×</w:t>
      </w:r>
      <w:r w:rsidRPr="00AB1708">
        <w:t>1) + (</w:t>
      </w:r>
      <w:r w:rsidRPr="00AB1708">
        <w:rPr>
          <w:rFonts w:hint="eastAsia"/>
        </w:rPr>
        <w:t>1</w:t>
      </w:r>
      <w:r w:rsidR="00BF2BB7" w:rsidRPr="00AB1708">
        <w:rPr>
          <w:rFonts w:hint="eastAsia"/>
        </w:rPr>
        <w:t>2</w:t>
      </w:r>
      <w:r w:rsidR="008877A7" w:rsidRPr="00AB1708">
        <w:rPr>
          <w:rFonts w:hint="eastAsia"/>
        </w:rPr>
        <w:t>×</w:t>
      </w:r>
      <w:r w:rsidRPr="00AB1708">
        <w:rPr>
          <w:rFonts w:hint="eastAsia"/>
        </w:rPr>
        <w:t>0.0625</w:t>
      </w:r>
      <w:r w:rsidRPr="00AB1708">
        <w:t>)</w:t>
      </w:r>
      <w:r w:rsidR="00BF2BB7" w:rsidRPr="00AB1708">
        <w:t xml:space="preserve"> </w:t>
      </w:r>
      <w:r w:rsidRPr="00AB1708">
        <w:br/>
        <w:t xml:space="preserve">  </w:t>
      </w:r>
      <w:r w:rsidRPr="00AB1708">
        <w:rPr>
          <w:rFonts w:hint="eastAsia"/>
        </w:rPr>
        <w:tab/>
      </w:r>
      <w:r w:rsidRPr="00AB1708">
        <w:rPr>
          <w:rFonts w:hint="eastAsia"/>
        </w:rPr>
        <w:tab/>
      </w:r>
      <w:r w:rsidR="00BF2BB7" w:rsidRPr="00AB1708">
        <w:rPr>
          <w:rFonts w:hint="eastAsia"/>
        </w:rPr>
        <w:tab/>
      </w:r>
      <w:r w:rsidRPr="00AB1708">
        <w:t>=</w:t>
      </w:r>
      <w:r w:rsidRPr="00AB1708">
        <w:rPr>
          <w:rFonts w:hint="eastAsia"/>
        </w:rPr>
        <w:tab/>
      </w:r>
      <w:r w:rsidR="004232A0" w:rsidRPr="00AB1708">
        <w:rPr>
          <w:rFonts w:hint="eastAsia"/>
        </w:rPr>
        <w:t>4077.75</w:t>
      </w:r>
      <w:r w:rsidRPr="00AB1708">
        <w:rPr>
          <w:vertAlign w:val="subscript"/>
        </w:rPr>
        <w:t>10</w:t>
      </w:r>
    </w:p>
    <w:p w:rsidR="003E3B92" w:rsidRPr="00AB1708" w:rsidRDefault="003E3B92" w:rsidP="003E3B92">
      <w:pPr>
        <w:pStyle w:val="aa"/>
        <w:ind w:left="723" w:hanging="723"/>
        <w:rPr>
          <w:vertAlign w:val="subscript"/>
        </w:rPr>
      </w:pPr>
      <w:r w:rsidRPr="00AB1708">
        <w:rPr>
          <w:rFonts w:hint="eastAsia"/>
        </w:rPr>
        <w:t>(6)</w:t>
      </w:r>
      <w:r w:rsidRPr="00AB1708">
        <w:rPr>
          <w:rFonts w:hint="eastAsia"/>
        </w:rPr>
        <w:tab/>
        <w:t>4096.</w:t>
      </w:r>
      <w:r w:rsidR="002C0457" w:rsidRPr="00AB1708">
        <w:rPr>
          <w:rFonts w:hint="eastAsia"/>
        </w:rPr>
        <w:t xml:space="preserve"> </w:t>
      </w:r>
      <w:r w:rsidRPr="00AB1708">
        <w:rPr>
          <w:rFonts w:hint="eastAsia"/>
        </w:rPr>
        <w:t>5</w:t>
      </w:r>
      <w:r w:rsidRPr="00AB1708">
        <w:rPr>
          <w:rFonts w:hint="eastAsia"/>
          <w:vertAlign w:val="subscript"/>
        </w:rPr>
        <w:t>10</w:t>
      </w:r>
    </w:p>
    <w:p w:rsidR="003E3B92" w:rsidRPr="00AB1708" w:rsidRDefault="003E3B92" w:rsidP="003E3B92">
      <w:pPr>
        <w:pStyle w:val="aa"/>
        <w:ind w:left="723" w:hanging="723"/>
      </w:pPr>
      <w:r w:rsidRPr="00AB1708">
        <w:rPr>
          <w:rFonts w:hint="eastAsia"/>
        </w:rPr>
        <w:t>(7)</w:t>
      </w:r>
      <w:r w:rsidRPr="00AB1708">
        <w:rPr>
          <w:rFonts w:hint="eastAsia"/>
        </w:rPr>
        <w:tab/>
      </w:r>
      <w:r w:rsidR="008F798D" w:rsidRPr="00AB1708">
        <w:rPr>
          <w:rFonts w:hint="eastAsia"/>
        </w:rPr>
        <w:t>10000100.0011</w:t>
      </w:r>
      <w:r w:rsidR="008F798D" w:rsidRPr="00AB1708">
        <w:rPr>
          <w:rFonts w:hint="eastAsia"/>
          <w:vertAlign w:val="subscript"/>
        </w:rPr>
        <w:t>2</w:t>
      </w:r>
    </w:p>
    <w:p w:rsidR="003E3B92" w:rsidRPr="00AB1708" w:rsidRDefault="003E3B92" w:rsidP="003E3B92">
      <w:pPr>
        <w:pStyle w:val="aa"/>
        <w:ind w:left="672" w:hanging="672"/>
      </w:pPr>
      <w:r w:rsidRPr="00AB1708">
        <w:rPr>
          <w:rFonts w:hint="eastAsia"/>
        </w:rPr>
        <w:t>(8)</w:t>
      </w:r>
      <w:r w:rsidRPr="00AB1708">
        <w:rPr>
          <w:rFonts w:hint="eastAsia"/>
        </w:rPr>
        <w:tab/>
      </w:r>
      <w:r w:rsidR="008F798D" w:rsidRPr="00AB1708">
        <w:rPr>
          <w:rFonts w:hint="eastAsia"/>
        </w:rPr>
        <w:t>1011001.10011</w:t>
      </w:r>
      <w:r w:rsidR="008F798D" w:rsidRPr="00AB1708">
        <w:rPr>
          <w:rFonts w:hint="eastAsia"/>
          <w:vertAlign w:val="subscript"/>
        </w:rPr>
        <w:t>2</w:t>
      </w:r>
    </w:p>
    <w:p w:rsidR="003E3B92" w:rsidRPr="00AB1708" w:rsidRDefault="00E0034A" w:rsidP="003E3B92">
      <w:pPr>
        <w:pStyle w:val="aa"/>
        <w:ind w:left="723" w:hanging="723"/>
      </w:pPr>
      <w:r w:rsidRPr="00AB1708">
        <w:rPr>
          <w:noProof/>
          <w:lang w:bidi="ar-SA"/>
        </w:rPr>
        <mc:AlternateContent>
          <mc:Choice Requires="wps">
            <w:drawing>
              <wp:anchor distT="0" distB="0" distL="114300" distR="114300" simplePos="0" relativeHeight="251660288" behindDoc="0" locked="0" layoutInCell="1" allowOverlap="1" wp14:anchorId="65D6CF1D" wp14:editId="7CD47196">
                <wp:simplePos x="0" y="0"/>
                <wp:positionH relativeFrom="column">
                  <wp:posOffset>956945</wp:posOffset>
                </wp:positionH>
                <wp:positionV relativeFrom="paragraph">
                  <wp:posOffset>59055</wp:posOffset>
                </wp:positionV>
                <wp:extent cx="237490" cy="0"/>
                <wp:effectExtent l="0" t="0" r="10160" b="19050"/>
                <wp:wrapNone/>
                <wp:docPr id="2507" name="Line 2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4.65pt" to="9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">
                <v:stroke endarrowwidth="narrow"/>
              </v:line>
            </w:pict>
          </mc:Fallback>
        </mc:AlternateContent>
      </w:r>
      <w:r w:rsidR="003E3B92" w:rsidRPr="00AB1708">
        <w:rPr>
          <w:rFonts w:hint="eastAsia"/>
        </w:rPr>
        <w:t>(9)</w:t>
      </w:r>
      <w:r w:rsidR="003E3B92" w:rsidRPr="00AB1708">
        <w:rPr>
          <w:rFonts w:hint="eastAsia"/>
        </w:rPr>
        <w:tab/>
      </w:r>
      <w:r w:rsidRPr="00AB1708">
        <w:rPr>
          <w:rFonts w:hint="eastAsia"/>
        </w:rPr>
        <w:t>70051.23146</w:t>
      </w:r>
      <w:r w:rsidRPr="00AB1708">
        <w:rPr>
          <w:rFonts w:hint="eastAsia"/>
          <w:vertAlign w:val="subscript"/>
        </w:rPr>
        <w:t>8</w:t>
      </w:r>
    </w:p>
    <w:p w:rsidR="003E3B92" w:rsidRPr="00AB1708" w:rsidRDefault="00E0034A" w:rsidP="003E3B92">
      <w:pPr>
        <w:pStyle w:val="aa"/>
        <w:ind w:left="723" w:hanging="723"/>
      </w:pPr>
      <w:r w:rsidRPr="00AB1708">
        <w:rPr>
          <w:noProof/>
          <w:lang w:bidi="ar-SA"/>
        </w:rPr>
        <mc:AlternateContent>
          <mc:Choice Requires="wps">
            <w:drawing>
              <wp:anchor distT="0" distB="0" distL="114300" distR="114300" simplePos="0" relativeHeight="251662336" behindDoc="0" locked="0" layoutInCell="1" allowOverlap="1" wp14:anchorId="4CA75E7C" wp14:editId="4BE0A61F">
                <wp:simplePos x="0" y="0"/>
                <wp:positionH relativeFrom="column">
                  <wp:posOffset>880110</wp:posOffset>
                </wp:positionH>
                <wp:positionV relativeFrom="paragraph">
                  <wp:posOffset>51435</wp:posOffset>
                </wp:positionV>
                <wp:extent cx="237490" cy="0"/>
                <wp:effectExtent l="0" t="0" r="10160" b="19050"/>
                <wp:wrapNone/>
                <wp:docPr id="2506" name="Line 2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4.05pt" to="8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">
                <v:stroke endarrowwidth="narrow"/>
              </v:line>
            </w:pict>
          </mc:Fallback>
        </mc:AlternateContent>
      </w:r>
      <w:r w:rsidR="003E3B92" w:rsidRPr="00AB1708">
        <w:rPr>
          <w:rFonts w:hint="eastAsia"/>
        </w:rPr>
        <w:t>(10)</w:t>
      </w:r>
      <w:r w:rsidR="003E3B92" w:rsidRPr="00AB1708">
        <w:rPr>
          <w:rFonts w:hint="eastAsia"/>
        </w:rPr>
        <w:tab/>
      </w:r>
      <w:r w:rsidRPr="00AB1708">
        <w:rPr>
          <w:rFonts w:hint="eastAsia"/>
        </w:rPr>
        <w:t>123.671463</w:t>
      </w:r>
      <w:r w:rsidRPr="00AB1708">
        <w:rPr>
          <w:rFonts w:hint="eastAsia"/>
          <w:vertAlign w:val="subscript"/>
        </w:rPr>
        <w:t>8</w:t>
      </w:r>
    </w:p>
    <w:p w:rsidR="003E3B92" w:rsidRPr="00AB1708" w:rsidRDefault="003E3B92" w:rsidP="003E3B92">
      <w:pPr>
        <w:pStyle w:val="aa"/>
        <w:ind w:left="672" w:hanging="672"/>
      </w:pPr>
      <w:r w:rsidRPr="00AB1708">
        <w:rPr>
          <w:rFonts w:hint="eastAsia"/>
        </w:rPr>
        <w:t>(11)</w:t>
      </w:r>
      <w:r w:rsidRPr="00AB1708">
        <w:rPr>
          <w:rFonts w:hint="eastAsia"/>
        </w:rPr>
        <w:tab/>
      </w:r>
      <w:r w:rsidR="005C4E30" w:rsidRPr="00AB1708">
        <w:rPr>
          <w:rFonts w:hint="eastAsia"/>
        </w:rPr>
        <w:t>FF.18</w:t>
      </w:r>
      <w:r w:rsidR="005C4E30" w:rsidRPr="00AB1708">
        <w:rPr>
          <w:rFonts w:hint="eastAsia"/>
          <w:vertAlign w:val="subscript"/>
        </w:rPr>
        <w:t>16</w:t>
      </w:r>
    </w:p>
    <w:p w:rsidR="003E3B92" w:rsidRPr="00AB1708" w:rsidRDefault="005C4E30" w:rsidP="003E3B92">
      <w:pPr>
        <w:pStyle w:val="aa"/>
        <w:ind w:left="672" w:hanging="672"/>
      </w:pPr>
      <w:r w:rsidRPr="00AB1708">
        <w:rPr>
          <w:noProof/>
          <w:lang w:bidi="ar-SA"/>
        </w:rPr>
        <mc:AlternateContent>
          <mc:Choice Requires="wps">
            <w:drawing>
              <wp:anchor distT="0" distB="0" distL="114300" distR="114300" simplePos="0" relativeHeight="251661312" behindDoc="0" locked="0" layoutInCell="1" allowOverlap="1" wp14:anchorId="0D94024F" wp14:editId="02294D05">
                <wp:simplePos x="0" y="0"/>
                <wp:positionH relativeFrom="column">
                  <wp:posOffset>771525</wp:posOffset>
                </wp:positionH>
                <wp:positionV relativeFrom="paragraph">
                  <wp:posOffset>57785</wp:posOffset>
                </wp:positionV>
                <wp:extent cx="76200" cy="0"/>
                <wp:effectExtent l="0" t="0" r="19050" b="19050"/>
                <wp:wrapNone/>
                <wp:docPr id="2505" name="Line 2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4.55pt" to="6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">
                <v:stroke endarrowwidth="narrow"/>
              </v:line>
            </w:pict>
          </mc:Fallback>
        </mc:AlternateContent>
      </w:r>
      <w:r w:rsidR="003E3B92" w:rsidRPr="00AB1708">
        <w:rPr>
          <w:rFonts w:hint="eastAsia"/>
        </w:rPr>
        <w:t>(12)</w:t>
      </w:r>
      <w:r w:rsidR="003E3B92" w:rsidRPr="00AB1708">
        <w:rPr>
          <w:rFonts w:hint="eastAsia"/>
        </w:rPr>
        <w:tab/>
      </w:r>
      <w:smartTag w:uri="urn:schemas-microsoft-com:office:smarttags" w:element="chmetcnv">
        <w:smartTagPr>
          <w:attr w:name="UnitName" w:val="a"/>
          <w:attr w:name="SourceValue" w:val="21"/>
          <w:attr w:name="HasSpace" w:val="False"/>
          <w:attr w:name="Negative" w:val="False"/>
          <w:attr w:name="NumberType" w:val="1"/>
          <w:attr w:name="TCSC" w:val="0"/>
        </w:smartTagPr>
        <w:r w:rsidRPr="00AB1708">
          <w:rPr>
            <w:rFonts w:hint="eastAsia"/>
          </w:rPr>
          <w:t>21A</w:t>
        </w:r>
      </w:smartTag>
      <w:r w:rsidRPr="00AB1708">
        <w:rPr>
          <w:rFonts w:hint="eastAsia"/>
        </w:rPr>
        <w:t>5.3</w:t>
      </w:r>
      <w:r w:rsidRPr="00AB1708">
        <w:rPr>
          <w:rFonts w:hint="eastAsia"/>
          <w:vertAlign w:val="subscript"/>
        </w:rPr>
        <w:t>16</w:t>
      </w:r>
    </w:p>
    <w:p w:rsidR="003E3B92" w:rsidRPr="00AB1708" w:rsidRDefault="003E3B92" w:rsidP="003E3B92">
      <w:pPr>
        <w:pStyle w:val="aa"/>
        <w:ind w:left="723" w:hanging="723"/>
      </w:pPr>
      <w:r w:rsidRPr="00AB1708">
        <w:rPr>
          <w:rFonts w:hint="eastAsia"/>
        </w:rPr>
        <w:t>(13)</w:t>
      </w:r>
      <w:r w:rsidRPr="00AB1708">
        <w:rPr>
          <w:rFonts w:hint="eastAsia"/>
        </w:rPr>
        <w:tab/>
      </w:r>
      <w:r w:rsidR="005277AF" w:rsidRPr="00AB1708">
        <w:rPr>
          <w:rFonts w:hint="eastAsia"/>
        </w:rPr>
        <w:t>110101.100011</w:t>
      </w:r>
      <w:r w:rsidR="005277AF" w:rsidRPr="00AB1708">
        <w:rPr>
          <w:rFonts w:hint="eastAsia"/>
          <w:vertAlign w:val="subscript"/>
        </w:rPr>
        <w:t>2</w:t>
      </w:r>
    </w:p>
    <w:p w:rsidR="003E3B92" w:rsidRPr="00AB1708" w:rsidRDefault="003E3B92" w:rsidP="003E3B92">
      <w:pPr>
        <w:pStyle w:val="aa"/>
        <w:ind w:left="672" w:hanging="672"/>
      </w:pPr>
      <w:r w:rsidRPr="00AB1708">
        <w:rPr>
          <w:rFonts w:hint="eastAsia"/>
        </w:rPr>
        <w:t>(14)</w:t>
      </w:r>
      <w:r w:rsidRPr="00AB1708">
        <w:rPr>
          <w:rFonts w:hint="eastAsia"/>
        </w:rPr>
        <w:tab/>
      </w:r>
      <w:r w:rsidR="005277AF" w:rsidRPr="00AB1708">
        <w:rPr>
          <w:rFonts w:hint="eastAsia"/>
        </w:rPr>
        <w:t>1010011100101.11</w:t>
      </w:r>
      <w:r w:rsidR="005277AF" w:rsidRPr="00AB1708">
        <w:rPr>
          <w:rFonts w:hint="eastAsia"/>
          <w:vertAlign w:val="subscript"/>
        </w:rPr>
        <w:t>2</w:t>
      </w:r>
    </w:p>
    <w:p w:rsidR="005277AF" w:rsidRPr="00AB1708" w:rsidRDefault="003E3B92" w:rsidP="005277AF">
      <w:pPr>
        <w:pStyle w:val="aa"/>
        <w:ind w:left="723" w:hanging="723"/>
      </w:pPr>
      <w:r w:rsidRPr="00AB1708">
        <w:rPr>
          <w:rFonts w:hint="eastAsia"/>
        </w:rPr>
        <w:t>(15)</w:t>
      </w:r>
      <w:r w:rsidRPr="00AB1708">
        <w:rPr>
          <w:rFonts w:hint="eastAsia"/>
        </w:rPr>
        <w:tab/>
      </w:r>
      <w:r w:rsidR="005277AF" w:rsidRPr="00AB1708">
        <w:rPr>
          <w:rFonts w:hint="eastAsia"/>
        </w:rPr>
        <w:t>101010111100.1101111</w:t>
      </w:r>
      <w:r w:rsidR="005277AF" w:rsidRPr="00AB1708">
        <w:rPr>
          <w:rFonts w:hint="eastAsia"/>
          <w:vertAlign w:val="subscript"/>
        </w:rPr>
        <w:t>2</w:t>
      </w:r>
    </w:p>
    <w:p w:rsidR="003E3B92" w:rsidRPr="00AB1708" w:rsidRDefault="005277AF" w:rsidP="005277AF">
      <w:pPr>
        <w:pStyle w:val="aa"/>
        <w:ind w:left="723" w:hanging="723"/>
      </w:pPr>
      <w:r w:rsidRPr="00AB1708">
        <w:rPr>
          <w:rFonts w:hint="eastAsia"/>
        </w:rPr>
        <w:t>(16)</w:t>
      </w:r>
      <w:r w:rsidRPr="00AB1708">
        <w:rPr>
          <w:rFonts w:hint="eastAsia"/>
        </w:rPr>
        <w:tab/>
      </w:r>
      <w:r w:rsidR="003E3B92" w:rsidRPr="00AB1708">
        <w:rPr>
          <w:rFonts w:hint="eastAsia"/>
        </w:rPr>
        <w:t>1001100001110110.10101100111</w:t>
      </w:r>
      <w:r w:rsidR="003E3B92" w:rsidRPr="00AB1708">
        <w:rPr>
          <w:rFonts w:hint="eastAsia"/>
          <w:vertAlign w:val="subscript"/>
        </w:rPr>
        <w:t>2</w:t>
      </w:r>
    </w:p>
    <w:p w:rsidR="003E3B92" w:rsidRPr="00AB1708" w:rsidRDefault="003E3B92" w:rsidP="003E3B92">
      <w:pPr>
        <w:widowControl/>
        <w:spacing w:before="0" w:after="0" w:line="240" w:lineRule="auto"/>
        <w:jc w:val="left"/>
      </w:pPr>
      <w:r w:rsidRPr="00AB1708">
        <w:br w:type="page"/>
      </w:r>
    </w:p>
    <w:p w:rsidR="004B7193" w:rsidRPr="00AB1708" w:rsidRDefault="004B7193" w:rsidP="004B7193">
      <w:pPr>
        <w:pStyle w:val="1"/>
      </w:pPr>
      <w:r w:rsidRPr="00AB1708">
        <w:rPr>
          <w:rFonts w:hint="eastAsia"/>
        </w:rPr>
        <w:lastRenderedPageBreak/>
        <w:t>p2-10</w:t>
      </w:r>
      <w:r w:rsidRPr="00AB1708">
        <w:rPr>
          <w:rFonts w:hint="eastAsia"/>
        </w:rPr>
        <w:t>隨堂練習解答</w:t>
      </w:r>
    </w:p>
    <w:p w:rsidR="004B7193" w:rsidRPr="00AB1708" w:rsidRDefault="004B7193" w:rsidP="004B7193">
      <w:pPr>
        <w:pStyle w:val="aa"/>
        <w:ind w:left="723" w:hanging="723"/>
        <w:rPr>
          <w:vertAlign w:val="subscript"/>
        </w:rPr>
      </w:pPr>
      <w:r w:rsidRPr="00AB1708">
        <w:rPr>
          <w:rFonts w:hint="eastAsia"/>
        </w:rPr>
        <w:t>(1)</w:t>
      </w:r>
      <w:r w:rsidRPr="00AB1708">
        <w:rPr>
          <w:rFonts w:hint="eastAsia"/>
        </w:rPr>
        <w:tab/>
      </w:r>
      <w:r w:rsidR="00B5202D" w:rsidRPr="00AB1708">
        <w:rPr>
          <w:rFonts w:hint="eastAsia"/>
        </w:rPr>
        <w:t>2703.44</w:t>
      </w:r>
      <w:r w:rsidRPr="00AB1708">
        <w:rPr>
          <w:rFonts w:hint="eastAsia"/>
          <w:vertAlign w:val="subscript"/>
        </w:rPr>
        <w:t>8</w:t>
      </w:r>
    </w:p>
    <w:p w:rsidR="004B7193" w:rsidRPr="00AB1708" w:rsidRDefault="004B7193" w:rsidP="004B7193">
      <w:pPr>
        <w:pStyle w:val="aa"/>
        <w:ind w:left="723" w:hanging="723"/>
      </w:pPr>
      <w:r w:rsidRPr="00AB1708">
        <w:rPr>
          <w:rFonts w:hint="eastAsia"/>
        </w:rPr>
        <w:t>(2)</w:t>
      </w:r>
      <w:r w:rsidRPr="00AB1708">
        <w:rPr>
          <w:rFonts w:hint="eastAsia"/>
        </w:rPr>
        <w:tab/>
      </w:r>
      <w:r w:rsidR="00B5202D" w:rsidRPr="00AB1708">
        <w:rPr>
          <w:rFonts w:hint="eastAsia"/>
        </w:rPr>
        <w:t>16070.62</w:t>
      </w:r>
      <w:r w:rsidRPr="00AB1708">
        <w:rPr>
          <w:rFonts w:hint="eastAsia"/>
          <w:vertAlign w:val="subscript"/>
        </w:rPr>
        <w:t>8</w:t>
      </w:r>
    </w:p>
    <w:p w:rsidR="004B7193" w:rsidRPr="00AB1708" w:rsidRDefault="004B7193" w:rsidP="004B7193">
      <w:pPr>
        <w:pStyle w:val="aa"/>
        <w:ind w:left="723" w:hanging="723"/>
      </w:pPr>
      <w:r w:rsidRPr="00AB1708">
        <w:rPr>
          <w:rFonts w:hint="eastAsia"/>
        </w:rPr>
        <w:t>(3)</w:t>
      </w:r>
      <w:r w:rsidRPr="00AB1708">
        <w:rPr>
          <w:rFonts w:hint="eastAsia"/>
        </w:rPr>
        <w:tab/>
      </w:r>
      <w:r w:rsidR="00B5202D" w:rsidRPr="00AB1708">
        <w:rPr>
          <w:rFonts w:hint="eastAsia"/>
        </w:rPr>
        <w:t>7334.564</w:t>
      </w:r>
      <w:r w:rsidRPr="00AB1708">
        <w:rPr>
          <w:rFonts w:hint="eastAsia"/>
          <w:vertAlign w:val="subscript"/>
        </w:rPr>
        <w:t>8</w:t>
      </w:r>
      <w:r w:rsidR="00B5202D" w:rsidRPr="00AB1708">
        <w:rPr>
          <w:rFonts w:hint="eastAsia"/>
        </w:rPr>
        <w:t xml:space="preserve"> (可以先轉換成二進位數字，再轉換成八進位數字)</w:t>
      </w:r>
    </w:p>
    <w:p w:rsidR="004B7193" w:rsidRPr="00AB1708" w:rsidRDefault="004B7193" w:rsidP="004B7193">
      <w:pPr>
        <w:pStyle w:val="aa"/>
        <w:ind w:left="723" w:hanging="723"/>
      </w:pPr>
      <w:r w:rsidRPr="00AB1708">
        <w:rPr>
          <w:rFonts w:hint="eastAsia"/>
        </w:rPr>
        <w:t>(4)</w:t>
      </w:r>
      <w:r w:rsidRPr="00AB1708">
        <w:rPr>
          <w:rFonts w:hint="eastAsia"/>
        </w:rPr>
        <w:tab/>
      </w:r>
      <w:r w:rsidR="00C54D9F" w:rsidRPr="00AB1708">
        <w:rPr>
          <w:rFonts w:hint="eastAsia"/>
        </w:rPr>
        <w:t>125715.416624</w:t>
      </w:r>
      <w:r w:rsidRPr="00AB1708">
        <w:rPr>
          <w:rFonts w:hint="eastAsia"/>
          <w:vertAlign w:val="subscript"/>
        </w:rPr>
        <w:t>8</w:t>
      </w:r>
      <w:r w:rsidRPr="00AB1708">
        <w:rPr>
          <w:rFonts w:hint="eastAsia"/>
        </w:rPr>
        <w:t xml:space="preserve"> (可以先轉換成二進位數字，再轉換成八進位數字)</w:t>
      </w:r>
    </w:p>
    <w:p w:rsidR="004B7193" w:rsidRPr="00AB1708" w:rsidRDefault="004B7193" w:rsidP="004B7193">
      <w:pPr>
        <w:pStyle w:val="aa"/>
        <w:ind w:left="723" w:hanging="723"/>
        <w:rPr>
          <w:vertAlign w:val="subscript"/>
        </w:rPr>
      </w:pPr>
      <w:r w:rsidRPr="00AB1708">
        <w:rPr>
          <w:rFonts w:hint="eastAsia"/>
        </w:rPr>
        <w:t>(5)</w:t>
      </w:r>
      <w:r w:rsidRPr="00AB1708">
        <w:rPr>
          <w:rFonts w:hint="eastAsia"/>
        </w:rPr>
        <w:tab/>
      </w:r>
      <w:r w:rsidR="008305A9" w:rsidRPr="00AB1708">
        <w:rPr>
          <w:rFonts w:hint="eastAsia"/>
        </w:rPr>
        <w:t>5C3.38</w:t>
      </w:r>
      <w:r w:rsidRPr="00AB1708">
        <w:rPr>
          <w:rFonts w:hint="eastAsia"/>
          <w:vertAlign w:val="subscript"/>
        </w:rPr>
        <w:t>16</w:t>
      </w:r>
    </w:p>
    <w:p w:rsidR="004B7193" w:rsidRPr="00AB1708" w:rsidRDefault="004B7193" w:rsidP="004B7193">
      <w:pPr>
        <w:pStyle w:val="aa"/>
        <w:ind w:left="723" w:hanging="723"/>
      </w:pPr>
      <w:r w:rsidRPr="00AB1708">
        <w:rPr>
          <w:rFonts w:hint="eastAsia"/>
        </w:rPr>
        <w:t>(6)</w:t>
      </w:r>
      <w:r w:rsidRPr="00AB1708">
        <w:rPr>
          <w:rFonts w:hint="eastAsia"/>
        </w:rPr>
        <w:tab/>
      </w:r>
      <w:r w:rsidR="00ED38B9" w:rsidRPr="00AB1708">
        <w:rPr>
          <w:rFonts w:hint="eastAsia"/>
        </w:rPr>
        <w:t>478.CE</w:t>
      </w:r>
      <w:r w:rsidRPr="00AB1708">
        <w:rPr>
          <w:rFonts w:hint="eastAsia"/>
          <w:vertAlign w:val="subscript"/>
        </w:rPr>
        <w:t>16</w:t>
      </w:r>
    </w:p>
    <w:p w:rsidR="004B7193" w:rsidRPr="00AB1708" w:rsidRDefault="004B7193" w:rsidP="004B7193">
      <w:pPr>
        <w:pStyle w:val="aa"/>
        <w:ind w:left="723" w:hanging="723"/>
      </w:pPr>
      <w:r w:rsidRPr="00AB1708">
        <w:rPr>
          <w:rFonts w:hint="eastAsia"/>
        </w:rPr>
        <w:t>(7)</w:t>
      </w:r>
      <w:r w:rsidRPr="00AB1708">
        <w:rPr>
          <w:rFonts w:hint="eastAsia"/>
        </w:rPr>
        <w:tab/>
      </w:r>
      <w:r w:rsidR="00ED38B9" w:rsidRPr="00AB1708">
        <w:rPr>
          <w:rFonts w:hint="eastAsia"/>
        </w:rPr>
        <w:t>1F5</w:t>
      </w:r>
      <w:r w:rsidRPr="00AB1708">
        <w:rPr>
          <w:rFonts w:hint="eastAsia"/>
        </w:rPr>
        <w:t>.8C</w:t>
      </w:r>
      <w:r w:rsidRPr="00AB1708">
        <w:rPr>
          <w:rFonts w:hint="eastAsia"/>
          <w:vertAlign w:val="subscript"/>
        </w:rPr>
        <w:t>16</w:t>
      </w:r>
      <w:r w:rsidR="00ED38B9" w:rsidRPr="00AB1708">
        <w:rPr>
          <w:rFonts w:hint="eastAsia"/>
        </w:rPr>
        <w:t xml:space="preserve"> (可以先轉換成二進位數字，再轉換成十六進位數字)</w:t>
      </w:r>
    </w:p>
    <w:p w:rsidR="004B7193" w:rsidRPr="00AB1708" w:rsidRDefault="004B7193" w:rsidP="004B7193">
      <w:pPr>
        <w:pStyle w:val="aa"/>
        <w:ind w:left="723" w:hanging="723"/>
      </w:pPr>
      <w:r w:rsidRPr="00AB1708">
        <w:rPr>
          <w:rFonts w:hint="eastAsia"/>
        </w:rPr>
        <w:t>(8)</w:t>
      </w:r>
      <w:r w:rsidRPr="00AB1708">
        <w:rPr>
          <w:rFonts w:hint="eastAsia"/>
        </w:rPr>
        <w:tab/>
        <w:t>14E5.C</w:t>
      </w:r>
      <w:r w:rsidRPr="00AB1708">
        <w:rPr>
          <w:rFonts w:hint="eastAsia"/>
          <w:vertAlign w:val="subscript"/>
        </w:rPr>
        <w:t>16</w:t>
      </w:r>
      <w:r w:rsidRPr="00AB1708">
        <w:rPr>
          <w:rFonts w:hint="eastAsia"/>
        </w:rPr>
        <w:t xml:space="preserve"> (可以先轉換成二進位數字，再轉換成十六進位數字)</w:t>
      </w:r>
    </w:p>
    <w:p w:rsidR="004B7193" w:rsidRPr="00AB1708" w:rsidRDefault="004B7193" w:rsidP="004B7193"/>
    <w:p w:rsidR="004B7193" w:rsidRPr="00AB1708" w:rsidRDefault="004B7193">
      <w:pPr>
        <w:widowControl/>
        <w:spacing w:before="0" w:after="0" w:line="240" w:lineRule="auto"/>
        <w:jc w:val="left"/>
        <w:rPr>
          <w:rFonts w:ascii="Arial" w:eastAsia="華康粗圓體" w:hAnsi="Arial"/>
          <w:bCs/>
          <w:spacing w:val="6"/>
          <w:w w:val="105"/>
          <w:sz w:val="36"/>
          <w:szCs w:val="36"/>
        </w:rPr>
      </w:pPr>
      <w:r w:rsidRPr="00AB1708">
        <w:br w:type="page"/>
      </w:r>
    </w:p>
    <w:p w:rsidR="001C0FEA" w:rsidRPr="00AB1708" w:rsidRDefault="00904E34" w:rsidP="001C0FEA">
      <w:pPr>
        <w:pStyle w:val="1"/>
      </w:pPr>
      <w:r w:rsidRPr="00AB1708">
        <w:rPr>
          <w:rFonts w:hint="eastAsia"/>
        </w:rPr>
        <w:lastRenderedPageBreak/>
        <w:t>第</w:t>
      </w:r>
      <w:r w:rsidR="00CC719C" w:rsidRPr="00AB1708">
        <w:rPr>
          <w:rFonts w:hint="eastAsia"/>
        </w:rPr>
        <w:t>2</w:t>
      </w:r>
      <w:r w:rsidRPr="00AB1708">
        <w:rPr>
          <w:rFonts w:hint="eastAsia"/>
        </w:rPr>
        <w:t>章</w:t>
      </w:r>
      <w:r w:rsidR="00364344" w:rsidRPr="00AB1708">
        <w:rPr>
          <w:rFonts w:hint="eastAsia"/>
        </w:rPr>
        <w:t>學習評量</w:t>
      </w:r>
      <w:r w:rsidR="001C0FEA" w:rsidRPr="00AB1708">
        <w:rPr>
          <w:rFonts w:hint="eastAsia"/>
        </w:rPr>
        <w:t>解答</w:t>
      </w:r>
    </w:p>
    <w:p w:rsidR="001C0FEA" w:rsidRPr="00AB1708" w:rsidRDefault="001C0FEA" w:rsidP="001C0FEA">
      <w:pPr>
        <w:pStyle w:val="2"/>
      </w:pPr>
      <w:r w:rsidRPr="00AB1708">
        <w:rPr>
          <w:rFonts w:hint="eastAsia"/>
        </w:rPr>
        <w:t>一、選擇題</w:t>
      </w:r>
    </w:p>
    <w:p w:rsidR="00267E4B" w:rsidRDefault="0011223F" w:rsidP="0011223F">
      <w:pPr>
        <w:rPr>
          <w:rFonts w:hint="eastAsia"/>
        </w:rPr>
      </w:pPr>
      <w:r w:rsidRPr="00AB1708">
        <w:t>1. A</w:t>
      </w:r>
      <w:r w:rsidRPr="00AB1708">
        <w:tab/>
      </w:r>
      <w:r w:rsidRPr="00AB1708">
        <w:tab/>
        <w:t xml:space="preserve">2. </w:t>
      </w:r>
      <w:proofErr w:type="gramStart"/>
      <w:r w:rsidRPr="00AB1708">
        <w:t>C</w:t>
      </w:r>
      <w:r w:rsidRPr="00AB1708">
        <w:tab/>
      </w:r>
      <w:r w:rsidRPr="00AB1708">
        <w:tab/>
        <w:t>3.</w:t>
      </w:r>
      <w:proofErr w:type="gramEnd"/>
      <w:r w:rsidRPr="00AB1708">
        <w:t xml:space="preserve"> </w:t>
      </w:r>
      <w:proofErr w:type="gramStart"/>
      <w:r w:rsidRPr="00AB1708">
        <w:rPr>
          <w:rFonts w:hint="eastAsia"/>
        </w:rPr>
        <w:t>D</w:t>
      </w:r>
      <w:r w:rsidRPr="00AB1708">
        <w:rPr>
          <w:rFonts w:hint="eastAsia"/>
        </w:rPr>
        <w:tab/>
      </w:r>
      <w:r w:rsidRPr="00AB1708">
        <w:rPr>
          <w:rFonts w:hint="eastAsia"/>
        </w:rPr>
        <w:tab/>
        <w:t>4.</w:t>
      </w:r>
      <w:proofErr w:type="gramEnd"/>
      <w:r w:rsidRPr="00AB1708">
        <w:rPr>
          <w:rFonts w:hint="eastAsia"/>
        </w:rPr>
        <w:t xml:space="preserve"> </w:t>
      </w:r>
      <w:proofErr w:type="gramStart"/>
      <w:r w:rsidRPr="00AB1708">
        <w:rPr>
          <w:rFonts w:hint="eastAsia"/>
        </w:rPr>
        <w:t>D</w:t>
      </w:r>
      <w:r w:rsidRPr="00AB1708">
        <w:rPr>
          <w:rFonts w:hint="eastAsia"/>
        </w:rPr>
        <w:tab/>
      </w:r>
      <w:r w:rsidRPr="00AB1708">
        <w:rPr>
          <w:rFonts w:hint="eastAsia"/>
        </w:rPr>
        <w:tab/>
        <w:t>5.</w:t>
      </w:r>
      <w:proofErr w:type="gramEnd"/>
      <w:r w:rsidRPr="00AB1708">
        <w:rPr>
          <w:rFonts w:hint="eastAsia"/>
        </w:rPr>
        <w:t xml:space="preserve"> B</w:t>
      </w:r>
    </w:p>
    <w:p w:rsidR="00E16B2A" w:rsidRPr="00AB1708" w:rsidRDefault="0011223F" w:rsidP="0011223F">
      <w:r w:rsidRPr="00AB1708">
        <w:rPr>
          <w:rFonts w:hint="eastAsia"/>
        </w:rPr>
        <w:t>6. D</w:t>
      </w:r>
      <w:r w:rsidR="00EC71DB" w:rsidRPr="00AB1708">
        <w:rPr>
          <w:rFonts w:hint="eastAsia"/>
        </w:rPr>
        <w:tab/>
      </w:r>
      <w:r w:rsidR="00EC71DB" w:rsidRPr="00AB1708">
        <w:rPr>
          <w:rFonts w:hint="eastAsia"/>
        </w:rPr>
        <w:tab/>
      </w:r>
      <w:r w:rsidRPr="00AB1708">
        <w:rPr>
          <w:rFonts w:hint="eastAsia"/>
        </w:rPr>
        <w:t xml:space="preserve">7. </w:t>
      </w:r>
      <w:proofErr w:type="gramStart"/>
      <w:r w:rsidRPr="00AB1708">
        <w:rPr>
          <w:rFonts w:hint="eastAsia"/>
        </w:rPr>
        <w:t>C</w:t>
      </w:r>
      <w:r w:rsidRPr="00AB1708">
        <w:rPr>
          <w:rFonts w:hint="eastAsia"/>
        </w:rPr>
        <w:tab/>
      </w:r>
      <w:r w:rsidRPr="00AB1708">
        <w:rPr>
          <w:rFonts w:hint="eastAsia"/>
        </w:rPr>
        <w:tab/>
        <w:t>8.</w:t>
      </w:r>
      <w:proofErr w:type="gramEnd"/>
      <w:r w:rsidRPr="00AB1708">
        <w:rPr>
          <w:rFonts w:hint="eastAsia"/>
        </w:rPr>
        <w:t xml:space="preserve"> </w:t>
      </w:r>
      <w:proofErr w:type="gramStart"/>
      <w:r w:rsidRPr="00AB1708">
        <w:rPr>
          <w:rFonts w:hint="eastAsia"/>
        </w:rPr>
        <w:t>A</w:t>
      </w:r>
      <w:r w:rsidRPr="00AB1708">
        <w:rPr>
          <w:rFonts w:hint="eastAsia"/>
        </w:rPr>
        <w:tab/>
      </w:r>
      <w:r w:rsidRPr="00AB1708">
        <w:rPr>
          <w:rFonts w:hint="eastAsia"/>
        </w:rPr>
        <w:tab/>
        <w:t>9.</w:t>
      </w:r>
      <w:proofErr w:type="gramEnd"/>
      <w:r w:rsidRPr="00AB1708">
        <w:rPr>
          <w:rFonts w:hint="eastAsia"/>
        </w:rPr>
        <w:t xml:space="preserve"> </w:t>
      </w:r>
      <w:proofErr w:type="gramStart"/>
      <w:r w:rsidRPr="00AB1708">
        <w:rPr>
          <w:rFonts w:hint="eastAsia"/>
        </w:rPr>
        <w:t>C</w:t>
      </w:r>
      <w:r w:rsidRPr="00AB1708">
        <w:rPr>
          <w:rFonts w:hint="eastAsia"/>
        </w:rPr>
        <w:tab/>
      </w:r>
      <w:r w:rsidRPr="00AB1708">
        <w:rPr>
          <w:rFonts w:hint="eastAsia"/>
        </w:rPr>
        <w:tab/>
        <w:t>10.</w:t>
      </w:r>
      <w:proofErr w:type="gramEnd"/>
      <w:r w:rsidRPr="00AB1708">
        <w:rPr>
          <w:rFonts w:hint="eastAsia"/>
        </w:rPr>
        <w:t xml:space="preserve"> C</w:t>
      </w:r>
    </w:p>
    <w:p w:rsidR="001C0FEA" w:rsidRPr="00AB1708" w:rsidRDefault="0011223F" w:rsidP="0011223F">
      <w:r w:rsidRPr="00AB1708">
        <w:rPr>
          <w:rFonts w:hint="eastAsia"/>
        </w:rPr>
        <w:t>11. B</w:t>
      </w:r>
      <w:r w:rsidRPr="00AB1708">
        <w:rPr>
          <w:rFonts w:hint="eastAsia"/>
        </w:rPr>
        <w:tab/>
        <w:t>12. B</w:t>
      </w:r>
    </w:p>
    <w:p w:rsidR="001C0FEA" w:rsidRPr="00AB1708" w:rsidRDefault="001C0FEA" w:rsidP="001C0FEA">
      <w:pPr>
        <w:pStyle w:val="2"/>
      </w:pPr>
      <w:r w:rsidRPr="00AB1708">
        <w:rPr>
          <w:rFonts w:hint="eastAsia"/>
        </w:rPr>
        <w:t>二、簡答題</w:t>
      </w:r>
    </w:p>
    <w:p w:rsidR="008D6BB2" w:rsidRPr="00AB1708" w:rsidRDefault="008D6BB2" w:rsidP="00746FAA">
      <w:pPr>
        <w:numPr>
          <w:ilvl w:val="0"/>
          <w:numId w:val="6"/>
        </w:numPr>
      </w:pPr>
      <w:r w:rsidRPr="00AB1708">
        <w:rPr>
          <w:rFonts w:hint="eastAsia"/>
        </w:rPr>
        <w:t>省略，參閱本書第2章。</w:t>
      </w:r>
    </w:p>
    <w:p w:rsidR="0062238D" w:rsidRPr="00AB1708" w:rsidRDefault="00EC5A8C" w:rsidP="00746FAA">
      <w:pPr>
        <w:numPr>
          <w:ilvl w:val="0"/>
          <w:numId w:val="6"/>
        </w:numPr>
      </w:pPr>
      <w:r w:rsidRPr="00AB1708">
        <w:rPr>
          <w:rFonts w:hint="eastAsia"/>
          <w:noProof/>
          <w:lang w:bidi="ar-SA"/>
        </w:rPr>
        <mc:AlternateContent>
          <mc:Choice Requires="wps">
            <w:drawing>
              <wp:anchor distT="0" distB="0" distL="114300" distR="114300" simplePos="0" relativeHeight="251658240" behindDoc="0" locked="0" layoutInCell="1" allowOverlap="1" wp14:anchorId="47D431C3" wp14:editId="3285E693">
                <wp:simplePos x="0" y="0"/>
                <wp:positionH relativeFrom="column">
                  <wp:posOffset>551815</wp:posOffset>
                </wp:positionH>
                <wp:positionV relativeFrom="paragraph">
                  <wp:posOffset>300990</wp:posOffset>
                </wp:positionV>
                <wp:extent cx="67310" cy="0"/>
                <wp:effectExtent l="8890" t="5715" r="9525" b="13335"/>
                <wp:wrapNone/>
                <wp:docPr id="8" name="Lin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3.7pt" to="48.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">
                <v:stroke endarrowwidth="narrow"/>
              </v:line>
            </w:pict>
          </mc:Fallback>
        </mc:AlternateContent>
      </w:r>
      <w:r w:rsidRPr="00AB1708">
        <w:rPr>
          <w:rFonts w:hint="eastAsia"/>
          <w:noProof/>
          <w:lang w:bidi="ar-SA"/>
        </w:rPr>
        <mc:AlternateContent>
          <mc:Choice Requires="wps">
            <w:drawing>
              <wp:anchor distT="0" distB="0" distL="114300" distR="114300" simplePos="0" relativeHeight="251657216" behindDoc="0" locked="0" layoutInCell="1" allowOverlap="1" wp14:anchorId="4134B06F" wp14:editId="1D615CA8">
                <wp:simplePos x="0" y="0"/>
                <wp:positionH relativeFrom="column">
                  <wp:posOffset>4934585</wp:posOffset>
                </wp:positionH>
                <wp:positionV relativeFrom="paragraph">
                  <wp:posOffset>64770</wp:posOffset>
                </wp:positionV>
                <wp:extent cx="163830" cy="0"/>
                <wp:effectExtent l="10160" t="7620" r="6985" b="11430"/>
                <wp:wrapNone/>
                <wp:docPr id="7" name="Lin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0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5pt,5.1pt" to="401.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">
                <v:stroke endarrowwidth="narrow"/>
              </v:line>
            </w:pict>
          </mc:Fallback>
        </mc:AlternateContent>
      </w:r>
      <w:r w:rsidR="007A6591" w:rsidRPr="00AB1708">
        <w:rPr>
          <w:rFonts w:hint="eastAsia"/>
        </w:rPr>
        <w:t>10000100.001001</w:t>
      </w:r>
      <w:r w:rsidR="007A6591" w:rsidRPr="00AB1708">
        <w:rPr>
          <w:rFonts w:hint="eastAsia"/>
          <w:vertAlign w:val="subscript"/>
        </w:rPr>
        <w:t>2</w:t>
      </w:r>
      <w:r w:rsidR="007A6591" w:rsidRPr="00AB1708">
        <w:rPr>
          <w:rFonts w:hint="eastAsia"/>
        </w:rPr>
        <w:t>、111101100011.110101</w:t>
      </w:r>
      <w:r w:rsidR="007A6591" w:rsidRPr="00AB1708">
        <w:rPr>
          <w:rFonts w:hint="eastAsia"/>
          <w:vertAlign w:val="subscript"/>
        </w:rPr>
        <w:t>2</w:t>
      </w:r>
      <w:r w:rsidR="007A6591" w:rsidRPr="00AB1708">
        <w:rPr>
          <w:rFonts w:hint="eastAsia"/>
        </w:rPr>
        <w:t>、13.8</w:t>
      </w:r>
      <w:r w:rsidR="007A6591" w:rsidRPr="00AB1708">
        <w:rPr>
          <w:rFonts w:ascii="細明體" w:eastAsia="細明體" w:hAnsi="細明體" w:cs="細明體" w:hint="eastAsia"/>
        </w:rPr>
        <w:t>75</w:t>
      </w:r>
      <w:r w:rsidR="007A6591" w:rsidRPr="00AB1708">
        <w:rPr>
          <w:rFonts w:hint="eastAsia"/>
          <w:vertAlign w:val="subscript"/>
        </w:rPr>
        <w:t>10</w:t>
      </w:r>
      <w:r w:rsidR="007A6591" w:rsidRPr="00AB1708">
        <w:rPr>
          <w:rFonts w:hint="eastAsia"/>
        </w:rPr>
        <w:t>、1436.625</w:t>
      </w:r>
      <w:r w:rsidR="007A6591" w:rsidRPr="00AB1708">
        <w:rPr>
          <w:rFonts w:hint="eastAsia"/>
          <w:vertAlign w:val="subscript"/>
        </w:rPr>
        <w:t>10、</w:t>
      </w:r>
      <w:r w:rsidR="007A6591" w:rsidRPr="00AB1708">
        <w:rPr>
          <w:rFonts w:hint="eastAsia"/>
        </w:rPr>
        <w:t>3477.17</w:t>
      </w:r>
      <w:r w:rsidR="007A6591" w:rsidRPr="00AB1708">
        <w:rPr>
          <w:rFonts w:hint="eastAsia"/>
          <w:vertAlign w:val="subscript"/>
        </w:rPr>
        <w:t>8</w:t>
      </w:r>
      <w:r w:rsidR="007A6591" w:rsidRPr="00AB1708">
        <w:rPr>
          <w:rFonts w:hint="eastAsia"/>
        </w:rPr>
        <w:t>、204.11463</w:t>
      </w:r>
      <w:r w:rsidR="007A6591" w:rsidRPr="00AB1708">
        <w:rPr>
          <w:rFonts w:hint="eastAsia"/>
          <w:vertAlign w:val="subscript"/>
        </w:rPr>
        <w:t>8</w:t>
      </w:r>
      <w:r w:rsidR="007A6591" w:rsidRPr="00AB1708">
        <w:rPr>
          <w:rFonts w:hint="eastAsia"/>
        </w:rPr>
        <w:t>、</w:t>
      </w:r>
      <w:r w:rsidR="00C86F2D" w:rsidRPr="00AB1708">
        <w:rPr>
          <w:rFonts w:hint="eastAsia"/>
        </w:rPr>
        <w:t>84.26</w:t>
      </w:r>
      <w:r w:rsidR="00C86F2D" w:rsidRPr="00AB1708">
        <w:rPr>
          <w:rFonts w:hint="eastAsia"/>
          <w:vertAlign w:val="subscript"/>
        </w:rPr>
        <w:t>16</w:t>
      </w:r>
      <w:r w:rsidR="00C86F2D" w:rsidRPr="00AB1708">
        <w:rPr>
          <w:rFonts w:hint="eastAsia"/>
        </w:rPr>
        <w:t>、F63.D4</w:t>
      </w:r>
      <w:r w:rsidR="00C86F2D" w:rsidRPr="00AB1708">
        <w:rPr>
          <w:rFonts w:hint="eastAsia"/>
          <w:vertAlign w:val="subscript"/>
        </w:rPr>
        <w:t>16</w:t>
      </w:r>
      <w:r w:rsidR="006A2B53" w:rsidRPr="00AB1708">
        <w:rPr>
          <w:rFonts w:hint="eastAsia"/>
        </w:rPr>
        <w:t>。</w:t>
      </w:r>
    </w:p>
    <w:p w:rsidR="003E5C7E" w:rsidRPr="00AB1708" w:rsidRDefault="003E5C7E" w:rsidP="003E5C7E">
      <w:pPr>
        <w:pStyle w:val="afd"/>
        <w:numPr>
          <w:ilvl w:val="0"/>
          <w:numId w:val="6"/>
        </w:numPr>
        <w:ind w:leftChars="0"/>
      </w:pPr>
      <w:r w:rsidRPr="00AB1708">
        <w:rPr>
          <w:rFonts w:hint="eastAsia"/>
        </w:rPr>
        <w:t>省略，參閱本書第2章。</w:t>
      </w:r>
    </w:p>
    <w:p w:rsidR="003E5C7E" w:rsidRPr="00AB1708" w:rsidRDefault="003E5C7E" w:rsidP="003E5C7E">
      <w:pPr>
        <w:pStyle w:val="afd"/>
        <w:numPr>
          <w:ilvl w:val="0"/>
          <w:numId w:val="6"/>
        </w:numPr>
        <w:ind w:leftChars="0"/>
      </w:pPr>
      <w:r w:rsidRPr="00AB1708">
        <w:rPr>
          <w:rFonts w:hint="eastAsia"/>
        </w:rPr>
        <w:t>省略，參閱本書第2章。</w:t>
      </w:r>
    </w:p>
    <w:p w:rsidR="003E5C7E" w:rsidRPr="00AB1708" w:rsidRDefault="003E5C7E" w:rsidP="003E5C7E">
      <w:pPr>
        <w:pStyle w:val="afd"/>
        <w:numPr>
          <w:ilvl w:val="0"/>
          <w:numId w:val="6"/>
        </w:numPr>
        <w:ind w:leftChars="0"/>
      </w:pPr>
      <w:r w:rsidRPr="00AB1708">
        <w:rPr>
          <w:rFonts w:hint="eastAsia"/>
        </w:rPr>
        <w:t>省略，參閱本書第2章。</w:t>
      </w:r>
    </w:p>
    <w:p w:rsidR="003E5C7E" w:rsidRPr="00AB1708" w:rsidRDefault="004A635F" w:rsidP="004A635F">
      <w:pPr>
        <w:pStyle w:val="afd"/>
        <w:numPr>
          <w:ilvl w:val="0"/>
          <w:numId w:val="6"/>
        </w:numPr>
        <w:ind w:leftChars="0"/>
      </w:pPr>
      <w:r w:rsidRPr="00AB1708">
        <w:rPr>
          <w:rFonts w:hint="eastAsia"/>
        </w:rPr>
        <w:t>視訊 (video) 指的是同步播放連續畫面與聲音，主要的類比電視廣播標準有NTSC、PAL、SECAM，而數位電視常見的視訊標準有SDTV、HDTV、UHDTV。</w:t>
      </w:r>
    </w:p>
    <w:p w:rsidR="00255873" w:rsidRPr="00AB1708" w:rsidRDefault="00255873" w:rsidP="0011223F">
      <w:pPr>
        <w:pStyle w:val="afd"/>
        <w:numPr>
          <w:ilvl w:val="0"/>
          <w:numId w:val="6"/>
        </w:numPr>
        <w:ind w:leftChars="0"/>
      </w:pPr>
      <w:r w:rsidRPr="00AB1708">
        <w:rPr>
          <w:rFonts w:hint="eastAsia"/>
        </w:rPr>
        <w:t>IM2</w:t>
      </w:r>
      <w:r w:rsidR="006A2B53" w:rsidRPr="00AB1708">
        <w:rPr>
          <w:rFonts w:hint="eastAsia"/>
        </w:rPr>
        <w:t>。</w:t>
      </w:r>
    </w:p>
    <w:p w:rsidR="00255873" w:rsidRPr="00AB1708" w:rsidRDefault="00255873" w:rsidP="0011223F">
      <w:pPr>
        <w:pStyle w:val="afd"/>
        <w:numPr>
          <w:ilvl w:val="0"/>
          <w:numId w:val="6"/>
        </w:numPr>
        <w:ind w:leftChars="0"/>
      </w:pPr>
      <w:r w:rsidRPr="00AB1708">
        <w:rPr>
          <w:rFonts w:hint="eastAsia"/>
        </w:rPr>
        <w:t>01001100 01010101 01000011 01001011 01011001</w:t>
      </w:r>
      <w:r w:rsidR="006A2B53" w:rsidRPr="00AB1708">
        <w:rPr>
          <w:rFonts w:hint="eastAsia"/>
        </w:rPr>
        <w:t>。</w:t>
      </w:r>
    </w:p>
    <w:p w:rsidR="000E1FF4" w:rsidRPr="00AB1708" w:rsidRDefault="000E1FF4">
      <w:pPr>
        <w:widowControl/>
        <w:spacing w:before="0" w:after="0" w:line="240" w:lineRule="auto"/>
        <w:jc w:val="left"/>
        <w:rPr>
          <w:rFonts w:ascii="Arial" w:eastAsia="華康粗圓體" w:hAnsi="Arial"/>
          <w:bCs/>
          <w:spacing w:val="6"/>
          <w:w w:val="105"/>
          <w:sz w:val="36"/>
          <w:szCs w:val="36"/>
        </w:rPr>
      </w:pPr>
      <w:r w:rsidRPr="00AB1708">
        <w:br w:type="page"/>
      </w:r>
    </w:p>
    <w:p w:rsidR="000E1FF4" w:rsidRPr="004F376A" w:rsidRDefault="00267C9C" w:rsidP="000E1FF4">
      <w:pPr>
        <w:pStyle w:val="1"/>
      </w:pPr>
      <w:r w:rsidRPr="004F376A">
        <w:rPr>
          <w:rFonts w:hint="eastAsia"/>
        </w:rPr>
        <w:lastRenderedPageBreak/>
        <w:t>第</w:t>
      </w:r>
      <w:r w:rsidR="00CC719C" w:rsidRPr="004F376A">
        <w:rPr>
          <w:rFonts w:hint="eastAsia"/>
        </w:rPr>
        <w:t>3</w:t>
      </w:r>
      <w:r w:rsidRPr="004F376A">
        <w:rPr>
          <w:rFonts w:hint="eastAsia"/>
        </w:rPr>
        <w:t>章學習評量</w:t>
      </w:r>
      <w:r w:rsidR="000E1FF4" w:rsidRPr="004F376A">
        <w:rPr>
          <w:rFonts w:hint="eastAsia"/>
        </w:rPr>
        <w:t>解答</w:t>
      </w:r>
    </w:p>
    <w:p w:rsidR="000E1FF4" w:rsidRPr="004F376A" w:rsidRDefault="000E1FF4" w:rsidP="000E1FF4">
      <w:pPr>
        <w:pStyle w:val="2"/>
      </w:pPr>
      <w:r w:rsidRPr="004F376A">
        <w:rPr>
          <w:rFonts w:hint="eastAsia"/>
        </w:rPr>
        <w:t>一、選擇題</w:t>
      </w:r>
    </w:p>
    <w:p w:rsidR="00333D8A" w:rsidRPr="004F376A" w:rsidRDefault="00333D8A" w:rsidP="00333D8A">
      <w:r w:rsidRPr="004F376A">
        <w:t>1. A</w:t>
      </w:r>
      <w:r w:rsidRPr="004F376A">
        <w:tab/>
      </w:r>
      <w:r w:rsidRPr="004F376A">
        <w:tab/>
        <w:t xml:space="preserve">2. </w:t>
      </w:r>
      <w:proofErr w:type="gramStart"/>
      <w:r w:rsidRPr="004F376A">
        <w:t>C</w:t>
      </w:r>
      <w:r w:rsidRPr="004F376A">
        <w:tab/>
      </w:r>
      <w:r w:rsidRPr="004F376A">
        <w:tab/>
        <w:t>3.</w:t>
      </w:r>
      <w:proofErr w:type="gramEnd"/>
      <w:r w:rsidRPr="004F376A">
        <w:t xml:space="preserve"> </w:t>
      </w:r>
      <w:proofErr w:type="gramStart"/>
      <w:r w:rsidRPr="004F376A">
        <w:rPr>
          <w:rFonts w:hint="eastAsia"/>
        </w:rPr>
        <w:t>C</w:t>
      </w:r>
      <w:r w:rsidRPr="004F376A">
        <w:tab/>
      </w:r>
      <w:r w:rsidRPr="004F376A">
        <w:tab/>
        <w:t>4.</w:t>
      </w:r>
      <w:proofErr w:type="gramEnd"/>
      <w:r w:rsidRPr="004F376A">
        <w:t xml:space="preserve"> </w:t>
      </w:r>
      <w:proofErr w:type="gramStart"/>
      <w:r w:rsidRPr="004F376A">
        <w:rPr>
          <w:rFonts w:hint="eastAsia"/>
        </w:rPr>
        <w:t>A</w:t>
      </w:r>
      <w:r w:rsidRPr="004F376A">
        <w:tab/>
      </w:r>
      <w:r w:rsidRPr="004F376A">
        <w:tab/>
      </w:r>
      <w:r w:rsidRPr="004F376A">
        <w:rPr>
          <w:rFonts w:hint="eastAsia"/>
        </w:rPr>
        <w:t>5</w:t>
      </w:r>
      <w:r w:rsidRPr="004F376A">
        <w:t>.</w:t>
      </w:r>
      <w:proofErr w:type="gramEnd"/>
      <w:r w:rsidRPr="004F376A">
        <w:t xml:space="preserve"> </w:t>
      </w:r>
      <w:proofErr w:type="gramStart"/>
      <w:r w:rsidRPr="004F376A">
        <w:rPr>
          <w:rFonts w:hint="eastAsia"/>
        </w:rPr>
        <w:t>D</w:t>
      </w:r>
      <w:r w:rsidRPr="004F376A">
        <w:tab/>
      </w:r>
      <w:r w:rsidRPr="004F376A">
        <w:tab/>
      </w:r>
      <w:r w:rsidRPr="004F376A">
        <w:rPr>
          <w:rFonts w:hint="eastAsia"/>
        </w:rPr>
        <w:t>6</w:t>
      </w:r>
      <w:r w:rsidRPr="004F376A">
        <w:t>.</w:t>
      </w:r>
      <w:proofErr w:type="gramEnd"/>
      <w:r w:rsidRPr="004F376A">
        <w:t xml:space="preserve"> </w:t>
      </w:r>
      <w:proofErr w:type="gramStart"/>
      <w:r w:rsidRPr="004F376A">
        <w:t>B</w:t>
      </w:r>
      <w:r w:rsidRPr="004F376A">
        <w:tab/>
      </w:r>
      <w:r w:rsidRPr="004F376A">
        <w:tab/>
      </w:r>
      <w:r w:rsidRPr="004F376A">
        <w:rPr>
          <w:rFonts w:hint="eastAsia"/>
        </w:rPr>
        <w:t>7</w:t>
      </w:r>
      <w:r w:rsidRPr="004F376A">
        <w:t>.</w:t>
      </w:r>
      <w:proofErr w:type="gramEnd"/>
      <w:r w:rsidRPr="004F376A">
        <w:t xml:space="preserve"> </w:t>
      </w:r>
      <w:proofErr w:type="gramStart"/>
      <w:r w:rsidRPr="004F376A">
        <w:t>A</w:t>
      </w:r>
      <w:proofErr w:type="gramEnd"/>
      <w:r w:rsidRPr="004F376A">
        <w:rPr>
          <w:rFonts w:hint="eastAsia"/>
        </w:rPr>
        <w:tab/>
      </w:r>
      <w:r w:rsidRPr="004F376A">
        <w:rPr>
          <w:rFonts w:hint="eastAsia"/>
        </w:rPr>
        <w:tab/>
        <w:t>8</w:t>
      </w:r>
      <w:r w:rsidRPr="004F376A">
        <w:t xml:space="preserve">. </w:t>
      </w:r>
      <w:proofErr w:type="gramStart"/>
      <w:r w:rsidRPr="004F376A">
        <w:rPr>
          <w:rFonts w:hint="eastAsia"/>
        </w:rPr>
        <w:t>D</w:t>
      </w:r>
      <w:r w:rsidRPr="004F376A">
        <w:tab/>
      </w:r>
      <w:r w:rsidRPr="004F376A">
        <w:rPr>
          <w:rFonts w:hint="eastAsia"/>
        </w:rPr>
        <w:tab/>
        <w:t>9</w:t>
      </w:r>
      <w:r w:rsidRPr="004F376A">
        <w:t>.</w:t>
      </w:r>
      <w:proofErr w:type="gramEnd"/>
      <w:r w:rsidRPr="004F376A">
        <w:t xml:space="preserve"> </w:t>
      </w:r>
      <w:proofErr w:type="gramStart"/>
      <w:r w:rsidRPr="004F376A">
        <w:t>C</w:t>
      </w:r>
      <w:r w:rsidRPr="004F376A">
        <w:tab/>
      </w:r>
      <w:r w:rsidRPr="004F376A">
        <w:rPr>
          <w:rFonts w:hint="eastAsia"/>
        </w:rPr>
        <w:tab/>
      </w:r>
      <w:r w:rsidRPr="004F376A">
        <w:t>1</w:t>
      </w:r>
      <w:r w:rsidRPr="004F376A">
        <w:rPr>
          <w:rFonts w:hint="eastAsia"/>
        </w:rPr>
        <w:t>0</w:t>
      </w:r>
      <w:r w:rsidRPr="004F376A">
        <w:t>.</w:t>
      </w:r>
      <w:proofErr w:type="gramEnd"/>
      <w:r w:rsidRPr="004F376A">
        <w:t xml:space="preserve"> C</w:t>
      </w:r>
    </w:p>
    <w:p w:rsidR="00333D8A" w:rsidRPr="004F376A" w:rsidRDefault="00333D8A" w:rsidP="00333D8A">
      <w:r w:rsidRPr="004F376A">
        <w:rPr>
          <w:rFonts w:hint="eastAsia"/>
        </w:rPr>
        <w:t>11. C</w:t>
      </w:r>
      <w:r w:rsidRPr="004F376A">
        <w:rPr>
          <w:rFonts w:hint="eastAsia"/>
        </w:rPr>
        <w:tab/>
        <w:t xml:space="preserve">12. </w:t>
      </w:r>
      <w:proofErr w:type="gramStart"/>
      <w:r w:rsidRPr="004F376A">
        <w:rPr>
          <w:rFonts w:hint="eastAsia"/>
        </w:rPr>
        <w:t>A</w:t>
      </w:r>
      <w:r w:rsidRPr="004F376A">
        <w:rPr>
          <w:rFonts w:hint="eastAsia"/>
        </w:rPr>
        <w:tab/>
        <w:t>13.</w:t>
      </w:r>
      <w:proofErr w:type="gramEnd"/>
      <w:r w:rsidRPr="004F376A">
        <w:rPr>
          <w:rFonts w:hint="eastAsia"/>
        </w:rPr>
        <w:t xml:space="preserve"> </w:t>
      </w:r>
      <w:proofErr w:type="gramStart"/>
      <w:r w:rsidRPr="004F376A">
        <w:rPr>
          <w:rFonts w:hint="eastAsia"/>
        </w:rPr>
        <w:t>D</w:t>
      </w:r>
      <w:r w:rsidRPr="004F376A">
        <w:rPr>
          <w:rFonts w:hint="eastAsia"/>
        </w:rPr>
        <w:tab/>
        <w:t>14.</w:t>
      </w:r>
      <w:proofErr w:type="gramEnd"/>
      <w:r w:rsidRPr="004F376A">
        <w:rPr>
          <w:rFonts w:hint="eastAsia"/>
        </w:rPr>
        <w:t xml:space="preserve"> </w:t>
      </w:r>
      <w:proofErr w:type="gramStart"/>
      <w:r w:rsidRPr="004F376A">
        <w:rPr>
          <w:rFonts w:hint="eastAsia"/>
        </w:rPr>
        <w:t>B</w:t>
      </w:r>
      <w:r w:rsidRPr="004F376A">
        <w:rPr>
          <w:rFonts w:hint="eastAsia"/>
        </w:rPr>
        <w:tab/>
        <w:t>15.</w:t>
      </w:r>
      <w:proofErr w:type="gramEnd"/>
      <w:r w:rsidRPr="004F376A">
        <w:rPr>
          <w:rFonts w:hint="eastAsia"/>
        </w:rPr>
        <w:t xml:space="preserve"> </w:t>
      </w:r>
      <w:proofErr w:type="gramStart"/>
      <w:r w:rsidRPr="004F376A">
        <w:rPr>
          <w:rFonts w:hint="eastAsia"/>
        </w:rPr>
        <w:t>B</w:t>
      </w:r>
      <w:r w:rsidRPr="004F376A">
        <w:rPr>
          <w:rFonts w:hint="eastAsia"/>
        </w:rPr>
        <w:tab/>
        <w:t>16.</w:t>
      </w:r>
      <w:proofErr w:type="gramEnd"/>
      <w:r w:rsidRPr="004F376A">
        <w:rPr>
          <w:rFonts w:hint="eastAsia"/>
        </w:rPr>
        <w:t xml:space="preserve"> </w:t>
      </w:r>
      <w:proofErr w:type="gramStart"/>
      <w:r w:rsidRPr="004F376A">
        <w:rPr>
          <w:rFonts w:hint="eastAsia"/>
        </w:rPr>
        <w:t>B</w:t>
      </w:r>
      <w:r w:rsidRPr="004F376A">
        <w:rPr>
          <w:rFonts w:hint="eastAsia"/>
        </w:rPr>
        <w:tab/>
        <w:t>17.</w:t>
      </w:r>
      <w:proofErr w:type="gramEnd"/>
      <w:r w:rsidRPr="004F376A">
        <w:rPr>
          <w:rFonts w:hint="eastAsia"/>
        </w:rPr>
        <w:t xml:space="preserve"> </w:t>
      </w:r>
      <w:proofErr w:type="gramStart"/>
      <w:r w:rsidRPr="004F376A">
        <w:rPr>
          <w:rFonts w:hint="eastAsia"/>
        </w:rPr>
        <w:t>A</w:t>
      </w:r>
      <w:proofErr w:type="gramEnd"/>
      <w:r w:rsidRPr="004F376A">
        <w:rPr>
          <w:rFonts w:hint="eastAsia"/>
        </w:rPr>
        <w:tab/>
        <w:t xml:space="preserve">18. </w:t>
      </w:r>
      <w:proofErr w:type="gramStart"/>
      <w:r w:rsidRPr="004F376A">
        <w:rPr>
          <w:rFonts w:hint="eastAsia"/>
        </w:rPr>
        <w:t>A</w:t>
      </w:r>
      <w:r w:rsidRPr="004F376A">
        <w:rPr>
          <w:rFonts w:hint="eastAsia"/>
        </w:rPr>
        <w:tab/>
        <w:t>19.</w:t>
      </w:r>
      <w:proofErr w:type="gramEnd"/>
      <w:r w:rsidRPr="004F376A">
        <w:rPr>
          <w:rFonts w:hint="eastAsia"/>
        </w:rPr>
        <w:t xml:space="preserve"> </w:t>
      </w:r>
      <w:proofErr w:type="gramStart"/>
      <w:r w:rsidRPr="004F376A">
        <w:rPr>
          <w:rFonts w:hint="eastAsia"/>
        </w:rPr>
        <w:t>B</w:t>
      </w:r>
      <w:r w:rsidRPr="004F376A">
        <w:rPr>
          <w:rFonts w:hint="eastAsia"/>
        </w:rPr>
        <w:tab/>
        <w:t>20.</w:t>
      </w:r>
      <w:proofErr w:type="gramEnd"/>
      <w:r w:rsidRPr="004F376A">
        <w:rPr>
          <w:rFonts w:hint="eastAsia"/>
        </w:rPr>
        <w:t xml:space="preserve"> D</w:t>
      </w:r>
    </w:p>
    <w:p w:rsidR="00333D8A" w:rsidRPr="004F376A" w:rsidRDefault="00333D8A" w:rsidP="00333D8A">
      <w:r w:rsidRPr="004F376A">
        <w:rPr>
          <w:rFonts w:hint="eastAsia"/>
        </w:rPr>
        <w:t>2</w:t>
      </w:r>
      <w:r w:rsidRPr="004F376A">
        <w:t xml:space="preserve">1. </w:t>
      </w:r>
      <w:r w:rsidRPr="004F376A">
        <w:rPr>
          <w:rFonts w:hint="eastAsia"/>
        </w:rPr>
        <w:t>B</w:t>
      </w:r>
      <w:r w:rsidRPr="004F376A">
        <w:tab/>
      </w:r>
      <w:r w:rsidRPr="004F376A">
        <w:rPr>
          <w:rFonts w:hint="eastAsia"/>
        </w:rPr>
        <w:t>2</w:t>
      </w:r>
      <w:r w:rsidRPr="004F376A">
        <w:t xml:space="preserve">2. </w:t>
      </w:r>
      <w:proofErr w:type="gramStart"/>
      <w:r w:rsidRPr="004F376A">
        <w:rPr>
          <w:rFonts w:hint="eastAsia"/>
        </w:rPr>
        <w:t>A</w:t>
      </w:r>
      <w:r w:rsidRPr="004F376A">
        <w:tab/>
      </w:r>
      <w:r w:rsidRPr="004F376A">
        <w:rPr>
          <w:rFonts w:hint="eastAsia"/>
        </w:rPr>
        <w:t>2</w:t>
      </w:r>
      <w:r w:rsidRPr="004F376A">
        <w:t>3.</w:t>
      </w:r>
      <w:proofErr w:type="gramEnd"/>
      <w:r w:rsidRPr="004F376A">
        <w:t xml:space="preserve"> </w:t>
      </w:r>
      <w:proofErr w:type="gramStart"/>
      <w:r w:rsidRPr="004F376A">
        <w:rPr>
          <w:rFonts w:hint="eastAsia"/>
        </w:rPr>
        <w:t>A</w:t>
      </w:r>
      <w:r w:rsidRPr="004F376A">
        <w:tab/>
      </w:r>
      <w:r w:rsidRPr="004F376A">
        <w:rPr>
          <w:rFonts w:hint="eastAsia"/>
        </w:rPr>
        <w:t>2</w:t>
      </w:r>
      <w:r w:rsidRPr="004F376A">
        <w:t>4.</w:t>
      </w:r>
      <w:proofErr w:type="gramEnd"/>
      <w:r w:rsidRPr="004F376A">
        <w:t xml:space="preserve"> </w:t>
      </w:r>
      <w:proofErr w:type="gramStart"/>
      <w:r w:rsidRPr="004F376A">
        <w:rPr>
          <w:rFonts w:hint="eastAsia"/>
        </w:rPr>
        <w:t>B</w:t>
      </w:r>
      <w:r w:rsidRPr="004F376A">
        <w:tab/>
      </w:r>
      <w:r w:rsidRPr="004F376A">
        <w:rPr>
          <w:rFonts w:hint="eastAsia"/>
        </w:rPr>
        <w:t>25</w:t>
      </w:r>
      <w:r w:rsidRPr="004F376A">
        <w:t>.</w:t>
      </w:r>
      <w:r w:rsidRPr="004F376A">
        <w:rPr>
          <w:rFonts w:hint="eastAsia"/>
        </w:rPr>
        <w:t>A</w:t>
      </w:r>
      <w:r w:rsidRPr="004F376A">
        <w:tab/>
      </w:r>
      <w:r w:rsidRPr="004F376A">
        <w:tab/>
      </w:r>
      <w:r w:rsidRPr="004F376A">
        <w:rPr>
          <w:rFonts w:hint="eastAsia"/>
        </w:rPr>
        <w:t>26</w:t>
      </w:r>
      <w:r w:rsidRPr="004F376A">
        <w:t>.</w:t>
      </w:r>
      <w:proofErr w:type="gramEnd"/>
      <w:r w:rsidRPr="004F376A">
        <w:t xml:space="preserve"> </w:t>
      </w:r>
      <w:proofErr w:type="gramStart"/>
      <w:r w:rsidRPr="004F376A">
        <w:rPr>
          <w:rFonts w:hint="eastAsia"/>
        </w:rPr>
        <w:t>D</w:t>
      </w:r>
      <w:r w:rsidRPr="004F376A">
        <w:tab/>
      </w:r>
      <w:r w:rsidRPr="004F376A">
        <w:rPr>
          <w:rFonts w:hint="eastAsia"/>
        </w:rPr>
        <w:t>27</w:t>
      </w:r>
      <w:r w:rsidRPr="004F376A">
        <w:t>.</w:t>
      </w:r>
      <w:proofErr w:type="gramEnd"/>
      <w:r w:rsidRPr="004F376A">
        <w:t xml:space="preserve"> </w:t>
      </w:r>
      <w:proofErr w:type="gramStart"/>
      <w:r w:rsidRPr="004F376A">
        <w:rPr>
          <w:rFonts w:hint="eastAsia"/>
        </w:rPr>
        <w:t>B</w:t>
      </w:r>
      <w:r w:rsidRPr="004F376A">
        <w:rPr>
          <w:rFonts w:hint="eastAsia"/>
        </w:rPr>
        <w:tab/>
        <w:t>28</w:t>
      </w:r>
      <w:r w:rsidRPr="004F376A">
        <w:t>.</w:t>
      </w:r>
      <w:proofErr w:type="gramEnd"/>
      <w:r w:rsidRPr="004F376A">
        <w:t xml:space="preserve"> </w:t>
      </w:r>
      <w:r w:rsidRPr="004F376A">
        <w:rPr>
          <w:rFonts w:hint="eastAsia"/>
        </w:rPr>
        <w:t>AD</w:t>
      </w:r>
      <w:r w:rsidRPr="004F376A">
        <w:tab/>
      </w:r>
      <w:r w:rsidRPr="004F376A">
        <w:rPr>
          <w:rFonts w:hint="eastAsia"/>
        </w:rPr>
        <w:t>29</w:t>
      </w:r>
      <w:r w:rsidRPr="004F376A">
        <w:t xml:space="preserve">. </w:t>
      </w:r>
      <w:proofErr w:type="gramStart"/>
      <w:r w:rsidRPr="004F376A">
        <w:rPr>
          <w:rFonts w:hint="eastAsia"/>
        </w:rPr>
        <w:t>D</w:t>
      </w:r>
      <w:r w:rsidRPr="004F376A">
        <w:tab/>
      </w:r>
      <w:r w:rsidRPr="004F376A">
        <w:rPr>
          <w:rFonts w:hint="eastAsia"/>
        </w:rPr>
        <w:t>30</w:t>
      </w:r>
      <w:r w:rsidRPr="004F376A">
        <w:t>.</w:t>
      </w:r>
      <w:proofErr w:type="gramEnd"/>
      <w:r w:rsidRPr="004F376A">
        <w:t xml:space="preserve"> </w:t>
      </w:r>
      <w:r w:rsidRPr="004F376A">
        <w:rPr>
          <w:rFonts w:hint="eastAsia"/>
        </w:rPr>
        <w:t>B</w:t>
      </w:r>
    </w:p>
    <w:p w:rsidR="00333D8A" w:rsidRPr="004F376A" w:rsidRDefault="00333D8A" w:rsidP="00333D8A">
      <w:r w:rsidRPr="004F376A">
        <w:rPr>
          <w:rFonts w:hint="eastAsia"/>
        </w:rPr>
        <w:t>3</w:t>
      </w:r>
      <w:r w:rsidRPr="004F376A">
        <w:t xml:space="preserve">1. </w:t>
      </w:r>
      <w:r w:rsidRPr="004F376A">
        <w:rPr>
          <w:rFonts w:hint="eastAsia"/>
        </w:rPr>
        <w:t>D</w:t>
      </w:r>
      <w:r w:rsidRPr="004F376A">
        <w:tab/>
      </w:r>
      <w:r w:rsidRPr="004F376A">
        <w:rPr>
          <w:rFonts w:hint="eastAsia"/>
        </w:rPr>
        <w:t>3</w:t>
      </w:r>
      <w:r w:rsidRPr="004F376A">
        <w:t xml:space="preserve">2. </w:t>
      </w:r>
      <w:proofErr w:type="gramStart"/>
      <w:r w:rsidRPr="004F376A">
        <w:rPr>
          <w:rFonts w:hint="eastAsia"/>
        </w:rPr>
        <w:t>B</w:t>
      </w:r>
      <w:r w:rsidRPr="004F376A">
        <w:tab/>
      </w:r>
      <w:r w:rsidRPr="004F376A">
        <w:rPr>
          <w:rFonts w:hint="eastAsia"/>
        </w:rPr>
        <w:t>3</w:t>
      </w:r>
      <w:r w:rsidRPr="004F376A">
        <w:t>3.</w:t>
      </w:r>
      <w:proofErr w:type="gramEnd"/>
      <w:r w:rsidRPr="004F376A">
        <w:t xml:space="preserve"> </w:t>
      </w:r>
      <w:proofErr w:type="gramStart"/>
      <w:r w:rsidRPr="004F376A">
        <w:rPr>
          <w:rFonts w:hint="eastAsia"/>
        </w:rPr>
        <w:t>D</w:t>
      </w:r>
      <w:r w:rsidRPr="004F376A">
        <w:tab/>
      </w:r>
      <w:r w:rsidRPr="004F376A">
        <w:rPr>
          <w:rFonts w:hint="eastAsia"/>
        </w:rPr>
        <w:t>3</w:t>
      </w:r>
      <w:r w:rsidRPr="004F376A">
        <w:t>4.</w:t>
      </w:r>
      <w:proofErr w:type="gramEnd"/>
      <w:r w:rsidRPr="004F376A">
        <w:t xml:space="preserve"> </w:t>
      </w:r>
      <w:proofErr w:type="gramStart"/>
      <w:r w:rsidRPr="004F376A">
        <w:rPr>
          <w:rFonts w:hint="eastAsia"/>
        </w:rPr>
        <w:t>A</w:t>
      </w:r>
      <w:r w:rsidRPr="004F376A">
        <w:tab/>
      </w:r>
      <w:r w:rsidRPr="004F376A">
        <w:rPr>
          <w:rFonts w:hint="eastAsia"/>
        </w:rPr>
        <w:t>35</w:t>
      </w:r>
      <w:r w:rsidRPr="004F376A">
        <w:t>.</w:t>
      </w:r>
      <w:r w:rsidRPr="004F376A">
        <w:rPr>
          <w:rFonts w:hint="eastAsia"/>
        </w:rPr>
        <w:t>CD</w:t>
      </w:r>
      <w:r w:rsidRPr="004F376A">
        <w:tab/>
      </w:r>
      <w:r w:rsidRPr="004F376A">
        <w:rPr>
          <w:rFonts w:hint="eastAsia"/>
        </w:rPr>
        <w:t>36</w:t>
      </w:r>
      <w:r w:rsidRPr="004F376A">
        <w:t>.</w:t>
      </w:r>
      <w:proofErr w:type="gramEnd"/>
      <w:r w:rsidRPr="004F376A">
        <w:t xml:space="preserve"> </w:t>
      </w:r>
      <w:proofErr w:type="gramStart"/>
      <w:r w:rsidRPr="004F376A">
        <w:rPr>
          <w:rFonts w:hint="eastAsia"/>
        </w:rPr>
        <w:t>A</w:t>
      </w:r>
      <w:r w:rsidRPr="004F376A">
        <w:tab/>
      </w:r>
      <w:r w:rsidRPr="004F376A">
        <w:rPr>
          <w:rFonts w:hint="eastAsia"/>
        </w:rPr>
        <w:t>37</w:t>
      </w:r>
      <w:r w:rsidRPr="004F376A">
        <w:t>.</w:t>
      </w:r>
      <w:proofErr w:type="gramEnd"/>
      <w:r w:rsidRPr="004F376A">
        <w:t xml:space="preserve"> </w:t>
      </w:r>
      <w:proofErr w:type="gramStart"/>
      <w:r w:rsidRPr="004F376A">
        <w:rPr>
          <w:rFonts w:hint="eastAsia"/>
        </w:rPr>
        <w:t>C</w:t>
      </w:r>
      <w:r w:rsidRPr="004F376A">
        <w:rPr>
          <w:rFonts w:hint="eastAsia"/>
        </w:rPr>
        <w:tab/>
        <w:t>38</w:t>
      </w:r>
      <w:r w:rsidRPr="004F376A">
        <w:t>.</w:t>
      </w:r>
      <w:proofErr w:type="gramEnd"/>
      <w:r w:rsidRPr="004F376A">
        <w:t xml:space="preserve"> </w:t>
      </w:r>
      <w:proofErr w:type="gramStart"/>
      <w:r w:rsidRPr="004F376A">
        <w:rPr>
          <w:rFonts w:hint="eastAsia"/>
        </w:rPr>
        <w:t>C</w:t>
      </w:r>
      <w:r w:rsidRPr="004F376A">
        <w:tab/>
      </w:r>
      <w:r w:rsidRPr="004F376A">
        <w:rPr>
          <w:rFonts w:hint="eastAsia"/>
        </w:rPr>
        <w:t>39</w:t>
      </w:r>
      <w:r w:rsidRPr="004F376A">
        <w:t>.</w:t>
      </w:r>
      <w:proofErr w:type="gramEnd"/>
      <w:r w:rsidRPr="004F376A">
        <w:t xml:space="preserve"> </w:t>
      </w:r>
      <w:proofErr w:type="gramStart"/>
      <w:r w:rsidRPr="004F376A">
        <w:rPr>
          <w:rFonts w:hint="eastAsia"/>
        </w:rPr>
        <w:t>B</w:t>
      </w:r>
      <w:r w:rsidRPr="004F376A">
        <w:tab/>
      </w:r>
      <w:r w:rsidRPr="004F376A">
        <w:rPr>
          <w:rFonts w:hint="eastAsia"/>
        </w:rPr>
        <w:t>40</w:t>
      </w:r>
      <w:r w:rsidRPr="004F376A">
        <w:t>.</w:t>
      </w:r>
      <w:proofErr w:type="gramEnd"/>
      <w:r w:rsidRPr="004F376A">
        <w:t xml:space="preserve"> </w:t>
      </w:r>
      <w:r w:rsidRPr="004F376A">
        <w:rPr>
          <w:rFonts w:hint="eastAsia"/>
        </w:rPr>
        <w:t>A</w:t>
      </w:r>
    </w:p>
    <w:p w:rsidR="004F376A" w:rsidRPr="004F376A" w:rsidRDefault="00333D8A" w:rsidP="004F376A">
      <w:r w:rsidRPr="004F376A">
        <w:rPr>
          <w:rFonts w:hint="eastAsia"/>
        </w:rPr>
        <w:t>4</w:t>
      </w:r>
      <w:r w:rsidRPr="004F376A">
        <w:t xml:space="preserve">1. </w:t>
      </w:r>
      <w:r w:rsidRPr="004F376A">
        <w:rPr>
          <w:rFonts w:hint="eastAsia"/>
        </w:rPr>
        <w:t>B</w:t>
      </w:r>
      <w:r w:rsidRPr="004F376A">
        <w:tab/>
      </w:r>
      <w:r w:rsidRPr="004F376A">
        <w:rPr>
          <w:rFonts w:hint="eastAsia"/>
        </w:rPr>
        <w:t>4</w:t>
      </w:r>
      <w:r w:rsidRPr="004F376A">
        <w:t xml:space="preserve">2. </w:t>
      </w:r>
      <w:proofErr w:type="gramStart"/>
      <w:r w:rsidRPr="004F376A">
        <w:rPr>
          <w:rFonts w:hint="eastAsia"/>
        </w:rPr>
        <w:t>C</w:t>
      </w:r>
      <w:r w:rsidRPr="004F376A">
        <w:tab/>
      </w:r>
      <w:r w:rsidRPr="004F376A">
        <w:rPr>
          <w:rFonts w:hint="eastAsia"/>
        </w:rPr>
        <w:t>4</w:t>
      </w:r>
      <w:r w:rsidRPr="004F376A">
        <w:t>3.</w:t>
      </w:r>
      <w:proofErr w:type="gramEnd"/>
      <w:r w:rsidRPr="004F376A">
        <w:t xml:space="preserve"> </w:t>
      </w:r>
      <w:proofErr w:type="gramStart"/>
      <w:r w:rsidRPr="004F376A">
        <w:rPr>
          <w:rFonts w:hint="eastAsia"/>
        </w:rPr>
        <w:t>B</w:t>
      </w:r>
      <w:r w:rsidRPr="004F376A">
        <w:rPr>
          <w:rFonts w:hint="eastAsia"/>
        </w:rPr>
        <w:tab/>
        <w:t>44</w:t>
      </w:r>
      <w:r w:rsidRPr="004F376A">
        <w:t>.</w:t>
      </w:r>
      <w:proofErr w:type="gramEnd"/>
      <w:r w:rsidRPr="004F376A">
        <w:t xml:space="preserve"> </w:t>
      </w:r>
      <w:proofErr w:type="gramStart"/>
      <w:r w:rsidRPr="004F376A">
        <w:rPr>
          <w:rFonts w:hint="eastAsia"/>
        </w:rPr>
        <w:t>D</w:t>
      </w:r>
      <w:r w:rsidRPr="004F376A">
        <w:tab/>
      </w:r>
      <w:r w:rsidRPr="004F376A">
        <w:rPr>
          <w:rFonts w:hint="eastAsia"/>
        </w:rPr>
        <w:t>45</w:t>
      </w:r>
      <w:r w:rsidRPr="004F376A">
        <w:t>.</w:t>
      </w:r>
      <w:proofErr w:type="gramEnd"/>
      <w:r w:rsidRPr="004F376A">
        <w:t xml:space="preserve"> </w:t>
      </w:r>
      <w:proofErr w:type="gramStart"/>
      <w:r w:rsidRPr="004F376A">
        <w:rPr>
          <w:rFonts w:hint="eastAsia"/>
        </w:rPr>
        <w:t>B</w:t>
      </w:r>
      <w:r w:rsidRPr="004F376A">
        <w:rPr>
          <w:rFonts w:hint="eastAsia"/>
        </w:rPr>
        <w:tab/>
        <w:t>46</w:t>
      </w:r>
      <w:r w:rsidRPr="004F376A">
        <w:t>.</w:t>
      </w:r>
      <w:proofErr w:type="gramEnd"/>
      <w:r w:rsidRPr="004F376A">
        <w:t xml:space="preserve"> </w:t>
      </w:r>
      <w:proofErr w:type="gramStart"/>
      <w:r w:rsidRPr="004F376A">
        <w:rPr>
          <w:rFonts w:hint="eastAsia"/>
        </w:rPr>
        <w:t>C</w:t>
      </w:r>
      <w:r w:rsidRPr="004F376A">
        <w:tab/>
      </w:r>
      <w:r w:rsidRPr="004F376A">
        <w:rPr>
          <w:rFonts w:hint="eastAsia"/>
        </w:rPr>
        <w:t>47</w:t>
      </w:r>
      <w:r w:rsidRPr="004F376A">
        <w:t>.</w:t>
      </w:r>
      <w:proofErr w:type="gramEnd"/>
      <w:r w:rsidRPr="004F376A">
        <w:t xml:space="preserve"> </w:t>
      </w:r>
      <w:proofErr w:type="gramStart"/>
      <w:r w:rsidRPr="004F376A">
        <w:rPr>
          <w:rFonts w:hint="eastAsia"/>
        </w:rPr>
        <w:t>A</w:t>
      </w:r>
      <w:r w:rsidRPr="004F376A">
        <w:tab/>
      </w:r>
      <w:r w:rsidRPr="004F376A">
        <w:rPr>
          <w:rFonts w:hint="eastAsia"/>
        </w:rPr>
        <w:t>48</w:t>
      </w:r>
      <w:r w:rsidRPr="004F376A">
        <w:t>.</w:t>
      </w:r>
      <w:proofErr w:type="gramEnd"/>
      <w:r w:rsidRPr="004F376A">
        <w:t xml:space="preserve"> </w:t>
      </w:r>
      <w:proofErr w:type="gramStart"/>
      <w:r w:rsidRPr="004F376A">
        <w:rPr>
          <w:rFonts w:hint="eastAsia"/>
        </w:rPr>
        <w:t>A</w:t>
      </w:r>
      <w:r w:rsidR="004F376A" w:rsidRPr="004F376A">
        <w:rPr>
          <w:rFonts w:hint="eastAsia"/>
        </w:rPr>
        <w:tab/>
        <w:t>49</w:t>
      </w:r>
      <w:r w:rsidR="004F376A" w:rsidRPr="004F376A">
        <w:t>.</w:t>
      </w:r>
      <w:proofErr w:type="gramEnd"/>
      <w:r w:rsidR="004F376A" w:rsidRPr="004F376A">
        <w:t xml:space="preserve"> </w:t>
      </w:r>
      <w:proofErr w:type="gramStart"/>
      <w:r w:rsidR="004F376A" w:rsidRPr="004F376A">
        <w:t>B</w:t>
      </w:r>
      <w:r w:rsidR="004F376A" w:rsidRPr="004F376A">
        <w:tab/>
      </w:r>
      <w:r w:rsidR="004F376A" w:rsidRPr="004F376A">
        <w:rPr>
          <w:rFonts w:hint="eastAsia"/>
        </w:rPr>
        <w:t>50</w:t>
      </w:r>
      <w:r w:rsidR="004F376A" w:rsidRPr="004F376A">
        <w:t>.</w:t>
      </w:r>
      <w:proofErr w:type="gramEnd"/>
      <w:r w:rsidR="004F376A" w:rsidRPr="004F376A">
        <w:t xml:space="preserve"> </w:t>
      </w:r>
      <w:r w:rsidR="004F376A" w:rsidRPr="004F376A">
        <w:rPr>
          <w:rFonts w:hint="eastAsia"/>
        </w:rPr>
        <w:t>D</w:t>
      </w:r>
    </w:p>
    <w:p w:rsidR="00E43767" w:rsidRPr="004F376A" w:rsidRDefault="004F376A" w:rsidP="004F376A">
      <w:r w:rsidRPr="004F376A">
        <w:rPr>
          <w:rFonts w:hint="eastAsia"/>
        </w:rPr>
        <w:t>51</w:t>
      </w:r>
      <w:r w:rsidRPr="004F376A">
        <w:t>. C</w:t>
      </w:r>
      <w:r w:rsidRPr="004F376A">
        <w:tab/>
      </w:r>
      <w:r w:rsidRPr="004F376A">
        <w:rPr>
          <w:rFonts w:hint="eastAsia"/>
        </w:rPr>
        <w:t>52</w:t>
      </w:r>
      <w:r w:rsidRPr="004F376A">
        <w:t xml:space="preserve">. </w:t>
      </w:r>
      <w:proofErr w:type="gramStart"/>
      <w:r w:rsidRPr="004F376A">
        <w:t>B</w:t>
      </w:r>
      <w:r w:rsidRPr="004F376A">
        <w:tab/>
      </w:r>
      <w:r w:rsidRPr="004F376A">
        <w:rPr>
          <w:rFonts w:hint="eastAsia"/>
        </w:rPr>
        <w:t>53</w:t>
      </w:r>
      <w:r w:rsidRPr="004F376A">
        <w:t>.</w:t>
      </w:r>
      <w:proofErr w:type="gramEnd"/>
      <w:r w:rsidRPr="004F376A">
        <w:t xml:space="preserve"> </w:t>
      </w:r>
      <w:proofErr w:type="gramStart"/>
      <w:r w:rsidRPr="004F376A">
        <w:t>C</w:t>
      </w:r>
      <w:r w:rsidRPr="004F376A">
        <w:rPr>
          <w:rFonts w:hint="eastAsia"/>
        </w:rPr>
        <w:tab/>
        <w:t>54</w:t>
      </w:r>
      <w:r w:rsidRPr="004F376A">
        <w:t>.</w:t>
      </w:r>
      <w:proofErr w:type="gramEnd"/>
      <w:r w:rsidRPr="004F376A">
        <w:t xml:space="preserve"> </w:t>
      </w:r>
      <w:proofErr w:type="gramStart"/>
      <w:r w:rsidRPr="004F376A">
        <w:t>BC</w:t>
      </w:r>
      <w:r w:rsidRPr="004F376A">
        <w:rPr>
          <w:rFonts w:hint="eastAsia"/>
        </w:rPr>
        <w:tab/>
        <w:t>55</w:t>
      </w:r>
      <w:r w:rsidRPr="004F376A">
        <w:t>.</w:t>
      </w:r>
      <w:proofErr w:type="gramEnd"/>
      <w:r w:rsidRPr="004F376A">
        <w:t xml:space="preserve"> </w:t>
      </w:r>
      <w:proofErr w:type="gramStart"/>
      <w:r w:rsidRPr="004F376A">
        <w:t>A</w:t>
      </w:r>
      <w:r w:rsidRPr="004F376A">
        <w:tab/>
      </w:r>
      <w:r w:rsidRPr="004F376A">
        <w:rPr>
          <w:rFonts w:hint="eastAsia"/>
        </w:rPr>
        <w:t>56</w:t>
      </w:r>
      <w:r w:rsidRPr="004F376A">
        <w:t>.</w:t>
      </w:r>
      <w:proofErr w:type="gramEnd"/>
      <w:r w:rsidRPr="004F376A">
        <w:t xml:space="preserve"> </w:t>
      </w:r>
      <w:r w:rsidRPr="004F376A">
        <w:rPr>
          <w:rFonts w:hint="eastAsia"/>
        </w:rPr>
        <w:t>A</w:t>
      </w:r>
    </w:p>
    <w:p w:rsidR="00D3077F" w:rsidRPr="004F376A" w:rsidRDefault="00D3077F" w:rsidP="00D3077F">
      <w:pPr>
        <w:pStyle w:val="2"/>
        <w:rPr>
          <w:lang w:val="fr-FR"/>
        </w:rPr>
      </w:pPr>
      <w:r w:rsidRPr="004F376A">
        <w:rPr>
          <w:rFonts w:hint="eastAsia"/>
          <w:lang w:val="fr-FR"/>
        </w:rPr>
        <w:t>二、簡答題</w:t>
      </w:r>
    </w:p>
    <w:p w:rsidR="00D3077F" w:rsidRPr="004F376A" w:rsidRDefault="00D3077F" w:rsidP="00D3077F">
      <w:pPr>
        <w:pStyle w:val="afd"/>
        <w:numPr>
          <w:ilvl w:val="0"/>
          <w:numId w:val="41"/>
        </w:numPr>
        <w:ind w:leftChars="0"/>
      </w:pPr>
      <w:r w:rsidRPr="004F376A">
        <w:rPr>
          <w:rFonts w:hint="eastAsia"/>
        </w:rPr>
        <w:t>省略，參閱本書第3章。</w:t>
      </w:r>
    </w:p>
    <w:p w:rsidR="00D3077F" w:rsidRPr="004F376A" w:rsidRDefault="00D3077F" w:rsidP="00D3077F">
      <w:pPr>
        <w:pStyle w:val="afd"/>
        <w:numPr>
          <w:ilvl w:val="0"/>
          <w:numId w:val="41"/>
        </w:numPr>
        <w:ind w:leftChars="0"/>
      </w:pPr>
      <w:r w:rsidRPr="004F376A">
        <w:rPr>
          <w:rFonts w:hint="eastAsia"/>
        </w:rPr>
        <w:t>輸入單元 (input unit) 可以接收外面的資料，包括文字、圖形、聲音與視訊，然後將這些資料轉換成電腦能夠讀取的格式，傳送給處理單元做運算，例如</w:t>
      </w:r>
      <w:r w:rsidR="00EC5E34" w:rsidRPr="004F376A">
        <w:rPr>
          <w:rFonts w:hint="eastAsia"/>
        </w:rPr>
        <w:t>鍵盤、</w:t>
      </w:r>
      <w:r w:rsidRPr="004F376A">
        <w:rPr>
          <w:rFonts w:hint="eastAsia"/>
        </w:rPr>
        <w:t>滑鼠、</w:t>
      </w:r>
      <w:proofErr w:type="gramStart"/>
      <w:r w:rsidRPr="004F376A">
        <w:rPr>
          <w:rFonts w:hint="eastAsia"/>
        </w:rPr>
        <w:t>體感操</w:t>
      </w:r>
      <w:proofErr w:type="gramEnd"/>
      <w:r w:rsidRPr="004F376A">
        <w:rPr>
          <w:rFonts w:hint="eastAsia"/>
        </w:rPr>
        <w:t>控介面</w:t>
      </w:r>
      <w:r w:rsidR="00EC5E34" w:rsidRPr="004F376A">
        <w:rPr>
          <w:rFonts w:hint="eastAsia"/>
        </w:rPr>
        <w:t>、</w:t>
      </w:r>
      <w:r w:rsidRPr="004F376A">
        <w:rPr>
          <w:rFonts w:hint="eastAsia"/>
        </w:rPr>
        <w:t>觸控螢幕</w:t>
      </w:r>
      <w:r w:rsidR="00EC5E34" w:rsidRPr="004F376A">
        <w:rPr>
          <w:rFonts w:hint="eastAsia"/>
        </w:rPr>
        <w:t>等</w:t>
      </w:r>
      <w:r w:rsidRPr="004F376A">
        <w:rPr>
          <w:rFonts w:hint="eastAsia"/>
        </w:rPr>
        <w:t>。</w:t>
      </w:r>
    </w:p>
    <w:p w:rsidR="00D3077F" w:rsidRPr="004F376A" w:rsidRDefault="00D3077F" w:rsidP="00D3077F">
      <w:pPr>
        <w:pStyle w:val="afd"/>
        <w:numPr>
          <w:ilvl w:val="0"/>
          <w:numId w:val="41"/>
        </w:numPr>
        <w:ind w:leftChars="0"/>
      </w:pPr>
      <w:r w:rsidRPr="004F376A">
        <w:rPr>
          <w:rFonts w:hint="eastAsia"/>
        </w:rPr>
        <w:t>輸出單元 (output unit) 可以將處理單元運算完畢的資料轉換成使用者可以理解的文字、圖形、聲音與視訊，然後顯示出來，例如液晶螢幕、繪圖機、液晶投影機或數位投影機、印表機、喇叭、耳機、語音回應系統、電子書閱讀器等。</w:t>
      </w:r>
    </w:p>
    <w:p w:rsidR="00D3077F" w:rsidRPr="004F376A" w:rsidRDefault="00D3077F" w:rsidP="00D3077F">
      <w:pPr>
        <w:pStyle w:val="afd"/>
        <w:numPr>
          <w:ilvl w:val="0"/>
          <w:numId w:val="41"/>
        </w:numPr>
        <w:ind w:leftChars="0"/>
      </w:pPr>
      <w:r w:rsidRPr="004F376A">
        <w:rPr>
          <w:rFonts w:hint="eastAsia"/>
        </w:rPr>
        <w:t>省略，參閱本書第3章。</w:t>
      </w:r>
    </w:p>
    <w:p w:rsidR="00D3077F" w:rsidRPr="004F376A" w:rsidRDefault="00D3077F" w:rsidP="00D3077F">
      <w:pPr>
        <w:pStyle w:val="afd"/>
        <w:numPr>
          <w:ilvl w:val="0"/>
          <w:numId w:val="41"/>
        </w:numPr>
        <w:ind w:leftChars="0"/>
      </w:pPr>
      <w:r w:rsidRPr="004F376A">
        <w:rPr>
          <w:rFonts w:hint="eastAsia"/>
        </w:rPr>
        <w:t>省略，參閱本書第3章。</w:t>
      </w:r>
    </w:p>
    <w:p w:rsidR="000E1FF4" w:rsidRPr="004F376A" w:rsidRDefault="00530D59">
      <w:pPr>
        <w:widowControl/>
        <w:spacing w:before="0" w:after="0" w:line="240" w:lineRule="auto"/>
        <w:jc w:val="left"/>
      </w:pPr>
      <w:r w:rsidRPr="004F376A">
        <w:br w:type="page"/>
      </w:r>
    </w:p>
    <w:p w:rsidR="00461A14" w:rsidRPr="00B40B3A" w:rsidRDefault="00D96FDF" w:rsidP="00461A14">
      <w:pPr>
        <w:pStyle w:val="1"/>
      </w:pPr>
      <w:r w:rsidRPr="00B40B3A">
        <w:rPr>
          <w:rFonts w:hint="eastAsia"/>
        </w:rPr>
        <w:lastRenderedPageBreak/>
        <w:t>第</w:t>
      </w:r>
      <w:r w:rsidR="00CC719C" w:rsidRPr="00B40B3A">
        <w:rPr>
          <w:rFonts w:hint="eastAsia"/>
        </w:rPr>
        <w:t>4</w:t>
      </w:r>
      <w:r w:rsidRPr="00B40B3A">
        <w:rPr>
          <w:rFonts w:hint="eastAsia"/>
        </w:rPr>
        <w:t>章</w:t>
      </w:r>
      <w:r w:rsidR="00B63AFF" w:rsidRPr="00B40B3A">
        <w:rPr>
          <w:rFonts w:hint="eastAsia"/>
        </w:rPr>
        <w:t>學習評量</w:t>
      </w:r>
      <w:r w:rsidR="00461A14" w:rsidRPr="00B40B3A">
        <w:rPr>
          <w:rFonts w:hint="eastAsia"/>
        </w:rPr>
        <w:t>解答</w:t>
      </w:r>
    </w:p>
    <w:p w:rsidR="00722281" w:rsidRPr="00B40B3A" w:rsidRDefault="00722281" w:rsidP="00722281">
      <w:pPr>
        <w:pStyle w:val="2"/>
      </w:pPr>
      <w:r w:rsidRPr="00B40B3A">
        <w:rPr>
          <w:rFonts w:hint="eastAsia"/>
        </w:rPr>
        <w:t>一、選擇題</w:t>
      </w:r>
    </w:p>
    <w:p w:rsidR="003F033F" w:rsidRPr="00B40B3A" w:rsidRDefault="003F033F" w:rsidP="003F033F">
      <w:r w:rsidRPr="00B40B3A">
        <w:t>1. B</w:t>
      </w:r>
      <w:r w:rsidRPr="00B40B3A">
        <w:tab/>
      </w:r>
      <w:r w:rsidRPr="00B40B3A">
        <w:tab/>
        <w:t xml:space="preserve">2. </w:t>
      </w:r>
      <w:proofErr w:type="gramStart"/>
      <w:r w:rsidRPr="00B40B3A">
        <w:t>D</w:t>
      </w:r>
      <w:r w:rsidRPr="00B40B3A">
        <w:tab/>
      </w:r>
      <w:r w:rsidRPr="00B40B3A">
        <w:tab/>
        <w:t>3.</w:t>
      </w:r>
      <w:proofErr w:type="gramEnd"/>
      <w:r w:rsidRPr="00B40B3A">
        <w:t xml:space="preserve"> </w:t>
      </w:r>
      <w:proofErr w:type="gramStart"/>
      <w:r w:rsidRPr="00B40B3A">
        <w:t>C</w:t>
      </w:r>
      <w:r w:rsidRPr="00B40B3A">
        <w:tab/>
      </w:r>
      <w:r w:rsidRPr="00B40B3A">
        <w:tab/>
        <w:t>4.</w:t>
      </w:r>
      <w:proofErr w:type="gramEnd"/>
      <w:r w:rsidRPr="00B40B3A">
        <w:t xml:space="preserve"> </w:t>
      </w:r>
      <w:proofErr w:type="gramStart"/>
      <w:r w:rsidRPr="00B40B3A">
        <w:t>B</w:t>
      </w:r>
      <w:r w:rsidRPr="00B40B3A">
        <w:tab/>
      </w:r>
      <w:r w:rsidRPr="00B40B3A">
        <w:tab/>
        <w:t>5.</w:t>
      </w:r>
      <w:proofErr w:type="gramEnd"/>
      <w:r w:rsidRPr="00B40B3A">
        <w:t xml:space="preserve"> A</w:t>
      </w:r>
    </w:p>
    <w:p w:rsidR="003F033F" w:rsidRPr="00B40B3A" w:rsidRDefault="003F033F" w:rsidP="003F033F">
      <w:r w:rsidRPr="00B40B3A">
        <w:t>6. D</w:t>
      </w:r>
      <w:r w:rsidRPr="00B40B3A">
        <w:tab/>
      </w:r>
      <w:r w:rsidRPr="00B40B3A">
        <w:tab/>
        <w:t xml:space="preserve">7. </w:t>
      </w:r>
      <w:proofErr w:type="gramStart"/>
      <w:r w:rsidRPr="00B40B3A">
        <w:t>A</w:t>
      </w:r>
      <w:proofErr w:type="gramEnd"/>
      <w:r w:rsidRPr="00B40B3A">
        <w:tab/>
      </w:r>
      <w:r w:rsidRPr="00B40B3A">
        <w:tab/>
        <w:t xml:space="preserve">8. </w:t>
      </w:r>
      <w:proofErr w:type="gramStart"/>
      <w:r w:rsidRPr="00B40B3A">
        <w:t>C</w:t>
      </w:r>
      <w:r w:rsidRPr="00B40B3A">
        <w:tab/>
      </w:r>
      <w:r w:rsidRPr="00B40B3A">
        <w:tab/>
        <w:t>9.</w:t>
      </w:r>
      <w:proofErr w:type="gramEnd"/>
      <w:r w:rsidRPr="00B40B3A">
        <w:t xml:space="preserve"> </w:t>
      </w:r>
      <w:proofErr w:type="gramStart"/>
      <w:r w:rsidRPr="00B40B3A">
        <w:t>A</w:t>
      </w:r>
      <w:r w:rsidRPr="00B40B3A">
        <w:tab/>
      </w:r>
      <w:r w:rsidRPr="00B40B3A">
        <w:tab/>
        <w:t>10.</w:t>
      </w:r>
      <w:proofErr w:type="gramEnd"/>
      <w:r w:rsidRPr="00B40B3A">
        <w:t xml:space="preserve"> D</w:t>
      </w:r>
    </w:p>
    <w:p w:rsidR="00461A14" w:rsidRPr="00B40B3A" w:rsidRDefault="003F033F" w:rsidP="003F033F">
      <w:r w:rsidRPr="00B40B3A">
        <w:t>11. D</w:t>
      </w:r>
      <w:r w:rsidRPr="00B40B3A">
        <w:tab/>
        <w:t xml:space="preserve">12. </w:t>
      </w:r>
      <w:proofErr w:type="gramStart"/>
      <w:r w:rsidRPr="00B40B3A">
        <w:t>A</w:t>
      </w:r>
      <w:r w:rsidRPr="00B40B3A">
        <w:tab/>
        <w:t>13.</w:t>
      </w:r>
      <w:proofErr w:type="gramEnd"/>
      <w:r w:rsidRPr="00B40B3A">
        <w:t xml:space="preserve"> </w:t>
      </w:r>
      <w:proofErr w:type="gramStart"/>
      <w:r w:rsidRPr="00B40B3A">
        <w:t>D</w:t>
      </w:r>
      <w:r w:rsidRPr="00B40B3A">
        <w:tab/>
        <w:t>14.</w:t>
      </w:r>
      <w:proofErr w:type="gramEnd"/>
      <w:r w:rsidRPr="00B40B3A">
        <w:t xml:space="preserve"> </w:t>
      </w:r>
      <w:proofErr w:type="gramStart"/>
      <w:r w:rsidRPr="00B40B3A">
        <w:t>A</w:t>
      </w:r>
      <w:r w:rsidRPr="00B40B3A">
        <w:tab/>
        <w:t>15.</w:t>
      </w:r>
      <w:proofErr w:type="gramEnd"/>
      <w:r w:rsidRPr="00B40B3A">
        <w:t xml:space="preserve"> </w:t>
      </w:r>
      <w:proofErr w:type="gramStart"/>
      <w:r w:rsidRPr="00B40B3A">
        <w:t>B</w:t>
      </w:r>
      <w:r w:rsidRPr="00B40B3A">
        <w:tab/>
        <w:t>16.</w:t>
      </w:r>
      <w:proofErr w:type="gramEnd"/>
      <w:r w:rsidRPr="00B40B3A">
        <w:t xml:space="preserve"> C</w:t>
      </w:r>
    </w:p>
    <w:p w:rsidR="00722281" w:rsidRPr="00B40B3A" w:rsidRDefault="00722281" w:rsidP="00722281">
      <w:pPr>
        <w:pStyle w:val="2"/>
      </w:pPr>
      <w:r w:rsidRPr="00B40B3A">
        <w:rPr>
          <w:rFonts w:hint="eastAsia"/>
        </w:rPr>
        <w:t>二、簡答題</w:t>
      </w:r>
    </w:p>
    <w:p w:rsidR="00411EE1" w:rsidRPr="00B40B3A" w:rsidRDefault="00411EE1" w:rsidP="00EC71DB">
      <w:pPr>
        <w:pStyle w:val="afd"/>
        <w:numPr>
          <w:ilvl w:val="0"/>
          <w:numId w:val="23"/>
        </w:numPr>
        <w:ind w:leftChars="0"/>
      </w:pPr>
      <w:r w:rsidRPr="00B40B3A">
        <w:rPr>
          <w:rFonts w:hint="eastAsia"/>
        </w:rPr>
        <w:t>系統軟體 (system software) 是負責支援電腦運作的程式，例如作業系統、公用程式和程式開發工具。</w:t>
      </w:r>
    </w:p>
    <w:p w:rsidR="00411EE1" w:rsidRPr="00B40B3A" w:rsidRDefault="00411EE1" w:rsidP="00EC71DB">
      <w:pPr>
        <w:pStyle w:val="afd"/>
        <w:numPr>
          <w:ilvl w:val="0"/>
          <w:numId w:val="23"/>
        </w:numPr>
        <w:ind w:leftChars="0"/>
      </w:pPr>
      <w:r w:rsidRPr="00B40B3A">
        <w:rPr>
          <w:rFonts w:hint="eastAsia"/>
        </w:rPr>
        <w:t>應用軟體 (application software) 是針對某特定事務或工作所撰寫的程式，目的是協助使用者解決問題，例如Microsoft Office屬於辦公室自動化軟體。</w:t>
      </w:r>
    </w:p>
    <w:p w:rsidR="00411EE1" w:rsidRPr="00B40B3A" w:rsidRDefault="007A3BEF" w:rsidP="00EC71DB">
      <w:pPr>
        <w:pStyle w:val="afd"/>
        <w:numPr>
          <w:ilvl w:val="0"/>
          <w:numId w:val="23"/>
        </w:numPr>
        <w:ind w:leftChars="0"/>
      </w:pPr>
      <w:r w:rsidRPr="00B40B3A">
        <w:rPr>
          <w:rFonts w:hint="eastAsia"/>
        </w:rPr>
        <w:t>開放原始碼軟體 (open source software) 指的是軟體的原創者將Beta測試版本、原始程式碼及相關文件公</w:t>
      </w:r>
      <w:r w:rsidR="00537247" w:rsidRPr="00B40B3A">
        <w:rPr>
          <w:rFonts w:hint="eastAsia"/>
        </w:rPr>
        <w:t>布</w:t>
      </w:r>
      <w:r w:rsidRPr="00B40B3A">
        <w:rPr>
          <w:rFonts w:hint="eastAsia"/>
        </w:rPr>
        <w:t>於網際網路，讓其它人免費下載、安裝與使用，若其它人發現錯誤或不符合需求，可以進行修改或強化功能，然後將這些改變告訴軟體的原創者，原創者再將之整合至更新版本並公佈於網際網路，以接受其它更多人的建議。</w:t>
      </w:r>
      <w:r w:rsidR="001F6860" w:rsidRPr="00B40B3A">
        <w:rPr>
          <w:rFonts w:hint="eastAsia"/>
        </w:rPr>
        <w:t>Linux平台上的軟體大多為開放原始碼軟體，例如</w:t>
      </w:r>
      <w:proofErr w:type="spellStart"/>
      <w:r w:rsidR="001F6860" w:rsidRPr="00B40B3A">
        <w:rPr>
          <w:rFonts w:hint="eastAsia"/>
        </w:rPr>
        <w:t>RedHat</w:t>
      </w:r>
      <w:proofErr w:type="spellEnd"/>
      <w:r w:rsidR="001F6860" w:rsidRPr="00B40B3A">
        <w:rPr>
          <w:rFonts w:hint="eastAsia"/>
        </w:rPr>
        <w:t xml:space="preserve"> Linux、OpenOffice.org、Apache、PHP、MySQL等。</w:t>
      </w:r>
    </w:p>
    <w:p w:rsidR="001621DC" w:rsidRPr="00B40B3A" w:rsidRDefault="001621DC" w:rsidP="001621DC">
      <w:pPr>
        <w:pStyle w:val="afd"/>
        <w:numPr>
          <w:ilvl w:val="0"/>
          <w:numId w:val="23"/>
        </w:numPr>
        <w:ind w:leftChars="0"/>
      </w:pPr>
      <w:r w:rsidRPr="00B40B3A">
        <w:rPr>
          <w:rFonts w:hint="eastAsia"/>
        </w:rPr>
        <w:t>App泛指智慧型手機、平板電腦等行動裝置上的微型應用程式，通常具有單手觸控、容易操作等特點，例如</w:t>
      </w:r>
      <w:r w:rsidR="00E01B74" w:rsidRPr="00B40B3A">
        <w:rPr>
          <w:rFonts w:hint="eastAsia"/>
        </w:rPr>
        <w:t>高鐵訂票App－T Express</w:t>
      </w:r>
      <w:r w:rsidRPr="00B40B3A">
        <w:rPr>
          <w:rFonts w:hint="eastAsia"/>
        </w:rPr>
        <w:t>。</w:t>
      </w:r>
    </w:p>
    <w:p w:rsidR="001F6860" w:rsidRPr="00B40B3A" w:rsidRDefault="001F6860" w:rsidP="00EC71DB">
      <w:pPr>
        <w:pStyle w:val="afd"/>
        <w:numPr>
          <w:ilvl w:val="0"/>
          <w:numId w:val="23"/>
        </w:numPr>
        <w:ind w:leftChars="0"/>
      </w:pPr>
      <w:r w:rsidRPr="00B40B3A">
        <w:rPr>
          <w:rFonts w:hint="eastAsia"/>
        </w:rPr>
        <w:t>開放文件格式是以XML為基礎所開發的標準化辦公室應用檔案格式，涵蓋文書處理、試算表、圖表、簡報等辦公室常見的電腦文件。和封閉文件格式相比，開放文件格式最大的優點就是不同平台、不同軟體之間的文件可以互通，任何軟體都能加以開啟，不再受限於特定廠商的軟體。</w:t>
      </w:r>
    </w:p>
    <w:p w:rsidR="00A019F5" w:rsidRPr="00B40B3A" w:rsidRDefault="00A019F5" w:rsidP="00EC71DB">
      <w:pPr>
        <w:pStyle w:val="afd"/>
        <w:numPr>
          <w:ilvl w:val="0"/>
          <w:numId w:val="23"/>
        </w:numPr>
        <w:ind w:leftChars="0"/>
      </w:pPr>
      <w:r w:rsidRPr="00B40B3A">
        <w:rPr>
          <w:rFonts w:hint="eastAsia"/>
        </w:rPr>
        <w:t>第一代語言－機器語言、第二代語言－組合語言、第三代語言－高階語言、第四代</w:t>
      </w:r>
      <w:proofErr w:type="gramStart"/>
      <w:r w:rsidRPr="00B40B3A">
        <w:rPr>
          <w:rFonts w:hint="eastAsia"/>
        </w:rPr>
        <w:t>語言－超高階語言</w:t>
      </w:r>
      <w:proofErr w:type="gramEnd"/>
      <w:r w:rsidRPr="00B40B3A">
        <w:rPr>
          <w:rFonts w:hint="eastAsia"/>
        </w:rPr>
        <w:t>、第五代語言－自然語言。</w:t>
      </w:r>
    </w:p>
    <w:p w:rsidR="00F23850" w:rsidRPr="00B40B3A" w:rsidRDefault="00F23850">
      <w:pPr>
        <w:widowControl/>
        <w:spacing w:before="0" w:after="0" w:line="240" w:lineRule="auto"/>
        <w:jc w:val="left"/>
        <w:rPr>
          <w:rFonts w:ascii="Arial" w:eastAsia="華康粗圓體" w:hAnsi="Arial"/>
          <w:bCs/>
          <w:spacing w:val="6"/>
          <w:w w:val="105"/>
          <w:sz w:val="36"/>
          <w:szCs w:val="36"/>
        </w:rPr>
      </w:pPr>
      <w:r w:rsidRPr="00B40B3A">
        <w:br w:type="page"/>
      </w:r>
    </w:p>
    <w:p w:rsidR="008A5298" w:rsidRPr="0031432D" w:rsidRDefault="00AE0FB7" w:rsidP="003C535E">
      <w:pPr>
        <w:pStyle w:val="1"/>
      </w:pPr>
      <w:r w:rsidRPr="0031432D">
        <w:rPr>
          <w:rFonts w:hint="eastAsia"/>
        </w:rPr>
        <w:lastRenderedPageBreak/>
        <w:t>第</w:t>
      </w:r>
      <w:r w:rsidR="00CC719C" w:rsidRPr="0031432D">
        <w:rPr>
          <w:rFonts w:hint="eastAsia"/>
        </w:rPr>
        <w:t>5</w:t>
      </w:r>
      <w:r w:rsidRPr="0031432D">
        <w:rPr>
          <w:rFonts w:hint="eastAsia"/>
        </w:rPr>
        <w:t>章學習評量</w:t>
      </w:r>
      <w:r w:rsidR="00D9715B" w:rsidRPr="0031432D">
        <w:rPr>
          <w:rFonts w:hint="eastAsia"/>
        </w:rPr>
        <w:t>解答</w:t>
      </w:r>
    </w:p>
    <w:p w:rsidR="008A5298" w:rsidRPr="0031432D" w:rsidRDefault="008A5298" w:rsidP="008A5298">
      <w:pPr>
        <w:pStyle w:val="2"/>
      </w:pPr>
      <w:r w:rsidRPr="0031432D">
        <w:rPr>
          <w:rFonts w:hint="eastAsia"/>
        </w:rPr>
        <w:t>一、選擇題</w:t>
      </w:r>
    </w:p>
    <w:p w:rsidR="00336CE1" w:rsidRPr="0031432D" w:rsidRDefault="00336CE1" w:rsidP="00336CE1">
      <w:r w:rsidRPr="0031432D">
        <w:t>1. A</w:t>
      </w:r>
      <w:r w:rsidRPr="0031432D">
        <w:tab/>
      </w:r>
      <w:r w:rsidRPr="0031432D">
        <w:tab/>
        <w:t xml:space="preserve">2. </w:t>
      </w:r>
      <w:proofErr w:type="gramStart"/>
      <w:r w:rsidRPr="0031432D">
        <w:t>D</w:t>
      </w:r>
      <w:r w:rsidRPr="0031432D">
        <w:tab/>
      </w:r>
      <w:r w:rsidRPr="0031432D">
        <w:tab/>
      </w:r>
      <w:r w:rsidRPr="0031432D">
        <w:rPr>
          <w:rFonts w:hint="eastAsia"/>
        </w:rPr>
        <w:t>3</w:t>
      </w:r>
      <w:r w:rsidRPr="0031432D">
        <w:t>.</w:t>
      </w:r>
      <w:proofErr w:type="gramEnd"/>
      <w:r w:rsidRPr="0031432D">
        <w:t xml:space="preserve"> </w:t>
      </w:r>
      <w:proofErr w:type="gramStart"/>
      <w:r w:rsidRPr="0031432D">
        <w:t>D</w:t>
      </w:r>
      <w:r w:rsidRPr="0031432D">
        <w:tab/>
      </w:r>
      <w:r w:rsidRPr="0031432D">
        <w:rPr>
          <w:rFonts w:hint="eastAsia"/>
        </w:rPr>
        <w:tab/>
        <w:t>4</w:t>
      </w:r>
      <w:r w:rsidRPr="0031432D">
        <w:t>.</w:t>
      </w:r>
      <w:proofErr w:type="gramEnd"/>
      <w:r w:rsidRPr="0031432D">
        <w:t xml:space="preserve"> </w:t>
      </w:r>
      <w:proofErr w:type="gramStart"/>
      <w:r w:rsidRPr="0031432D">
        <w:t>D</w:t>
      </w:r>
      <w:r w:rsidRPr="0031432D">
        <w:tab/>
      </w:r>
      <w:r w:rsidRPr="0031432D">
        <w:tab/>
      </w:r>
      <w:r w:rsidRPr="0031432D">
        <w:rPr>
          <w:rFonts w:hint="eastAsia"/>
        </w:rPr>
        <w:t>5.</w:t>
      </w:r>
      <w:proofErr w:type="gramEnd"/>
      <w:r w:rsidRPr="0031432D">
        <w:rPr>
          <w:rFonts w:hint="eastAsia"/>
        </w:rPr>
        <w:t xml:space="preserve"> A</w:t>
      </w:r>
    </w:p>
    <w:p w:rsidR="00336CE1" w:rsidRPr="0031432D" w:rsidRDefault="00336CE1" w:rsidP="00336CE1">
      <w:r w:rsidRPr="0031432D">
        <w:rPr>
          <w:rFonts w:hint="eastAsia"/>
        </w:rPr>
        <w:t>6. D</w:t>
      </w:r>
      <w:r w:rsidRPr="0031432D">
        <w:rPr>
          <w:rFonts w:hint="eastAsia"/>
        </w:rPr>
        <w:tab/>
      </w:r>
      <w:r w:rsidRPr="0031432D">
        <w:rPr>
          <w:rFonts w:hint="eastAsia"/>
        </w:rPr>
        <w:tab/>
        <w:t>7.C</w:t>
      </w:r>
      <w:r w:rsidRPr="0031432D">
        <w:rPr>
          <w:rFonts w:hint="eastAsia"/>
        </w:rPr>
        <w:tab/>
      </w:r>
      <w:r w:rsidRPr="0031432D">
        <w:rPr>
          <w:rFonts w:hint="eastAsia"/>
        </w:rPr>
        <w:tab/>
        <w:t xml:space="preserve">8. </w:t>
      </w:r>
      <w:proofErr w:type="gramStart"/>
      <w:r w:rsidRPr="0031432D">
        <w:rPr>
          <w:rFonts w:hint="eastAsia"/>
        </w:rPr>
        <w:t>C</w:t>
      </w:r>
      <w:r w:rsidRPr="0031432D">
        <w:rPr>
          <w:rFonts w:hint="eastAsia"/>
        </w:rPr>
        <w:tab/>
      </w:r>
      <w:r w:rsidRPr="0031432D">
        <w:rPr>
          <w:rFonts w:hint="eastAsia"/>
        </w:rPr>
        <w:tab/>
        <w:t>9.</w:t>
      </w:r>
      <w:proofErr w:type="gramEnd"/>
      <w:r w:rsidRPr="0031432D">
        <w:rPr>
          <w:rFonts w:hint="eastAsia"/>
        </w:rPr>
        <w:t xml:space="preserve"> </w:t>
      </w:r>
      <w:proofErr w:type="gramStart"/>
      <w:r w:rsidRPr="0031432D">
        <w:rPr>
          <w:rFonts w:hint="eastAsia"/>
        </w:rPr>
        <w:t>D</w:t>
      </w:r>
      <w:r w:rsidRPr="0031432D">
        <w:rPr>
          <w:rFonts w:hint="eastAsia"/>
        </w:rPr>
        <w:tab/>
      </w:r>
      <w:r w:rsidRPr="0031432D">
        <w:rPr>
          <w:rFonts w:hint="eastAsia"/>
        </w:rPr>
        <w:tab/>
        <w:t>10.</w:t>
      </w:r>
      <w:proofErr w:type="gramEnd"/>
      <w:r w:rsidRPr="0031432D">
        <w:rPr>
          <w:rFonts w:hint="eastAsia"/>
        </w:rPr>
        <w:t xml:space="preserve"> A</w:t>
      </w:r>
    </w:p>
    <w:p w:rsidR="002E3E19" w:rsidRPr="0031432D" w:rsidRDefault="00336CE1" w:rsidP="00336CE1">
      <w:r w:rsidRPr="0031432D">
        <w:rPr>
          <w:rFonts w:hint="eastAsia"/>
        </w:rPr>
        <w:t>11. B</w:t>
      </w:r>
      <w:r w:rsidRPr="0031432D">
        <w:rPr>
          <w:rFonts w:hint="eastAsia"/>
        </w:rPr>
        <w:tab/>
        <w:t xml:space="preserve">12. </w:t>
      </w:r>
      <w:proofErr w:type="gramStart"/>
      <w:r w:rsidRPr="0031432D">
        <w:rPr>
          <w:rFonts w:hint="eastAsia"/>
        </w:rPr>
        <w:t>D</w:t>
      </w:r>
      <w:r w:rsidRPr="0031432D">
        <w:rPr>
          <w:rFonts w:hint="eastAsia"/>
        </w:rPr>
        <w:tab/>
        <w:t>13.</w:t>
      </w:r>
      <w:proofErr w:type="gramEnd"/>
      <w:r w:rsidRPr="0031432D">
        <w:rPr>
          <w:rFonts w:hint="eastAsia"/>
        </w:rPr>
        <w:t xml:space="preserve"> </w:t>
      </w:r>
      <w:proofErr w:type="gramStart"/>
      <w:r w:rsidRPr="0031432D">
        <w:rPr>
          <w:rFonts w:hint="eastAsia"/>
        </w:rPr>
        <w:t>C</w:t>
      </w:r>
      <w:r w:rsidRPr="0031432D">
        <w:rPr>
          <w:rFonts w:hint="eastAsia"/>
        </w:rPr>
        <w:tab/>
        <w:t>14.</w:t>
      </w:r>
      <w:proofErr w:type="gramEnd"/>
      <w:r w:rsidRPr="0031432D">
        <w:rPr>
          <w:rFonts w:hint="eastAsia"/>
        </w:rPr>
        <w:t xml:space="preserve"> C</w:t>
      </w:r>
    </w:p>
    <w:p w:rsidR="009221E5" w:rsidRPr="0031432D" w:rsidRDefault="009221E5" w:rsidP="009221E5">
      <w:pPr>
        <w:pStyle w:val="2"/>
      </w:pPr>
      <w:r w:rsidRPr="0031432D">
        <w:rPr>
          <w:rFonts w:hint="eastAsia"/>
        </w:rPr>
        <w:t>二、簡答題</w:t>
      </w:r>
    </w:p>
    <w:p w:rsidR="009221E5" w:rsidRPr="0031432D" w:rsidRDefault="009221E5" w:rsidP="00746FAA">
      <w:pPr>
        <w:pStyle w:val="afd"/>
        <w:numPr>
          <w:ilvl w:val="0"/>
          <w:numId w:val="11"/>
        </w:numPr>
        <w:ind w:leftChars="0"/>
      </w:pPr>
      <w:r w:rsidRPr="0031432D">
        <w:rPr>
          <w:rFonts w:hint="eastAsia"/>
        </w:rPr>
        <w:t>作業系統 (OS) 是介於電腦硬體與應用軟體之間的程式，主要的功能有分配系統資源、提供執行應用軟體的環境、提供使用者介面，例如UNIX、Microsoft Windows、Mac OS。</w:t>
      </w:r>
    </w:p>
    <w:p w:rsidR="009221E5" w:rsidRPr="0031432D" w:rsidRDefault="009221E5" w:rsidP="00746FAA">
      <w:pPr>
        <w:pStyle w:val="afd"/>
        <w:numPr>
          <w:ilvl w:val="0"/>
          <w:numId w:val="11"/>
        </w:numPr>
        <w:ind w:leftChars="0"/>
      </w:pPr>
      <w:r w:rsidRPr="0031432D">
        <w:rPr>
          <w:rFonts w:hint="eastAsia"/>
        </w:rPr>
        <w:t>分配系統資源、提供執行應用軟體的環境、提供使用者介面。</w:t>
      </w:r>
    </w:p>
    <w:p w:rsidR="009221E5" w:rsidRPr="0031432D" w:rsidRDefault="009221E5" w:rsidP="00746FAA">
      <w:pPr>
        <w:pStyle w:val="afd"/>
        <w:numPr>
          <w:ilvl w:val="0"/>
          <w:numId w:val="11"/>
        </w:numPr>
        <w:ind w:leftChars="0"/>
      </w:pPr>
      <w:r w:rsidRPr="0031432D">
        <w:rPr>
          <w:rFonts w:hint="eastAsia"/>
        </w:rPr>
        <w:t>命令列使用者介面 (例如MS-DOS) 和圖形化使用者介面 (例如Microsoft Windows)。</w:t>
      </w:r>
    </w:p>
    <w:p w:rsidR="009221E5" w:rsidRPr="0031432D" w:rsidRDefault="00CE1EC7" w:rsidP="00746FAA">
      <w:pPr>
        <w:pStyle w:val="afd"/>
        <w:numPr>
          <w:ilvl w:val="0"/>
          <w:numId w:val="11"/>
        </w:numPr>
        <w:ind w:leftChars="0"/>
      </w:pPr>
      <w:r w:rsidRPr="0031432D">
        <w:rPr>
          <w:rFonts w:hint="eastAsia"/>
        </w:rPr>
        <w:t>多處理器系統是擁有多個CPU的系統，這些CPU之間會緊密溝通，並共用匯流排、時脈、</w:t>
      </w:r>
      <w:proofErr w:type="gramStart"/>
      <w:r w:rsidRPr="0031432D">
        <w:rPr>
          <w:rFonts w:hint="eastAsia"/>
        </w:rPr>
        <w:t>週</w:t>
      </w:r>
      <w:proofErr w:type="gramEnd"/>
      <w:r w:rsidRPr="0031432D">
        <w:rPr>
          <w:rFonts w:hint="eastAsia"/>
        </w:rPr>
        <w:t>邊或甚至記憶體。</w:t>
      </w:r>
    </w:p>
    <w:p w:rsidR="00CE1EC7" w:rsidRPr="0031432D" w:rsidRDefault="00CE1EC7" w:rsidP="00746FAA">
      <w:pPr>
        <w:pStyle w:val="afd"/>
        <w:numPr>
          <w:ilvl w:val="0"/>
          <w:numId w:val="11"/>
        </w:numPr>
        <w:ind w:leftChars="0"/>
      </w:pPr>
      <w:r w:rsidRPr="0031432D">
        <w:rPr>
          <w:rFonts w:hint="eastAsia"/>
        </w:rPr>
        <w:t>在分散式系統中，同一</w:t>
      </w:r>
      <w:proofErr w:type="gramStart"/>
      <w:r w:rsidRPr="0031432D">
        <w:rPr>
          <w:rFonts w:hint="eastAsia"/>
        </w:rPr>
        <w:t>個</w:t>
      </w:r>
      <w:proofErr w:type="gramEnd"/>
      <w:r w:rsidRPr="0031432D">
        <w:rPr>
          <w:rFonts w:hint="eastAsia"/>
        </w:rPr>
        <w:t>工作可以拆成幾個部</w:t>
      </w:r>
      <w:r w:rsidR="00E70605" w:rsidRPr="0031432D">
        <w:rPr>
          <w:rFonts w:hint="eastAsia"/>
        </w:rPr>
        <w:t>分</w:t>
      </w:r>
      <w:r w:rsidRPr="0031432D">
        <w:rPr>
          <w:rFonts w:hint="eastAsia"/>
        </w:rPr>
        <w:t>，然後透過快速的網路連結指派給多部電腦分別執行。</w:t>
      </w:r>
    </w:p>
    <w:p w:rsidR="00CE1EC7" w:rsidRPr="0031432D" w:rsidRDefault="00CE1EC7" w:rsidP="00746FAA">
      <w:pPr>
        <w:pStyle w:val="afd"/>
        <w:numPr>
          <w:ilvl w:val="0"/>
          <w:numId w:val="11"/>
        </w:numPr>
        <w:ind w:leftChars="0"/>
      </w:pPr>
      <w:r w:rsidRPr="0031432D">
        <w:rPr>
          <w:rFonts w:hint="eastAsia"/>
        </w:rPr>
        <w:t>手持式系統泛指應用於PDA、智慧型手機</w:t>
      </w:r>
      <w:r w:rsidR="009778FB" w:rsidRPr="0031432D">
        <w:rPr>
          <w:rFonts w:hint="eastAsia"/>
        </w:rPr>
        <w:t>或平板電腦</w:t>
      </w:r>
      <w:r w:rsidRPr="0031432D">
        <w:rPr>
          <w:rFonts w:hint="eastAsia"/>
        </w:rPr>
        <w:t>的作業系統。</w:t>
      </w:r>
    </w:p>
    <w:p w:rsidR="00CE1EC7" w:rsidRPr="0031432D" w:rsidRDefault="00CE1EC7" w:rsidP="00746FAA">
      <w:pPr>
        <w:pStyle w:val="afd"/>
        <w:numPr>
          <w:ilvl w:val="0"/>
          <w:numId w:val="11"/>
        </w:numPr>
        <w:ind w:leftChars="0"/>
      </w:pPr>
      <w:r w:rsidRPr="0031432D">
        <w:rPr>
          <w:rFonts w:hint="eastAsia"/>
        </w:rPr>
        <w:t>嵌入式系統沒有或只有少許介面，功能有限且原始，傾向於監督並控制硬體裝置等特殊用途。</w:t>
      </w:r>
    </w:p>
    <w:p w:rsidR="004500BD" w:rsidRPr="0031432D" w:rsidRDefault="004500BD" w:rsidP="00746FAA">
      <w:pPr>
        <w:pStyle w:val="afd"/>
        <w:numPr>
          <w:ilvl w:val="0"/>
          <w:numId w:val="11"/>
        </w:numPr>
        <w:ind w:leftChars="0"/>
      </w:pPr>
      <w:r w:rsidRPr="0031432D">
        <w:rPr>
          <w:rFonts w:hint="eastAsia"/>
        </w:rPr>
        <w:t>省略，參閱本書第5章。</w:t>
      </w:r>
    </w:p>
    <w:p w:rsidR="00254F9E" w:rsidRPr="0031432D" w:rsidRDefault="008A5298" w:rsidP="001F65FD">
      <w:pPr>
        <w:pStyle w:val="1"/>
        <w:rPr>
          <w:bCs w:val="0"/>
        </w:rPr>
      </w:pPr>
      <w:r w:rsidRPr="0031432D">
        <w:br w:type="page"/>
      </w:r>
    </w:p>
    <w:p w:rsidR="00006BC8" w:rsidRPr="00006BC8" w:rsidRDefault="00006BC8" w:rsidP="00006BC8">
      <w:pPr>
        <w:pStyle w:val="1"/>
        <w:rPr>
          <w:lang w:val="it-IT"/>
        </w:rPr>
      </w:pPr>
      <w:r w:rsidRPr="00006BC8">
        <w:rPr>
          <w:rFonts w:hint="eastAsia"/>
        </w:rPr>
        <w:lastRenderedPageBreak/>
        <w:t>第</w:t>
      </w:r>
      <w:r w:rsidRPr="00006BC8">
        <w:rPr>
          <w:rFonts w:hint="eastAsia"/>
        </w:rPr>
        <w:t>6</w:t>
      </w:r>
      <w:r w:rsidRPr="00006BC8">
        <w:rPr>
          <w:rFonts w:hint="eastAsia"/>
        </w:rPr>
        <w:t>章學習評量解答</w:t>
      </w:r>
    </w:p>
    <w:p w:rsidR="00006BC8" w:rsidRPr="00006BC8" w:rsidRDefault="00006BC8" w:rsidP="00006BC8">
      <w:pPr>
        <w:pStyle w:val="2"/>
        <w:rPr>
          <w:lang w:val="it-IT"/>
        </w:rPr>
      </w:pPr>
      <w:r w:rsidRPr="00006BC8">
        <w:rPr>
          <w:rFonts w:hint="eastAsia"/>
        </w:rPr>
        <w:t>一、選擇題</w:t>
      </w:r>
    </w:p>
    <w:p w:rsidR="00006BC8" w:rsidRPr="00006BC8" w:rsidRDefault="00006BC8" w:rsidP="00006BC8">
      <w:r w:rsidRPr="00006BC8">
        <w:rPr>
          <w:rFonts w:hint="eastAsia"/>
        </w:rPr>
        <w:t>1. C</w:t>
      </w:r>
      <w:r w:rsidRPr="00006BC8">
        <w:rPr>
          <w:rFonts w:hint="eastAsia"/>
        </w:rPr>
        <w:tab/>
      </w:r>
      <w:r w:rsidRPr="00006BC8">
        <w:rPr>
          <w:rFonts w:hint="eastAsia"/>
        </w:rPr>
        <w:tab/>
        <w:t xml:space="preserve">2. </w:t>
      </w:r>
      <w:proofErr w:type="gramStart"/>
      <w:r w:rsidRPr="00006BC8">
        <w:rPr>
          <w:rFonts w:hint="eastAsia"/>
        </w:rPr>
        <w:t>D</w:t>
      </w:r>
      <w:r w:rsidRPr="00006BC8">
        <w:rPr>
          <w:rFonts w:hint="eastAsia"/>
        </w:rPr>
        <w:tab/>
      </w:r>
      <w:r w:rsidRPr="00006BC8">
        <w:rPr>
          <w:rFonts w:hint="eastAsia"/>
        </w:rPr>
        <w:tab/>
        <w:t>3.</w:t>
      </w:r>
      <w:proofErr w:type="gramEnd"/>
      <w:r w:rsidRPr="00006BC8">
        <w:rPr>
          <w:rFonts w:hint="eastAsia"/>
        </w:rPr>
        <w:t xml:space="preserve"> </w:t>
      </w:r>
      <w:proofErr w:type="gramStart"/>
      <w:r w:rsidRPr="00006BC8">
        <w:rPr>
          <w:rFonts w:hint="eastAsia"/>
        </w:rPr>
        <w:t>A</w:t>
      </w:r>
      <w:r w:rsidRPr="00006BC8">
        <w:rPr>
          <w:rFonts w:hint="eastAsia"/>
        </w:rPr>
        <w:tab/>
      </w:r>
      <w:r w:rsidRPr="00006BC8">
        <w:rPr>
          <w:rFonts w:hint="eastAsia"/>
        </w:rPr>
        <w:tab/>
        <w:t>4.</w:t>
      </w:r>
      <w:proofErr w:type="gramEnd"/>
      <w:r w:rsidRPr="00006BC8">
        <w:rPr>
          <w:rFonts w:hint="eastAsia"/>
        </w:rPr>
        <w:t xml:space="preserve"> </w:t>
      </w:r>
      <w:proofErr w:type="gramStart"/>
      <w:r w:rsidRPr="00006BC8">
        <w:rPr>
          <w:rFonts w:hint="eastAsia"/>
        </w:rPr>
        <w:t>D</w:t>
      </w:r>
      <w:r w:rsidRPr="00006BC8">
        <w:rPr>
          <w:rFonts w:hint="eastAsia"/>
        </w:rPr>
        <w:tab/>
      </w:r>
      <w:r w:rsidRPr="00006BC8">
        <w:rPr>
          <w:rFonts w:hint="eastAsia"/>
        </w:rPr>
        <w:tab/>
        <w:t>5.</w:t>
      </w:r>
      <w:proofErr w:type="gramEnd"/>
      <w:r w:rsidRPr="00006BC8">
        <w:rPr>
          <w:rFonts w:hint="eastAsia"/>
        </w:rPr>
        <w:t xml:space="preserve"> D</w:t>
      </w:r>
    </w:p>
    <w:p w:rsidR="00006BC8" w:rsidRPr="00006BC8" w:rsidRDefault="00006BC8" w:rsidP="00006BC8">
      <w:r w:rsidRPr="00006BC8">
        <w:rPr>
          <w:rFonts w:hint="eastAsia"/>
        </w:rPr>
        <w:t>6. B</w:t>
      </w:r>
      <w:r w:rsidRPr="00006BC8">
        <w:rPr>
          <w:rFonts w:hint="eastAsia"/>
        </w:rPr>
        <w:tab/>
      </w:r>
      <w:r w:rsidRPr="00006BC8">
        <w:rPr>
          <w:rFonts w:hint="eastAsia"/>
        </w:rPr>
        <w:tab/>
        <w:t xml:space="preserve">7. </w:t>
      </w:r>
      <w:proofErr w:type="gramStart"/>
      <w:r w:rsidRPr="00006BC8">
        <w:rPr>
          <w:rFonts w:hint="eastAsia"/>
        </w:rPr>
        <w:t>B</w:t>
      </w:r>
      <w:r w:rsidRPr="00006BC8">
        <w:rPr>
          <w:rFonts w:hint="eastAsia"/>
        </w:rPr>
        <w:tab/>
      </w:r>
      <w:r w:rsidRPr="00006BC8">
        <w:rPr>
          <w:rFonts w:hint="eastAsia"/>
        </w:rPr>
        <w:tab/>
        <w:t>8.</w:t>
      </w:r>
      <w:proofErr w:type="gramEnd"/>
      <w:r w:rsidRPr="00006BC8">
        <w:rPr>
          <w:rFonts w:hint="eastAsia"/>
        </w:rPr>
        <w:t xml:space="preserve"> </w:t>
      </w:r>
      <w:proofErr w:type="gramStart"/>
      <w:r w:rsidRPr="00006BC8">
        <w:rPr>
          <w:rFonts w:hint="eastAsia"/>
        </w:rPr>
        <w:t>C</w:t>
      </w:r>
      <w:r w:rsidRPr="00006BC8">
        <w:rPr>
          <w:rFonts w:hint="eastAsia"/>
        </w:rPr>
        <w:tab/>
      </w:r>
      <w:r w:rsidRPr="00006BC8">
        <w:rPr>
          <w:rFonts w:hint="eastAsia"/>
        </w:rPr>
        <w:tab/>
        <w:t>9.</w:t>
      </w:r>
      <w:proofErr w:type="gramEnd"/>
      <w:r w:rsidRPr="00006BC8">
        <w:rPr>
          <w:rFonts w:hint="eastAsia"/>
        </w:rPr>
        <w:t xml:space="preserve"> </w:t>
      </w:r>
      <w:proofErr w:type="gramStart"/>
      <w:r w:rsidRPr="00006BC8">
        <w:rPr>
          <w:rFonts w:hint="eastAsia"/>
        </w:rPr>
        <w:t>B</w:t>
      </w:r>
      <w:r w:rsidRPr="00006BC8">
        <w:rPr>
          <w:rFonts w:hint="eastAsia"/>
        </w:rPr>
        <w:tab/>
      </w:r>
      <w:r w:rsidRPr="00006BC8">
        <w:rPr>
          <w:rFonts w:hint="eastAsia"/>
        </w:rPr>
        <w:tab/>
        <w:t>10.</w:t>
      </w:r>
      <w:proofErr w:type="gramEnd"/>
      <w:r w:rsidRPr="00006BC8">
        <w:rPr>
          <w:rFonts w:hint="eastAsia"/>
        </w:rPr>
        <w:t xml:space="preserve"> A</w:t>
      </w:r>
    </w:p>
    <w:p w:rsidR="00006BC8" w:rsidRPr="00006BC8" w:rsidRDefault="00006BC8" w:rsidP="00006BC8">
      <w:pPr>
        <w:pStyle w:val="2"/>
      </w:pPr>
      <w:r w:rsidRPr="00006BC8">
        <w:rPr>
          <w:rFonts w:hint="eastAsia"/>
        </w:rPr>
        <w:t>二、簡答題</w:t>
      </w:r>
    </w:p>
    <w:p w:rsidR="00006BC8" w:rsidRPr="00006BC8" w:rsidRDefault="00006BC8" w:rsidP="00006BC8">
      <w:pPr>
        <w:pStyle w:val="afd"/>
        <w:numPr>
          <w:ilvl w:val="0"/>
          <w:numId w:val="42"/>
        </w:numPr>
        <w:ind w:leftChars="0"/>
      </w:pPr>
      <w:r w:rsidRPr="00006BC8">
        <w:rPr>
          <w:rFonts w:hint="eastAsia"/>
        </w:rPr>
        <w:t>省略，參閱本書第6-2節。</w:t>
      </w:r>
    </w:p>
    <w:p w:rsidR="00006BC8" w:rsidRPr="00006BC8" w:rsidRDefault="00006BC8" w:rsidP="00006BC8">
      <w:pPr>
        <w:pStyle w:val="afd"/>
        <w:numPr>
          <w:ilvl w:val="0"/>
          <w:numId w:val="42"/>
        </w:numPr>
        <w:ind w:leftChars="0"/>
      </w:pPr>
      <w:r w:rsidRPr="00006BC8">
        <w:rPr>
          <w:rFonts w:hint="eastAsia"/>
        </w:rPr>
        <w:t>企業的數位化泛指三個方面，首先是企業關係 (business relationships) 數位化，也就是企業與供應商、經銷商、員工或客戶之間的關係，</w:t>
      </w:r>
      <w:proofErr w:type="gramStart"/>
      <w:r w:rsidRPr="00006BC8">
        <w:rPr>
          <w:rFonts w:hint="eastAsia"/>
        </w:rPr>
        <w:t>均以數位化</w:t>
      </w:r>
      <w:proofErr w:type="gramEnd"/>
      <w:r w:rsidRPr="00006BC8">
        <w:rPr>
          <w:rFonts w:hint="eastAsia"/>
        </w:rPr>
        <w:t>的方式來維繫；其次是企業流程 (business processes) 數位化，也就是企業的研發、製造、行銷等流程，</w:t>
      </w:r>
      <w:proofErr w:type="gramStart"/>
      <w:r w:rsidRPr="00006BC8">
        <w:rPr>
          <w:rFonts w:hint="eastAsia"/>
        </w:rPr>
        <w:t>均以數位化</w:t>
      </w:r>
      <w:proofErr w:type="gramEnd"/>
      <w:r w:rsidRPr="00006BC8">
        <w:rPr>
          <w:rFonts w:hint="eastAsia"/>
        </w:rPr>
        <w:t>的方式來達成；最後是企業資產 (business assets) 數位化，也就是企業的財務、產品、服務、專利、版權</w:t>
      </w:r>
      <w:r w:rsidRPr="00006BC8">
        <w:rPr>
          <w:rFonts w:ascii="Times New Roman" w:hint="eastAsia"/>
        </w:rPr>
        <w:t>、商標、商業機密</w:t>
      </w:r>
      <w:r w:rsidRPr="00006BC8">
        <w:rPr>
          <w:rFonts w:hint="eastAsia"/>
        </w:rPr>
        <w:t>等資產，</w:t>
      </w:r>
      <w:proofErr w:type="gramStart"/>
      <w:r w:rsidRPr="00006BC8">
        <w:rPr>
          <w:rFonts w:hint="eastAsia"/>
        </w:rPr>
        <w:t>均以數位化</w:t>
      </w:r>
      <w:proofErr w:type="gramEnd"/>
      <w:r w:rsidRPr="00006BC8">
        <w:rPr>
          <w:rFonts w:hint="eastAsia"/>
        </w:rPr>
        <w:t>的方式來管理。</w:t>
      </w:r>
    </w:p>
    <w:p w:rsidR="00006BC8" w:rsidRPr="00006BC8" w:rsidRDefault="00006BC8" w:rsidP="00006BC8">
      <w:pPr>
        <w:pStyle w:val="afd"/>
        <w:numPr>
          <w:ilvl w:val="0"/>
          <w:numId w:val="42"/>
        </w:numPr>
        <w:ind w:leftChars="0"/>
      </w:pPr>
      <w:r w:rsidRPr="00006BC8">
        <w:rPr>
          <w:rFonts w:hint="eastAsia"/>
        </w:rPr>
        <w:t>交易處理系統 (TPS，</w:t>
      </w:r>
      <w:r w:rsidRPr="00006BC8">
        <w:t>T</w:t>
      </w:r>
      <w:r w:rsidRPr="00006BC8">
        <w:rPr>
          <w:rFonts w:hint="eastAsia"/>
        </w:rPr>
        <w:t xml:space="preserve">ransaction </w:t>
      </w:r>
      <w:r w:rsidRPr="00006BC8">
        <w:t>P</w:t>
      </w:r>
      <w:r w:rsidRPr="00006BC8">
        <w:rPr>
          <w:rFonts w:hint="eastAsia"/>
        </w:rPr>
        <w:t xml:space="preserve">rocessing </w:t>
      </w:r>
      <w:r w:rsidRPr="00006BC8">
        <w:t>S</w:t>
      </w:r>
      <w:r w:rsidRPr="00006BC8">
        <w:rPr>
          <w:rFonts w:hint="eastAsia"/>
        </w:rPr>
        <w:t>ystem) 與電子資料處理 (EDP，</w:t>
      </w:r>
      <w:r w:rsidRPr="00006BC8">
        <w:t>E</w:t>
      </w:r>
      <w:r w:rsidRPr="00006BC8">
        <w:rPr>
          <w:rFonts w:hint="eastAsia"/>
        </w:rPr>
        <w:t xml:space="preserve">lectronic </w:t>
      </w:r>
      <w:r w:rsidRPr="00006BC8">
        <w:t>D</w:t>
      </w:r>
      <w:r w:rsidRPr="00006BC8">
        <w:rPr>
          <w:rFonts w:hint="eastAsia"/>
        </w:rPr>
        <w:t xml:space="preserve">ata </w:t>
      </w:r>
      <w:r w:rsidRPr="00006BC8">
        <w:t>P</w:t>
      </w:r>
      <w:r w:rsidRPr="00006BC8">
        <w:rPr>
          <w:rFonts w:hint="eastAsia"/>
        </w:rPr>
        <w:t>rocessing) 泛指利用電腦處理企業的日常交易，以取代人力。這是企業內最基本的系統，也是企業內其它系統的資訊來源。操作主管可以透過TPS或EDP維持企業的基本活動與例行交易，而中高階主管可以透過TPS或EDP監控企業的內部作業，並瞭解企業與外界環境的關係。</w:t>
      </w:r>
    </w:p>
    <w:p w:rsidR="00006BC8" w:rsidRPr="00006BC8" w:rsidRDefault="00006BC8" w:rsidP="00006BC8">
      <w:pPr>
        <w:pStyle w:val="afd"/>
        <w:numPr>
          <w:ilvl w:val="0"/>
          <w:numId w:val="42"/>
        </w:numPr>
        <w:ind w:leftChars="0"/>
      </w:pPr>
      <w:r w:rsidRPr="00006BC8">
        <w:rPr>
          <w:rFonts w:hint="eastAsia"/>
        </w:rPr>
        <w:t>管理資訊系統 (MIS，</w:t>
      </w:r>
      <w:r w:rsidRPr="00006BC8">
        <w:t>M</w:t>
      </w:r>
      <w:r w:rsidRPr="00006BC8">
        <w:rPr>
          <w:rFonts w:hint="eastAsia"/>
        </w:rPr>
        <w:t xml:space="preserve">anagement </w:t>
      </w:r>
      <w:r w:rsidRPr="00006BC8">
        <w:t>I</w:t>
      </w:r>
      <w:r w:rsidRPr="00006BC8">
        <w:rPr>
          <w:rFonts w:hint="eastAsia"/>
        </w:rPr>
        <w:t xml:space="preserve">nformation </w:t>
      </w:r>
      <w:r w:rsidRPr="00006BC8">
        <w:t>S</w:t>
      </w:r>
      <w:r w:rsidRPr="00006BC8">
        <w:rPr>
          <w:rFonts w:hint="eastAsia"/>
        </w:rPr>
        <w:t>ystem) 會將來自企業內部TPS或EDP的資訊 (例如銷售業績、庫存、產能等)，彙整成每年、每季、每月或每週的定期資訊及報表給中階主管參考，以監控企業目前的營運是否正常，進而預測未來的績效。</w:t>
      </w:r>
    </w:p>
    <w:p w:rsidR="00006BC8" w:rsidRPr="00006BC8" w:rsidRDefault="00006BC8" w:rsidP="00006BC8">
      <w:pPr>
        <w:pStyle w:val="afd"/>
        <w:numPr>
          <w:ilvl w:val="0"/>
          <w:numId w:val="42"/>
        </w:numPr>
        <w:ind w:leftChars="0"/>
      </w:pPr>
      <w:r w:rsidRPr="00006BC8">
        <w:rPr>
          <w:rFonts w:hint="eastAsia"/>
        </w:rPr>
        <w:t>省略，參閱本書第6-4節。</w:t>
      </w:r>
    </w:p>
    <w:p w:rsidR="00006BC8" w:rsidRPr="00006BC8" w:rsidRDefault="00006BC8" w:rsidP="00006BC8">
      <w:pPr>
        <w:pStyle w:val="1"/>
      </w:pPr>
      <w:r w:rsidRPr="00006BC8">
        <w:br w:type="page"/>
      </w:r>
    </w:p>
    <w:p w:rsidR="00A549B4" w:rsidRPr="000110B0" w:rsidRDefault="00564DED" w:rsidP="00254F9E">
      <w:pPr>
        <w:pStyle w:val="1"/>
      </w:pPr>
      <w:r w:rsidRPr="000110B0">
        <w:rPr>
          <w:rFonts w:hint="eastAsia"/>
        </w:rPr>
        <w:lastRenderedPageBreak/>
        <w:t>第</w:t>
      </w:r>
      <w:r w:rsidR="000110B0">
        <w:rPr>
          <w:rFonts w:hint="eastAsia"/>
        </w:rPr>
        <w:t>7</w:t>
      </w:r>
      <w:r w:rsidRPr="000110B0">
        <w:rPr>
          <w:rFonts w:hint="eastAsia"/>
        </w:rPr>
        <w:t>章學習評量</w:t>
      </w:r>
      <w:r w:rsidR="00A549B4" w:rsidRPr="000110B0">
        <w:rPr>
          <w:rFonts w:hint="eastAsia"/>
        </w:rPr>
        <w:t>解答</w:t>
      </w:r>
    </w:p>
    <w:p w:rsidR="00486D24" w:rsidRPr="000110B0" w:rsidRDefault="00486D24" w:rsidP="00486D24">
      <w:pPr>
        <w:pStyle w:val="2"/>
      </w:pPr>
      <w:r w:rsidRPr="000110B0">
        <w:rPr>
          <w:rFonts w:hint="eastAsia"/>
        </w:rPr>
        <w:t>一、選擇題</w:t>
      </w:r>
    </w:p>
    <w:p w:rsidR="00267E4B" w:rsidRDefault="00B008DE" w:rsidP="00B008DE">
      <w:pPr>
        <w:rPr>
          <w:rFonts w:hint="eastAsia"/>
        </w:rPr>
      </w:pPr>
      <w:r w:rsidRPr="000110B0">
        <w:rPr>
          <w:rFonts w:hint="eastAsia"/>
        </w:rPr>
        <w:t>1. B</w:t>
      </w:r>
      <w:r w:rsidRPr="000110B0">
        <w:rPr>
          <w:rFonts w:hint="eastAsia"/>
        </w:rPr>
        <w:tab/>
      </w:r>
      <w:r w:rsidRPr="000110B0">
        <w:rPr>
          <w:rFonts w:hint="eastAsia"/>
        </w:rPr>
        <w:tab/>
        <w:t xml:space="preserve">2. </w:t>
      </w:r>
      <w:proofErr w:type="gramStart"/>
      <w:r w:rsidRPr="000110B0">
        <w:rPr>
          <w:rFonts w:hint="eastAsia"/>
        </w:rPr>
        <w:t>A</w:t>
      </w:r>
      <w:r w:rsidRPr="000110B0">
        <w:rPr>
          <w:rFonts w:hint="eastAsia"/>
        </w:rPr>
        <w:tab/>
      </w:r>
      <w:r w:rsidRPr="000110B0">
        <w:rPr>
          <w:rFonts w:hint="eastAsia"/>
        </w:rPr>
        <w:tab/>
        <w:t>3.</w:t>
      </w:r>
      <w:proofErr w:type="gramEnd"/>
      <w:r w:rsidRPr="000110B0">
        <w:rPr>
          <w:rFonts w:hint="eastAsia"/>
        </w:rPr>
        <w:t xml:space="preserve"> </w:t>
      </w:r>
      <w:proofErr w:type="gramStart"/>
      <w:r w:rsidRPr="000110B0">
        <w:rPr>
          <w:rFonts w:hint="eastAsia"/>
        </w:rPr>
        <w:t>D</w:t>
      </w:r>
      <w:r w:rsidRPr="000110B0">
        <w:rPr>
          <w:rFonts w:hint="eastAsia"/>
        </w:rPr>
        <w:tab/>
      </w:r>
      <w:r w:rsidRPr="000110B0">
        <w:rPr>
          <w:rFonts w:hint="eastAsia"/>
        </w:rPr>
        <w:tab/>
        <w:t>4.</w:t>
      </w:r>
      <w:proofErr w:type="gramEnd"/>
      <w:r w:rsidRPr="000110B0">
        <w:rPr>
          <w:rFonts w:hint="eastAsia"/>
        </w:rPr>
        <w:t xml:space="preserve"> </w:t>
      </w:r>
      <w:proofErr w:type="gramStart"/>
      <w:r w:rsidRPr="000110B0">
        <w:rPr>
          <w:rFonts w:hint="eastAsia"/>
        </w:rPr>
        <w:t>B</w:t>
      </w:r>
      <w:r w:rsidRPr="000110B0">
        <w:rPr>
          <w:rFonts w:hint="eastAsia"/>
        </w:rPr>
        <w:tab/>
      </w:r>
      <w:r w:rsidRPr="000110B0">
        <w:rPr>
          <w:rFonts w:hint="eastAsia"/>
        </w:rPr>
        <w:tab/>
        <w:t>5.</w:t>
      </w:r>
      <w:proofErr w:type="gramEnd"/>
      <w:r w:rsidRPr="000110B0">
        <w:rPr>
          <w:rFonts w:hint="eastAsia"/>
        </w:rPr>
        <w:t xml:space="preserve"> D</w:t>
      </w:r>
    </w:p>
    <w:p w:rsidR="00B008DE" w:rsidRPr="000110B0" w:rsidRDefault="00B008DE" w:rsidP="00B008DE">
      <w:r w:rsidRPr="000110B0">
        <w:rPr>
          <w:rFonts w:hint="eastAsia"/>
        </w:rPr>
        <w:t>6. B</w:t>
      </w:r>
      <w:r w:rsidRPr="000110B0">
        <w:rPr>
          <w:rFonts w:hint="eastAsia"/>
        </w:rPr>
        <w:tab/>
      </w:r>
      <w:r w:rsidRPr="000110B0">
        <w:rPr>
          <w:rFonts w:hint="eastAsia"/>
        </w:rPr>
        <w:tab/>
        <w:t xml:space="preserve">7. </w:t>
      </w:r>
      <w:proofErr w:type="gramStart"/>
      <w:r w:rsidRPr="000110B0">
        <w:rPr>
          <w:rFonts w:hint="eastAsia"/>
        </w:rPr>
        <w:t>A</w:t>
      </w:r>
      <w:proofErr w:type="gramEnd"/>
      <w:r w:rsidRPr="000110B0">
        <w:rPr>
          <w:rFonts w:hint="eastAsia"/>
        </w:rPr>
        <w:tab/>
      </w:r>
      <w:r w:rsidRPr="000110B0">
        <w:rPr>
          <w:rFonts w:hint="eastAsia"/>
        </w:rPr>
        <w:tab/>
        <w:t xml:space="preserve">8. </w:t>
      </w:r>
      <w:proofErr w:type="gramStart"/>
      <w:r w:rsidRPr="000110B0">
        <w:rPr>
          <w:rFonts w:hint="eastAsia"/>
        </w:rPr>
        <w:t>A</w:t>
      </w:r>
      <w:r w:rsidRPr="000110B0">
        <w:rPr>
          <w:rFonts w:hint="eastAsia"/>
        </w:rPr>
        <w:tab/>
      </w:r>
      <w:r w:rsidRPr="000110B0">
        <w:rPr>
          <w:rFonts w:hint="eastAsia"/>
        </w:rPr>
        <w:tab/>
        <w:t>9.</w:t>
      </w:r>
      <w:proofErr w:type="gramEnd"/>
      <w:r w:rsidRPr="000110B0">
        <w:rPr>
          <w:rFonts w:hint="eastAsia"/>
        </w:rPr>
        <w:t xml:space="preserve"> </w:t>
      </w:r>
      <w:proofErr w:type="gramStart"/>
      <w:r w:rsidRPr="000110B0">
        <w:rPr>
          <w:rFonts w:hint="eastAsia"/>
        </w:rPr>
        <w:t>B</w:t>
      </w:r>
      <w:r w:rsidRPr="000110B0">
        <w:rPr>
          <w:rFonts w:hint="eastAsia"/>
        </w:rPr>
        <w:tab/>
      </w:r>
      <w:r w:rsidRPr="000110B0">
        <w:rPr>
          <w:rFonts w:hint="eastAsia"/>
        </w:rPr>
        <w:tab/>
        <w:t>10.</w:t>
      </w:r>
      <w:proofErr w:type="gramEnd"/>
      <w:r w:rsidRPr="000110B0">
        <w:rPr>
          <w:rFonts w:hint="eastAsia"/>
        </w:rPr>
        <w:t xml:space="preserve"> C</w:t>
      </w:r>
    </w:p>
    <w:p w:rsidR="00486D24" w:rsidRPr="000110B0" w:rsidRDefault="00B008DE" w:rsidP="00B008DE">
      <w:r w:rsidRPr="000110B0">
        <w:rPr>
          <w:rFonts w:hint="eastAsia"/>
        </w:rPr>
        <w:t>11. B</w:t>
      </w:r>
      <w:r w:rsidRPr="000110B0">
        <w:rPr>
          <w:rFonts w:hint="eastAsia"/>
        </w:rPr>
        <w:tab/>
        <w:t xml:space="preserve">12. </w:t>
      </w:r>
      <w:proofErr w:type="gramStart"/>
      <w:r w:rsidRPr="000110B0">
        <w:rPr>
          <w:rFonts w:hint="eastAsia"/>
        </w:rPr>
        <w:t>C</w:t>
      </w:r>
      <w:r w:rsidRPr="000110B0">
        <w:rPr>
          <w:rFonts w:hint="eastAsia"/>
        </w:rPr>
        <w:tab/>
        <w:t>13.</w:t>
      </w:r>
      <w:proofErr w:type="gramEnd"/>
      <w:r w:rsidRPr="000110B0">
        <w:rPr>
          <w:rFonts w:hint="eastAsia"/>
        </w:rPr>
        <w:t xml:space="preserve"> </w:t>
      </w:r>
      <w:proofErr w:type="gramStart"/>
      <w:r w:rsidRPr="000110B0">
        <w:rPr>
          <w:rFonts w:hint="eastAsia"/>
        </w:rPr>
        <w:t>C</w:t>
      </w:r>
      <w:r w:rsidRPr="000110B0">
        <w:rPr>
          <w:rFonts w:hint="eastAsia"/>
        </w:rPr>
        <w:tab/>
        <w:t>14.</w:t>
      </w:r>
      <w:proofErr w:type="gramEnd"/>
      <w:r w:rsidRPr="000110B0">
        <w:rPr>
          <w:rFonts w:hint="eastAsia"/>
        </w:rPr>
        <w:t xml:space="preserve"> </w:t>
      </w:r>
      <w:proofErr w:type="gramStart"/>
      <w:r w:rsidRPr="000110B0">
        <w:rPr>
          <w:rFonts w:hint="eastAsia"/>
        </w:rPr>
        <w:t>A</w:t>
      </w:r>
      <w:r w:rsidRPr="000110B0">
        <w:rPr>
          <w:rFonts w:hint="eastAsia"/>
        </w:rPr>
        <w:tab/>
        <w:t>15.</w:t>
      </w:r>
      <w:proofErr w:type="gramEnd"/>
      <w:r w:rsidRPr="000110B0">
        <w:rPr>
          <w:rFonts w:hint="eastAsia"/>
        </w:rPr>
        <w:t xml:space="preserve"> C</w:t>
      </w:r>
    </w:p>
    <w:p w:rsidR="00486D24" w:rsidRPr="000110B0" w:rsidRDefault="00486D24" w:rsidP="00486D24">
      <w:pPr>
        <w:pStyle w:val="2"/>
      </w:pPr>
      <w:r w:rsidRPr="000110B0">
        <w:rPr>
          <w:rFonts w:hint="eastAsia"/>
        </w:rPr>
        <w:t>二、簡答題</w:t>
      </w:r>
    </w:p>
    <w:p w:rsidR="00486D24" w:rsidRPr="000110B0" w:rsidRDefault="00486D24" w:rsidP="00746FAA">
      <w:pPr>
        <w:pStyle w:val="afd"/>
        <w:numPr>
          <w:ilvl w:val="0"/>
          <w:numId w:val="7"/>
        </w:numPr>
        <w:ind w:leftChars="0"/>
      </w:pPr>
      <w:r w:rsidRPr="000110B0">
        <w:rPr>
          <w:rFonts w:hint="eastAsia"/>
        </w:rPr>
        <w:t>網路 (network) 是兩部或以上的電腦連接在一起所形成的集合，主要的功能有資源分享、硬體共用、訊息傳遞與交換。</w:t>
      </w:r>
    </w:p>
    <w:p w:rsidR="00486D24" w:rsidRPr="000110B0" w:rsidRDefault="00486D24" w:rsidP="00746FAA">
      <w:pPr>
        <w:pStyle w:val="afd"/>
        <w:numPr>
          <w:ilvl w:val="0"/>
          <w:numId w:val="7"/>
        </w:numPr>
        <w:ind w:leftChars="0"/>
      </w:pPr>
      <w:r w:rsidRPr="000110B0">
        <w:rPr>
          <w:rFonts w:hint="eastAsia"/>
        </w:rPr>
        <w:t>當電腦的數目不只一部，而且所在的位置可能是同一棟建築物的不同辦公室或不同建築物，那麼將這些電腦連接在一起所形成的網路，就叫做區域網路 (LAN)。</w:t>
      </w:r>
    </w:p>
    <w:p w:rsidR="00486D24" w:rsidRPr="000110B0" w:rsidRDefault="00486D24" w:rsidP="00746FAA">
      <w:pPr>
        <w:pStyle w:val="afd"/>
        <w:numPr>
          <w:ilvl w:val="0"/>
          <w:numId w:val="7"/>
        </w:numPr>
        <w:ind w:leftChars="0"/>
      </w:pPr>
      <w:r w:rsidRPr="000110B0">
        <w:rPr>
          <w:rFonts w:hint="eastAsia"/>
        </w:rPr>
        <w:t>當電腦的數目不只一部，而且所在的位置可能在不同城鎮、不同國家甚至</w:t>
      </w:r>
      <w:proofErr w:type="gramStart"/>
      <w:r w:rsidRPr="000110B0">
        <w:rPr>
          <w:rFonts w:hint="eastAsia"/>
        </w:rPr>
        <w:t>不同洲</w:t>
      </w:r>
      <w:proofErr w:type="gramEnd"/>
      <w:r w:rsidRPr="000110B0">
        <w:rPr>
          <w:rFonts w:hint="eastAsia"/>
        </w:rPr>
        <w:t>，那麼將這些電腦連接在一起所形成的網路，就叫做廣域網路 (WAN)。</w:t>
      </w:r>
    </w:p>
    <w:p w:rsidR="00486D24" w:rsidRPr="000110B0" w:rsidRDefault="00486D24" w:rsidP="00746FAA">
      <w:pPr>
        <w:pStyle w:val="afd"/>
        <w:numPr>
          <w:ilvl w:val="0"/>
          <w:numId w:val="7"/>
        </w:numPr>
        <w:ind w:leftChars="0"/>
      </w:pPr>
      <w:r w:rsidRPr="000110B0">
        <w:rPr>
          <w:rFonts w:hint="eastAsia"/>
        </w:rPr>
        <w:t>都會網路 (MAN) 涵蓋的範圍大小介於LAN與WAN</w:t>
      </w:r>
      <w:proofErr w:type="gramStart"/>
      <w:r w:rsidRPr="000110B0">
        <w:rPr>
          <w:rFonts w:hint="eastAsia"/>
        </w:rPr>
        <w:t>之間，</w:t>
      </w:r>
      <w:proofErr w:type="gramEnd"/>
      <w:r w:rsidRPr="000110B0">
        <w:rPr>
          <w:rFonts w:hint="eastAsia"/>
        </w:rPr>
        <w:t>使用與LAN類似的技術連接位於不同辦公室或城鎮的電腦。</w:t>
      </w:r>
    </w:p>
    <w:p w:rsidR="00486D24" w:rsidRPr="000110B0" w:rsidRDefault="00486D24" w:rsidP="00746FAA">
      <w:pPr>
        <w:pStyle w:val="afd"/>
        <w:numPr>
          <w:ilvl w:val="0"/>
          <w:numId w:val="7"/>
        </w:numPr>
        <w:ind w:leftChars="0"/>
      </w:pPr>
      <w:r w:rsidRPr="000110B0">
        <w:rPr>
          <w:rFonts w:hint="eastAsia"/>
        </w:rPr>
        <w:t>省略，參閱本書第</w:t>
      </w:r>
      <w:r w:rsidR="000110B0" w:rsidRPr="000110B0">
        <w:rPr>
          <w:rFonts w:hint="eastAsia"/>
        </w:rPr>
        <w:t>7</w:t>
      </w:r>
      <w:r w:rsidR="003D70D7" w:rsidRPr="000110B0">
        <w:rPr>
          <w:rFonts w:hint="eastAsia"/>
        </w:rPr>
        <w:t>章</w:t>
      </w:r>
      <w:r w:rsidRPr="000110B0">
        <w:rPr>
          <w:rFonts w:hint="eastAsia"/>
        </w:rPr>
        <w:t>。</w:t>
      </w:r>
    </w:p>
    <w:p w:rsidR="00486D24" w:rsidRPr="000110B0" w:rsidRDefault="00920104" w:rsidP="00746FAA">
      <w:pPr>
        <w:pStyle w:val="afd"/>
        <w:numPr>
          <w:ilvl w:val="0"/>
          <w:numId w:val="7"/>
        </w:numPr>
        <w:ind w:leftChars="0"/>
      </w:pPr>
      <w:r w:rsidRPr="000110B0">
        <w:rPr>
          <w:rFonts w:hint="eastAsia"/>
        </w:rPr>
        <w:t>省略，參閱本書第</w:t>
      </w:r>
      <w:r w:rsidR="000110B0" w:rsidRPr="000110B0">
        <w:rPr>
          <w:rFonts w:hint="eastAsia"/>
        </w:rPr>
        <w:t>7</w:t>
      </w:r>
      <w:r w:rsidRPr="000110B0">
        <w:rPr>
          <w:rFonts w:hint="eastAsia"/>
        </w:rPr>
        <w:t>章</w:t>
      </w:r>
      <w:r w:rsidR="00486D24" w:rsidRPr="000110B0">
        <w:rPr>
          <w:rFonts w:hint="eastAsia"/>
        </w:rPr>
        <w:t>。</w:t>
      </w:r>
    </w:p>
    <w:p w:rsidR="00486D24" w:rsidRPr="000110B0" w:rsidRDefault="00920104" w:rsidP="00746FAA">
      <w:pPr>
        <w:pStyle w:val="afd"/>
        <w:numPr>
          <w:ilvl w:val="0"/>
          <w:numId w:val="7"/>
        </w:numPr>
        <w:ind w:leftChars="0"/>
      </w:pPr>
      <w:r w:rsidRPr="000110B0">
        <w:rPr>
          <w:rFonts w:hint="eastAsia"/>
        </w:rPr>
        <w:t>省略，參閱本書第</w:t>
      </w:r>
      <w:r w:rsidR="000110B0" w:rsidRPr="000110B0">
        <w:rPr>
          <w:rFonts w:hint="eastAsia"/>
        </w:rPr>
        <w:t>7</w:t>
      </w:r>
      <w:r w:rsidRPr="000110B0">
        <w:rPr>
          <w:rFonts w:hint="eastAsia"/>
        </w:rPr>
        <w:t>章</w:t>
      </w:r>
      <w:r w:rsidR="00486D24" w:rsidRPr="000110B0">
        <w:rPr>
          <w:rFonts w:hint="eastAsia"/>
        </w:rPr>
        <w:t>。</w:t>
      </w:r>
    </w:p>
    <w:p w:rsidR="00486D24" w:rsidRPr="000110B0" w:rsidRDefault="00486D24" w:rsidP="00746FAA">
      <w:pPr>
        <w:pStyle w:val="afd"/>
        <w:numPr>
          <w:ilvl w:val="0"/>
          <w:numId w:val="7"/>
        </w:numPr>
        <w:ind w:leftChars="0"/>
      </w:pPr>
      <w:proofErr w:type="gramStart"/>
      <w:r w:rsidRPr="000110B0">
        <w:rPr>
          <w:rFonts w:hint="eastAsia"/>
        </w:rPr>
        <w:t>單工指的</w:t>
      </w:r>
      <w:proofErr w:type="gramEnd"/>
      <w:r w:rsidRPr="000110B0">
        <w:rPr>
          <w:rFonts w:hint="eastAsia"/>
        </w:rPr>
        <w:t>是線路上的訊號只做單向傳送，例如廣播電台；半</w:t>
      </w:r>
      <w:proofErr w:type="gramStart"/>
      <w:r w:rsidRPr="000110B0">
        <w:rPr>
          <w:rFonts w:hint="eastAsia"/>
        </w:rPr>
        <w:t>雙工指的</w:t>
      </w:r>
      <w:proofErr w:type="gramEnd"/>
      <w:r w:rsidRPr="000110B0">
        <w:rPr>
          <w:rFonts w:hint="eastAsia"/>
        </w:rPr>
        <w:t>是線路上的訊號可以做雙向傳送，但無法同時進行，例如無線電火腿族；全</w:t>
      </w:r>
      <w:proofErr w:type="gramStart"/>
      <w:r w:rsidRPr="000110B0">
        <w:rPr>
          <w:rFonts w:hint="eastAsia"/>
        </w:rPr>
        <w:t>雙工指的</w:t>
      </w:r>
      <w:proofErr w:type="gramEnd"/>
      <w:r w:rsidRPr="000110B0">
        <w:rPr>
          <w:rFonts w:hint="eastAsia"/>
        </w:rPr>
        <w:t>是線路上的訊號可以同時做雙向傳送，例如打電話。</w:t>
      </w:r>
    </w:p>
    <w:p w:rsidR="00486D24" w:rsidRPr="000110B0" w:rsidRDefault="00486D24" w:rsidP="00746FAA">
      <w:pPr>
        <w:pStyle w:val="afd"/>
        <w:numPr>
          <w:ilvl w:val="0"/>
          <w:numId w:val="7"/>
        </w:numPr>
        <w:ind w:leftChars="0"/>
      </w:pPr>
      <w:r w:rsidRPr="000110B0">
        <w:rPr>
          <w:rFonts w:hint="eastAsia"/>
        </w:rPr>
        <w:t>導向媒介 (directed media) 是提供一條有實體限制的路徑給訊號，包括雙絞線、同軸纜線及光纖；無導向媒介 (undirected media) 不需要實體媒介，而是透過</w:t>
      </w:r>
      <w:r w:rsidR="00920104" w:rsidRPr="000110B0">
        <w:rPr>
          <w:rFonts w:hint="eastAsia"/>
        </w:rPr>
        <w:t>開放空間</w:t>
      </w:r>
      <w:r w:rsidRPr="000110B0">
        <w:rPr>
          <w:rFonts w:hint="eastAsia"/>
        </w:rPr>
        <w:t>以電磁波的形式傳送訊號，包括無線電</w:t>
      </w:r>
      <w:r w:rsidR="00920104" w:rsidRPr="000110B0">
        <w:rPr>
          <w:rFonts w:hint="eastAsia"/>
        </w:rPr>
        <w:t>、</w:t>
      </w:r>
      <w:r w:rsidRPr="000110B0">
        <w:rPr>
          <w:rFonts w:hint="eastAsia"/>
        </w:rPr>
        <w:t>微波</w:t>
      </w:r>
      <w:r w:rsidR="00920104" w:rsidRPr="000110B0">
        <w:rPr>
          <w:rFonts w:hint="eastAsia"/>
        </w:rPr>
        <w:t>和</w:t>
      </w:r>
      <w:r w:rsidRPr="000110B0">
        <w:rPr>
          <w:rFonts w:hint="eastAsia"/>
        </w:rPr>
        <w:t>紅外線。</w:t>
      </w:r>
    </w:p>
    <w:p w:rsidR="00486D24" w:rsidRPr="000110B0" w:rsidRDefault="00920104" w:rsidP="00746FAA">
      <w:pPr>
        <w:pStyle w:val="afd"/>
        <w:numPr>
          <w:ilvl w:val="0"/>
          <w:numId w:val="7"/>
        </w:numPr>
        <w:ind w:leftChars="0"/>
      </w:pPr>
      <w:r w:rsidRPr="000110B0">
        <w:rPr>
          <w:rFonts w:hint="eastAsia"/>
        </w:rPr>
        <w:t>省略，參閱本書第</w:t>
      </w:r>
      <w:r w:rsidR="000110B0" w:rsidRPr="000110B0">
        <w:rPr>
          <w:rFonts w:hint="eastAsia"/>
        </w:rPr>
        <w:t>7</w:t>
      </w:r>
      <w:r w:rsidRPr="000110B0">
        <w:rPr>
          <w:rFonts w:hint="eastAsia"/>
        </w:rPr>
        <w:t>章</w:t>
      </w:r>
      <w:r w:rsidR="00312839" w:rsidRPr="000110B0">
        <w:rPr>
          <w:rFonts w:hint="eastAsia"/>
        </w:rPr>
        <w:t>。</w:t>
      </w:r>
    </w:p>
    <w:p w:rsidR="00F87AFB" w:rsidRPr="00E2745C" w:rsidRDefault="00712595" w:rsidP="00F87AFB">
      <w:pPr>
        <w:pStyle w:val="1"/>
      </w:pPr>
      <w:r w:rsidRPr="00E2745C">
        <w:rPr>
          <w:rFonts w:hint="eastAsia"/>
        </w:rPr>
        <w:lastRenderedPageBreak/>
        <w:t>第</w:t>
      </w:r>
      <w:r w:rsidR="00E2745C" w:rsidRPr="00E2745C">
        <w:rPr>
          <w:rFonts w:hint="eastAsia"/>
        </w:rPr>
        <w:t>8</w:t>
      </w:r>
      <w:r w:rsidRPr="00E2745C">
        <w:rPr>
          <w:rFonts w:hint="eastAsia"/>
        </w:rPr>
        <w:t>章</w:t>
      </w:r>
      <w:r w:rsidR="004B3723" w:rsidRPr="00E2745C">
        <w:rPr>
          <w:rFonts w:hint="eastAsia"/>
        </w:rPr>
        <w:t>學習評量</w:t>
      </w:r>
      <w:r w:rsidR="00F87AFB" w:rsidRPr="00E2745C">
        <w:rPr>
          <w:rFonts w:hint="eastAsia"/>
        </w:rPr>
        <w:t>解答</w:t>
      </w:r>
    </w:p>
    <w:p w:rsidR="00F87AFB" w:rsidRPr="00E2745C" w:rsidRDefault="00F87AFB" w:rsidP="00F87AFB">
      <w:pPr>
        <w:pStyle w:val="2"/>
      </w:pPr>
      <w:r w:rsidRPr="00E2745C">
        <w:rPr>
          <w:rFonts w:hint="eastAsia"/>
        </w:rPr>
        <w:t>一、選擇題</w:t>
      </w:r>
    </w:p>
    <w:p w:rsidR="00C207E3" w:rsidRPr="00E2745C" w:rsidRDefault="00C207E3" w:rsidP="00C207E3">
      <w:r w:rsidRPr="00E2745C">
        <w:t>1. A</w:t>
      </w:r>
      <w:r w:rsidRPr="00E2745C">
        <w:tab/>
      </w:r>
      <w:r w:rsidR="00BD4310" w:rsidRPr="00E2745C">
        <w:rPr>
          <w:rFonts w:hint="eastAsia"/>
        </w:rPr>
        <w:tab/>
      </w:r>
      <w:r w:rsidRPr="00E2745C">
        <w:t xml:space="preserve">2. </w:t>
      </w:r>
      <w:proofErr w:type="gramStart"/>
      <w:r w:rsidRPr="00E2745C">
        <w:t>A</w:t>
      </w:r>
      <w:r w:rsidRPr="00E2745C">
        <w:tab/>
      </w:r>
      <w:r w:rsidR="00BD4310" w:rsidRPr="00E2745C">
        <w:rPr>
          <w:rFonts w:hint="eastAsia"/>
        </w:rPr>
        <w:tab/>
      </w:r>
      <w:r w:rsidRPr="00E2745C">
        <w:t>3.</w:t>
      </w:r>
      <w:proofErr w:type="gramEnd"/>
      <w:r w:rsidRPr="00E2745C">
        <w:t xml:space="preserve"> </w:t>
      </w:r>
      <w:proofErr w:type="gramStart"/>
      <w:r w:rsidRPr="00E2745C">
        <w:t>D</w:t>
      </w:r>
      <w:r w:rsidRPr="00E2745C">
        <w:tab/>
      </w:r>
      <w:r w:rsidR="00BD4310" w:rsidRPr="00E2745C">
        <w:rPr>
          <w:rFonts w:hint="eastAsia"/>
        </w:rPr>
        <w:tab/>
      </w:r>
      <w:r w:rsidRPr="00E2745C">
        <w:t>4.</w:t>
      </w:r>
      <w:proofErr w:type="gramEnd"/>
      <w:r w:rsidRPr="00E2745C">
        <w:t xml:space="preserve"> </w:t>
      </w:r>
      <w:proofErr w:type="gramStart"/>
      <w:r w:rsidRPr="00E2745C">
        <w:t>B</w:t>
      </w:r>
      <w:r w:rsidRPr="00E2745C">
        <w:tab/>
      </w:r>
      <w:r w:rsidR="00BD4310" w:rsidRPr="00E2745C">
        <w:rPr>
          <w:rFonts w:hint="eastAsia"/>
        </w:rPr>
        <w:tab/>
      </w:r>
      <w:r w:rsidRPr="00E2745C">
        <w:t>5.</w:t>
      </w:r>
      <w:proofErr w:type="gramEnd"/>
      <w:r w:rsidRPr="00E2745C">
        <w:t xml:space="preserve"> C</w:t>
      </w:r>
    </w:p>
    <w:p w:rsidR="00C207E3" w:rsidRPr="00E2745C" w:rsidRDefault="00C207E3" w:rsidP="00C207E3">
      <w:r w:rsidRPr="00E2745C">
        <w:t>6. B</w:t>
      </w:r>
      <w:r w:rsidRPr="00E2745C">
        <w:tab/>
      </w:r>
      <w:r w:rsidR="00BD4310" w:rsidRPr="00E2745C">
        <w:rPr>
          <w:rFonts w:hint="eastAsia"/>
        </w:rPr>
        <w:tab/>
      </w:r>
      <w:r w:rsidRPr="00E2745C">
        <w:t xml:space="preserve">7. </w:t>
      </w:r>
      <w:proofErr w:type="gramStart"/>
      <w:r w:rsidRPr="00E2745C">
        <w:t>B</w:t>
      </w:r>
      <w:r w:rsidRPr="00E2745C">
        <w:tab/>
      </w:r>
      <w:r w:rsidR="00BD4310" w:rsidRPr="00E2745C">
        <w:rPr>
          <w:rFonts w:hint="eastAsia"/>
        </w:rPr>
        <w:tab/>
      </w:r>
      <w:r w:rsidRPr="00E2745C">
        <w:t>8.</w:t>
      </w:r>
      <w:proofErr w:type="gramEnd"/>
      <w:r w:rsidRPr="00E2745C">
        <w:t xml:space="preserve"> </w:t>
      </w:r>
      <w:proofErr w:type="gramStart"/>
      <w:r w:rsidRPr="00E2745C">
        <w:t>C</w:t>
      </w:r>
      <w:r w:rsidRPr="00E2745C">
        <w:tab/>
      </w:r>
      <w:r w:rsidR="00BD4310" w:rsidRPr="00E2745C">
        <w:rPr>
          <w:rFonts w:hint="eastAsia"/>
        </w:rPr>
        <w:tab/>
      </w:r>
      <w:r w:rsidRPr="00E2745C">
        <w:t>9.</w:t>
      </w:r>
      <w:proofErr w:type="gramEnd"/>
      <w:r w:rsidRPr="00E2745C">
        <w:t xml:space="preserve"> </w:t>
      </w:r>
      <w:proofErr w:type="gramStart"/>
      <w:r w:rsidRPr="00E2745C">
        <w:t>B</w:t>
      </w:r>
      <w:r w:rsidR="00BD4310" w:rsidRPr="00E2745C">
        <w:rPr>
          <w:rFonts w:hint="eastAsia"/>
        </w:rPr>
        <w:tab/>
      </w:r>
      <w:r w:rsidRPr="00E2745C">
        <w:tab/>
        <w:t>10.</w:t>
      </w:r>
      <w:proofErr w:type="gramEnd"/>
      <w:r w:rsidRPr="00E2745C">
        <w:t xml:space="preserve"> C</w:t>
      </w:r>
    </w:p>
    <w:p w:rsidR="00F87AFB" w:rsidRPr="00E2745C" w:rsidRDefault="00C207E3" w:rsidP="00C207E3">
      <w:r w:rsidRPr="00E2745C">
        <w:t>11. D</w:t>
      </w:r>
      <w:r w:rsidRPr="00E2745C">
        <w:tab/>
        <w:t xml:space="preserve">12. </w:t>
      </w:r>
      <w:proofErr w:type="gramStart"/>
      <w:r w:rsidRPr="00E2745C">
        <w:t>B</w:t>
      </w:r>
      <w:r w:rsidRPr="00E2745C">
        <w:tab/>
        <w:t>13.</w:t>
      </w:r>
      <w:proofErr w:type="gramEnd"/>
      <w:r w:rsidRPr="00E2745C">
        <w:t xml:space="preserve"> </w:t>
      </w:r>
      <w:proofErr w:type="gramStart"/>
      <w:r w:rsidRPr="00E2745C">
        <w:t>D</w:t>
      </w:r>
      <w:r w:rsidRPr="00E2745C">
        <w:tab/>
        <w:t>14.</w:t>
      </w:r>
      <w:proofErr w:type="gramEnd"/>
      <w:r w:rsidRPr="00E2745C">
        <w:t xml:space="preserve"> </w:t>
      </w:r>
      <w:proofErr w:type="gramStart"/>
      <w:r w:rsidRPr="00E2745C">
        <w:t>C</w:t>
      </w:r>
      <w:r w:rsidRPr="00E2745C">
        <w:tab/>
        <w:t>15.</w:t>
      </w:r>
      <w:proofErr w:type="gramEnd"/>
      <w:r w:rsidRPr="00E2745C">
        <w:t xml:space="preserve"> B</w:t>
      </w:r>
    </w:p>
    <w:p w:rsidR="00CC6D7B" w:rsidRPr="00E2745C" w:rsidRDefault="00CC6D7B" w:rsidP="00CC6D7B">
      <w:pPr>
        <w:pStyle w:val="2"/>
      </w:pPr>
      <w:r w:rsidRPr="00E2745C">
        <w:rPr>
          <w:rFonts w:hint="eastAsia"/>
        </w:rPr>
        <w:t>二、簡答題</w:t>
      </w:r>
    </w:p>
    <w:p w:rsidR="00C207E3" w:rsidRPr="00E2745C" w:rsidRDefault="00C207E3" w:rsidP="00C207E3">
      <w:pPr>
        <w:pStyle w:val="afd"/>
        <w:numPr>
          <w:ilvl w:val="0"/>
          <w:numId w:val="38"/>
        </w:numPr>
        <w:ind w:leftChars="0"/>
      </w:pPr>
      <w:r w:rsidRPr="00E2745C">
        <w:rPr>
          <w:rFonts w:hint="eastAsia"/>
        </w:rPr>
        <w:t>省略，參閱本書的表</w:t>
      </w:r>
      <w:r w:rsidR="00E2745C" w:rsidRPr="00E2745C">
        <w:rPr>
          <w:rFonts w:hint="eastAsia"/>
        </w:rPr>
        <w:t>8</w:t>
      </w:r>
      <w:r w:rsidRPr="00E2745C">
        <w:rPr>
          <w:rFonts w:hint="eastAsia"/>
        </w:rPr>
        <w:t>.1。</w:t>
      </w:r>
    </w:p>
    <w:p w:rsidR="00C207E3" w:rsidRPr="00E2745C" w:rsidRDefault="00C207E3" w:rsidP="00C207E3">
      <w:pPr>
        <w:pStyle w:val="afd"/>
        <w:numPr>
          <w:ilvl w:val="0"/>
          <w:numId w:val="38"/>
        </w:numPr>
        <w:ind w:leftChars="0"/>
      </w:pPr>
      <w:r w:rsidRPr="00E2745C">
        <w:rPr>
          <w:rFonts w:hint="eastAsia"/>
        </w:rPr>
        <w:t xml:space="preserve">IEEE 802.11系列標準，包括802.11、802.11a、802.11b、802.11g、802.11n…為了讓不同廠商根據802.11x所製造的WLAN設備能夠互通，不會發生不相容的問題，WECA (Wireless Ethernet </w:t>
      </w:r>
      <w:proofErr w:type="spellStart"/>
      <w:r w:rsidRPr="00E2745C">
        <w:rPr>
          <w:rFonts w:hint="eastAsia"/>
        </w:rPr>
        <w:t>Compatability</w:t>
      </w:r>
      <w:proofErr w:type="spellEnd"/>
      <w:r w:rsidRPr="00E2745C">
        <w:rPr>
          <w:rFonts w:hint="eastAsia"/>
        </w:rPr>
        <w:t xml:space="preserve"> Alliance) 遂提出了Wi-Fi (Wireless Fidelity) 認證。</w:t>
      </w:r>
    </w:p>
    <w:p w:rsidR="00C207E3" w:rsidRPr="00E2745C" w:rsidRDefault="00C207E3" w:rsidP="00C207E3">
      <w:pPr>
        <w:pStyle w:val="afd"/>
        <w:numPr>
          <w:ilvl w:val="0"/>
          <w:numId w:val="38"/>
        </w:numPr>
        <w:ind w:leftChars="0"/>
      </w:pPr>
      <w:r w:rsidRPr="00E2745C">
        <w:rPr>
          <w:rFonts w:hint="eastAsia"/>
        </w:rPr>
        <w:t>省略，參閱本書第</w:t>
      </w:r>
      <w:r w:rsidR="00E2745C" w:rsidRPr="00E2745C">
        <w:rPr>
          <w:rFonts w:hint="eastAsia"/>
        </w:rPr>
        <w:t>8</w:t>
      </w:r>
      <w:r w:rsidRPr="00E2745C">
        <w:rPr>
          <w:rFonts w:hint="eastAsia"/>
        </w:rPr>
        <w:t>章。</w:t>
      </w:r>
    </w:p>
    <w:p w:rsidR="00C207E3" w:rsidRPr="00E2745C" w:rsidRDefault="00C207E3" w:rsidP="00C207E3">
      <w:pPr>
        <w:pStyle w:val="afd"/>
        <w:numPr>
          <w:ilvl w:val="0"/>
          <w:numId w:val="38"/>
        </w:numPr>
        <w:ind w:leftChars="0"/>
      </w:pPr>
      <w:r w:rsidRPr="00E2745C">
        <w:rPr>
          <w:rFonts w:hint="eastAsia"/>
        </w:rPr>
        <w:t>衛星網路 (satellite network) 是由衛星、地面站、端末使用者的終端機或電話等節點所組成，利用衛星做為中繼站轉送無線電，以提供地面上兩點之間的通訊，優點是傳輸速率快、傳輸距離長、穿透性高、無須設置中繼站，缺點則是成本昂貴、有1至數秒鐘的傳輸延遲、缺乏保密性及抗干擾的能力。</w:t>
      </w:r>
    </w:p>
    <w:p w:rsidR="00F87AFB" w:rsidRPr="00E2745C" w:rsidRDefault="00C207E3" w:rsidP="00C207E3">
      <w:pPr>
        <w:pStyle w:val="afd"/>
        <w:numPr>
          <w:ilvl w:val="0"/>
          <w:numId w:val="38"/>
        </w:numPr>
        <w:ind w:leftChars="0"/>
      </w:pPr>
      <w:r w:rsidRPr="00E2745C">
        <w:rPr>
          <w:rFonts w:hint="eastAsia"/>
        </w:rPr>
        <w:t>省略，參閱本書第</w:t>
      </w:r>
      <w:r w:rsidR="00E2745C" w:rsidRPr="00E2745C">
        <w:rPr>
          <w:rFonts w:hint="eastAsia"/>
        </w:rPr>
        <w:t>8</w:t>
      </w:r>
      <w:r w:rsidRPr="00E2745C">
        <w:rPr>
          <w:rFonts w:hint="eastAsia"/>
        </w:rPr>
        <w:t>章。</w:t>
      </w:r>
    </w:p>
    <w:p w:rsidR="00D91183" w:rsidRPr="00E2745C" w:rsidRDefault="00D91183" w:rsidP="00C207E3">
      <w:pPr>
        <w:pStyle w:val="afd"/>
        <w:numPr>
          <w:ilvl w:val="0"/>
          <w:numId w:val="38"/>
        </w:numPr>
        <w:ind w:leftChars="0"/>
      </w:pPr>
      <w:r w:rsidRPr="00E2745C">
        <w:rPr>
          <w:rFonts w:hint="eastAsia"/>
        </w:rPr>
        <w:t>省略，參閱本書第</w:t>
      </w:r>
      <w:r w:rsidR="00E2745C" w:rsidRPr="00E2745C">
        <w:rPr>
          <w:rFonts w:hint="eastAsia"/>
        </w:rPr>
        <w:t>8</w:t>
      </w:r>
      <w:r w:rsidRPr="00E2745C">
        <w:rPr>
          <w:rFonts w:hint="eastAsia"/>
        </w:rPr>
        <w:t>章。</w:t>
      </w:r>
    </w:p>
    <w:p w:rsidR="00786622" w:rsidRPr="00E2745C" w:rsidRDefault="00786622" w:rsidP="00C207E3">
      <w:pPr>
        <w:pStyle w:val="afd"/>
        <w:numPr>
          <w:ilvl w:val="0"/>
          <w:numId w:val="38"/>
        </w:numPr>
        <w:ind w:leftChars="0"/>
      </w:pPr>
      <w:r w:rsidRPr="00E2745C">
        <w:rPr>
          <w:rFonts w:hint="eastAsia"/>
        </w:rPr>
        <w:t>省略，參閱本書第</w:t>
      </w:r>
      <w:r w:rsidR="00E2745C" w:rsidRPr="00E2745C">
        <w:rPr>
          <w:rFonts w:hint="eastAsia"/>
        </w:rPr>
        <w:t>8</w:t>
      </w:r>
      <w:r w:rsidRPr="00E2745C">
        <w:rPr>
          <w:rFonts w:hint="eastAsia"/>
        </w:rPr>
        <w:t>章。</w:t>
      </w:r>
    </w:p>
    <w:p w:rsidR="00786622" w:rsidRPr="00E2745C" w:rsidRDefault="00786622" w:rsidP="00C207E3">
      <w:pPr>
        <w:pStyle w:val="afd"/>
        <w:numPr>
          <w:ilvl w:val="0"/>
          <w:numId w:val="38"/>
        </w:numPr>
        <w:ind w:leftChars="0"/>
      </w:pPr>
      <w:r w:rsidRPr="00E2745C">
        <w:rPr>
          <w:rFonts w:hint="eastAsia"/>
        </w:rPr>
        <w:t>省略，參閱本書第</w:t>
      </w:r>
      <w:r w:rsidR="00E2745C" w:rsidRPr="00E2745C">
        <w:rPr>
          <w:rFonts w:hint="eastAsia"/>
        </w:rPr>
        <w:t>8</w:t>
      </w:r>
      <w:r w:rsidRPr="00E2745C">
        <w:rPr>
          <w:rFonts w:hint="eastAsia"/>
        </w:rPr>
        <w:t>章。</w:t>
      </w:r>
    </w:p>
    <w:p w:rsidR="00CC6D7B" w:rsidRPr="00E2745C" w:rsidRDefault="00CC6D7B">
      <w:pPr>
        <w:widowControl/>
        <w:spacing w:before="0" w:after="0" w:line="240" w:lineRule="auto"/>
        <w:jc w:val="left"/>
        <w:rPr>
          <w:rFonts w:ascii="Arial" w:eastAsia="華康粗圓體" w:hAnsi="Arial"/>
          <w:bCs/>
          <w:spacing w:val="6"/>
          <w:w w:val="105"/>
          <w:sz w:val="36"/>
          <w:szCs w:val="36"/>
        </w:rPr>
      </w:pPr>
      <w:r w:rsidRPr="00E2745C">
        <w:br w:type="page"/>
      </w:r>
    </w:p>
    <w:p w:rsidR="00BB6503" w:rsidRPr="002F0632" w:rsidRDefault="000256E6" w:rsidP="00BB6503">
      <w:pPr>
        <w:pStyle w:val="1"/>
      </w:pPr>
      <w:r w:rsidRPr="002F0632">
        <w:rPr>
          <w:rFonts w:hint="eastAsia"/>
          <w:lang w:val="fr-FR"/>
        </w:rPr>
        <w:lastRenderedPageBreak/>
        <w:t>第</w:t>
      </w:r>
      <w:r w:rsidR="002F0632" w:rsidRPr="002F0632">
        <w:rPr>
          <w:rFonts w:hint="eastAsia"/>
          <w:lang w:val="fr-FR"/>
        </w:rPr>
        <w:t>9</w:t>
      </w:r>
      <w:r w:rsidRPr="002F0632">
        <w:rPr>
          <w:rFonts w:hint="eastAsia"/>
          <w:lang w:val="fr-FR"/>
        </w:rPr>
        <w:t>章</w:t>
      </w:r>
      <w:r w:rsidR="00F311AD" w:rsidRPr="002F0632">
        <w:rPr>
          <w:rFonts w:hint="eastAsia"/>
          <w:lang w:val="fr-FR"/>
        </w:rPr>
        <w:t>學習評量</w:t>
      </w:r>
      <w:r w:rsidR="00E708F2" w:rsidRPr="002F0632">
        <w:rPr>
          <w:rFonts w:hint="eastAsia"/>
        </w:rPr>
        <w:t>解答</w:t>
      </w:r>
    </w:p>
    <w:p w:rsidR="00BB6503" w:rsidRPr="002F0632" w:rsidRDefault="00BB6503" w:rsidP="00BB6503">
      <w:pPr>
        <w:pStyle w:val="2"/>
      </w:pPr>
      <w:r w:rsidRPr="002F0632">
        <w:rPr>
          <w:rFonts w:hint="eastAsia"/>
        </w:rPr>
        <w:t>一、選擇題</w:t>
      </w:r>
    </w:p>
    <w:p w:rsidR="002F0632" w:rsidRPr="002F0632" w:rsidRDefault="002F0632" w:rsidP="002F0632">
      <w:r w:rsidRPr="002F0632">
        <w:t>1. B</w:t>
      </w:r>
      <w:r w:rsidRPr="002F0632">
        <w:tab/>
      </w:r>
      <w:r w:rsidRPr="002F0632">
        <w:tab/>
        <w:t xml:space="preserve">2. </w:t>
      </w:r>
      <w:proofErr w:type="gramStart"/>
      <w:r w:rsidRPr="002F0632">
        <w:t>D</w:t>
      </w:r>
      <w:r w:rsidRPr="002F0632">
        <w:tab/>
      </w:r>
      <w:r w:rsidRPr="002F0632">
        <w:tab/>
        <w:t>3.</w:t>
      </w:r>
      <w:proofErr w:type="gramEnd"/>
      <w:r w:rsidRPr="002F0632">
        <w:t xml:space="preserve"> </w:t>
      </w:r>
      <w:proofErr w:type="gramStart"/>
      <w:r w:rsidRPr="002F0632">
        <w:t>B</w:t>
      </w:r>
      <w:r w:rsidRPr="002F0632">
        <w:tab/>
      </w:r>
      <w:r w:rsidRPr="002F0632">
        <w:tab/>
        <w:t>4.</w:t>
      </w:r>
      <w:proofErr w:type="gramEnd"/>
      <w:r w:rsidRPr="002F0632">
        <w:t xml:space="preserve"> </w:t>
      </w:r>
      <w:proofErr w:type="gramStart"/>
      <w:r w:rsidRPr="002F0632">
        <w:t>C</w:t>
      </w:r>
      <w:r w:rsidRPr="002F0632">
        <w:tab/>
      </w:r>
      <w:r w:rsidRPr="002F0632">
        <w:tab/>
        <w:t>5.</w:t>
      </w:r>
      <w:proofErr w:type="gramEnd"/>
      <w:r w:rsidRPr="002F0632">
        <w:t xml:space="preserve"> D</w:t>
      </w:r>
    </w:p>
    <w:p w:rsidR="002F0632" w:rsidRPr="002F0632" w:rsidRDefault="002F0632" w:rsidP="002F0632">
      <w:r w:rsidRPr="002F0632">
        <w:t>6. B</w:t>
      </w:r>
      <w:r w:rsidRPr="002F0632">
        <w:tab/>
      </w:r>
      <w:r w:rsidRPr="002F0632">
        <w:tab/>
        <w:t xml:space="preserve">7. </w:t>
      </w:r>
      <w:proofErr w:type="gramStart"/>
      <w:r w:rsidRPr="002F0632">
        <w:t>C</w:t>
      </w:r>
      <w:r w:rsidRPr="002F0632">
        <w:tab/>
      </w:r>
      <w:r w:rsidRPr="002F0632">
        <w:tab/>
        <w:t>8.</w:t>
      </w:r>
      <w:proofErr w:type="gramEnd"/>
      <w:r w:rsidRPr="002F0632">
        <w:t xml:space="preserve"> </w:t>
      </w:r>
      <w:proofErr w:type="gramStart"/>
      <w:r w:rsidRPr="002F0632">
        <w:t>D</w:t>
      </w:r>
      <w:r w:rsidRPr="002F0632">
        <w:tab/>
      </w:r>
      <w:r w:rsidRPr="002F0632">
        <w:tab/>
        <w:t>9.</w:t>
      </w:r>
      <w:proofErr w:type="gramEnd"/>
      <w:r w:rsidRPr="002F0632">
        <w:t xml:space="preserve"> </w:t>
      </w:r>
      <w:proofErr w:type="gramStart"/>
      <w:r w:rsidRPr="002F0632">
        <w:t>A</w:t>
      </w:r>
      <w:r w:rsidRPr="002F0632">
        <w:tab/>
      </w:r>
      <w:r w:rsidRPr="002F0632">
        <w:tab/>
        <w:t>10.</w:t>
      </w:r>
      <w:proofErr w:type="gramEnd"/>
      <w:r w:rsidRPr="002F0632">
        <w:t xml:space="preserve"> A</w:t>
      </w:r>
    </w:p>
    <w:p w:rsidR="00775DE0" w:rsidRPr="002F0632" w:rsidRDefault="002F0632" w:rsidP="002F0632">
      <w:r w:rsidRPr="002F0632">
        <w:t>11. C</w:t>
      </w:r>
      <w:r w:rsidRPr="002F0632">
        <w:tab/>
        <w:t xml:space="preserve">12. </w:t>
      </w:r>
      <w:proofErr w:type="gramStart"/>
      <w:r w:rsidRPr="002F0632">
        <w:t>D</w:t>
      </w:r>
      <w:r w:rsidRPr="002F0632">
        <w:tab/>
        <w:t>13.</w:t>
      </w:r>
      <w:proofErr w:type="gramEnd"/>
      <w:r w:rsidRPr="002F0632">
        <w:t xml:space="preserve"> </w:t>
      </w:r>
      <w:proofErr w:type="gramStart"/>
      <w:r w:rsidRPr="002F0632">
        <w:t>C</w:t>
      </w:r>
      <w:r w:rsidRPr="002F0632">
        <w:tab/>
        <w:t>14.</w:t>
      </w:r>
      <w:proofErr w:type="gramEnd"/>
      <w:r w:rsidRPr="002F0632">
        <w:t xml:space="preserve"> </w:t>
      </w:r>
      <w:proofErr w:type="gramStart"/>
      <w:r w:rsidRPr="002F0632">
        <w:t>D</w:t>
      </w:r>
      <w:r w:rsidRPr="002F0632">
        <w:tab/>
        <w:t>15.</w:t>
      </w:r>
      <w:proofErr w:type="gramEnd"/>
      <w:r w:rsidRPr="002F0632">
        <w:t xml:space="preserve"> A</w:t>
      </w:r>
    </w:p>
    <w:p w:rsidR="00C940F6" w:rsidRPr="002F0632" w:rsidRDefault="00C940F6" w:rsidP="00C940F6">
      <w:pPr>
        <w:pStyle w:val="2"/>
      </w:pPr>
      <w:r w:rsidRPr="002F0632">
        <w:rPr>
          <w:rFonts w:hint="eastAsia"/>
        </w:rPr>
        <w:t>二、簡答題</w:t>
      </w:r>
    </w:p>
    <w:p w:rsidR="00F93FA4" w:rsidRPr="002F0632" w:rsidRDefault="00F93FA4" w:rsidP="00F93FA4">
      <w:pPr>
        <w:pStyle w:val="afd"/>
        <w:numPr>
          <w:ilvl w:val="0"/>
          <w:numId w:val="12"/>
        </w:numPr>
        <w:ind w:leftChars="0"/>
      </w:pPr>
      <w:r w:rsidRPr="002F0632">
        <w:rPr>
          <w:rFonts w:hint="eastAsia"/>
        </w:rPr>
        <w:t>省略，參閱本書第</w:t>
      </w:r>
      <w:r w:rsidR="002F0632" w:rsidRPr="002F0632">
        <w:rPr>
          <w:rFonts w:hint="eastAsia"/>
        </w:rPr>
        <w:t>9</w:t>
      </w:r>
      <w:r w:rsidRPr="002F0632">
        <w:rPr>
          <w:rFonts w:hint="eastAsia"/>
        </w:rPr>
        <w:t>章。</w:t>
      </w:r>
    </w:p>
    <w:p w:rsidR="00E617D8" w:rsidRPr="002F0632" w:rsidRDefault="00E617D8" w:rsidP="00E617D8">
      <w:pPr>
        <w:pStyle w:val="afd"/>
        <w:numPr>
          <w:ilvl w:val="0"/>
          <w:numId w:val="12"/>
        </w:numPr>
        <w:ind w:leftChars="0"/>
      </w:pPr>
      <w:r w:rsidRPr="002F0632">
        <w:rPr>
          <w:rFonts w:hint="eastAsia"/>
        </w:rPr>
        <w:t>省略，參閱本書第</w:t>
      </w:r>
      <w:r w:rsidR="002F0632" w:rsidRPr="002F0632">
        <w:rPr>
          <w:rFonts w:hint="eastAsia"/>
        </w:rPr>
        <w:t>9</w:t>
      </w:r>
      <w:r w:rsidRPr="002F0632">
        <w:rPr>
          <w:rFonts w:hint="eastAsia"/>
        </w:rPr>
        <w:t>章。</w:t>
      </w:r>
    </w:p>
    <w:p w:rsidR="000F038D" w:rsidRDefault="000F038D" w:rsidP="000F038D">
      <w:pPr>
        <w:pStyle w:val="afd"/>
        <w:numPr>
          <w:ilvl w:val="0"/>
          <w:numId w:val="12"/>
        </w:numPr>
        <w:ind w:leftChars="0"/>
      </w:pPr>
      <w:proofErr w:type="gramStart"/>
      <w:r>
        <w:rPr>
          <w:rFonts w:hint="eastAsia"/>
        </w:rPr>
        <w:t>物聯網</w:t>
      </w:r>
      <w:proofErr w:type="gramEnd"/>
      <w:r>
        <w:rPr>
          <w:rFonts w:hint="eastAsia"/>
        </w:rPr>
        <w:t xml:space="preserve"> (IOT，Internet of Things) 指的是將物體連接起來所形成的網路，通常是在公路、鐵路、橋樑、隧道、油氣管道、供水系統、電網、建築物、家電、衣物、眼鏡等物體上安裝感測器與通訊晶片，然後經由網際網路連接起來，再透過特定的程序進行遠端控制，以應用到交通運輸、物流管理、健康照護、綠色建築、智慧節能、智慧家庭、環境監測、犯罪防治等領域。</w:t>
      </w:r>
    </w:p>
    <w:p w:rsidR="00D13A4D" w:rsidRPr="002F0632" w:rsidRDefault="000F038D" w:rsidP="000F038D">
      <w:pPr>
        <w:ind w:leftChars="210" w:left="475"/>
      </w:pPr>
      <w:proofErr w:type="gramStart"/>
      <w:r>
        <w:rPr>
          <w:rFonts w:hint="eastAsia"/>
        </w:rPr>
        <w:t>物聯網</w:t>
      </w:r>
      <w:proofErr w:type="gramEnd"/>
      <w:r>
        <w:rPr>
          <w:rFonts w:hint="eastAsia"/>
        </w:rPr>
        <w:t>的特色是賦予物體智慧，能夠自動回報狀態，達到物與物、物與人的溝通。以「土石流監測與預警系統」為例，該系統是在可能發生大規模土石流的地區埋設感測器並架設收發站，然後利用感測器偵測土石淤積線與可能往下移的土體，記錄土石流動的方向、流速、位置等資訊，一旦發現有危險，就自動以警報廣播、發送簡訊等方式通知下游的居民撤離。</w:t>
      </w:r>
      <w:r w:rsidR="00D32266">
        <w:rPr>
          <w:rFonts w:hint="eastAsia"/>
        </w:rPr>
        <w:t>。</w:t>
      </w:r>
    </w:p>
    <w:p w:rsidR="00D13A4D" w:rsidRPr="002F0632" w:rsidRDefault="008A1D59" w:rsidP="00F93FA4">
      <w:pPr>
        <w:pStyle w:val="afd"/>
        <w:numPr>
          <w:ilvl w:val="0"/>
          <w:numId w:val="12"/>
        </w:numPr>
        <w:ind w:leftChars="0"/>
      </w:pPr>
      <w:r w:rsidRPr="002F0632">
        <w:rPr>
          <w:rFonts w:hint="eastAsia"/>
        </w:rPr>
        <w:t>省略，參閱本書第9章</w:t>
      </w:r>
      <w:r w:rsidR="00D13A4D" w:rsidRPr="002F0632">
        <w:rPr>
          <w:rFonts w:hint="eastAsia"/>
        </w:rPr>
        <w:t>；SaaS。</w:t>
      </w:r>
    </w:p>
    <w:p w:rsidR="002F0632" w:rsidRPr="002F0632" w:rsidRDefault="002F0632" w:rsidP="00F93FA4">
      <w:pPr>
        <w:pStyle w:val="afd"/>
        <w:numPr>
          <w:ilvl w:val="0"/>
          <w:numId w:val="12"/>
        </w:numPr>
        <w:ind w:leftChars="0"/>
      </w:pPr>
      <w:r w:rsidRPr="002F0632">
        <w:rPr>
          <w:rFonts w:hint="eastAsia"/>
        </w:rPr>
        <w:t>省略，參閱本書第9章。</w:t>
      </w:r>
    </w:p>
    <w:p w:rsidR="008A1D59" w:rsidRDefault="008A1D59">
      <w:pPr>
        <w:widowControl/>
        <w:spacing w:before="0" w:after="0" w:line="240" w:lineRule="auto"/>
        <w:jc w:val="left"/>
        <w:rPr>
          <w:rFonts w:ascii="Arial" w:eastAsia="華康粗圓體" w:hAnsi="Arial"/>
          <w:bCs/>
          <w:spacing w:val="6"/>
          <w:w w:val="105"/>
          <w:sz w:val="36"/>
          <w:szCs w:val="36"/>
        </w:rPr>
      </w:pPr>
      <w:r>
        <w:br w:type="page"/>
      </w:r>
    </w:p>
    <w:p w:rsidR="008229E9" w:rsidRPr="00B50CE8" w:rsidRDefault="00383712" w:rsidP="008229E9">
      <w:pPr>
        <w:pStyle w:val="1"/>
      </w:pPr>
      <w:r w:rsidRPr="00B50CE8">
        <w:rPr>
          <w:rFonts w:hint="eastAsia"/>
        </w:rPr>
        <w:lastRenderedPageBreak/>
        <w:t>第</w:t>
      </w:r>
      <w:r w:rsidR="00D13A4D" w:rsidRPr="00B50CE8">
        <w:rPr>
          <w:rFonts w:hint="eastAsia"/>
        </w:rPr>
        <w:t>10</w:t>
      </w:r>
      <w:r w:rsidRPr="00B50CE8">
        <w:rPr>
          <w:rFonts w:hint="eastAsia"/>
        </w:rPr>
        <w:t>章學習評量</w:t>
      </w:r>
    </w:p>
    <w:p w:rsidR="001B7464" w:rsidRPr="00B50CE8" w:rsidRDefault="001B7464" w:rsidP="001B7464">
      <w:pPr>
        <w:pStyle w:val="1"/>
      </w:pPr>
      <w:r w:rsidRPr="00B50CE8">
        <w:rPr>
          <w:rFonts w:hint="eastAsia"/>
        </w:rPr>
        <w:t>解答</w:t>
      </w:r>
    </w:p>
    <w:p w:rsidR="001B7464" w:rsidRPr="00B50CE8" w:rsidRDefault="001B7464" w:rsidP="001B7464">
      <w:pPr>
        <w:pStyle w:val="2"/>
      </w:pPr>
      <w:r w:rsidRPr="00B50CE8">
        <w:rPr>
          <w:rFonts w:hint="eastAsia"/>
        </w:rPr>
        <w:t>一、選擇題</w:t>
      </w:r>
    </w:p>
    <w:p w:rsidR="00D13A4D" w:rsidRPr="00B50CE8" w:rsidRDefault="00D13A4D" w:rsidP="00D13A4D">
      <w:r w:rsidRPr="00B50CE8">
        <w:t>1. D</w:t>
      </w:r>
      <w:r w:rsidRPr="00B50CE8">
        <w:tab/>
      </w:r>
      <w:r w:rsidRPr="00B50CE8">
        <w:tab/>
        <w:t xml:space="preserve">2. </w:t>
      </w:r>
      <w:proofErr w:type="gramStart"/>
      <w:r w:rsidRPr="00B50CE8">
        <w:t>C</w:t>
      </w:r>
      <w:r w:rsidRPr="00B50CE8">
        <w:tab/>
      </w:r>
      <w:r w:rsidRPr="00B50CE8">
        <w:tab/>
        <w:t>3.</w:t>
      </w:r>
      <w:proofErr w:type="gramEnd"/>
      <w:r w:rsidRPr="00B50CE8">
        <w:t xml:space="preserve"> </w:t>
      </w:r>
      <w:proofErr w:type="gramStart"/>
      <w:r w:rsidRPr="00B50CE8">
        <w:t>C</w:t>
      </w:r>
      <w:r w:rsidRPr="00B50CE8">
        <w:tab/>
      </w:r>
      <w:r w:rsidRPr="00B50CE8">
        <w:tab/>
        <w:t>4.</w:t>
      </w:r>
      <w:proofErr w:type="gramEnd"/>
      <w:r w:rsidRPr="00B50CE8">
        <w:t xml:space="preserve"> </w:t>
      </w:r>
      <w:proofErr w:type="gramStart"/>
      <w:r w:rsidRPr="00B50CE8">
        <w:t>A</w:t>
      </w:r>
      <w:r w:rsidRPr="00B50CE8">
        <w:tab/>
      </w:r>
      <w:r w:rsidRPr="00B50CE8">
        <w:tab/>
        <w:t>5.</w:t>
      </w:r>
      <w:proofErr w:type="gramEnd"/>
      <w:r w:rsidRPr="00B50CE8">
        <w:t xml:space="preserve"> C</w:t>
      </w:r>
    </w:p>
    <w:p w:rsidR="00D13A4D" w:rsidRPr="00B50CE8" w:rsidRDefault="00D13A4D" w:rsidP="00D13A4D">
      <w:r w:rsidRPr="00B50CE8">
        <w:t>6. D</w:t>
      </w:r>
      <w:r w:rsidRPr="00B50CE8">
        <w:tab/>
      </w:r>
      <w:r w:rsidRPr="00B50CE8">
        <w:tab/>
        <w:t xml:space="preserve">7. </w:t>
      </w:r>
      <w:proofErr w:type="gramStart"/>
      <w:r w:rsidRPr="00B50CE8">
        <w:t>A</w:t>
      </w:r>
      <w:proofErr w:type="gramEnd"/>
      <w:r w:rsidRPr="00B50CE8">
        <w:tab/>
      </w:r>
      <w:r w:rsidRPr="00B50CE8">
        <w:tab/>
        <w:t xml:space="preserve">8. </w:t>
      </w:r>
      <w:proofErr w:type="gramStart"/>
      <w:r w:rsidRPr="00B50CE8">
        <w:t>D</w:t>
      </w:r>
      <w:r w:rsidRPr="00B50CE8">
        <w:tab/>
      </w:r>
      <w:r w:rsidRPr="00B50CE8">
        <w:tab/>
        <w:t>9.</w:t>
      </w:r>
      <w:proofErr w:type="gramEnd"/>
      <w:r w:rsidRPr="00B50CE8">
        <w:t xml:space="preserve"> </w:t>
      </w:r>
      <w:proofErr w:type="gramStart"/>
      <w:r w:rsidRPr="00B50CE8">
        <w:t>C</w:t>
      </w:r>
      <w:r w:rsidRPr="00B50CE8">
        <w:tab/>
      </w:r>
      <w:r w:rsidRPr="00B50CE8">
        <w:tab/>
        <w:t>10.</w:t>
      </w:r>
      <w:proofErr w:type="gramEnd"/>
      <w:r w:rsidRPr="00B50CE8">
        <w:t xml:space="preserve"> C</w:t>
      </w:r>
    </w:p>
    <w:p w:rsidR="001B7464" w:rsidRPr="00B50CE8" w:rsidRDefault="00D13A4D" w:rsidP="00D13A4D">
      <w:r w:rsidRPr="00B50CE8">
        <w:t>11. B</w:t>
      </w:r>
      <w:r w:rsidRPr="00B50CE8">
        <w:tab/>
        <w:t>12. B</w:t>
      </w:r>
    </w:p>
    <w:p w:rsidR="001B7464" w:rsidRPr="00B50CE8" w:rsidRDefault="001B7464" w:rsidP="001B7464">
      <w:pPr>
        <w:pStyle w:val="2"/>
      </w:pPr>
      <w:r w:rsidRPr="00B50CE8">
        <w:rPr>
          <w:rFonts w:hint="eastAsia"/>
        </w:rPr>
        <w:t>二、</w:t>
      </w:r>
      <w:r w:rsidR="00D13A4D" w:rsidRPr="00B50CE8">
        <w:rPr>
          <w:rFonts w:hint="eastAsia"/>
        </w:rPr>
        <w:t>練習</w:t>
      </w:r>
      <w:r w:rsidRPr="00B50CE8">
        <w:rPr>
          <w:rFonts w:hint="eastAsia"/>
        </w:rPr>
        <w:t>題</w:t>
      </w:r>
    </w:p>
    <w:p w:rsidR="001B7464" w:rsidRPr="00B50CE8" w:rsidRDefault="001B7464" w:rsidP="00F2095D">
      <w:pPr>
        <w:pStyle w:val="afd"/>
        <w:numPr>
          <w:ilvl w:val="0"/>
          <w:numId w:val="45"/>
        </w:numPr>
        <w:ind w:leftChars="0"/>
      </w:pPr>
      <w:r w:rsidRPr="00B50CE8">
        <w:rPr>
          <w:rFonts w:hint="eastAsia"/>
        </w:rPr>
        <w:t>省略，參閱本書第</w:t>
      </w:r>
      <w:r w:rsidR="00D13A4D" w:rsidRPr="00B50CE8">
        <w:rPr>
          <w:rFonts w:hint="eastAsia"/>
        </w:rPr>
        <w:t>10</w:t>
      </w:r>
      <w:r w:rsidRPr="00B50CE8">
        <w:rPr>
          <w:rFonts w:hint="eastAsia"/>
        </w:rPr>
        <w:t>章。</w:t>
      </w:r>
    </w:p>
    <w:p w:rsidR="00F2095D" w:rsidRPr="00B50CE8" w:rsidRDefault="00D13A4D" w:rsidP="00F2095D">
      <w:pPr>
        <w:pStyle w:val="afd"/>
        <w:numPr>
          <w:ilvl w:val="0"/>
          <w:numId w:val="45"/>
        </w:numPr>
        <w:ind w:leftChars="0"/>
      </w:pPr>
      <w:r w:rsidRPr="00B50CE8">
        <w:rPr>
          <w:rFonts w:hint="eastAsia"/>
        </w:rPr>
        <w:t>省略，參閱本書第10章。</w:t>
      </w:r>
    </w:p>
    <w:p w:rsidR="00F2095D" w:rsidRPr="00B50CE8" w:rsidRDefault="00D13A4D" w:rsidP="00F2095D">
      <w:pPr>
        <w:pStyle w:val="afd"/>
        <w:numPr>
          <w:ilvl w:val="0"/>
          <w:numId w:val="45"/>
        </w:numPr>
        <w:ind w:leftChars="0"/>
      </w:pPr>
      <w:r w:rsidRPr="00B50CE8">
        <w:rPr>
          <w:rFonts w:hint="eastAsia"/>
        </w:rPr>
        <w:t>省略，參閱本書第10章。</w:t>
      </w:r>
    </w:p>
    <w:p w:rsidR="00F2095D" w:rsidRPr="00B50CE8" w:rsidRDefault="00D13A4D" w:rsidP="00F2095D">
      <w:pPr>
        <w:pStyle w:val="afd"/>
        <w:numPr>
          <w:ilvl w:val="0"/>
          <w:numId w:val="45"/>
        </w:numPr>
        <w:ind w:leftChars="0"/>
      </w:pPr>
      <w:r w:rsidRPr="00B50CE8">
        <w:rPr>
          <w:rFonts w:hint="eastAsia"/>
        </w:rPr>
        <w:t>省略，參閱本書第10章。</w:t>
      </w:r>
    </w:p>
    <w:p w:rsidR="00D13A4D" w:rsidRPr="00B50CE8" w:rsidRDefault="00D13A4D" w:rsidP="00F2095D">
      <w:pPr>
        <w:pStyle w:val="afd"/>
        <w:numPr>
          <w:ilvl w:val="0"/>
          <w:numId w:val="45"/>
        </w:numPr>
        <w:ind w:leftChars="0"/>
      </w:pPr>
      <w:r w:rsidRPr="00B50CE8">
        <w:rPr>
          <w:rFonts w:hint="eastAsia"/>
        </w:rPr>
        <w:t>省略，參閱本書第10章。</w:t>
      </w:r>
    </w:p>
    <w:p w:rsidR="00B50CE8" w:rsidRDefault="00B50CE8">
      <w:pPr>
        <w:widowControl/>
        <w:spacing w:before="0" w:after="0" w:line="240" w:lineRule="auto"/>
        <w:jc w:val="left"/>
        <w:rPr>
          <w:rFonts w:ascii="Arial" w:eastAsia="華康粗圓體" w:hAnsi="Arial"/>
          <w:bCs/>
          <w:color w:val="FF0000"/>
          <w:spacing w:val="6"/>
          <w:w w:val="105"/>
          <w:sz w:val="36"/>
          <w:szCs w:val="36"/>
        </w:rPr>
      </w:pPr>
      <w:r>
        <w:rPr>
          <w:color w:val="FF0000"/>
        </w:rPr>
        <w:br w:type="page"/>
      </w:r>
    </w:p>
    <w:p w:rsidR="00135178" w:rsidRPr="00135178" w:rsidRDefault="00135178" w:rsidP="00135178">
      <w:pPr>
        <w:pStyle w:val="1"/>
      </w:pPr>
      <w:r w:rsidRPr="00135178">
        <w:rPr>
          <w:rFonts w:hint="eastAsia"/>
        </w:rPr>
        <w:lastRenderedPageBreak/>
        <w:t>第</w:t>
      </w:r>
      <w:r w:rsidRPr="00135178">
        <w:rPr>
          <w:rFonts w:hint="eastAsia"/>
        </w:rPr>
        <w:t>11</w:t>
      </w:r>
      <w:r w:rsidRPr="00135178">
        <w:rPr>
          <w:rFonts w:hint="eastAsia"/>
        </w:rPr>
        <w:t>章學習評量解答</w:t>
      </w:r>
    </w:p>
    <w:p w:rsidR="00135178" w:rsidRPr="00135178" w:rsidRDefault="00135178" w:rsidP="00135178">
      <w:pPr>
        <w:pStyle w:val="2"/>
      </w:pPr>
      <w:r w:rsidRPr="00135178">
        <w:rPr>
          <w:rFonts w:hint="eastAsia"/>
        </w:rPr>
        <w:t>一、選擇題</w:t>
      </w:r>
    </w:p>
    <w:p w:rsidR="00135178" w:rsidRPr="00135178" w:rsidRDefault="00135178" w:rsidP="00135178">
      <w:r w:rsidRPr="00135178">
        <w:t>1. A</w:t>
      </w:r>
      <w:r w:rsidRPr="00135178">
        <w:tab/>
      </w:r>
      <w:r w:rsidRPr="00135178">
        <w:tab/>
        <w:t xml:space="preserve">2. </w:t>
      </w:r>
      <w:proofErr w:type="gramStart"/>
      <w:r w:rsidRPr="00135178">
        <w:t>A</w:t>
      </w:r>
      <w:r w:rsidRPr="00135178">
        <w:tab/>
      </w:r>
      <w:r w:rsidRPr="00135178">
        <w:tab/>
        <w:t>3.</w:t>
      </w:r>
      <w:proofErr w:type="gramEnd"/>
      <w:r w:rsidRPr="00135178">
        <w:t xml:space="preserve"> </w:t>
      </w:r>
      <w:proofErr w:type="gramStart"/>
      <w:r w:rsidRPr="00135178">
        <w:t>B</w:t>
      </w:r>
      <w:r w:rsidRPr="00135178">
        <w:tab/>
      </w:r>
      <w:r w:rsidRPr="00135178">
        <w:tab/>
        <w:t>4.</w:t>
      </w:r>
      <w:proofErr w:type="gramEnd"/>
      <w:r w:rsidRPr="00135178">
        <w:t xml:space="preserve"> </w:t>
      </w:r>
      <w:proofErr w:type="gramStart"/>
      <w:r w:rsidRPr="00135178">
        <w:t>A</w:t>
      </w:r>
      <w:r w:rsidRPr="00135178">
        <w:tab/>
      </w:r>
      <w:r w:rsidRPr="00135178">
        <w:tab/>
        <w:t>5.</w:t>
      </w:r>
      <w:proofErr w:type="gramEnd"/>
      <w:r w:rsidRPr="00135178">
        <w:t xml:space="preserve"> D</w:t>
      </w:r>
    </w:p>
    <w:p w:rsidR="00135178" w:rsidRPr="00135178" w:rsidRDefault="00135178" w:rsidP="00135178">
      <w:r w:rsidRPr="00135178">
        <w:t>6. A</w:t>
      </w:r>
      <w:r w:rsidRPr="00135178">
        <w:tab/>
      </w:r>
      <w:r w:rsidRPr="00135178">
        <w:tab/>
        <w:t xml:space="preserve">7. </w:t>
      </w:r>
      <w:proofErr w:type="gramStart"/>
      <w:r w:rsidRPr="00135178">
        <w:t>C</w:t>
      </w:r>
      <w:r w:rsidRPr="00135178">
        <w:rPr>
          <w:rFonts w:hint="eastAsia"/>
        </w:rPr>
        <w:tab/>
      </w:r>
      <w:r w:rsidRPr="00135178">
        <w:rPr>
          <w:rFonts w:hint="eastAsia"/>
        </w:rPr>
        <w:tab/>
      </w:r>
      <w:r w:rsidRPr="00135178">
        <w:t>8.</w:t>
      </w:r>
      <w:proofErr w:type="gramEnd"/>
      <w:r w:rsidRPr="00135178">
        <w:t xml:space="preserve"> </w:t>
      </w:r>
      <w:proofErr w:type="gramStart"/>
      <w:r w:rsidRPr="00135178">
        <w:t>C</w:t>
      </w:r>
      <w:r w:rsidRPr="00135178">
        <w:tab/>
      </w:r>
      <w:r w:rsidRPr="00135178">
        <w:tab/>
        <w:t>9.</w:t>
      </w:r>
      <w:proofErr w:type="gramEnd"/>
      <w:r w:rsidRPr="00135178">
        <w:t xml:space="preserve"> </w:t>
      </w:r>
      <w:proofErr w:type="gramStart"/>
      <w:r w:rsidRPr="00135178">
        <w:t>B</w:t>
      </w:r>
      <w:r w:rsidRPr="00135178">
        <w:tab/>
      </w:r>
      <w:r w:rsidRPr="00135178">
        <w:tab/>
        <w:t>10.</w:t>
      </w:r>
      <w:proofErr w:type="gramEnd"/>
      <w:r w:rsidRPr="00135178">
        <w:t xml:space="preserve"> D</w:t>
      </w:r>
    </w:p>
    <w:p w:rsidR="00135178" w:rsidRPr="00135178" w:rsidRDefault="00135178" w:rsidP="00135178">
      <w:r w:rsidRPr="00135178">
        <w:t>11. C</w:t>
      </w:r>
      <w:r w:rsidRPr="00135178">
        <w:tab/>
        <w:t xml:space="preserve">12. </w:t>
      </w:r>
      <w:proofErr w:type="gramStart"/>
      <w:r w:rsidRPr="00135178">
        <w:t>A</w:t>
      </w:r>
      <w:r w:rsidRPr="00135178">
        <w:tab/>
        <w:t>13.</w:t>
      </w:r>
      <w:proofErr w:type="gramEnd"/>
      <w:r w:rsidRPr="00135178">
        <w:t xml:space="preserve"> </w:t>
      </w:r>
      <w:proofErr w:type="gramStart"/>
      <w:r w:rsidRPr="00135178">
        <w:t>A</w:t>
      </w:r>
      <w:r w:rsidRPr="00135178">
        <w:tab/>
        <w:t>14.</w:t>
      </w:r>
      <w:proofErr w:type="gramEnd"/>
      <w:r w:rsidRPr="00135178">
        <w:t xml:space="preserve"> </w:t>
      </w:r>
      <w:proofErr w:type="gramStart"/>
      <w:r w:rsidRPr="00135178">
        <w:t>D</w:t>
      </w:r>
      <w:r w:rsidRPr="00135178">
        <w:tab/>
        <w:t>15.</w:t>
      </w:r>
      <w:proofErr w:type="gramEnd"/>
      <w:r w:rsidRPr="00135178">
        <w:t xml:space="preserve"> B</w:t>
      </w:r>
    </w:p>
    <w:p w:rsidR="00135178" w:rsidRPr="00135178" w:rsidRDefault="00135178" w:rsidP="00135178">
      <w:pPr>
        <w:pStyle w:val="2"/>
      </w:pPr>
      <w:r w:rsidRPr="00135178">
        <w:rPr>
          <w:rFonts w:hint="eastAsia"/>
        </w:rPr>
        <w:t>二、簡答題</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B2C (Business to Customer) 經營模式的供給者為企業，消費者為個人，例如Amazon.com。</w:t>
      </w:r>
    </w:p>
    <w:p w:rsidR="00135178" w:rsidRPr="00135178" w:rsidRDefault="00135178" w:rsidP="00135178">
      <w:pPr>
        <w:pStyle w:val="afd"/>
        <w:numPr>
          <w:ilvl w:val="0"/>
          <w:numId w:val="13"/>
        </w:numPr>
        <w:ind w:leftChars="0"/>
      </w:pPr>
      <w:r w:rsidRPr="00135178">
        <w:rPr>
          <w:rFonts w:hint="eastAsia"/>
        </w:rPr>
        <w:t>B2B (Business to Business) 經營模式的供給者和</w:t>
      </w:r>
      <w:proofErr w:type="gramStart"/>
      <w:r w:rsidRPr="00135178">
        <w:rPr>
          <w:rFonts w:hint="eastAsia"/>
        </w:rPr>
        <w:t>消費者均為企業</w:t>
      </w:r>
      <w:proofErr w:type="gramEnd"/>
      <w:r w:rsidRPr="00135178">
        <w:rPr>
          <w:rFonts w:hint="eastAsia"/>
        </w:rPr>
        <w:t>，即企業與企業之間透過電腦網路進行公開或不公開的交易行為，例如沃爾</w:t>
      </w:r>
      <w:proofErr w:type="gramStart"/>
      <w:r w:rsidRPr="00135178">
        <w:rPr>
          <w:rFonts w:hint="eastAsia"/>
        </w:rPr>
        <w:t>瑪</w:t>
      </w:r>
      <w:proofErr w:type="gramEnd"/>
      <w:r w:rsidRPr="00135178">
        <w:rPr>
          <w:rFonts w:hint="eastAsia"/>
        </w:rPr>
        <w:t xml:space="preserve"> (Wal-Mart) 針對其供應商所成立的私人產業網路。</w:t>
      </w:r>
    </w:p>
    <w:p w:rsidR="00135178" w:rsidRPr="006D4368" w:rsidRDefault="00135178" w:rsidP="00135178">
      <w:pPr>
        <w:pStyle w:val="afd"/>
        <w:numPr>
          <w:ilvl w:val="0"/>
          <w:numId w:val="13"/>
        </w:numPr>
        <w:ind w:leftChars="0"/>
        <w:rPr>
          <w:spacing w:val="4"/>
        </w:rPr>
      </w:pPr>
      <w:r w:rsidRPr="006D4368">
        <w:rPr>
          <w:rFonts w:hint="eastAsia"/>
          <w:spacing w:val="4"/>
        </w:rPr>
        <w:t>C2C (Customer to Customer) 經營模式的供給者和</w:t>
      </w:r>
      <w:proofErr w:type="gramStart"/>
      <w:r w:rsidRPr="006D4368">
        <w:rPr>
          <w:rFonts w:hint="eastAsia"/>
          <w:spacing w:val="4"/>
        </w:rPr>
        <w:t>消費者均為個人</w:t>
      </w:r>
      <w:proofErr w:type="gramEnd"/>
      <w:r w:rsidRPr="006D4368">
        <w:rPr>
          <w:rFonts w:hint="eastAsia"/>
          <w:spacing w:val="4"/>
        </w:rPr>
        <w:t>，例如拍賣網站。</w:t>
      </w:r>
    </w:p>
    <w:p w:rsidR="00135178" w:rsidRPr="00135178" w:rsidRDefault="00135178" w:rsidP="00135178">
      <w:pPr>
        <w:pStyle w:val="afd"/>
        <w:numPr>
          <w:ilvl w:val="0"/>
          <w:numId w:val="13"/>
        </w:numPr>
        <w:ind w:leftChars="0"/>
      </w:pPr>
      <w:r w:rsidRPr="00135178">
        <w:rPr>
          <w:rFonts w:hint="eastAsia"/>
        </w:rPr>
        <w:t>各國政府部門紛紛推出電子採購網站，將日常採購導入B2G (business to government) 經營模式，期達到全面電子化，以降低成本並提升效率。</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關鍵字行銷是廣告主向搜尋引擎購買特定的關鍵字，當瀏覽者搜尋該關鍵字時，就會把廣告主的網站顯示在搜尋結果的前面。</w:t>
      </w:r>
    </w:p>
    <w:p w:rsidR="00135178" w:rsidRPr="00135178" w:rsidRDefault="00135178" w:rsidP="00135178">
      <w:pPr>
        <w:widowControl/>
        <w:spacing w:before="0" w:after="0" w:line="240" w:lineRule="auto"/>
        <w:jc w:val="left"/>
      </w:pPr>
      <w:r w:rsidRPr="00135178">
        <w:br w:type="page"/>
      </w:r>
    </w:p>
    <w:p w:rsidR="00135178" w:rsidRPr="00135178" w:rsidRDefault="00135178" w:rsidP="00135178">
      <w:pPr>
        <w:pStyle w:val="afd"/>
        <w:numPr>
          <w:ilvl w:val="0"/>
          <w:numId w:val="13"/>
        </w:numPr>
        <w:ind w:leftChars="0"/>
      </w:pPr>
      <w:r w:rsidRPr="00135178">
        <w:rPr>
          <w:rFonts w:hint="eastAsia"/>
        </w:rPr>
        <w:lastRenderedPageBreak/>
        <w:t>病毒式行銷是發揮創意，將故事、照片、漫畫等吸引人的元素穿插融入於產品或服務，然後以電子郵件的形式散播出去，讓網友覺得有趣或有意義，而轉寄出去與朋友分享。</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省略，參閱本書第11章。</w:t>
      </w:r>
    </w:p>
    <w:p w:rsidR="00135178" w:rsidRPr="00135178" w:rsidRDefault="00135178" w:rsidP="00135178">
      <w:pPr>
        <w:pStyle w:val="afd"/>
        <w:numPr>
          <w:ilvl w:val="0"/>
          <w:numId w:val="13"/>
        </w:numPr>
        <w:ind w:leftChars="0"/>
      </w:pPr>
      <w:r w:rsidRPr="00135178">
        <w:rPr>
          <w:rFonts w:hint="eastAsia"/>
        </w:rPr>
        <w:t>財政部於2004年宣布將網路交易列為課稅標的，營業稅起徵點為每月交易額6萬元，且每月有三、四次網路交易屬於經常性營業者，主要稅目有營業稅、營所稅及綜所稅，而個人偶爾在網路上拍賣自己使用過的物品，則不予課徵營業稅及免納所得稅。</w:t>
      </w:r>
    </w:p>
    <w:p w:rsidR="00135178" w:rsidRPr="00BB7E04" w:rsidRDefault="00135178" w:rsidP="00135178">
      <w:pPr>
        <w:widowControl/>
        <w:spacing w:before="0" w:after="0" w:line="240" w:lineRule="auto"/>
        <w:jc w:val="left"/>
        <w:rPr>
          <w:rFonts w:ascii="Arial" w:eastAsia="華康粗圓體" w:hAnsi="Arial"/>
          <w:bCs/>
          <w:color w:val="FF0000"/>
          <w:spacing w:val="6"/>
          <w:w w:val="105"/>
          <w:sz w:val="36"/>
          <w:szCs w:val="36"/>
        </w:rPr>
      </w:pPr>
      <w:r w:rsidRPr="00BB7E04">
        <w:rPr>
          <w:color w:val="FF0000"/>
        </w:rPr>
        <w:br w:type="page"/>
      </w:r>
    </w:p>
    <w:p w:rsidR="00A47F28" w:rsidRPr="00BB7E04" w:rsidRDefault="00A47F28" w:rsidP="00A47F28">
      <w:pPr>
        <w:pStyle w:val="1"/>
      </w:pPr>
      <w:r w:rsidRPr="00BB7E04">
        <w:rPr>
          <w:rFonts w:hint="eastAsia"/>
        </w:rPr>
        <w:lastRenderedPageBreak/>
        <w:t>第</w:t>
      </w:r>
      <w:r w:rsidRPr="00BB7E04">
        <w:rPr>
          <w:rFonts w:hint="eastAsia"/>
        </w:rPr>
        <w:t>12</w:t>
      </w:r>
      <w:r w:rsidRPr="00BB7E04">
        <w:rPr>
          <w:rFonts w:hint="eastAsia"/>
        </w:rPr>
        <w:t>章學習評量解答</w:t>
      </w:r>
    </w:p>
    <w:p w:rsidR="00A47F28" w:rsidRPr="00BB7E04" w:rsidRDefault="00A47F28" w:rsidP="00A47F28">
      <w:pPr>
        <w:pStyle w:val="2"/>
        <w:rPr>
          <w:b/>
        </w:rPr>
      </w:pPr>
      <w:r w:rsidRPr="00BB7E04">
        <w:rPr>
          <w:rFonts w:hint="eastAsia"/>
        </w:rPr>
        <w:t>一、選擇題</w:t>
      </w:r>
    </w:p>
    <w:p w:rsidR="006D4368" w:rsidRDefault="00A47F28" w:rsidP="00A47F28">
      <w:pPr>
        <w:rPr>
          <w:rFonts w:hint="eastAsia"/>
        </w:rPr>
      </w:pPr>
      <w:r w:rsidRPr="00BB7E04">
        <w:t>1. C</w:t>
      </w:r>
      <w:r w:rsidRPr="00BB7E04">
        <w:tab/>
      </w:r>
      <w:r w:rsidRPr="00BB7E04">
        <w:tab/>
        <w:t xml:space="preserve">2. </w:t>
      </w:r>
      <w:proofErr w:type="gramStart"/>
      <w:r w:rsidRPr="00BB7E04">
        <w:t>D</w:t>
      </w:r>
      <w:r w:rsidRPr="00BB7E04">
        <w:tab/>
      </w:r>
      <w:r w:rsidRPr="00BB7E04">
        <w:tab/>
        <w:t>3.</w:t>
      </w:r>
      <w:proofErr w:type="gramEnd"/>
      <w:r w:rsidRPr="00BB7E04">
        <w:t xml:space="preserve"> </w:t>
      </w:r>
      <w:proofErr w:type="gramStart"/>
      <w:r w:rsidRPr="00BB7E04">
        <w:t>A</w:t>
      </w:r>
      <w:r w:rsidRPr="00BB7E04">
        <w:tab/>
      </w:r>
      <w:r w:rsidRPr="00BB7E04">
        <w:tab/>
        <w:t>4.</w:t>
      </w:r>
      <w:proofErr w:type="gramEnd"/>
      <w:r w:rsidRPr="00BB7E04">
        <w:t xml:space="preserve"> </w:t>
      </w:r>
      <w:proofErr w:type="gramStart"/>
      <w:r w:rsidRPr="00BB7E04">
        <w:t>D</w:t>
      </w:r>
      <w:r w:rsidRPr="00BB7E04">
        <w:tab/>
      </w:r>
      <w:r w:rsidRPr="00BB7E04">
        <w:tab/>
        <w:t>5.</w:t>
      </w:r>
      <w:proofErr w:type="gramEnd"/>
      <w:r w:rsidRPr="00BB7E04">
        <w:t xml:space="preserve"> A</w:t>
      </w:r>
    </w:p>
    <w:p w:rsidR="00A47F28" w:rsidRPr="00BB7E04" w:rsidRDefault="00A47F28" w:rsidP="00A47F28">
      <w:pPr>
        <w:rPr>
          <w:bCs/>
        </w:rPr>
      </w:pPr>
      <w:r w:rsidRPr="00BB7E04">
        <w:t>6. B</w:t>
      </w:r>
      <w:r w:rsidRPr="00BB7E04">
        <w:tab/>
      </w:r>
      <w:r w:rsidRPr="00BB7E04">
        <w:tab/>
        <w:t xml:space="preserve">7. </w:t>
      </w:r>
      <w:proofErr w:type="gramStart"/>
      <w:r w:rsidRPr="00BB7E04">
        <w:t>C</w:t>
      </w:r>
      <w:r w:rsidRPr="00BB7E04">
        <w:tab/>
      </w:r>
      <w:r w:rsidRPr="00BB7E04">
        <w:tab/>
        <w:t>8.</w:t>
      </w:r>
      <w:proofErr w:type="gramEnd"/>
      <w:r w:rsidRPr="00BB7E04">
        <w:t xml:space="preserve"> </w:t>
      </w:r>
      <w:proofErr w:type="gramStart"/>
      <w:r w:rsidRPr="00BB7E04">
        <w:t>D</w:t>
      </w:r>
      <w:r w:rsidRPr="00BB7E04">
        <w:rPr>
          <w:rFonts w:hint="eastAsia"/>
        </w:rPr>
        <w:tab/>
      </w:r>
      <w:r w:rsidRPr="00BB7E04">
        <w:rPr>
          <w:rFonts w:hint="eastAsia"/>
        </w:rPr>
        <w:tab/>
      </w:r>
      <w:r w:rsidRPr="00BB7E04">
        <w:t>9.</w:t>
      </w:r>
      <w:proofErr w:type="gramEnd"/>
      <w:r w:rsidRPr="00BB7E04">
        <w:t xml:space="preserve"> </w:t>
      </w:r>
      <w:proofErr w:type="gramStart"/>
      <w:r w:rsidRPr="00BB7E04">
        <w:t>B</w:t>
      </w:r>
      <w:r w:rsidRPr="00BB7E04">
        <w:tab/>
      </w:r>
      <w:r w:rsidRPr="00BB7E04">
        <w:tab/>
        <w:t>10.</w:t>
      </w:r>
      <w:proofErr w:type="gramEnd"/>
      <w:r w:rsidRPr="00BB7E04">
        <w:t xml:space="preserve"> C</w:t>
      </w:r>
    </w:p>
    <w:p w:rsidR="00A47F28" w:rsidRPr="00BB7E04" w:rsidRDefault="00A47F28" w:rsidP="00A47F28">
      <w:pPr>
        <w:pStyle w:val="2"/>
        <w:rPr>
          <w:b/>
        </w:rPr>
      </w:pPr>
      <w:r w:rsidRPr="00BB7E04">
        <w:rPr>
          <w:rFonts w:hint="eastAsia"/>
        </w:rPr>
        <w:t>二、簡答題</w:t>
      </w:r>
    </w:p>
    <w:p w:rsidR="00A47F28" w:rsidRPr="00BB7E04" w:rsidRDefault="00A47F28" w:rsidP="00A47F28">
      <w:pPr>
        <w:pStyle w:val="afd"/>
        <w:numPr>
          <w:ilvl w:val="0"/>
          <w:numId w:val="48"/>
        </w:numPr>
        <w:ind w:leftChars="0"/>
      </w:pPr>
      <w:r w:rsidRPr="00BB7E04">
        <w:rPr>
          <w:rFonts w:hint="eastAsia"/>
        </w:rPr>
        <w:t>資料庫模式 (</w:t>
      </w:r>
      <w:r w:rsidRPr="00BB7E04">
        <w:t>database</w:t>
      </w:r>
      <w:r w:rsidRPr="00BB7E04">
        <w:rPr>
          <w:rFonts w:hint="eastAsia"/>
        </w:rPr>
        <w:t xml:space="preserve"> model) 指的是資料庫存放資料所必須遵循的規則與標準，資料庫通常是根據特定的資料庫模式所設計，例如階層式 (</w:t>
      </w:r>
      <w:proofErr w:type="spellStart"/>
      <w:r w:rsidRPr="00BB7E04">
        <w:rPr>
          <w:rFonts w:hint="eastAsia"/>
        </w:rPr>
        <w:t>heirarchical</w:t>
      </w:r>
      <w:proofErr w:type="spellEnd"/>
      <w:r w:rsidRPr="00BB7E04">
        <w:rPr>
          <w:rFonts w:hint="eastAsia"/>
        </w:rPr>
        <w:t>)、網狀式 (network)、關聯式 (relational)、物件導向式 (object-oriented) 等，有些資料庫則是結合了</w:t>
      </w:r>
      <w:proofErr w:type="gramStart"/>
      <w:r w:rsidRPr="00BB7E04">
        <w:rPr>
          <w:rFonts w:hint="eastAsia"/>
        </w:rPr>
        <w:t>關聯式和物件導向式的特點</w:t>
      </w:r>
      <w:proofErr w:type="gramEnd"/>
      <w:r w:rsidRPr="00BB7E04">
        <w:rPr>
          <w:rFonts w:hint="eastAsia"/>
        </w:rPr>
        <w:t>，屬於物件關聯式 (object-relational)。</w:t>
      </w:r>
    </w:p>
    <w:p w:rsidR="00A47F28" w:rsidRPr="00BB7E04" w:rsidRDefault="00A47F28" w:rsidP="00A47F28">
      <w:pPr>
        <w:pStyle w:val="afd"/>
        <w:numPr>
          <w:ilvl w:val="0"/>
          <w:numId w:val="48"/>
        </w:numPr>
        <w:ind w:leftChars="0"/>
      </w:pPr>
      <w:r w:rsidRPr="00BB7E04">
        <w:rPr>
          <w:rFonts w:hint="eastAsia"/>
        </w:rPr>
        <w:t>資料倉儲 (data warehouse) 是一種資料儲存理論，目的是從多種資料來源擷取資料，然後透過特殊的資料儲存架構，分析出潛在的有價值的資訊。</w:t>
      </w:r>
    </w:p>
    <w:p w:rsidR="00A47F28" w:rsidRPr="00BB7E04" w:rsidRDefault="00A47F28" w:rsidP="00A47F28">
      <w:pPr>
        <w:pStyle w:val="afd"/>
        <w:numPr>
          <w:ilvl w:val="0"/>
          <w:numId w:val="48"/>
        </w:numPr>
        <w:ind w:leftChars="0"/>
      </w:pPr>
      <w:r w:rsidRPr="00BB7E04">
        <w:rPr>
          <w:rFonts w:hint="eastAsia"/>
        </w:rPr>
        <w:t>資料庫管理系統 (DBMS，</w:t>
      </w:r>
      <w:proofErr w:type="spellStart"/>
      <w:r w:rsidRPr="00BB7E04">
        <w:rPr>
          <w:rFonts w:hint="eastAsia"/>
        </w:rPr>
        <w:t>DataBase</w:t>
      </w:r>
      <w:proofErr w:type="spellEnd"/>
      <w:r w:rsidRPr="00BB7E04">
        <w:rPr>
          <w:rFonts w:hint="eastAsia"/>
        </w:rPr>
        <w:t xml:space="preserve"> Management System) 是用來操作與管理資料庫的軟體，透過DBMS，使用者可以對資料進行定義、建立、處理與共享，其中定義</w:t>
      </w:r>
      <w:r w:rsidRPr="00BB7E04">
        <w:rPr>
          <w:rFonts w:ascii="細明體" w:eastAsia="細明體" w:hAnsi="細明體" w:cs="細明體" w:hint="eastAsia"/>
        </w:rPr>
        <w:t xml:space="preserve"> </w:t>
      </w:r>
      <w:r w:rsidRPr="00BB7E04">
        <w:rPr>
          <w:rFonts w:hint="eastAsia"/>
        </w:rPr>
        <w:t>(defining) 是指明資料類型、結構及相關限制，建立</w:t>
      </w:r>
      <w:r w:rsidRPr="00BB7E04">
        <w:rPr>
          <w:rFonts w:ascii="細明體" w:eastAsia="細明體" w:hAnsi="細明體" w:cs="細明體" w:hint="eastAsia"/>
        </w:rPr>
        <w:t xml:space="preserve"> </w:t>
      </w:r>
      <w:r w:rsidRPr="00BB7E04">
        <w:rPr>
          <w:rFonts w:hint="eastAsia"/>
        </w:rPr>
        <w:t>(constructing) 是輸入並儲存資料，處理</w:t>
      </w:r>
      <w:r w:rsidRPr="00BB7E04">
        <w:rPr>
          <w:rFonts w:ascii="細明體" w:eastAsia="細明體" w:hAnsi="細明體" w:cs="細明體" w:hint="eastAsia"/>
        </w:rPr>
        <w:t xml:space="preserve"> </w:t>
      </w:r>
      <w:r w:rsidRPr="00BB7E04">
        <w:rPr>
          <w:rFonts w:hint="eastAsia"/>
        </w:rPr>
        <w:t>(manipulating) 是包括查詢、新增、更新、刪除等動作，而共享 (sharing) 是讓多個使用者同時存取資料庫。</w:t>
      </w:r>
    </w:p>
    <w:p w:rsidR="00A47F28" w:rsidRPr="00BB7E04" w:rsidRDefault="00A47F28" w:rsidP="00A47F28">
      <w:pPr>
        <w:pStyle w:val="afd"/>
        <w:numPr>
          <w:ilvl w:val="0"/>
          <w:numId w:val="48"/>
        </w:numPr>
        <w:ind w:leftChars="0"/>
      </w:pPr>
      <w:r w:rsidRPr="00BB7E04">
        <w:rPr>
          <w:rFonts w:hint="eastAsia"/>
        </w:rPr>
        <w:t>關聯式資料庫 (RDB，relational database) 是以由列與行所構成的資料表 (table) 來存放資料，每</w:t>
      </w:r>
      <w:proofErr w:type="gramStart"/>
      <w:r w:rsidRPr="00BB7E04">
        <w:rPr>
          <w:rFonts w:hint="eastAsia"/>
        </w:rPr>
        <w:t>個</w:t>
      </w:r>
      <w:proofErr w:type="gramEnd"/>
      <w:r w:rsidRPr="00BB7E04">
        <w:rPr>
          <w:rFonts w:hint="eastAsia"/>
        </w:rPr>
        <w:t>橫列稱為記錄 (record)，代表真實世界中的一個物件，例如公司的員工、部門或專案；而每</w:t>
      </w:r>
      <w:proofErr w:type="gramStart"/>
      <w:r w:rsidRPr="00BB7E04">
        <w:rPr>
          <w:rFonts w:hint="eastAsia"/>
        </w:rPr>
        <w:t>個</w:t>
      </w:r>
      <w:proofErr w:type="gramEnd"/>
      <w:r w:rsidRPr="00BB7E04">
        <w:rPr>
          <w:rFonts w:hint="eastAsia"/>
        </w:rPr>
        <w:t>直行稱為欄位 (field) 或屬性 (attribute)，代表實體的特徵，例如員工的編號、姓名或職稱。不同的資料表之間會有共通的欄位，使資料表之間產生關聯 (relation)，代表不同實體之間的關聯性。</w:t>
      </w:r>
    </w:p>
    <w:p w:rsidR="00A47F28" w:rsidRPr="00BB7E04" w:rsidRDefault="00A47F28" w:rsidP="00A47F28">
      <w:pPr>
        <w:pStyle w:val="afd"/>
        <w:numPr>
          <w:ilvl w:val="0"/>
          <w:numId w:val="48"/>
        </w:numPr>
        <w:ind w:leftChars="0"/>
      </w:pPr>
      <w:r w:rsidRPr="00BB7E04">
        <w:rPr>
          <w:rFonts w:hint="eastAsia"/>
        </w:rPr>
        <w:t>大數據 (big data) 又稱為巨量資料、海量資料或大資料，指的是所涉及的資料量巨大到無法在一定時間內以人工或常規軟體進行擷取 (extraction)、處理 (procession)、分析 (analysis) 與整合 (integration)。常見的應用遍及科學研究、</w:t>
      </w:r>
      <w:proofErr w:type="gramStart"/>
      <w:r w:rsidRPr="00BB7E04">
        <w:rPr>
          <w:rFonts w:hint="eastAsia"/>
        </w:rPr>
        <w:t>物聯網</w:t>
      </w:r>
      <w:proofErr w:type="gramEnd"/>
      <w:r w:rsidRPr="00BB7E04">
        <w:rPr>
          <w:rFonts w:hint="eastAsia"/>
        </w:rPr>
        <w:t>、天文學、大氣學、生物學、社會學、交通運輸、經濟金融、能源探</w:t>
      </w:r>
      <w:proofErr w:type="gramStart"/>
      <w:r w:rsidRPr="00BB7E04">
        <w:rPr>
          <w:rFonts w:hint="eastAsia"/>
        </w:rPr>
        <w:t>勘</w:t>
      </w:r>
      <w:proofErr w:type="gramEnd"/>
      <w:r w:rsidRPr="00BB7E04">
        <w:rPr>
          <w:rFonts w:hint="eastAsia"/>
        </w:rPr>
        <w:t>、網際網路搜尋引擎、軍事偵察、犯罪防治、社群網路、電子商務等領域。</w:t>
      </w:r>
    </w:p>
    <w:p w:rsidR="006F25A7" w:rsidRPr="00B61603" w:rsidRDefault="006F25A7" w:rsidP="00B23C38">
      <w:pPr>
        <w:pStyle w:val="1"/>
      </w:pPr>
      <w:r w:rsidRPr="00B61603">
        <w:rPr>
          <w:rFonts w:hint="eastAsia"/>
        </w:rPr>
        <w:lastRenderedPageBreak/>
        <w:t>第</w:t>
      </w:r>
      <w:r w:rsidRPr="00B61603">
        <w:rPr>
          <w:rFonts w:hint="eastAsia"/>
        </w:rPr>
        <w:t>1</w:t>
      </w:r>
      <w:r w:rsidR="00B61603" w:rsidRPr="00B61603">
        <w:rPr>
          <w:rFonts w:hint="eastAsia"/>
        </w:rPr>
        <w:t>3</w:t>
      </w:r>
      <w:r w:rsidRPr="00B61603">
        <w:rPr>
          <w:rFonts w:hint="eastAsia"/>
        </w:rPr>
        <w:t>章</w:t>
      </w:r>
      <w:r w:rsidR="00B57703" w:rsidRPr="00B61603">
        <w:rPr>
          <w:rFonts w:hint="eastAsia"/>
        </w:rPr>
        <w:t>學習評量</w:t>
      </w:r>
      <w:r w:rsidRPr="00B61603">
        <w:rPr>
          <w:rFonts w:hint="eastAsia"/>
        </w:rPr>
        <w:t>解答</w:t>
      </w:r>
    </w:p>
    <w:p w:rsidR="006F25A7" w:rsidRPr="00B61603" w:rsidRDefault="006F25A7" w:rsidP="006F25A7">
      <w:pPr>
        <w:pStyle w:val="2"/>
      </w:pPr>
      <w:r w:rsidRPr="00B61603">
        <w:rPr>
          <w:rFonts w:hint="eastAsia"/>
        </w:rPr>
        <w:t>一、選擇題</w:t>
      </w:r>
    </w:p>
    <w:p w:rsidR="00CC4B52" w:rsidRPr="00B61603" w:rsidRDefault="00CC4B52" w:rsidP="00CC4B52">
      <w:pPr>
        <w:rPr>
          <w:lang w:val="it-IT"/>
        </w:rPr>
      </w:pPr>
      <w:r w:rsidRPr="00B61603">
        <w:rPr>
          <w:rFonts w:hint="eastAsia"/>
        </w:rPr>
        <w:t>1. D</w:t>
      </w:r>
      <w:r w:rsidRPr="00B61603">
        <w:rPr>
          <w:rFonts w:hint="eastAsia"/>
        </w:rPr>
        <w:tab/>
      </w:r>
      <w:r w:rsidRPr="00B61603">
        <w:rPr>
          <w:rFonts w:hint="eastAsia"/>
        </w:rPr>
        <w:tab/>
        <w:t xml:space="preserve">2. </w:t>
      </w:r>
      <w:proofErr w:type="gramStart"/>
      <w:r w:rsidRPr="00B61603">
        <w:rPr>
          <w:rFonts w:hint="eastAsia"/>
        </w:rPr>
        <w:t>B</w:t>
      </w:r>
      <w:r w:rsidRPr="00B61603">
        <w:rPr>
          <w:rFonts w:hint="eastAsia"/>
        </w:rPr>
        <w:tab/>
      </w:r>
      <w:r w:rsidRPr="00B61603">
        <w:rPr>
          <w:rFonts w:hint="eastAsia"/>
        </w:rPr>
        <w:tab/>
        <w:t>3.</w:t>
      </w:r>
      <w:proofErr w:type="gramEnd"/>
      <w:r w:rsidRPr="00B61603">
        <w:rPr>
          <w:rFonts w:hint="eastAsia"/>
        </w:rPr>
        <w:t xml:space="preserve"> </w:t>
      </w:r>
      <w:proofErr w:type="gramStart"/>
      <w:r w:rsidR="00922D2D" w:rsidRPr="00B61603">
        <w:rPr>
          <w:rFonts w:hint="eastAsia"/>
        </w:rPr>
        <w:t>D</w:t>
      </w:r>
      <w:r w:rsidRPr="00B61603">
        <w:rPr>
          <w:rFonts w:hint="eastAsia"/>
        </w:rPr>
        <w:tab/>
      </w:r>
      <w:r w:rsidRPr="00B61603">
        <w:rPr>
          <w:rFonts w:hint="eastAsia"/>
        </w:rPr>
        <w:tab/>
        <w:t>4.</w:t>
      </w:r>
      <w:proofErr w:type="gramEnd"/>
      <w:r w:rsidRPr="00B61603">
        <w:rPr>
          <w:rFonts w:hint="eastAsia"/>
        </w:rPr>
        <w:t xml:space="preserve"> </w:t>
      </w:r>
      <w:proofErr w:type="gramStart"/>
      <w:r w:rsidRPr="00B61603">
        <w:rPr>
          <w:rFonts w:hint="eastAsia"/>
        </w:rPr>
        <w:t>D</w:t>
      </w:r>
      <w:r w:rsidRPr="00B61603">
        <w:rPr>
          <w:rFonts w:hint="eastAsia"/>
        </w:rPr>
        <w:tab/>
      </w:r>
      <w:r w:rsidRPr="00B61603">
        <w:rPr>
          <w:rFonts w:hint="eastAsia"/>
        </w:rPr>
        <w:tab/>
        <w:t>5.</w:t>
      </w:r>
      <w:proofErr w:type="gramEnd"/>
      <w:r w:rsidRPr="00B61603">
        <w:rPr>
          <w:rFonts w:hint="eastAsia"/>
        </w:rPr>
        <w:t xml:space="preserve"> </w:t>
      </w:r>
      <w:proofErr w:type="gramStart"/>
      <w:r w:rsidRPr="00B61603">
        <w:rPr>
          <w:rFonts w:hint="eastAsia"/>
        </w:rPr>
        <w:t>A</w:t>
      </w:r>
      <w:r w:rsidRPr="00B61603">
        <w:rPr>
          <w:rFonts w:hint="eastAsia"/>
        </w:rPr>
        <w:tab/>
      </w:r>
      <w:r w:rsidRPr="00B61603">
        <w:rPr>
          <w:rFonts w:hint="eastAsia"/>
        </w:rPr>
        <w:tab/>
        <w:t>6.</w:t>
      </w:r>
      <w:proofErr w:type="gramEnd"/>
      <w:r w:rsidRPr="00B61603">
        <w:rPr>
          <w:rFonts w:hint="eastAsia"/>
        </w:rPr>
        <w:t xml:space="preserve"> </w:t>
      </w:r>
      <w:proofErr w:type="gramStart"/>
      <w:r w:rsidRPr="00B61603">
        <w:rPr>
          <w:rFonts w:hint="eastAsia"/>
        </w:rPr>
        <w:t>C</w:t>
      </w:r>
      <w:r w:rsidRPr="00B61603">
        <w:rPr>
          <w:rFonts w:hint="eastAsia"/>
        </w:rPr>
        <w:tab/>
      </w:r>
      <w:r w:rsidRPr="00B61603">
        <w:rPr>
          <w:rFonts w:hint="eastAsia"/>
        </w:rPr>
        <w:tab/>
        <w:t>7.</w:t>
      </w:r>
      <w:proofErr w:type="gramEnd"/>
      <w:r w:rsidRPr="00B61603">
        <w:rPr>
          <w:rFonts w:hint="eastAsia"/>
        </w:rPr>
        <w:t xml:space="preserve"> </w:t>
      </w:r>
      <w:proofErr w:type="gramStart"/>
      <w:r w:rsidRPr="00B61603">
        <w:rPr>
          <w:rFonts w:hint="eastAsia"/>
        </w:rPr>
        <w:t>A</w:t>
      </w:r>
      <w:proofErr w:type="gramEnd"/>
      <w:r w:rsidRPr="00B61603">
        <w:rPr>
          <w:rFonts w:hint="eastAsia"/>
        </w:rPr>
        <w:tab/>
      </w:r>
      <w:r w:rsidRPr="00B61603">
        <w:rPr>
          <w:rFonts w:hint="eastAsia"/>
        </w:rPr>
        <w:tab/>
        <w:t xml:space="preserve">8. </w:t>
      </w:r>
      <w:proofErr w:type="gramStart"/>
      <w:r w:rsidRPr="00B61603">
        <w:rPr>
          <w:rFonts w:hint="eastAsia"/>
        </w:rPr>
        <w:t>B</w:t>
      </w:r>
      <w:r w:rsidRPr="00B61603">
        <w:rPr>
          <w:rFonts w:hint="eastAsia"/>
        </w:rPr>
        <w:tab/>
      </w:r>
      <w:r w:rsidRPr="00B61603">
        <w:rPr>
          <w:rFonts w:hint="eastAsia"/>
        </w:rPr>
        <w:tab/>
        <w:t>9.</w:t>
      </w:r>
      <w:proofErr w:type="gramEnd"/>
      <w:r w:rsidRPr="00B61603">
        <w:rPr>
          <w:rFonts w:hint="eastAsia"/>
        </w:rPr>
        <w:t xml:space="preserve"> </w:t>
      </w:r>
      <w:proofErr w:type="gramStart"/>
      <w:r w:rsidRPr="00B61603">
        <w:rPr>
          <w:rFonts w:hint="eastAsia"/>
        </w:rPr>
        <w:t>D</w:t>
      </w:r>
      <w:r w:rsidRPr="00B61603">
        <w:rPr>
          <w:rFonts w:hint="eastAsia"/>
        </w:rPr>
        <w:tab/>
      </w:r>
      <w:r w:rsidRPr="00B61603">
        <w:rPr>
          <w:rFonts w:hint="eastAsia"/>
        </w:rPr>
        <w:tab/>
      </w:r>
      <w:r w:rsidRPr="00B61603">
        <w:rPr>
          <w:rFonts w:hint="eastAsia"/>
          <w:lang w:val="it-IT"/>
        </w:rPr>
        <w:t>10.</w:t>
      </w:r>
      <w:proofErr w:type="gramEnd"/>
      <w:r w:rsidRPr="00B61603">
        <w:rPr>
          <w:rFonts w:hint="eastAsia"/>
          <w:lang w:val="it-IT"/>
        </w:rPr>
        <w:t xml:space="preserve"> B</w:t>
      </w:r>
    </w:p>
    <w:p w:rsidR="00CC4B52" w:rsidRPr="00B61603" w:rsidRDefault="00CC4B52" w:rsidP="00CC4B52">
      <w:r w:rsidRPr="00B61603">
        <w:rPr>
          <w:rFonts w:hint="eastAsia"/>
          <w:lang w:val="it-IT"/>
        </w:rPr>
        <w:t>11. C</w:t>
      </w:r>
      <w:r w:rsidRPr="00B61603">
        <w:rPr>
          <w:rFonts w:hint="eastAsia"/>
          <w:lang w:val="it-IT"/>
        </w:rPr>
        <w:tab/>
        <w:t>12. C</w:t>
      </w:r>
      <w:r w:rsidRPr="00B61603">
        <w:rPr>
          <w:rFonts w:hint="eastAsia"/>
          <w:lang w:val="it-IT"/>
        </w:rPr>
        <w:tab/>
        <w:t>13. A</w:t>
      </w:r>
      <w:r w:rsidRPr="00B61603">
        <w:rPr>
          <w:rFonts w:hint="eastAsia"/>
          <w:lang w:val="it-IT"/>
        </w:rPr>
        <w:tab/>
        <w:t>14. B</w:t>
      </w:r>
      <w:r w:rsidRPr="00B61603">
        <w:rPr>
          <w:rFonts w:hint="eastAsia"/>
          <w:lang w:val="it-IT"/>
        </w:rPr>
        <w:tab/>
        <w:t>15. B</w:t>
      </w:r>
      <w:r w:rsidRPr="00B61603">
        <w:rPr>
          <w:rFonts w:hint="eastAsia"/>
          <w:lang w:val="it-IT"/>
        </w:rPr>
        <w:tab/>
        <w:t>16. A</w:t>
      </w:r>
      <w:r w:rsidRPr="00B61603">
        <w:rPr>
          <w:rFonts w:hint="eastAsia"/>
        </w:rPr>
        <w:tab/>
        <w:t>17. A</w:t>
      </w:r>
      <w:r w:rsidRPr="00B61603">
        <w:rPr>
          <w:rFonts w:hint="eastAsia"/>
        </w:rPr>
        <w:tab/>
        <w:t xml:space="preserve">18 </w:t>
      </w:r>
      <w:r w:rsidR="00A501A8">
        <w:rPr>
          <w:rFonts w:hint="eastAsia"/>
        </w:rPr>
        <w:t>C</w:t>
      </w:r>
      <w:r w:rsidR="00A501A8">
        <w:rPr>
          <w:rFonts w:hint="eastAsia"/>
        </w:rPr>
        <w:tab/>
      </w:r>
      <w:r w:rsidRPr="00B61603">
        <w:rPr>
          <w:rFonts w:hint="eastAsia"/>
        </w:rPr>
        <w:tab/>
        <w:t>19. C</w:t>
      </w:r>
      <w:r w:rsidRPr="00B61603">
        <w:rPr>
          <w:rFonts w:hint="eastAsia"/>
        </w:rPr>
        <w:tab/>
        <w:t>20. A</w:t>
      </w:r>
    </w:p>
    <w:p w:rsidR="00CC4B52" w:rsidRPr="00B61603" w:rsidRDefault="00CC4B52" w:rsidP="00CC4B52">
      <w:r w:rsidRPr="00B61603">
        <w:rPr>
          <w:rFonts w:hint="eastAsia"/>
        </w:rPr>
        <w:t>21. C</w:t>
      </w:r>
      <w:r w:rsidRPr="00B61603">
        <w:rPr>
          <w:rFonts w:hint="eastAsia"/>
        </w:rPr>
        <w:tab/>
        <w:t xml:space="preserve">22. </w:t>
      </w:r>
      <w:proofErr w:type="gramStart"/>
      <w:r w:rsidRPr="00B61603">
        <w:rPr>
          <w:rFonts w:hint="eastAsia"/>
        </w:rPr>
        <w:t>B</w:t>
      </w:r>
      <w:r w:rsidRPr="00B61603">
        <w:rPr>
          <w:rFonts w:hint="eastAsia"/>
        </w:rPr>
        <w:tab/>
        <w:t>23.</w:t>
      </w:r>
      <w:proofErr w:type="gramEnd"/>
      <w:r w:rsidRPr="00B61603">
        <w:rPr>
          <w:rFonts w:hint="eastAsia"/>
        </w:rPr>
        <w:t xml:space="preserve"> </w:t>
      </w:r>
      <w:proofErr w:type="gramStart"/>
      <w:r w:rsidRPr="00B61603">
        <w:rPr>
          <w:rFonts w:hint="eastAsia"/>
        </w:rPr>
        <w:t>B</w:t>
      </w:r>
      <w:r w:rsidRPr="00B61603">
        <w:rPr>
          <w:rFonts w:hint="eastAsia"/>
        </w:rPr>
        <w:tab/>
        <w:t>24.</w:t>
      </w:r>
      <w:proofErr w:type="gramEnd"/>
      <w:r w:rsidRPr="00B61603">
        <w:rPr>
          <w:rFonts w:hint="eastAsia"/>
        </w:rPr>
        <w:t xml:space="preserve"> </w:t>
      </w:r>
      <w:proofErr w:type="gramStart"/>
      <w:r w:rsidRPr="00B61603">
        <w:rPr>
          <w:rFonts w:hint="eastAsia"/>
        </w:rPr>
        <w:t>A</w:t>
      </w:r>
      <w:r w:rsidRPr="00B61603">
        <w:rPr>
          <w:rFonts w:hint="eastAsia"/>
        </w:rPr>
        <w:tab/>
        <w:t>25.</w:t>
      </w:r>
      <w:proofErr w:type="gramEnd"/>
      <w:r w:rsidRPr="00B61603">
        <w:rPr>
          <w:rFonts w:hint="eastAsia"/>
        </w:rPr>
        <w:t xml:space="preserve"> </w:t>
      </w:r>
      <w:proofErr w:type="gramStart"/>
      <w:r w:rsidRPr="00B61603">
        <w:rPr>
          <w:rFonts w:hint="eastAsia"/>
        </w:rPr>
        <w:t>B</w:t>
      </w:r>
      <w:r w:rsidRPr="00B61603">
        <w:rPr>
          <w:rFonts w:hint="eastAsia"/>
        </w:rPr>
        <w:tab/>
        <w:t>26.</w:t>
      </w:r>
      <w:proofErr w:type="gramEnd"/>
      <w:r w:rsidRPr="00B61603">
        <w:rPr>
          <w:rFonts w:hint="eastAsia"/>
        </w:rPr>
        <w:t xml:space="preserve"> </w:t>
      </w:r>
      <w:proofErr w:type="gramStart"/>
      <w:r w:rsidRPr="00B61603">
        <w:rPr>
          <w:rFonts w:hint="eastAsia"/>
        </w:rPr>
        <w:t>D</w:t>
      </w:r>
      <w:r w:rsidRPr="00B61603">
        <w:rPr>
          <w:rFonts w:hint="eastAsia"/>
        </w:rPr>
        <w:tab/>
        <w:t>27.</w:t>
      </w:r>
      <w:proofErr w:type="gramEnd"/>
      <w:r w:rsidRPr="00B61603">
        <w:rPr>
          <w:rFonts w:hint="eastAsia"/>
        </w:rPr>
        <w:t xml:space="preserve"> </w:t>
      </w:r>
      <w:proofErr w:type="gramStart"/>
      <w:r w:rsidRPr="00B61603">
        <w:rPr>
          <w:rFonts w:hint="eastAsia"/>
        </w:rPr>
        <w:t>C</w:t>
      </w:r>
      <w:r w:rsidRPr="00B61603">
        <w:rPr>
          <w:rFonts w:hint="eastAsia"/>
        </w:rPr>
        <w:tab/>
        <w:t>28.</w:t>
      </w:r>
      <w:proofErr w:type="gramEnd"/>
      <w:r w:rsidRPr="00B61603">
        <w:rPr>
          <w:rFonts w:hint="eastAsia"/>
        </w:rPr>
        <w:t xml:space="preserve"> </w:t>
      </w:r>
      <w:proofErr w:type="gramStart"/>
      <w:r w:rsidRPr="00B61603">
        <w:rPr>
          <w:rFonts w:hint="eastAsia"/>
        </w:rPr>
        <w:t>A</w:t>
      </w:r>
      <w:r w:rsidRPr="00B61603">
        <w:rPr>
          <w:rFonts w:hint="eastAsia"/>
        </w:rPr>
        <w:tab/>
        <w:t>29.</w:t>
      </w:r>
      <w:proofErr w:type="gramEnd"/>
      <w:r w:rsidRPr="00B61603">
        <w:rPr>
          <w:rFonts w:hint="eastAsia"/>
        </w:rPr>
        <w:t xml:space="preserve"> </w:t>
      </w:r>
      <w:proofErr w:type="gramStart"/>
      <w:r w:rsidRPr="00B61603">
        <w:rPr>
          <w:rFonts w:hint="eastAsia"/>
        </w:rPr>
        <w:t>B</w:t>
      </w:r>
      <w:r w:rsidRPr="00B61603">
        <w:rPr>
          <w:rFonts w:hint="eastAsia"/>
        </w:rPr>
        <w:tab/>
        <w:t>30.</w:t>
      </w:r>
      <w:proofErr w:type="gramEnd"/>
      <w:r w:rsidRPr="00B61603">
        <w:rPr>
          <w:rFonts w:hint="eastAsia"/>
        </w:rPr>
        <w:t xml:space="preserve"> B</w:t>
      </w:r>
    </w:p>
    <w:p w:rsidR="006F25A7" w:rsidRPr="00B61603" w:rsidRDefault="00CC4B52" w:rsidP="00CC4B52">
      <w:pPr>
        <w:rPr>
          <w:rFonts w:ascii="Arial" w:eastAsia="華康粗圓體" w:hAnsi="Arial"/>
          <w:bCs/>
          <w:spacing w:val="6"/>
          <w:w w:val="105"/>
          <w:sz w:val="36"/>
          <w:szCs w:val="36"/>
          <w:lang w:val="it-IT"/>
        </w:rPr>
      </w:pPr>
      <w:r w:rsidRPr="00B61603">
        <w:rPr>
          <w:rFonts w:hint="eastAsia"/>
        </w:rPr>
        <w:t>31. A</w:t>
      </w:r>
      <w:r w:rsidRPr="00B61603">
        <w:rPr>
          <w:rFonts w:hint="eastAsia"/>
        </w:rPr>
        <w:tab/>
        <w:t>32. B</w:t>
      </w:r>
    </w:p>
    <w:p w:rsidR="00D55B37" w:rsidRPr="00B61603" w:rsidRDefault="00D55B37" w:rsidP="00D55B37">
      <w:pPr>
        <w:pStyle w:val="2"/>
      </w:pPr>
      <w:r w:rsidRPr="00B61603">
        <w:rPr>
          <w:rFonts w:hint="eastAsia"/>
        </w:rPr>
        <w:t>二、簡答題</w:t>
      </w:r>
    </w:p>
    <w:p w:rsidR="00B57703" w:rsidRPr="00B61603" w:rsidRDefault="00B57703" w:rsidP="003D76B1">
      <w:pPr>
        <w:pStyle w:val="afd"/>
        <w:numPr>
          <w:ilvl w:val="0"/>
          <w:numId w:val="39"/>
        </w:numPr>
        <w:ind w:leftChars="0"/>
      </w:pPr>
      <w:proofErr w:type="spellStart"/>
      <w:r w:rsidRPr="00B61603">
        <w:rPr>
          <w:rFonts w:hint="eastAsia"/>
        </w:rPr>
        <w:t>DoS</w:t>
      </w:r>
      <w:proofErr w:type="spellEnd"/>
      <w:r w:rsidRPr="00B61603">
        <w:rPr>
          <w:rFonts w:hint="eastAsia"/>
        </w:rPr>
        <w:t>的攻擊者會在瞬間發送大量封包，癱瘓被攻擊者的網站及伺服器。DDoS的破壞力比</w:t>
      </w:r>
      <w:proofErr w:type="spellStart"/>
      <w:r w:rsidRPr="00B61603">
        <w:rPr>
          <w:rFonts w:hint="eastAsia"/>
        </w:rPr>
        <w:t>DoS</w:t>
      </w:r>
      <w:proofErr w:type="spellEnd"/>
      <w:r w:rsidRPr="00B61603">
        <w:rPr>
          <w:rFonts w:hint="eastAsia"/>
        </w:rPr>
        <w:t>更嚴重，攻擊者會先透過網際網路把殭屍程式植入大量電腦，然後同時啟動這些被控制的電腦，對被攻擊者的網站及伺服器啟動干擾指令，進行遠端攻擊。</w:t>
      </w:r>
    </w:p>
    <w:p w:rsidR="00D55B37" w:rsidRPr="00B61603" w:rsidRDefault="00D55B37" w:rsidP="003D76B1">
      <w:pPr>
        <w:pStyle w:val="afd"/>
        <w:numPr>
          <w:ilvl w:val="0"/>
          <w:numId w:val="39"/>
        </w:numPr>
        <w:ind w:leftChars="0"/>
      </w:pPr>
      <w:r w:rsidRPr="00B61603">
        <w:rPr>
          <w:rFonts w:hint="eastAsia"/>
        </w:rPr>
        <w:t>省略，參閱本書第1</w:t>
      </w:r>
      <w:r w:rsidR="00B61603" w:rsidRPr="00B61603">
        <w:rPr>
          <w:rFonts w:hint="eastAsia"/>
        </w:rPr>
        <w:t>3</w:t>
      </w:r>
      <w:r w:rsidRPr="00B61603">
        <w:rPr>
          <w:rFonts w:hint="eastAsia"/>
        </w:rPr>
        <w:t>章。</w:t>
      </w:r>
    </w:p>
    <w:p w:rsidR="003D76B1" w:rsidRPr="00B61603" w:rsidRDefault="003D76B1" w:rsidP="003D76B1">
      <w:pPr>
        <w:pStyle w:val="afd"/>
        <w:numPr>
          <w:ilvl w:val="0"/>
          <w:numId w:val="39"/>
        </w:numPr>
        <w:ind w:leftChars="0"/>
      </w:pPr>
      <w:r w:rsidRPr="00B61603">
        <w:rPr>
          <w:rFonts w:hint="eastAsia"/>
        </w:rPr>
        <w:t>省略，參閱本書第1</w:t>
      </w:r>
      <w:r w:rsidR="00B61603" w:rsidRPr="00B61603">
        <w:rPr>
          <w:rFonts w:hint="eastAsia"/>
        </w:rPr>
        <w:t>3</w:t>
      </w:r>
      <w:r w:rsidRPr="00B61603">
        <w:rPr>
          <w:rFonts w:hint="eastAsia"/>
        </w:rPr>
        <w:t>章。</w:t>
      </w:r>
    </w:p>
    <w:p w:rsidR="003D76B1" w:rsidRPr="00B61603" w:rsidRDefault="00582CF6" w:rsidP="003D76B1">
      <w:pPr>
        <w:pStyle w:val="afd"/>
        <w:numPr>
          <w:ilvl w:val="0"/>
          <w:numId w:val="39"/>
        </w:numPr>
        <w:ind w:leftChars="0"/>
      </w:pPr>
      <w:r w:rsidRPr="00B61603">
        <w:rPr>
          <w:rFonts w:hint="eastAsia"/>
        </w:rPr>
        <w:t>由於DNS伺服器負責轉換主機名稱與IP位址，為了提供服務，就必須對外開放，因而容易成為被攻擊的對象。</w:t>
      </w:r>
    </w:p>
    <w:p w:rsidR="00582CF6" w:rsidRPr="00B61603" w:rsidRDefault="00A06D88" w:rsidP="003D76B1">
      <w:pPr>
        <w:pStyle w:val="afd"/>
        <w:numPr>
          <w:ilvl w:val="0"/>
          <w:numId w:val="39"/>
        </w:numPr>
        <w:ind w:leftChars="0"/>
      </w:pPr>
      <w:r w:rsidRPr="00B61603">
        <w:rPr>
          <w:rFonts w:hint="eastAsia"/>
        </w:rPr>
        <w:t>省略，參閱本書第1</w:t>
      </w:r>
      <w:r w:rsidR="00B61603" w:rsidRPr="00B61603">
        <w:rPr>
          <w:rFonts w:hint="eastAsia"/>
        </w:rPr>
        <w:t>3</w:t>
      </w:r>
      <w:r w:rsidRPr="00B61603">
        <w:rPr>
          <w:rFonts w:hint="eastAsia"/>
        </w:rPr>
        <w:t>章。</w:t>
      </w:r>
    </w:p>
    <w:p w:rsidR="00A06D88" w:rsidRPr="00B61603" w:rsidRDefault="00A06D88" w:rsidP="003D76B1">
      <w:pPr>
        <w:pStyle w:val="afd"/>
        <w:numPr>
          <w:ilvl w:val="0"/>
          <w:numId w:val="39"/>
        </w:numPr>
        <w:ind w:leftChars="0"/>
      </w:pPr>
      <w:r w:rsidRPr="00B61603">
        <w:rPr>
          <w:rFonts w:hint="eastAsia"/>
        </w:rPr>
        <w:t>省略，參閱本書第1</w:t>
      </w:r>
      <w:r w:rsidR="00B61603" w:rsidRPr="00B61603">
        <w:rPr>
          <w:rFonts w:hint="eastAsia"/>
        </w:rPr>
        <w:t>3</w:t>
      </w:r>
      <w:r w:rsidRPr="00B61603">
        <w:rPr>
          <w:rFonts w:hint="eastAsia"/>
        </w:rPr>
        <w:t>章。</w:t>
      </w:r>
    </w:p>
    <w:p w:rsidR="00A06D88" w:rsidRPr="00B61603" w:rsidRDefault="00A06D88" w:rsidP="003D76B1">
      <w:pPr>
        <w:pStyle w:val="afd"/>
        <w:numPr>
          <w:ilvl w:val="0"/>
          <w:numId w:val="39"/>
        </w:numPr>
        <w:ind w:leftChars="0"/>
      </w:pPr>
      <w:r w:rsidRPr="00B61603">
        <w:rPr>
          <w:rFonts w:hint="eastAsia"/>
        </w:rPr>
        <w:t>省略，參閱本書第1</w:t>
      </w:r>
      <w:r w:rsidR="00B61603" w:rsidRPr="00B61603">
        <w:rPr>
          <w:rFonts w:hint="eastAsia"/>
        </w:rPr>
        <w:t>3</w:t>
      </w:r>
      <w:r w:rsidRPr="00B61603">
        <w:rPr>
          <w:rFonts w:hint="eastAsia"/>
        </w:rPr>
        <w:t>章。</w:t>
      </w:r>
    </w:p>
    <w:p w:rsidR="00A06D88" w:rsidRPr="00B61603" w:rsidRDefault="00A06D88" w:rsidP="003D76B1">
      <w:pPr>
        <w:pStyle w:val="afd"/>
        <w:numPr>
          <w:ilvl w:val="0"/>
          <w:numId w:val="39"/>
        </w:numPr>
        <w:ind w:leftChars="0"/>
      </w:pPr>
      <w:r w:rsidRPr="00B61603">
        <w:rPr>
          <w:rFonts w:hint="eastAsia"/>
        </w:rPr>
        <w:t>省略，參閱本書第</w:t>
      </w:r>
      <w:r w:rsidR="00B61603" w:rsidRPr="00B61603">
        <w:rPr>
          <w:rFonts w:hint="eastAsia"/>
        </w:rPr>
        <w:t>13</w:t>
      </w:r>
      <w:r w:rsidRPr="00B61603">
        <w:rPr>
          <w:rFonts w:hint="eastAsia"/>
        </w:rPr>
        <w:t>章。</w:t>
      </w:r>
    </w:p>
    <w:p w:rsidR="00447535" w:rsidRPr="00B61603" w:rsidRDefault="00447535">
      <w:pPr>
        <w:widowControl/>
        <w:spacing w:before="0" w:after="0" w:line="240" w:lineRule="auto"/>
        <w:jc w:val="left"/>
        <w:rPr>
          <w:rFonts w:ascii="Arial" w:eastAsia="華康粗圓體" w:hAnsi="Arial"/>
          <w:bCs/>
          <w:spacing w:val="6"/>
          <w:w w:val="105"/>
          <w:sz w:val="36"/>
          <w:szCs w:val="36"/>
        </w:rPr>
      </w:pPr>
      <w:r w:rsidRPr="00B61603">
        <w:br w:type="page"/>
      </w:r>
    </w:p>
    <w:p w:rsidR="006F25A7" w:rsidRPr="00EF5F17" w:rsidRDefault="006F25A7" w:rsidP="006F25A7">
      <w:pPr>
        <w:pStyle w:val="1"/>
        <w:rPr>
          <w:lang w:val="it-IT"/>
        </w:rPr>
      </w:pPr>
      <w:r w:rsidRPr="00EF5F17">
        <w:rPr>
          <w:rFonts w:hint="eastAsia"/>
        </w:rPr>
        <w:lastRenderedPageBreak/>
        <w:t>第</w:t>
      </w:r>
      <w:r w:rsidRPr="00EF5F17">
        <w:rPr>
          <w:rFonts w:hint="eastAsia"/>
          <w:lang w:val="it-IT"/>
        </w:rPr>
        <w:t>1</w:t>
      </w:r>
      <w:r w:rsidR="00EF5F17" w:rsidRPr="00EF5F17">
        <w:rPr>
          <w:rFonts w:hint="eastAsia"/>
          <w:lang w:val="it-IT"/>
        </w:rPr>
        <w:t>4</w:t>
      </w:r>
      <w:r w:rsidRPr="00EF5F17">
        <w:rPr>
          <w:rFonts w:hint="eastAsia"/>
        </w:rPr>
        <w:t>章</w:t>
      </w:r>
      <w:r w:rsidR="00DF0536" w:rsidRPr="00EF5F17">
        <w:rPr>
          <w:rFonts w:hint="eastAsia"/>
        </w:rPr>
        <w:t>學習評量</w:t>
      </w:r>
      <w:r w:rsidRPr="00EF5F17">
        <w:rPr>
          <w:rFonts w:hint="eastAsia"/>
        </w:rPr>
        <w:t>解答</w:t>
      </w:r>
    </w:p>
    <w:p w:rsidR="006F25A7" w:rsidRPr="00EF5F17" w:rsidRDefault="006F25A7" w:rsidP="006F25A7">
      <w:pPr>
        <w:pStyle w:val="2"/>
        <w:rPr>
          <w:lang w:val="it-IT"/>
        </w:rPr>
      </w:pPr>
      <w:r w:rsidRPr="00EF5F17">
        <w:rPr>
          <w:rFonts w:hint="eastAsia"/>
        </w:rPr>
        <w:t>一、選擇題</w:t>
      </w:r>
    </w:p>
    <w:p w:rsidR="006D4368" w:rsidRDefault="006F25A7" w:rsidP="006F25A7">
      <w:pPr>
        <w:rPr>
          <w:rFonts w:hint="eastAsia"/>
          <w:lang w:val="it-IT"/>
        </w:rPr>
      </w:pPr>
      <w:r w:rsidRPr="00EF5F17">
        <w:rPr>
          <w:rFonts w:hint="eastAsia"/>
          <w:lang w:val="it-IT"/>
        </w:rPr>
        <w:t>1. A</w:t>
      </w:r>
      <w:r w:rsidRPr="00EF5F17">
        <w:rPr>
          <w:rFonts w:hint="eastAsia"/>
          <w:lang w:val="it-IT"/>
        </w:rPr>
        <w:tab/>
      </w:r>
      <w:r w:rsidRPr="00EF5F17">
        <w:rPr>
          <w:rFonts w:hint="eastAsia"/>
          <w:lang w:val="it-IT"/>
        </w:rPr>
        <w:tab/>
        <w:t>2. D</w:t>
      </w:r>
      <w:r w:rsidRPr="00EF5F17">
        <w:rPr>
          <w:rFonts w:hint="eastAsia"/>
          <w:lang w:val="it-IT"/>
        </w:rPr>
        <w:tab/>
      </w:r>
      <w:r w:rsidRPr="00EF5F17">
        <w:rPr>
          <w:rFonts w:hint="eastAsia"/>
          <w:lang w:val="it-IT"/>
        </w:rPr>
        <w:tab/>
        <w:t>3. D</w:t>
      </w:r>
      <w:r w:rsidRPr="00EF5F17">
        <w:rPr>
          <w:rFonts w:hint="eastAsia"/>
          <w:lang w:val="it-IT"/>
        </w:rPr>
        <w:tab/>
      </w:r>
      <w:r w:rsidRPr="00EF5F17">
        <w:rPr>
          <w:rFonts w:hint="eastAsia"/>
          <w:lang w:val="it-IT"/>
        </w:rPr>
        <w:tab/>
        <w:t>4. B</w:t>
      </w:r>
      <w:r w:rsidRPr="00EF5F17">
        <w:rPr>
          <w:rFonts w:hint="eastAsia"/>
          <w:lang w:val="it-IT"/>
        </w:rPr>
        <w:tab/>
      </w:r>
      <w:r w:rsidRPr="00EF5F17">
        <w:rPr>
          <w:rFonts w:hint="eastAsia"/>
          <w:lang w:val="it-IT"/>
        </w:rPr>
        <w:tab/>
        <w:t>5. C</w:t>
      </w:r>
    </w:p>
    <w:p w:rsidR="006F25A7" w:rsidRPr="00EF5F17" w:rsidRDefault="006F25A7" w:rsidP="006F25A7">
      <w:pPr>
        <w:rPr>
          <w:lang w:val="it-IT"/>
        </w:rPr>
      </w:pPr>
      <w:r w:rsidRPr="00EF5F17">
        <w:rPr>
          <w:rFonts w:hint="eastAsia"/>
          <w:lang w:val="it-IT"/>
        </w:rPr>
        <w:t>6. A</w:t>
      </w:r>
      <w:r w:rsidRPr="00EF5F17">
        <w:rPr>
          <w:rFonts w:hint="eastAsia"/>
          <w:lang w:val="it-IT"/>
        </w:rPr>
        <w:tab/>
      </w:r>
      <w:r w:rsidRPr="00EF5F17">
        <w:rPr>
          <w:rFonts w:hint="eastAsia"/>
          <w:lang w:val="it-IT"/>
        </w:rPr>
        <w:tab/>
        <w:t>7. C</w:t>
      </w:r>
      <w:r w:rsidRPr="00EF5F17">
        <w:rPr>
          <w:rFonts w:hint="eastAsia"/>
          <w:lang w:val="it-IT"/>
        </w:rPr>
        <w:tab/>
      </w:r>
      <w:r w:rsidRPr="00EF5F17">
        <w:rPr>
          <w:rFonts w:hint="eastAsia"/>
          <w:lang w:val="it-IT"/>
        </w:rPr>
        <w:tab/>
        <w:t>8. D</w:t>
      </w:r>
      <w:r w:rsidRPr="00EF5F17">
        <w:rPr>
          <w:rFonts w:hint="eastAsia"/>
          <w:lang w:val="it-IT"/>
        </w:rPr>
        <w:tab/>
      </w:r>
      <w:r w:rsidRPr="00EF5F17">
        <w:rPr>
          <w:rFonts w:hint="eastAsia"/>
          <w:lang w:val="it-IT"/>
        </w:rPr>
        <w:tab/>
        <w:t>9. C</w:t>
      </w:r>
      <w:r w:rsidRPr="00EF5F17">
        <w:rPr>
          <w:rFonts w:hint="eastAsia"/>
          <w:lang w:val="it-IT"/>
        </w:rPr>
        <w:tab/>
      </w:r>
      <w:r w:rsidRPr="00EF5F17">
        <w:rPr>
          <w:rFonts w:hint="eastAsia"/>
          <w:lang w:val="it-IT"/>
        </w:rPr>
        <w:tab/>
        <w:t>10. C</w:t>
      </w:r>
      <w:r w:rsidR="00A51380" w:rsidRPr="00EF5F17">
        <w:rPr>
          <w:rFonts w:hint="eastAsia"/>
          <w:lang w:val="it-IT"/>
        </w:rPr>
        <w:tab/>
      </w:r>
      <w:r w:rsidRPr="00EF5F17">
        <w:rPr>
          <w:rFonts w:hint="eastAsia"/>
          <w:lang w:val="it-IT"/>
        </w:rPr>
        <w:t>11. D</w:t>
      </w:r>
      <w:r w:rsidRPr="00EF5F17">
        <w:rPr>
          <w:rFonts w:hint="eastAsia"/>
          <w:lang w:val="it-IT"/>
        </w:rPr>
        <w:tab/>
        <w:t>12. B</w:t>
      </w:r>
    </w:p>
    <w:p w:rsidR="0008012A" w:rsidRPr="00EF5F17" w:rsidRDefault="0008012A" w:rsidP="0008012A">
      <w:pPr>
        <w:pStyle w:val="2"/>
      </w:pPr>
      <w:r w:rsidRPr="00EF5F17">
        <w:rPr>
          <w:rFonts w:hint="eastAsia"/>
        </w:rPr>
        <w:t>二、簡答題</w:t>
      </w:r>
    </w:p>
    <w:p w:rsidR="0008012A" w:rsidRPr="00EF5F17" w:rsidRDefault="0008012A" w:rsidP="00746FAA">
      <w:pPr>
        <w:pStyle w:val="afd"/>
        <w:numPr>
          <w:ilvl w:val="0"/>
          <w:numId w:val="15"/>
        </w:numPr>
        <w:ind w:leftChars="0"/>
      </w:pPr>
      <w:r w:rsidRPr="00EF5F17">
        <w:rPr>
          <w:rFonts w:hint="eastAsia"/>
        </w:rPr>
        <w:t>省略，參閱本書第1</w:t>
      </w:r>
      <w:r w:rsidR="00EF5F17" w:rsidRPr="00EF5F17">
        <w:rPr>
          <w:rFonts w:hint="eastAsia"/>
        </w:rPr>
        <w:t>4</w:t>
      </w:r>
      <w:r w:rsidRPr="00EF5F17">
        <w:rPr>
          <w:rFonts w:hint="eastAsia"/>
        </w:rPr>
        <w:t>-1節。</w:t>
      </w:r>
    </w:p>
    <w:p w:rsidR="0008012A" w:rsidRPr="00EF5F17" w:rsidRDefault="0008012A" w:rsidP="00746FAA">
      <w:pPr>
        <w:pStyle w:val="afd"/>
        <w:numPr>
          <w:ilvl w:val="0"/>
          <w:numId w:val="15"/>
        </w:numPr>
        <w:ind w:leftChars="0"/>
      </w:pPr>
      <w:r w:rsidRPr="00EF5F17">
        <w:rPr>
          <w:rFonts w:hint="eastAsia"/>
        </w:rPr>
        <w:t>省略，參閱本書第1</w:t>
      </w:r>
      <w:r w:rsidR="00EF5F17" w:rsidRPr="00EF5F17">
        <w:rPr>
          <w:rFonts w:hint="eastAsia"/>
        </w:rPr>
        <w:t>4</w:t>
      </w:r>
      <w:r w:rsidRPr="00EF5F17">
        <w:rPr>
          <w:rFonts w:hint="eastAsia"/>
        </w:rPr>
        <w:t>-1節。</w:t>
      </w:r>
    </w:p>
    <w:p w:rsidR="0008012A" w:rsidRPr="00EF5F17" w:rsidRDefault="009B0AF0" w:rsidP="00746FAA">
      <w:pPr>
        <w:pStyle w:val="afd"/>
        <w:numPr>
          <w:ilvl w:val="0"/>
          <w:numId w:val="15"/>
        </w:numPr>
        <w:ind w:leftChars="0"/>
      </w:pPr>
      <w:r w:rsidRPr="00EF5F17">
        <w:rPr>
          <w:rFonts w:hint="eastAsia"/>
        </w:rPr>
        <w:t>包括憲法、法律、命令或公文；</w:t>
      </w:r>
      <w:proofErr w:type="gramStart"/>
      <w:r w:rsidRPr="00EF5F17">
        <w:rPr>
          <w:rFonts w:hint="eastAsia"/>
        </w:rPr>
        <w:t>央或地方</w:t>
      </w:r>
      <w:proofErr w:type="gramEnd"/>
      <w:r w:rsidRPr="00EF5F17">
        <w:rPr>
          <w:rFonts w:hint="eastAsia"/>
        </w:rPr>
        <w:t>機關就前款著作作成之翻譯物或編輯物；標語及通用之符號、名詞、公式、數表、表格、簿冊或時</w:t>
      </w:r>
      <w:proofErr w:type="gramStart"/>
      <w:r w:rsidRPr="00EF5F17">
        <w:rPr>
          <w:rFonts w:hint="eastAsia"/>
        </w:rPr>
        <w:t>曆</w:t>
      </w:r>
      <w:proofErr w:type="gramEnd"/>
      <w:r w:rsidRPr="00EF5F17">
        <w:rPr>
          <w:rFonts w:hint="eastAsia"/>
        </w:rPr>
        <w:t>；新聞報導所作成之語文著作；依法令舉行之各類考試試題及其備用試題。</w:t>
      </w:r>
    </w:p>
    <w:p w:rsidR="0008012A" w:rsidRPr="00EF5F17" w:rsidRDefault="002D7A9F" w:rsidP="002D7A9F">
      <w:pPr>
        <w:pStyle w:val="afd"/>
        <w:numPr>
          <w:ilvl w:val="0"/>
          <w:numId w:val="15"/>
        </w:numPr>
        <w:ind w:leftChars="0"/>
      </w:pPr>
      <w:r w:rsidRPr="00EF5F17">
        <w:rPr>
          <w:rFonts w:hint="eastAsia"/>
        </w:rPr>
        <w:t>台灣於2012年初審通過「濫發商業電子郵件管理條例草案」，該條例規定，收到濫發商業電子郵件的收信人，可向違法發信人請求每封100 ~ 500元的民事損害賠償，總賠償金額上限可達2000萬元。</w:t>
      </w:r>
    </w:p>
    <w:p w:rsidR="0008012A" w:rsidRPr="00EF5F17" w:rsidRDefault="0008012A" w:rsidP="00746FAA">
      <w:pPr>
        <w:pStyle w:val="afd"/>
        <w:numPr>
          <w:ilvl w:val="0"/>
          <w:numId w:val="15"/>
        </w:numPr>
        <w:ind w:leftChars="0"/>
      </w:pPr>
      <w:r w:rsidRPr="00EF5F17">
        <w:rPr>
          <w:rFonts w:hint="eastAsia"/>
        </w:rPr>
        <w:t>省略，參閱本書第1</w:t>
      </w:r>
      <w:r w:rsidR="00EF5F17" w:rsidRPr="00EF5F17">
        <w:rPr>
          <w:rFonts w:hint="eastAsia"/>
        </w:rPr>
        <w:t>4</w:t>
      </w:r>
      <w:r w:rsidRPr="00EF5F17">
        <w:rPr>
          <w:rFonts w:hint="eastAsia"/>
        </w:rPr>
        <w:t>章。</w:t>
      </w:r>
    </w:p>
    <w:p w:rsidR="0008012A" w:rsidRPr="00EF5F17" w:rsidRDefault="00E16B2A" w:rsidP="00E16B2A">
      <w:pPr>
        <w:pStyle w:val="afd"/>
        <w:numPr>
          <w:ilvl w:val="0"/>
          <w:numId w:val="15"/>
        </w:numPr>
        <w:ind w:leftChars="0"/>
      </w:pPr>
      <w:r w:rsidRPr="00EF5F17">
        <w:rPr>
          <w:rFonts w:hint="eastAsia"/>
        </w:rPr>
        <w:t>撰寫並散布惡意程式，藉以竊取密碼或資料，進行監控活動甚至竄改系統程式，導致他人電腦當機、系統損毀、資料遭到破壞，將觸犯刑法第354條的「毀損器物罪」、第352條的「毀損文書罪」、第359條的「破壞電磁紀錄罪」，而在增訂「妨害電腦使用罪」專章後，將觸犯刑法第362條的「製作電腦犯罪程式罪」。</w:t>
      </w:r>
    </w:p>
    <w:p w:rsidR="000F55B7" w:rsidRPr="00EF5F17" w:rsidRDefault="000F55B7" w:rsidP="00746FAA">
      <w:pPr>
        <w:pStyle w:val="afd"/>
        <w:numPr>
          <w:ilvl w:val="0"/>
          <w:numId w:val="15"/>
        </w:numPr>
        <w:ind w:leftChars="0"/>
      </w:pPr>
      <w:r w:rsidRPr="00EF5F17">
        <w:rPr>
          <w:rFonts w:hint="eastAsia"/>
        </w:rPr>
        <w:t>根據我國現行的著作權法，網站名稱和網址不在其保護範圍內，因此，</w:t>
      </w:r>
      <w:r w:rsidR="00E16B2A" w:rsidRPr="00EF5F17">
        <w:rPr>
          <w:rFonts w:hint="eastAsia"/>
        </w:rPr>
        <w:t>若</w:t>
      </w:r>
      <w:r w:rsidRPr="00EF5F17">
        <w:rPr>
          <w:rFonts w:hint="eastAsia"/>
        </w:rPr>
        <w:t>僅在</w:t>
      </w:r>
      <w:r w:rsidR="009B0AF0" w:rsidRPr="00EF5F17">
        <w:rPr>
          <w:rFonts w:hint="eastAsia"/>
        </w:rPr>
        <w:t>自己</w:t>
      </w:r>
      <w:r w:rsidRPr="00EF5F17">
        <w:rPr>
          <w:rFonts w:hint="eastAsia"/>
        </w:rPr>
        <w:t>網站內列出他人網站名稱或網址做為超連結，並不會侵犯其著作權。</w:t>
      </w:r>
    </w:p>
    <w:p w:rsidR="000F55B7" w:rsidRPr="00EF5F17" w:rsidRDefault="000F55B7" w:rsidP="00746FAA">
      <w:pPr>
        <w:pStyle w:val="aa"/>
        <w:numPr>
          <w:ilvl w:val="0"/>
          <w:numId w:val="15"/>
        </w:numPr>
      </w:pPr>
      <w:r w:rsidRPr="00EF5F17">
        <w:rPr>
          <w:rFonts w:hint="eastAsia"/>
        </w:rPr>
        <w:t>網際網路無遠弗屆的跨國特性，再加上匿名散播，很難查出犯罪者的真實身份；缺乏國際共同的法律標準；系統漏洞沒有即時修正及駭客工具容易取得。</w:t>
      </w:r>
    </w:p>
    <w:p w:rsidR="000F55B7" w:rsidRPr="00EF5F17" w:rsidRDefault="000F55B7" w:rsidP="00746FAA">
      <w:pPr>
        <w:pStyle w:val="afd"/>
        <w:numPr>
          <w:ilvl w:val="0"/>
          <w:numId w:val="15"/>
        </w:numPr>
        <w:ind w:leftChars="0"/>
      </w:pPr>
      <w:r w:rsidRPr="00EF5F17">
        <w:rPr>
          <w:rFonts w:hint="eastAsia"/>
        </w:rPr>
        <w:t>省略，參閱本書第1</w:t>
      </w:r>
      <w:r w:rsidR="00EF5F17" w:rsidRPr="00EF5F17">
        <w:rPr>
          <w:rFonts w:hint="eastAsia"/>
        </w:rPr>
        <w:t>4</w:t>
      </w:r>
      <w:r w:rsidRPr="00EF5F17">
        <w:rPr>
          <w:rFonts w:hint="eastAsia"/>
        </w:rPr>
        <w:t>章。</w:t>
      </w:r>
    </w:p>
    <w:p w:rsidR="000F55B7" w:rsidRPr="00EF5F17" w:rsidRDefault="000F55B7" w:rsidP="00746FAA">
      <w:pPr>
        <w:pStyle w:val="afd"/>
        <w:numPr>
          <w:ilvl w:val="0"/>
          <w:numId w:val="15"/>
        </w:numPr>
        <w:ind w:leftChars="0"/>
      </w:pPr>
      <w:r w:rsidRPr="00EF5F17">
        <w:rPr>
          <w:rFonts w:hint="eastAsia"/>
        </w:rPr>
        <w:t>省略，參閱本書第</w:t>
      </w:r>
      <w:r w:rsidR="002D7A9F" w:rsidRPr="00EF5F17">
        <w:rPr>
          <w:rFonts w:hint="eastAsia"/>
        </w:rPr>
        <w:t>1</w:t>
      </w:r>
      <w:r w:rsidR="00EF5F17" w:rsidRPr="00EF5F17">
        <w:rPr>
          <w:rFonts w:hint="eastAsia"/>
        </w:rPr>
        <w:t>4</w:t>
      </w:r>
      <w:r w:rsidRPr="00EF5F17">
        <w:rPr>
          <w:rFonts w:hint="eastAsia"/>
        </w:rPr>
        <w:t>章。</w:t>
      </w:r>
      <w:bookmarkStart w:id="0" w:name="_GoBack"/>
      <w:bookmarkEnd w:id="0"/>
    </w:p>
    <w:sectPr w:rsidR="000F55B7" w:rsidRPr="00EF5F17" w:rsidSect="00447185">
      <w:headerReference w:type="even" r:id="rId8"/>
      <w:headerReference w:type="default" r:id="rId9"/>
      <w:footerReference w:type="even" r:id="rId10"/>
      <w:footerReference w:type="default" r:id="rId11"/>
      <w:pgSz w:w="10773" w:h="14742" w:code="9"/>
      <w:pgMar w:top="1418" w:right="1247" w:bottom="1134" w:left="1247" w:header="851" w:footer="851"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C3" w:rsidRDefault="001826C3">
      <w:r>
        <w:separator/>
      </w:r>
    </w:p>
  </w:endnote>
  <w:endnote w:type="continuationSeparator" w:id="0">
    <w:p w:rsidR="001826C3" w:rsidRDefault="0018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Arial Unicode MS"/>
    <w:panose1 w:val="020F0709000000000000"/>
    <w:charset w:val="88"/>
    <w:family w:val="modern"/>
    <w:pitch w:val="fixed"/>
    <w:sig w:usb0="00000000" w:usb1="28091800" w:usb2="00000016" w:usb3="00000000" w:csb0="00100000" w:csb1="00000000"/>
  </w:font>
  <w:font w:name="華康粗黑體">
    <w:altName w:val="Arial Unicode MS"/>
    <w:panose1 w:val="020B0709000000000000"/>
    <w:charset w:val="88"/>
    <w:family w:val="modern"/>
    <w:pitch w:val="fixed"/>
    <w:sig w:usb0="00000000" w:usb1="28091800" w:usb2="00000016" w:usb3="00000000" w:csb0="00100000" w:csb1="00000000"/>
  </w:font>
  <w:font w:name="華康儷宋">
    <w:panose1 w:val="02020309000000000000"/>
    <w:charset w:val="88"/>
    <w:family w:val="modern"/>
    <w:pitch w:val="fixed"/>
    <w:sig w:usb0="80000001" w:usb1="28091800" w:usb2="00000016" w:usb3="00000000" w:csb0="00100000" w:csb1="00000000"/>
  </w:font>
  <w:font w:name="華康細黑體">
    <w:altName w:val="Arial Unicode MS"/>
    <w:charset w:val="88"/>
    <w:family w:val="modern"/>
    <w:pitch w:val="fixed"/>
    <w:sig w:usb0="00000000" w:usb1="28091800" w:usb2="00000016" w:usb3="00000000" w:csb0="00100000" w:csb1="00000000"/>
  </w:font>
  <w:font w:name="華康儷宋(P)">
    <w:panose1 w:val="02020300000000000000"/>
    <w:charset w:val="88"/>
    <w:family w:val="roman"/>
    <w:pitch w:val="variable"/>
    <w:sig w:usb0="80000001" w:usb1="28091800" w:usb2="00000016" w:usb3="00000000" w:csb0="00100000" w:csb1="00000000"/>
  </w:font>
  <w:font w:name="華康細圓體">
    <w:altName w:val="Arial Unicode MS"/>
    <w:charset w:val="88"/>
    <w:family w:val="modern"/>
    <w:pitch w:val="fixed"/>
    <w:sig w:usb0="00000000"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華康POP1體W5">
    <w:panose1 w:val="040B0509000000000000"/>
    <w:charset w:val="88"/>
    <w:family w:val="decorative"/>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1D" w:rsidRDefault="00D56C1D">
    <w:pPr>
      <w:pStyle w:val="a5"/>
      <w:ind w:right="360"/>
    </w:pPr>
    <w:r>
      <w:rPr>
        <w:noProof/>
        <w:lang w:bidi="ar-SA"/>
      </w:rPr>
      <mc:AlternateContent>
        <mc:Choice Requires="wps">
          <w:drawing>
            <wp:anchor distT="0" distB="0" distL="114300" distR="114300" simplePos="0" relativeHeight="251658240" behindDoc="0" locked="0" layoutInCell="1" allowOverlap="1" wp14:anchorId="61916A83" wp14:editId="22B01808">
              <wp:simplePos x="0" y="0"/>
              <wp:positionH relativeFrom="column">
                <wp:posOffset>-415290</wp:posOffset>
              </wp:positionH>
              <wp:positionV relativeFrom="paragraph">
                <wp:posOffset>359410</wp:posOffset>
              </wp:positionV>
              <wp:extent cx="428625" cy="180975"/>
              <wp:effectExtent l="3810" t="0" r="0" b="254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C1D" w:rsidRDefault="00D56C1D">
                          <w:pPr>
                            <w:spacing w:before="0" w:after="0" w:line="0" w:lineRule="atLeast"/>
                            <w:rPr>
                              <w:rFonts w:ascii="Benguiat Bk BT" w:hAnsi="Benguiat Bk BT"/>
                            </w:rPr>
                          </w:pPr>
                          <w:r>
                            <w:rPr>
                              <w:rFonts w:ascii="Benguiat Bk BT" w:hAnsi="Benguiat Bk BT"/>
                            </w:rPr>
                            <w:fldChar w:fldCharType="begin"/>
                          </w:r>
                          <w:r>
                            <w:rPr>
                              <w:rFonts w:ascii="Benguiat Bk BT" w:hAnsi="Benguiat Bk BT"/>
                            </w:rPr>
                            <w:instrText xml:space="preserve"> PAGE </w:instrText>
                          </w:r>
                          <w:r>
                            <w:rPr>
                              <w:rFonts w:ascii="Benguiat Bk BT" w:hAnsi="Benguiat Bk BT"/>
                            </w:rPr>
                            <w:fldChar w:fldCharType="separate"/>
                          </w:r>
                          <w:r w:rsidR="006D4368">
                            <w:rPr>
                              <w:rFonts w:ascii="Benguiat Bk BT" w:hAnsi="Benguiat Bk BT"/>
                              <w:noProof/>
                            </w:rPr>
                            <w:t>18</w:t>
                          </w:r>
                          <w:r>
                            <w:rPr>
                              <w:rFonts w:ascii="Benguiat Bk BT" w:hAnsi="Benguiat Bk B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32.7pt;margin-top:28.3pt;width:33.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7ZfQIAAAY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" stroked="f">
              <v:textbox inset="0,0,0,0">
                <w:txbxContent>
                  <w:p w:rsidR="00D56C1D" w:rsidRDefault="00D56C1D">
                    <w:pPr>
                      <w:spacing w:before="0" w:after="0" w:line="0" w:lineRule="atLeast"/>
                      <w:rPr>
                        <w:rFonts w:ascii="Benguiat Bk BT" w:hAnsi="Benguiat Bk BT"/>
                      </w:rPr>
                    </w:pPr>
                    <w:r>
                      <w:rPr>
                        <w:rFonts w:ascii="Benguiat Bk BT" w:hAnsi="Benguiat Bk BT"/>
                      </w:rPr>
                      <w:fldChar w:fldCharType="begin"/>
                    </w:r>
                    <w:r>
                      <w:rPr>
                        <w:rFonts w:ascii="Benguiat Bk BT" w:hAnsi="Benguiat Bk BT"/>
                      </w:rPr>
                      <w:instrText xml:space="preserve"> PAGE </w:instrText>
                    </w:r>
                    <w:r>
                      <w:rPr>
                        <w:rFonts w:ascii="Benguiat Bk BT" w:hAnsi="Benguiat Bk BT"/>
                      </w:rPr>
                      <w:fldChar w:fldCharType="separate"/>
                    </w:r>
                    <w:r w:rsidR="006D4368">
                      <w:rPr>
                        <w:rFonts w:ascii="Benguiat Bk BT" w:hAnsi="Benguiat Bk BT"/>
                        <w:noProof/>
                      </w:rPr>
                      <w:t>18</w:t>
                    </w:r>
                    <w:r>
                      <w:rPr>
                        <w:rFonts w:ascii="Benguiat Bk BT" w:hAnsi="Benguiat Bk BT"/>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1D" w:rsidRDefault="00D56C1D">
    <w:pPr>
      <w:pStyle w:val="a5"/>
      <w:ind w:right="360" w:firstLine="360"/>
      <w:jc w:val="right"/>
    </w:pPr>
    <w:r>
      <w:rPr>
        <w:noProof/>
        <w:lang w:bidi="ar-SA"/>
      </w:rPr>
      <mc:AlternateContent>
        <mc:Choice Requires="wps">
          <w:drawing>
            <wp:anchor distT="0" distB="0" distL="114300" distR="114300" simplePos="0" relativeHeight="251655168" behindDoc="0" locked="0" layoutInCell="1" allowOverlap="1" wp14:anchorId="5896A8B9" wp14:editId="26D3956E">
              <wp:simplePos x="0" y="0"/>
              <wp:positionH relativeFrom="column">
                <wp:posOffset>5208905</wp:posOffset>
              </wp:positionH>
              <wp:positionV relativeFrom="paragraph">
                <wp:posOffset>379095</wp:posOffset>
              </wp:positionV>
              <wp:extent cx="548640" cy="19939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C1D" w:rsidRDefault="00D56C1D">
                          <w:pPr>
                            <w:spacing w:before="0" w:after="0" w:line="0" w:lineRule="atLeast"/>
                            <w:rPr>
                              <w:rFonts w:ascii="華康中黑體" w:eastAsia="華康中黑體"/>
                            </w:rPr>
                          </w:pPr>
                          <w:r>
                            <w:rPr>
                              <w:rFonts w:ascii="Benguiat Bk BT" w:hAnsi="Benguiat Bk BT"/>
                            </w:rPr>
                            <w:fldChar w:fldCharType="begin"/>
                          </w:r>
                          <w:r>
                            <w:rPr>
                              <w:rFonts w:ascii="Benguiat Bk BT" w:hAnsi="Benguiat Bk BT"/>
                            </w:rPr>
                            <w:instrText xml:space="preserve"> PAGE </w:instrText>
                          </w:r>
                          <w:r>
                            <w:rPr>
                              <w:rFonts w:ascii="Benguiat Bk BT" w:hAnsi="Benguiat Bk BT"/>
                            </w:rPr>
                            <w:fldChar w:fldCharType="separate"/>
                          </w:r>
                          <w:r w:rsidR="006D4368">
                            <w:rPr>
                              <w:rFonts w:ascii="Benguiat Bk BT" w:hAnsi="Benguiat Bk BT"/>
                              <w:noProof/>
                            </w:rPr>
                            <w:t>17</w:t>
                          </w:r>
                          <w:r>
                            <w:rPr>
                              <w:rFonts w:ascii="Benguiat Bk BT" w:hAnsi="Benguiat Bk B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410.15pt;margin-top:29.85pt;width:43.2pt;height: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XnsgIAALA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" filled="f" stroked="f">
              <v:textbox inset="0,0,0,0">
                <w:txbxContent>
                  <w:p w:rsidR="00D56C1D" w:rsidRDefault="00D56C1D">
                    <w:pPr>
                      <w:spacing w:before="0" w:after="0" w:line="0" w:lineRule="atLeast"/>
                      <w:rPr>
                        <w:rFonts w:ascii="華康中黑體" w:eastAsia="華康中黑體"/>
                      </w:rPr>
                    </w:pPr>
                    <w:r>
                      <w:rPr>
                        <w:rFonts w:ascii="Benguiat Bk BT" w:hAnsi="Benguiat Bk BT"/>
                      </w:rPr>
                      <w:fldChar w:fldCharType="begin"/>
                    </w:r>
                    <w:r>
                      <w:rPr>
                        <w:rFonts w:ascii="Benguiat Bk BT" w:hAnsi="Benguiat Bk BT"/>
                      </w:rPr>
                      <w:instrText xml:space="preserve"> PAGE </w:instrText>
                    </w:r>
                    <w:r>
                      <w:rPr>
                        <w:rFonts w:ascii="Benguiat Bk BT" w:hAnsi="Benguiat Bk BT"/>
                      </w:rPr>
                      <w:fldChar w:fldCharType="separate"/>
                    </w:r>
                    <w:r w:rsidR="006D4368">
                      <w:rPr>
                        <w:rFonts w:ascii="Benguiat Bk BT" w:hAnsi="Benguiat Bk BT"/>
                        <w:noProof/>
                      </w:rPr>
                      <w:t>17</w:t>
                    </w:r>
                    <w:r>
                      <w:rPr>
                        <w:rFonts w:ascii="Benguiat Bk BT" w:hAnsi="Benguiat Bk BT"/>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C3" w:rsidRDefault="001826C3">
      <w:r>
        <w:separator/>
      </w:r>
    </w:p>
  </w:footnote>
  <w:footnote w:type="continuationSeparator" w:id="0">
    <w:p w:rsidR="001826C3" w:rsidRDefault="0018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1D" w:rsidRDefault="00D56C1D">
    <w:pPr>
      <w:pStyle w:val="a6"/>
    </w:pPr>
    <w:r>
      <w:rPr>
        <w:noProof/>
        <w:lang w:bidi="ar-SA"/>
      </w:rPr>
      <mc:AlternateContent>
        <mc:Choice Requires="wps">
          <w:drawing>
            <wp:anchor distT="0" distB="0" distL="114300" distR="114300" simplePos="0" relativeHeight="251660288" behindDoc="0" locked="0" layoutInCell="1" allowOverlap="1" wp14:anchorId="2D4A82E5" wp14:editId="1E8C43EA">
              <wp:simplePos x="0" y="0"/>
              <wp:positionH relativeFrom="column">
                <wp:posOffset>132080</wp:posOffset>
              </wp:positionH>
              <wp:positionV relativeFrom="paragraph">
                <wp:posOffset>-90805</wp:posOffset>
              </wp:positionV>
              <wp:extent cx="1078865" cy="189230"/>
              <wp:effectExtent l="0" t="4445"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8923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D56C1D" w:rsidRDefault="00D56C1D">
                          <w:pPr>
                            <w:spacing w:before="0" w:after="0" w:line="0" w:lineRule="atLeast"/>
                            <w:rPr>
                              <w:rFonts w:eastAsia="華康粗黑體"/>
                              <w:spacing w:val="0"/>
                            </w:rPr>
                          </w:pPr>
                          <w:r>
                            <w:rPr>
                              <w:rFonts w:eastAsia="華康粗黑體" w:hint="eastAsia"/>
                              <w:spacing w:val="0"/>
                            </w:rPr>
                            <w:t>新趨勢計算機概論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0.4pt;margin-top:-7.15pt;width:84.9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" stroked="f" strokecolor="gray">
              <v:textbox inset="0,0,0,0">
                <w:txbxContent>
                  <w:p w:rsidR="00D56C1D" w:rsidRDefault="00D56C1D">
                    <w:pPr>
                      <w:spacing w:before="0" w:after="0" w:line="0" w:lineRule="atLeast"/>
                      <w:rPr>
                        <w:rFonts w:eastAsia="華康粗黑體"/>
                        <w:spacing w:val="0"/>
                      </w:rPr>
                    </w:pPr>
                    <w:r>
                      <w:rPr>
                        <w:rFonts w:eastAsia="華康粗黑體" w:hint="eastAsia"/>
                        <w:spacing w:val="0"/>
                      </w:rPr>
                      <w:t>新趨勢計算機概論</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06162EBE" wp14:editId="1C0BF47C">
              <wp:simplePos x="0" y="0"/>
              <wp:positionH relativeFrom="column">
                <wp:posOffset>-919480</wp:posOffset>
              </wp:positionH>
              <wp:positionV relativeFrom="paragraph">
                <wp:posOffset>-668655</wp:posOffset>
              </wp:positionV>
              <wp:extent cx="983615" cy="1028700"/>
              <wp:effectExtent l="4445" t="0" r="2540" b="190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1028700"/>
                      </a:xfrm>
                      <a:prstGeom prst="rect">
                        <a:avLst/>
                      </a:prstGeom>
                      <a:gradFill rotWithShape="0">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2.4pt;margin-top:-52.65pt;width:77.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" fillcolor="#767676" stroked="f">
              <v:fill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1D" w:rsidRDefault="00D56C1D">
    <w:pPr>
      <w:pStyle w:val="a6"/>
    </w:pPr>
    <w:r>
      <w:rPr>
        <w:noProof/>
        <w:lang w:bidi="ar-SA"/>
      </w:rPr>
      <mc:AlternateContent>
        <mc:Choice Requires="wps">
          <w:drawing>
            <wp:anchor distT="0" distB="0" distL="114300" distR="114300" simplePos="0" relativeHeight="251656192" behindDoc="0" locked="0" layoutInCell="1" allowOverlap="1" wp14:anchorId="11AEFB23" wp14:editId="00E52923">
              <wp:simplePos x="0" y="0"/>
              <wp:positionH relativeFrom="column">
                <wp:posOffset>4840605</wp:posOffset>
              </wp:positionH>
              <wp:positionV relativeFrom="paragraph">
                <wp:posOffset>-108585</wp:posOffset>
              </wp:positionV>
              <wp:extent cx="446405" cy="18859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C1D" w:rsidRPr="00475E8B" w:rsidRDefault="00D56C1D" w:rsidP="00BB1537">
                          <w:pPr>
                            <w:spacing w:before="0" w:after="0" w:line="0" w:lineRule="atLeast"/>
                            <w:jc w:val="right"/>
                            <w:rPr>
                              <w:rFonts w:ascii="Arial" w:eastAsia="細明體" w:hAnsi="細明體" w:cs="細明體"/>
                            </w:rPr>
                          </w:pPr>
                          <w:r>
                            <w:rPr>
                              <w:rFonts w:ascii="Arial" w:eastAsia="華康粗黑體" w:hint="eastAsia"/>
                            </w:rPr>
                            <w:t>解答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81.15pt;margin-top:-8.55pt;width:35.15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gfQIAAAY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" stroked="f">
              <v:textbox inset="0,0,0,0">
                <w:txbxContent>
                  <w:p w:rsidR="00D56C1D" w:rsidRPr="00475E8B" w:rsidRDefault="00D56C1D" w:rsidP="00BB1537">
                    <w:pPr>
                      <w:spacing w:before="0" w:after="0" w:line="0" w:lineRule="atLeast"/>
                      <w:jc w:val="right"/>
                      <w:rPr>
                        <w:rFonts w:ascii="Arial" w:eastAsia="細明體" w:hAnsi="細明體" w:cs="細明體"/>
                      </w:rPr>
                    </w:pPr>
                    <w:r>
                      <w:rPr>
                        <w:rFonts w:ascii="Arial" w:eastAsia="華康粗黑體" w:hint="eastAsia"/>
                      </w:rPr>
                      <w:t>解答</w:t>
                    </w:r>
                  </w:p>
                </w:txbxContent>
              </v:textbox>
            </v:shape>
          </w:pict>
        </mc:Fallback>
      </mc:AlternateContent>
    </w:r>
    <w:r>
      <w:rPr>
        <w:noProof/>
        <w:lang w:bidi="ar-SA"/>
      </w:rPr>
      <mc:AlternateContent>
        <mc:Choice Requires="wps">
          <w:drawing>
            <wp:anchor distT="0" distB="0" distL="114300" distR="114300" simplePos="0" relativeHeight="251657216" behindDoc="0" locked="0" layoutInCell="1" allowOverlap="1" wp14:anchorId="7267D8C3" wp14:editId="14F3A1C3">
              <wp:simplePos x="0" y="0"/>
              <wp:positionH relativeFrom="column">
                <wp:posOffset>5269230</wp:posOffset>
              </wp:positionH>
              <wp:positionV relativeFrom="paragraph">
                <wp:posOffset>-128905</wp:posOffset>
              </wp:positionV>
              <wp:extent cx="447675" cy="228600"/>
              <wp:effectExtent l="1905" t="4445" r="7620" b="50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7675" cy="228600"/>
                      </a:xfrm>
                      <a:prstGeom prst="triangle">
                        <a:avLst>
                          <a:gd name="adj" fmla="val 50000"/>
                        </a:avLst>
                      </a:prstGeom>
                      <a:gradFill rotWithShape="0">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414.9pt;margin-top:-10.15pt;width:35.25pt;height:1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" fillcolor="#767676" stroked="f">
              <v:fill focus="100%" type="gradie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B5F"/>
    <w:multiLevelType w:val="hybridMultilevel"/>
    <w:tmpl w:val="6454500E"/>
    <w:lvl w:ilvl="0" w:tplc="4C5E1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6D2C42"/>
    <w:multiLevelType w:val="hybridMultilevel"/>
    <w:tmpl w:val="5060C2EE"/>
    <w:lvl w:ilvl="0" w:tplc="2338602C">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3F0EFF"/>
    <w:multiLevelType w:val="hybridMultilevel"/>
    <w:tmpl w:val="E18E8452"/>
    <w:lvl w:ilvl="0" w:tplc="0D8C012A">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F1F02"/>
    <w:multiLevelType w:val="hybridMultilevel"/>
    <w:tmpl w:val="A5505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A1A66"/>
    <w:multiLevelType w:val="hybridMultilevel"/>
    <w:tmpl w:val="E4D8E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C8241D"/>
    <w:multiLevelType w:val="hybridMultilevel"/>
    <w:tmpl w:val="6D780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4503AA"/>
    <w:multiLevelType w:val="hybridMultilevel"/>
    <w:tmpl w:val="F452A05E"/>
    <w:lvl w:ilvl="0" w:tplc="12883D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FF71CC"/>
    <w:multiLevelType w:val="hybridMultilevel"/>
    <w:tmpl w:val="FFE0C8A4"/>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22322103"/>
    <w:multiLevelType w:val="hybridMultilevel"/>
    <w:tmpl w:val="5B2E4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427653"/>
    <w:multiLevelType w:val="hybridMultilevel"/>
    <w:tmpl w:val="DDA6C48E"/>
    <w:lvl w:ilvl="0" w:tplc="C3B8F8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DB687A"/>
    <w:multiLevelType w:val="hybridMultilevel"/>
    <w:tmpl w:val="BD201CDA"/>
    <w:lvl w:ilvl="0" w:tplc="080AC08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A53537"/>
    <w:multiLevelType w:val="hybridMultilevel"/>
    <w:tmpl w:val="6652B528"/>
    <w:lvl w:ilvl="0" w:tplc="0409000D">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5740EC1"/>
    <w:multiLevelType w:val="hybridMultilevel"/>
    <w:tmpl w:val="6D76B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0623CF"/>
    <w:multiLevelType w:val="hybridMultilevel"/>
    <w:tmpl w:val="FE5A8554"/>
    <w:lvl w:ilvl="0" w:tplc="A9468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C36DB9"/>
    <w:multiLevelType w:val="hybridMultilevel"/>
    <w:tmpl w:val="67500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53025B"/>
    <w:multiLevelType w:val="hybridMultilevel"/>
    <w:tmpl w:val="1578E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580A31"/>
    <w:multiLevelType w:val="hybridMultilevel"/>
    <w:tmpl w:val="69405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2A2CA2"/>
    <w:multiLevelType w:val="hybridMultilevel"/>
    <w:tmpl w:val="629EB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3E1872"/>
    <w:multiLevelType w:val="hybridMultilevel"/>
    <w:tmpl w:val="F11072CE"/>
    <w:lvl w:ilvl="0" w:tplc="DC3A465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244634"/>
    <w:multiLevelType w:val="hybridMultilevel"/>
    <w:tmpl w:val="1AEC4C8A"/>
    <w:lvl w:ilvl="0" w:tplc="12883D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5778C0"/>
    <w:multiLevelType w:val="hybridMultilevel"/>
    <w:tmpl w:val="50646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C2690F"/>
    <w:multiLevelType w:val="hybridMultilevel"/>
    <w:tmpl w:val="5F06C020"/>
    <w:lvl w:ilvl="0" w:tplc="29AE7E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86F3BC7"/>
    <w:multiLevelType w:val="hybridMultilevel"/>
    <w:tmpl w:val="E35CE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0955B5"/>
    <w:multiLevelType w:val="hybridMultilevel"/>
    <w:tmpl w:val="A9FE1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55759B"/>
    <w:multiLevelType w:val="hybridMultilevel"/>
    <w:tmpl w:val="35649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E2C5EAA"/>
    <w:multiLevelType w:val="hybridMultilevel"/>
    <w:tmpl w:val="C4D46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D774C3"/>
    <w:multiLevelType w:val="hybridMultilevel"/>
    <w:tmpl w:val="3B522C9E"/>
    <w:lvl w:ilvl="0" w:tplc="39EC8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FC78BF"/>
    <w:multiLevelType w:val="hybridMultilevel"/>
    <w:tmpl w:val="282CA7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7F0B9A"/>
    <w:multiLevelType w:val="hybridMultilevel"/>
    <w:tmpl w:val="84E257D0"/>
    <w:lvl w:ilvl="0" w:tplc="E89E7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4ED0A87"/>
    <w:multiLevelType w:val="hybridMultilevel"/>
    <w:tmpl w:val="2376EA8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45AB67A9"/>
    <w:multiLevelType w:val="hybridMultilevel"/>
    <w:tmpl w:val="17988E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EBD613E"/>
    <w:multiLevelType w:val="hybridMultilevel"/>
    <w:tmpl w:val="EC42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CE402E"/>
    <w:multiLevelType w:val="hybridMultilevel"/>
    <w:tmpl w:val="A81CCDB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55795DCE"/>
    <w:multiLevelType w:val="hybridMultilevel"/>
    <w:tmpl w:val="0256E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1C4D1A"/>
    <w:multiLevelType w:val="hybridMultilevel"/>
    <w:tmpl w:val="5AC81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6926C6"/>
    <w:multiLevelType w:val="hybridMultilevel"/>
    <w:tmpl w:val="4A1C85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9D6DE0"/>
    <w:multiLevelType w:val="hybridMultilevel"/>
    <w:tmpl w:val="CFB27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6C70A2"/>
    <w:multiLevelType w:val="hybridMultilevel"/>
    <w:tmpl w:val="12BC198E"/>
    <w:lvl w:ilvl="0" w:tplc="E444896A">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60F01B7D"/>
    <w:multiLevelType w:val="hybridMultilevel"/>
    <w:tmpl w:val="62FCD22C"/>
    <w:lvl w:ilvl="0" w:tplc="3CAA98F6">
      <w:start w:val="1"/>
      <w:numFmt w:val="decimal"/>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2EB27FC"/>
    <w:multiLevelType w:val="hybridMultilevel"/>
    <w:tmpl w:val="3266C0E2"/>
    <w:lvl w:ilvl="0" w:tplc="E444896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641D6FB0"/>
    <w:multiLevelType w:val="hybridMultilevel"/>
    <w:tmpl w:val="FDF67DEC"/>
    <w:lvl w:ilvl="0" w:tplc="39EC8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47C3D13"/>
    <w:multiLevelType w:val="hybridMultilevel"/>
    <w:tmpl w:val="984E87A8"/>
    <w:lvl w:ilvl="0" w:tplc="0D8C012A">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64232C6"/>
    <w:multiLevelType w:val="hybridMultilevel"/>
    <w:tmpl w:val="3A78834A"/>
    <w:lvl w:ilvl="0" w:tplc="13B2088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FAE30C4"/>
    <w:multiLevelType w:val="hybridMultilevel"/>
    <w:tmpl w:val="4EDCBF94"/>
    <w:lvl w:ilvl="0" w:tplc="4C5E1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BB6891"/>
    <w:multiLevelType w:val="hybridMultilevel"/>
    <w:tmpl w:val="82DEE5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184671"/>
    <w:multiLevelType w:val="hybridMultilevel"/>
    <w:tmpl w:val="37343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2D3523E"/>
    <w:multiLevelType w:val="hybridMultilevel"/>
    <w:tmpl w:val="1F124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3304E7"/>
    <w:multiLevelType w:val="hybridMultilevel"/>
    <w:tmpl w:val="6BFAC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7"/>
  </w:num>
  <w:num w:numId="3">
    <w:abstractNumId w:val="7"/>
  </w:num>
  <w:num w:numId="4">
    <w:abstractNumId w:val="43"/>
  </w:num>
  <w:num w:numId="5">
    <w:abstractNumId w:val="28"/>
  </w:num>
  <w:num w:numId="6">
    <w:abstractNumId w:val="31"/>
  </w:num>
  <w:num w:numId="7">
    <w:abstractNumId w:val="46"/>
  </w:num>
  <w:num w:numId="8">
    <w:abstractNumId w:val="17"/>
  </w:num>
  <w:num w:numId="9">
    <w:abstractNumId w:val="5"/>
  </w:num>
  <w:num w:numId="10">
    <w:abstractNumId w:val="24"/>
  </w:num>
  <w:num w:numId="11">
    <w:abstractNumId w:val="14"/>
  </w:num>
  <w:num w:numId="12">
    <w:abstractNumId w:val="34"/>
  </w:num>
  <w:num w:numId="13">
    <w:abstractNumId w:val="20"/>
  </w:num>
  <w:num w:numId="14">
    <w:abstractNumId w:val="16"/>
  </w:num>
  <w:num w:numId="15">
    <w:abstractNumId w:val="36"/>
  </w:num>
  <w:num w:numId="16">
    <w:abstractNumId w:val="39"/>
  </w:num>
  <w:num w:numId="17">
    <w:abstractNumId w:val="11"/>
  </w:num>
  <w:num w:numId="18">
    <w:abstractNumId w:val="0"/>
  </w:num>
  <w:num w:numId="19">
    <w:abstractNumId w:val="32"/>
  </w:num>
  <w:num w:numId="20">
    <w:abstractNumId w:val="29"/>
  </w:num>
  <w:num w:numId="21">
    <w:abstractNumId w:val="44"/>
  </w:num>
  <w:num w:numId="22">
    <w:abstractNumId w:val="22"/>
  </w:num>
  <w:num w:numId="23">
    <w:abstractNumId w:val="25"/>
  </w:num>
  <w:num w:numId="24">
    <w:abstractNumId w:val="42"/>
  </w:num>
  <w:num w:numId="25">
    <w:abstractNumId w:val="18"/>
  </w:num>
  <w:num w:numId="26">
    <w:abstractNumId w:val="13"/>
  </w:num>
  <w:num w:numId="27">
    <w:abstractNumId w:val="1"/>
  </w:num>
  <w:num w:numId="28">
    <w:abstractNumId w:val="4"/>
  </w:num>
  <w:num w:numId="29">
    <w:abstractNumId w:val="38"/>
  </w:num>
  <w:num w:numId="30">
    <w:abstractNumId w:val="12"/>
  </w:num>
  <w:num w:numId="31">
    <w:abstractNumId w:val="30"/>
  </w:num>
  <w:num w:numId="32">
    <w:abstractNumId w:val="35"/>
  </w:num>
  <w:num w:numId="33">
    <w:abstractNumId w:val="2"/>
  </w:num>
  <w:num w:numId="34">
    <w:abstractNumId w:val="41"/>
  </w:num>
  <w:num w:numId="35">
    <w:abstractNumId w:val="45"/>
  </w:num>
  <w:num w:numId="36">
    <w:abstractNumId w:val="6"/>
  </w:num>
  <w:num w:numId="37">
    <w:abstractNumId w:val="19"/>
  </w:num>
  <w:num w:numId="38">
    <w:abstractNumId w:val="3"/>
  </w:num>
  <w:num w:numId="39">
    <w:abstractNumId w:val="47"/>
  </w:num>
  <w:num w:numId="40">
    <w:abstractNumId w:val="9"/>
  </w:num>
  <w:num w:numId="41">
    <w:abstractNumId w:val="8"/>
  </w:num>
  <w:num w:numId="42">
    <w:abstractNumId w:val="15"/>
  </w:num>
  <w:num w:numId="43">
    <w:abstractNumId w:val="33"/>
  </w:num>
  <w:num w:numId="44">
    <w:abstractNumId w:val="27"/>
  </w:num>
  <w:num w:numId="45">
    <w:abstractNumId w:val="40"/>
  </w:num>
  <w:num w:numId="46">
    <w:abstractNumId w:val="21"/>
  </w:num>
  <w:num w:numId="47">
    <w:abstractNumId w:val="26"/>
  </w:num>
  <w:num w:numId="4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evenAndOddHeaders/>
  <w:drawingGridHorizontalSpacing w:val="181"/>
  <w:displayHorizontalDrawingGridEvery w:val="0"/>
  <w:displayVerticalDrawingGridEvery w:val="2"/>
  <w:characterSpacingControl w:val="compressPunctuation"/>
  <w:hdrShapeDefaults>
    <o:shapedefaults v:ext="edit" spidmax="2049">
      <v:stroke endarrow="block" endarrowwidth="narrow"/>
      <o:colormru v:ext="edit" colors="#ffc,#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B3"/>
    <w:rsid w:val="00000044"/>
    <w:rsid w:val="000007D7"/>
    <w:rsid w:val="00001D91"/>
    <w:rsid w:val="00003771"/>
    <w:rsid w:val="00004307"/>
    <w:rsid w:val="00004F93"/>
    <w:rsid w:val="000055C2"/>
    <w:rsid w:val="000059C0"/>
    <w:rsid w:val="00006141"/>
    <w:rsid w:val="000062C7"/>
    <w:rsid w:val="00006487"/>
    <w:rsid w:val="000067C7"/>
    <w:rsid w:val="00006BC8"/>
    <w:rsid w:val="00007A9F"/>
    <w:rsid w:val="00007F2C"/>
    <w:rsid w:val="00010E30"/>
    <w:rsid w:val="000110B0"/>
    <w:rsid w:val="00012021"/>
    <w:rsid w:val="000120CE"/>
    <w:rsid w:val="00012333"/>
    <w:rsid w:val="00013426"/>
    <w:rsid w:val="000138FA"/>
    <w:rsid w:val="00013D5C"/>
    <w:rsid w:val="0001485C"/>
    <w:rsid w:val="00014CCF"/>
    <w:rsid w:val="000154D4"/>
    <w:rsid w:val="000161D6"/>
    <w:rsid w:val="00017350"/>
    <w:rsid w:val="0002260B"/>
    <w:rsid w:val="00022A9A"/>
    <w:rsid w:val="00022F35"/>
    <w:rsid w:val="000234C3"/>
    <w:rsid w:val="00024CCE"/>
    <w:rsid w:val="00025297"/>
    <w:rsid w:val="000256E6"/>
    <w:rsid w:val="0002781D"/>
    <w:rsid w:val="00030146"/>
    <w:rsid w:val="000302A3"/>
    <w:rsid w:val="000316A1"/>
    <w:rsid w:val="00031EFA"/>
    <w:rsid w:val="000324C2"/>
    <w:rsid w:val="000328F3"/>
    <w:rsid w:val="000351FD"/>
    <w:rsid w:val="000359CF"/>
    <w:rsid w:val="00036438"/>
    <w:rsid w:val="0003729E"/>
    <w:rsid w:val="00040247"/>
    <w:rsid w:val="0004060B"/>
    <w:rsid w:val="00040902"/>
    <w:rsid w:val="00040A67"/>
    <w:rsid w:val="000428AE"/>
    <w:rsid w:val="000434E1"/>
    <w:rsid w:val="0004372D"/>
    <w:rsid w:val="00043FC1"/>
    <w:rsid w:val="000446F2"/>
    <w:rsid w:val="00044910"/>
    <w:rsid w:val="00044AED"/>
    <w:rsid w:val="000454F1"/>
    <w:rsid w:val="00045DC4"/>
    <w:rsid w:val="000463C1"/>
    <w:rsid w:val="00046A4E"/>
    <w:rsid w:val="000479BD"/>
    <w:rsid w:val="00050D90"/>
    <w:rsid w:val="000512C0"/>
    <w:rsid w:val="00051E1D"/>
    <w:rsid w:val="0005270E"/>
    <w:rsid w:val="00052722"/>
    <w:rsid w:val="000533FB"/>
    <w:rsid w:val="00053A85"/>
    <w:rsid w:val="00053B0A"/>
    <w:rsid w:val="00053D75"/>
    <w:rsid w:val="0005424D"/>
    <w:rsid w:val="000542AF"/>
    <w:rsid w:val="00054509"/>
    <w:rsid w:val="00054890"/>
    <w:rsid w:val="00055372"/>
    <w:rsid w:val="000559F5"/>
    <w:rsid w:val="00057A63"/>
    <w:rsid w:val="00060AF4"/>
    <w:rsid w:val="0006115B"/>
    <w:rsid w:val="000618F7"/>
    <w:rsid w:val="00061FE3"/>
    <w:rsid w:val="00063AF8"/>
    <w:rsid w:val="00063C51"/>
    <w:rsid w:val="00063ED1"/>
    <w:rsid w:val="00064B1A"/>
    <w:rsid w:val="00064FD0"/>
    <w:rsid w:val="0006567E"/>
    <w:rsid w:val="00065B5D"/>
    <w:rsid w:val="00066261"/>
    <w:rsid w:val="00066326"/>
    <w:rsid w:val="000665B1"/>
    <w:rsid w:val="000669B7"/>
    <w:rsid w:val="00070CB6"/>
    <w:rsid w:val="00070F04"/>
    <w:rsid w:val="000710D3"/>
    <w:rsid w:val="000713EC"/>
    <w:rsid w:val="0007282C"/>
    <w:rsid w:val="00072883"/>
    <w:rsid w:val="000738E7"/>
    <w:rsid w:val="00073FFF"/>
    <w:rsid w:val="00074512"/>
    <w:rsid w:val="00074E78"/>
    <w:rsid w:val="000759BC"/>
    <w:rsid w:val="0007622A"/>
    <w:rsid w:val="0007643E"/>
    <w:rsid w:val="0007756A"/>
    <w:rsid w:val="00077721"/>
    <w:rsid w:val="00077C16"/>
    <w:rsid w:val="0008012A"/>
    <w:rsid w:val="0008053A"/>
    <w:rsid w:val="000813A6"/>
    <w:rsid w:val="00081AC5"/>
    <w:rsid w:val="00083C36"/>
    <w:rsid w:val="00083DB0"/>
    <w:rsid w:val="000842BD"/>
    <w:rsid w:val="00084E2D"/>
    <w:rsid w:val="000861FA"/>
    <w:rsid w:val="00086D3E"/>
    <w:rsid w:val="00087374"/>
    <w:rsid w:val="000875D7"/>
    <w:rsid w:val="0009022B"/>
    <w:rsid w:val="000904C3"/>
    <w:rsid w:val="000907FB"/>
    <w:rsid w:val="00090B29"/>
    <w:rsid w:val="00090CFF"/>
    <w:rsid w:val="0009106A"/>
    <w:rsid w:val="000936E0"/>
    <w:rsid w:val="000938A4"/>
    <w:rsid w:val="00094063"/>
    <w:rsid w:val="00096757"/>
    <w:rsid w:val="0009676C"/>
    <w:rsid w:val="0009688B"/>
    <w:rsid w:val="00096DB1"/>
    <w:rsid w:val="00096F83"/>
    <w:rsid w:val="000A08D8"/>
    <w:rsid w:val="000A20A0"/>
    <w:rsid w:val="000A22B2"/>
    <w:rsid w:val="000A2B2F"/>
    <w:rsid w:val="000A3599"/>
    <w:rsid w:val="000A475B"/>
    <w:rsid w:val="000A47F4"/>
    <w:rsid w:val="000A540C"/>
    <w:rsid w:val="000A560B"/>
    <w:rsid w:val="000A78D6"/>
    <w:rsid w:val="000B0053"/>
    <w:rsid w:val="000B15B6"/>
    <w:rsid w:val="000B2DE0"/>
    <w:rsid w:val="000B3292"/>
    <w:rsid w:val="000B32D7"/>
    <w:rsid w:val="000B4B5F"/>
    <w:rsid w:val="000B4D69"/>
    <w:rsid w:val="000B5B8F"/>
    <w:rsid w:val="000B68AE"/>
    <w:rsid w:val="000B6F91"/>
    <w:rsid w:val="000B7021"/>
    <w:rsid w:val="000C1AB4"/>
    <w:rsid w:val="000C2A45"/>
    <w:rsid w:val="000C4F6C"/>
    <w:rsid w:val="000C53F9"/>
    <w:rsid w:val="000C5965"/>
    <w:rsid w:val="000C5EDE"/>
    <w:rsid w:val="000C66D7"/>
    <w:rsid w:val="000C7018"/>
    <w:rsid w:val="000C7471"/>
    <w:rsid w:val="000D0CE6"/>
    <w:rsid w:val="000D1FF0"/>
    <w:rsid w:val="000D2460"/>
    <w:rsid w:val="000D2514"/>
    <w:rsid w:val="000D2583"/>
    <w:rsid w:val="000D3FE6"/>
    <w:rsid w:val="000D4591"/>
    <w:rsid w:val="000D4EC1"/>
    <w:rsid w:val="000D5031"/>
    <w:rsid w:val="000D5579"/>
    <w:rsid w:val="000E199A"/>
    <w:rsid w:val="000E1AEA"/>
    <w:rsid w:val="000E1D96"/>
    <w:rsid w:val="000E1FF4"/>
    <w:rsid w:val="000E26E1"/>
    <w:rsid w:val="000E374E"/>
    <w:rsid w:val="000E3A1E"/>
    <w:rsid w:val="000E3A40"/>
    <w:rsid w:val="000E555B"/>
    <w:rsid w:val="000E61BA"/>
    <w:rsid w:val="000E6A0E"/>
    <w:rsid w:val="000E6D19"/>
    <w:rsid w:val="000E6F57"/>
    <w:rsid w:val="000E795D"/>
    <w:rsid w:val="000E79B6"/>
    <w:rsid w:val="000E7BDA"/>
    <w:rsid w:val="000F038D"/>
    <w:rsid w:val="000F0606"/>
    <w:rsid w:val="000F2BF8"/>
    <w:rsid w:val="000F4CC3"/>
    <w:rsid w:val="000F4F30"/>
    <w:rsid w:val="000F50C4"/>
    <w:rsid w:val="000F55B7"/>
    <w:rsid w:val="000F6613"/>
    <w:rsid w:val="000F6EA7"/>
    <w:rsid w:val="000F70E9"/>
    <w:rsid w:val="00101F64"/>
    <w:rsid w:val="001020E8"/>
    <w:rsid w:val="00102278"/>
    <w:rsid w:val="001026C4"/>
    <w:rsid w:val="0010355C"/>
    <w:rsid w:val="0010359F"/>
    <w:rsid w:val="0010467C"/>
    <w:rsid w:val="00104B0B"/>
    <w:rsid w:val="00105CC8"/>
    <w:rsid w:val="00110636"/>
    <w:rsid w:val="00111039"/>
    <w:rsid w:val="0011223F"/>
    <w:rsid w:val="00112E15"/>
    <w:rsid w:val="00113930"/>
    <w:rsid w:val="00114FCA"/>
    <w:rsid w:val="00115D61"/>
    <w:rsid w:val="001170CD"/>
    <w:rsid w:val="00117319"/>
    <w:rsid w:val="00117568"/>
    <w:rsid w:val="0012061D"/>
    <w:rsid w:val="00120E04"/>
    <w:rsid w:val="00124004"/>
    <w:rsid w:val="0012430D"/>
    <w:rsid w:val="00124B0B"/>
    <w:rsid w:val="00124B14"/>
    <w:rsid w:val="00126619"/>
    <w:rsid w:val="001271E4"/>
    <w:rsid w:val="00127A39"/>
    <w:rsid w:val="0013081A"/>
    <w:rsid w:val="00131437"/>
    <w:rsid w:val="001315B9"/>
    <w:rsid w:val="00132EBF"/>
    <w:rsid w:val="0013315E"/>
    <w:rsid w:val="001334C8"/>
    <w:rsid w:val="00133E7F"/>
    <w:rsid w:val="00135178"/>
    <w:rsid w:val="001353FF"/>
    <w:rsid w:val="001354F3"/>
    <w:rsid w:val="001375CF"/>
    <w:rsid w:val="00137655"/>
    <w:rsid w:val="00140016"/>
    <w:rsid w:val="00140E72"/>
    <w:rsid w:val="00140F4C"/>
    <w:rsid w:val="00143875"/>
    <w:rsid w:val="001446F0"/>
    <w:rsid w:val="00144B94"/>
    <w:rsid w:val="001468C9"/>
    <w:rsid w:val="001479E6"/>
    <w:rsid w:val="001479F1"/>
    <w:rsid w:val="001500CC"/>
    <w:rsid w:val="0015060C"/>
    <w:rsid w:val="001508EE"/>
    <w:rsid w:val="00150C80"/>
    <w:rsid w:val="0015179A"/>
    <w:rsid w:val="001518C1"/>
    <w:rsid w:val="00152CE9"/>
    <w:rsid w:val="00153E82"/>
    <w:rsid w:val="00154A98"/>
    <w:rsid w:val="00155326"/>
    <w:rsid w:val="00155459"/>
    <w:rsid w:val="00156F5C"/>
    <w:rsid w:val="00157271"/>
    <w:rsid w:val="00157592"/>
    <w:rsid w:val="00160D34"/>
    <w:rsid w:val="001610DF"/>
    <w:rsid w:val="00162186"/>
    <w:rsid w:val="001621DC"/>
    <w:rsid w:val="00162472"/>
    <w:rsid w:val="00163BAE"/>
    <w:rsid w:val="001646A1"/>
    <w:rsid w:val="00164C13"/>
    <w:rsid w:val="00164E47"/>
    <w:rsid w:val="00164FCB"/>
    <w:rsid w:val="00165BD2"/>
    <w:rsid w:val="00165D0C"/>
    <w:rsid w:val="00166E38"/>
    <w:rsid w:val="00167595"/>
    <w:rsid w:val="00170651"/>
    <w:rsid w:val="00170B1C"/>
    <w:rsid w:val="0017244F"/>
    <w:rsid w:val="00173AEE"/>
    <w:rsid w:val="001741DC"/>
    <w:rsid w:val="0017475C"/>
    <w:rsid w:val="0017561D"/>
    <w:rsid w:val="001759B4"/>
    <w:rsid w:val="00175AA2"/>
    <w:rsid w:val="00176150"/>
    <w:rsid w:val="00176286"/>
    <w:rsid w:val="00176A02"/>
    <w:rsid w:val="00181598"/>
    <w:rsid w:val="001826C3"/>
    <w:rsid w:val="00182E50"/>
    <w:rsid w:val="00182F64"/>
    <w:rsid w:val="0018342F"/>
    <w:rsid w:val="001864D3"/>
    <w:rsid w:val="00186BBB"/>
    <w:rsid w:val="0018754C"/>
    <w:rsid w:val="00190B4E"/>
    <w:rsid w:val="00190FFA"/>
    <w:rsid w:val="00193B60"/>
    <w:rsid w:val="001941F7"/>
    <w:rsid w:val="00194FE7"/>
    <w:rsid w:val="00195220"/>
    <w:rsid w:val="00195FA2"/>
    <w:rsid w:val="0019657A"/>
    <w:rsid w:val="001969EB"/>
    <w:rsid w:val="00196A5A"/>
    <w:rsid w:val="001978F0"/>
    <w:rsid w:val="00197CFA"/>
    <w:rsid w:val="001A02EA"/>
    <w:rsid w:val="001A1DDA"/>
    <w:rsid w:val="001A2CFF"/>
    <w:rsid w:val="001A3C46"/>
    <w:rsid w:val="001A3D07"/>
    <w:rsid w:val="001A3F1F"/>
    <w:rsid w:val="001A4211"/>
    <w:rsid w:val="001A762D"/>
    <w:rsid w:val="001A769D"/>
    <w:rsid w:val="001B0DB5"/>
    <w:rsid w:val="001B25B1"/>
    <w:rsid w:val="001B283A"/>
    <w:rsid w:val="001B2DF9"/>
    <w:rsid w:val="001B424A"/>
    <w:rsid w:val="001B5678"/>
    <w:rsid w:val="001B57EA"/>
    <w:rsid w:val="001B6224"/>
    <w:rsid w:val="001B653F"/>
    <w:rsid w:val="001B6D45"/>
    <w:rsid w:val="001B72ED"/>
    <w:rsid w:val="001B7464"/>
    <w:rsid w:val="001B762C"/>
    <w:rsid w:val="001B7E01"/>
    <w:rsid w:val="001C0AC8"/>
    <w:rsid w:val="001C0CF5"/>
    <w:rsid w:val="001C0FEA"/>
    <w:rsid w:val="001C136B"/>
    <w:rsid w:val="001C19D1"/>
    <w:rsid w:val="001C3286"/>
    <w:rsid w:val="001C5255"/>
    <w:rsid w:val="001C54F8"/>
    <w:rsid w:val="001C5C10"/>
    <w:rsid w:val="001C5FB4"/>
    <w:rsid w:val="001C65CC"/>
    <w:rsid w:val="001C6614"/>
    <w:rsid w:val="001C6763"/>
    <w:rsid w:val="001C6C12"/>
    <w:rsid w:val="001C745E"/>
    <w:rsid w:val="001C7E8B"/>
    <w:rsid w:val="001C7FD7"/>
    <w:rsid w:val="001D1DA3"/>
    <w:rsid w:val="001D1F51"/>
    <w:rsid w:val="001D2021"/>
    <w:rsid w:val="001D2344"/>
    <w:rsid w:val="001D3799"/>
    <w:rsid w:val="001D37D4"/>
    <w:rsid w:val="001D46E1"/>
    <w:rsid w:val="001D4B23"/>
    <w:rsid w:val="001D6F79"/>
    <w:rsid w:val="001E0E9A"/>
    <w:rsid w:val="001E16A9"/>
    <w:rsid w:val="001E17C0"/>
    <w:rsid w:val="001E1A7D"/>
    <w:rsid w:val="001E1CFB"/>
    <w:rsid w:val="001E3BCE"/>
    <w:rsid w:val="001E42F8"/>
    <w:rsid w:val="001E45CA"/>
    <w:rsid w:val="001E531D"/>
    <w:rsid w:val="001E78D1"/>
    <w:rsid w:val="001F00F3"/>
    <w:rsid w:val="001F0A2A"/>
    <w:rsid w:val="001F0CD6"/>
    <w:rsid w:val="001F2ABE"/>
    <w:rsid w:val="001F2D82"/>
    <w:rsid w:val="001F2EAE"/>
    <w:rsid w:val="001F36F6"/>
    <w:rsid w:val="001F3C3E"/>
    <w:rsid w:val="001F449F"/>
    <w:rsid w:val="001F4513"/>
    <w:rsid w:val="001F46D2"/>
    <w:rsid w:val="001F4AD8"/>
    <w:rsid w:val="001F4EFA"/>
    <w:rsid w:val="001F503A"/>
    <w:rsid w:val="001F5FCE"/>
    <w:rsid w:val="001F65FD"/>
    <w:rsid w:val="001F6776"/>
    <w:rsid w:val="001F6860"/>
    <w:rsid w:val="001F768A"/>
    <w:rsid w:val="001F78BD"/>
    <w:rsid w:val="001F7C0E"/>
    <w:rsid w:val="001F7E35"/>
    <w:rsid w:val="002008B3"/>
    <w:rsid w:val="002008E3"/>
    <w:rsid w:val="002009C3"/>
    <w:rsid w:val="00200D7A"/>
    <w:rsid w:val="00201628"/>
    <w:rsid w:val="002024D9"/>
    <w:rsid w:val="00202E14"/>
    <w:rsid w:val="00202E78"/>
    <w:rsid w:val="0020374E"/>
    <w:rsid w:val="002061CA"/>
    <w:rsid w:val="002070AC"/>
    <w:rsid w:val="00207DAB"/>
    <w:rsid w:val="00210EF3"/>
    <w:rsid w:val="002113C8"/>
    <w:rsid w:val="0021225C"/>
    <w:rsid w:val="00212B54"/>
    <w:rsid w:val="00213756"/>
    <w:rsid w:val="0021461E"/>
    <w:rsid w:val="00214FC2"/>
    <w:rsid w:val="002150AD"/>
    <w:rsid w:val="00215C9C"/>
    <w:rsid w:val="00216F9B"/>
    <w:rsid w:val="00217329"/>
    <w:rsid w:val="00220B32"/>
    <w:rsid w:val="002225FE"/>
    <w:rsid w:val="00222AB1"/>
    <w:rsid w:val="00222D92"/>
    <w:rsid w:val="00222EBF"/>
    <w:rsid w:val="002235DA"/>
    <w:rsid w:val="00225CB5"/>
    <w:rsid w:val="0022620B"/>
    <w:rsid w:val="002266DB"/>
    <w:rsid w:val="00226746"/>
    <w:rsid w:val="00226802"/>
    <w:rsid w:val="00226FE4"/>
    <w:rsid w:val="0022779A"/>
    <w:rsid w:val="00227DD8"/>
    <w:rsid w:val="002300D4"/>
    <w:rsid w:val="00231166"/>
    <w:rsid w:val="00231392"/>
    <w:rsid w:val="002321EB"/>
    <w:rsid w:val="00232B75"/>
    <w:rsid w:val="0023304B"/>
    <w:rsid w:val="002338C6"/>
    <w:rsid w:val="0023495A"/>
    <w:rsid w:val="00234F2E"/>
    <w:rsid w:val="0023503E"/>
    <w:rsid w:val="00235311"/>
    <w:rsid w:val="002357CD"/>
    <w:rsid w:val="002362B5"/>
    <w:rsid w:val="00236F93"/>
    <w:rsid w:val="00237011"/>
    <w:rsid w:val="00237069"/>
    <w:rsid w:val="00237EFF"/>
    <w:rsid w:val="00240317"/>
    <w:rsid w:val="00240388"/>
    <w:rsid w:val="00240D25"/>
    <w:rsid w:val="0024241D"/>
    <w:rsid w:val="00242D1B"/>
    <w:rsid w:val="00243C39"/>
    <w:rsid w:val="00244624"/>
    <w:rsid w:val="0024487C"/>
    <w:rsid w:val="00247538"/>
    <w:rsid w:val="00247FDA"/>
    <w:rsid w:val="002507D3"/>
    <w:rsid w:val="002509A7"/>
    <w:rsid w:val="00251F94"/>
    <w:rsid w:val="00252E88"/>
    <w:rsid w:val="00254F9E"/>
    <w:rsid w:val="00255873"/>
    <w:rsid w:val="00257375"/>
    <w:rsid w:val="002579DB"/>
    <w:rsid w:val="002602F2"/>
    <w:rsid w:val="00260401"/>
    <w:rsid w:val="002612E8"/>
    <w:rsid w:val="002619DA"/>
    <w:rsid w:val="00261C56"/>
    <w:rsid w:val="00262ED6"/>
    <w:rsid w:val="00263525"/>
    <w:rsid w:val="00263636"/>
    <w:rsid w:val="0026382C"/>
    <w:rsid w:val="00263996"/>
    <w:rsid w:val="00264851"/>
    <w:rsid w:val="00267C9C"/>
    <w:rsid w:val="00267E4B"/>
    <w:rsid w:val="0027039F"/>
    <w:rsid w:val="002718A7"/>
    <w:rsid w:val="00271E81"/>
    <w:rsid w:val="002735AA"/>
    <w:rsid w:val="002741DE"/>
    <w:rsid w:val="002762EC"/>
    <w:rsid w:val="00276398"/>
    <w:rsid w:val="00276C9C"/>
    <w:rsid w:val="00280C61"/>
    <w:rsid w:val="00281001"/>
    <w:rsid w:val="002813BB"/>
    <w:rsid w:val="00282C47"/>
    <w:rsid w:val="00282D3F"/>
    <w:rsid w:val="002832D7"/>
    <w:rsid w:val="00283409"/>
    <w:rsid w:val="002844D0"/>
    <w:rsid w:val="00285976"/>
    <w:rsid w:val="00285CB3"/>
    <w:rsid w:val="00290C74"/>
    <w:rsid w:val="0029165E"/>
    <w:rsid w:val="002929D8"/>
    <w:rsid w:val="002930C1"/>
    <w:rsid w:val="002931EA"/>
    <w:rsid w:val="00294BE3"/>
    <w:rsid w:val="00294F09"/>
    <w:rsid w:val="00295AB1"/>
    <w:rsid w:val="00295C00"/>
    <w:rsid w:val="00296116"/>
    <w:rsid w:val="00296E5C"/>
    <w:rsid w:val="00296EBF"/>
    <w:rsid w:val="00297C73"/>
    <w:rsid w:val="00297CE6"/>
    <w:rsid w:val="002A016E"/>
    <w:rsid w:val="002A03CD"/>
    <w:rsid w:val="002A0435"/>
    <w:rsid w:val="002A0615"/>
    <w:rsid w:val="002A0C31"/>
    <w:rsid w:val="002A13FE"/>
    <w:rsid w:val="002A2577"/>
    <w:rsid w:val="002A44EF"/>
    <w:rsid w:val="002A4F75"/>
    <w:rsid w:val="002A5129"/>
    <w:rsid w:val="002A6928"/>
    <w:rsid w:val="002A70E1"/>
    <w:rsid w:val="002B1ABD"/>
    <w:rsid w:val="002B2CDB"/>
    <w:rsid w:val="002B48BA"/>
    <w:rsid w:val="002B549A"/>
    <w:rsid w:val="002B596B"/>
    <w:rsid w:val="002B6101"/>
    <w:rsid w:val="002B6D16"/>
    <w:rsid w:val="002B78D8"/>
    <w:rsid w:val="002B7C65"/>
    <w:rsid w:val="002B7CB8"/>
    <w:rsid w:val="002C0105"/>
    <w:rsid w:val="002C0457"/>
    <w:rsid w:val="002C0A4E"/>
    <w:rsid w:val="002C0B0B"/>
    <w:rsid w:val="002C1832"/>
    <w:rsid w:val="002C1C1E"/>
    <w:rsid w:val="002C279F"/>
    <w:rsid w:val="002C305F"/>
    <w:rsid w:val="002C361C"/>
    <w:rsid w:val="002C3DB2"/>
    <w:rsid w:val="002C40B2"/>
    <w:rsid w:val="002C52DB"/>
    <w:rsid w:val="002C64AC"/>
    <w:rsid w:val="002C6527"/>
    <w:rsid w:val="002C695F"/>
    <w:rsid w:val="002C7479"/>
    <w:rsid w:val="002C758C"/>
    <w:rsid w:val="002D1313"/>
    <w:rsid w:val="002D131A"/>
    <w:rsid w:val="002D23F1"/>
    <w:rsid w:val="002D2D13"/>
    <w:rsid w:val="002D2E1C"/>
    <w:rsid w:val="002D6425"/>
    <w:rsid w:val="002D67A5"/>
    <w:rsid w:val="002D7A9F"/>
    <w:rsid w:val="002E14D3"/>
    <w:rsid w:val="002E28DD"/>
    <w:rsid w:val="002E30CD"/>
    <w:rsid w:val="002E31BD"/>
    <w:rsid w:val="002E3E19"/>
    <w:rsid w:val="002E4C10"/>
    <w:rsid w:val="002E573F"/>
    <w:rsid w:val="002E5C58"/>
    <w:rsid w:val="002E5F64"/>
    <w:rsid w:val="002E61BA"/>
    <w:rsid w:val="002E65CC"/>
    <w:rsid w:val="002E7608"/>
    <w:rsid w:val="002E7B7F"/>
    <w:rsid w:val="002F0632"/>
    <w:rsid w:val="002F0D7D"/>
    <w:rsid w:val="002F1F32"/>
    <w:rsid w:val="002F20E8"/>
    <w:rsid w:val="002F33D4"/>
    <w:rsid w:val="002F44BF"/>
    <w:rsid w:val="002F4AFE"/>
    <w:rsid w:val="002F5353"/>
    <w:rsid w:val="002F5A10"/>
    <w:rsid w:val="002F5A5D"/>
    <w:rsid w:val="002F60E8"/>
    <w:rsid w:val="002F6CE4"/>
    <w:rsid w:val="002F6E31"/>
    <w:rsid w:val="002F76E0"/>
    <w:rsid w:val="002F7BAF"/>
    <w:rsid w:val="002F7CEB"/>
    <w:rsid w:val="002F7EED"/>
    <w:rsid w:val="003008B8"/>
    <w:rsid w:val="0030156F"/>
    <w:rsid w:val="0030189B"/>
    <w:rsid w:val="00301A02"/>
    <w:rsid w:val="00302349"/>
    <w:rsid w:val="00305690"/>
    <w:rsid w:val="003059F6"/>
    <w:rsid w:val="00306486"/>
    <w:rsid w:val="0030652E"/>
    <w:rsid w:val="00306A02"/>
    <w:rsid w:val="00307A27"/>
    <w:rsid w:val="00311105"/>
    <w:rsid w:val="00311CD5"/>
    <w:rsid w:val="00312620"/>
    <w:rsid w:val="00312839"/>
    <w:rsid w:val="00312D62"/>
    <w:rsid w:val="00313D45"/>
    <w:rsid w:val="0031432D"/>
    <w:rsid w:val="003153CB"/>
    <w:rsid w:val="00315DF9"/>
    <w:rsid w:val="003206F5"/>
    <w:rsid w:val="0032281B"/>
    <w:rsid w:val="00323186"/>
    <w:rsid w:val="00323226"/>
    <w:rsid w:val="00323556"/>
    <w:rsid w:val="00323E99"/>
    <w:rsid w:val="003240BA"/>
    <w:rsid w:val="0032447B"/>
    <w:rsid w:val="0032546D"/>
    <w:rsid w:val="003272CB"/>
    <w:rsid w:val="0033017B"/>
    <w:rsid w:val="003303EF"/>
    <w:rsid w:val="0033206D"/>
    <w:rsid w:val="0033360E"/>
    <w:rsid w:val="0033371F"/>
    <w:rsid w:val="00333D8A"/>
    <w:rsid w:val="00334568"/>
    <w:rsid w:val="00334ADE"/>
    <w:rsid w:val="00334BC9"/>
    <w:rsid w:val="00334D25"/>
    <w:rsid w:val="00336CE1"/>
    <w:rsid w:val="00337099"/>
    <w:rsid w:val="003402A6"/>
    <w:rsid w:val="003403E9"/>
    <w:rsid w:val="00340E9D"/>
    <w:rsid w:val="003417D2"/>
    <w:rsid w:val="00341BF9"/>
    <w:rsid w:val="00341DB3"/>
    <w:rsid w:val="00342449"/>
    <w:rsid w:val="003429E0"/>
    <w:rsid w:val="00345DB3"/>
    <w:rsid w:val="00346D97"/>
    <w:rsid w:val="0035043A"/>
    <w:rsid w:val="00352826"/>
    <w:rsid w:val="00355375"/>
    <w:rsid w:val="003558BF"/>
    <w:rsid w:val="00355AD8"/>
    <w:rsid w:val="003564F6"/>
    <w:rsid w:val="0035673C"/>
    <w:rsid w:val="00356B7D"/>
    <w:rsid w:val="00357266"/>
    <w:rsid w:val="00357825"/>
    <w:rsid w:val="00357838"/>
    <w:rsid w:val="0036171E"/>
    <w:rsid w:val="00362937"/>
    <w:rsid w:val="00363004"/>
    <w:rsid w:val="0036311A"/>
    <w:rsid w:val="00364344"/>
    <w:rsid w:val="00365324"/>
    <w:rsid w:val="003663E8"/>
    <w:rsid w:val="003665A5"/>
    <w:rsid w:val="00367313"/>
    <w:rsid w:val="00367711"/>
    <w:rsid w:val="0037347A"/>
    <w:rsid w:val="00375189"/>
    <w:rsid w:val="00375592"/>
    <w:rsid w:val="0037574A"/>
    <w:rsid w:val="00376BA6"/>
    <w:rsid w:val="0037700D"/>
    <w:rsid w:val="00380936"/>
    <w:rsid w:val="00380F05"/>
    <w:rsid w:val="00381A70"/>
    <w:rsid w:val="003825D2"/>
    <w:rsid w:val="00383712"/>
    <w:rsid w:val="003850FD"/>
    <w:rsid w:val="0038566F"/>
    <w:rsid w:val="00385D2A"/>
    <w:rsid w:val="0038618B"/>
    <w:rsid w:val="003878CA"/>
    <w:rsid w:val="00391855"/>
    <w:rsid w:val="00392B6A"/>
    <w:rsid w:val="00392EA5"/>
    <w:rsid w:val="0039335B"/>
    <w:rsid w:val="00393BC6"/>
    <w:rsid w:val="00394EF7"/>
    <w:rsid w:val="003956CF"/>
    <w:rsid w:val="00396D76"/>
    <w:rsid w:val="00397031"/>
    <w:rsid w:val="00397F11"/>
    <w:rsid w:val="003A16F9"/>
    <w:rsid w:val="003A1A55"/>
    <w:rsid w:val="003A1FB9"/>
    <w:rsid w:val="003A218F"/>
    <w:rsid w:val="003A286E"/>
    <w:rsid w:val="003A4CA1"/>
    <w:rsid w:val="003A5825"/>
    <w:rsid w:val="003A5882"/>
    <w:rsid w:val="003A6D2A"/>
    <w:rsid w:val="003A6F12"/>
    <w:rsid w:val="003A7254"/>
    <w:rsid w:val="003A7AD6"/>
    <w:rsid w:val="003B0418"/>
    <w:rsid w:val="003B0936"/>
    <w:rsid w:val="003B167C"/>
    <w:rsid w:val="003B3085"/>
    <w:rsid w:val="003B3547"/>
    <w:rsid w:val="003B37F2"/>
    <w:rsid w:val="003B49BA"/>
    <w:rsid w:val="003B5481"/>
    <w:rsid w:val="003B5D83"/>
    <w:rsid w:val="003B63AB"/>
    <w:rsid w:val="003B783C"/>
    <w:rsid w:val="003B7E8C"/>
    <w:rsid w:val="003B7F27"/>
    <w:rsid w:val="003B7F7E"/>
    <w:rsid w:val="003C09B8"/>
    <w:rsid w:val="003C159B"/>
    <w:rsid w:val="003C202B"/>
    <w:rsid w:val="003C23E1"/>
    <w:rsid w:val="003C2468"/>
    <w:rsid w:val="003C34B0"/>
    <w:rsid w:val="003C36C3"/>
    <w:rsid w:val="003C411B"/>
    <w:rsid w:val="003C4245"/>
    <w:rsid w:val="003C5204"/>
    <w:rsid w:val="003C535E"/>
    <w:rsid w:val="003C7801"/>
    <w:rsid w:val="003C7B6D"/>
    <w:rsid w:val="003C7CD7"/>
    <w:rsid w:val="003D0CD0"/>
    <w:rsid w:val="003D1058"/>
    <w:rsid w:val="003D1EDC"/>
    <w:rsid w:val="003D2B5E"/>
    <w:rsid w:val="003D2D8D"/>
    <w:rsid w:val="003D2E33"/>
    <w:rsid w:val="003D396F"/>
    <w:rsid w:val="003D3C3B"/>
    <w:rsid w:val="003D42D0"/>
    <w:rsid w:val="003D476E"/>
    <w:rsid w:val="003D557F"/>
    <w:rsid w:val="003D70D7"/>
    <w:rsid w:val="003D76B1"/>
    <w:rsid w:val="003D7DFA"/>
    <w:rsid w:val="003E065F"/>
    <w:rsid w:val="003E13F2"/>
    <w:rsid w:val="003E1554"/>
    <w:rsid w:val="003E1ACD"/>
    <w:rsid w:val="003E1ADA"/>
    <w:rsid w:val="003E36D5"/>
    <w:rsid w:val="003E3B92"/>
    <w:rsid w:val="003E520E"/>
    <w:rsid w:val="003E5C7E"/>
    <w:rsid w:val="003E5CE5"/>
    <w:rsid w:val="003E5DE0"/>
    <w:rsid w:val="003E5F4A"/>
    <w:rsid w:val="003E65F3"/>
    <w:rsid w:val="003E6E1B"/>
    <w:rsid w:val="003E783F"/>
    <w:rsid w:val="003E7E3F"/>
    <w:rsid w:val="003F033F"/>
    <w:rsid w:val="003F0889"/>
    <w:rsid w:val="003F23F8"/>
    <w:rsid w:val="003F26AF"/>
    <w:rsid w:val="003F2730"/>
    <w:rsid w:val="003F2FBD"/>
    <w:rsid w:val="003F35BE"/>
    <w:rsid w:val="003F3709"/>
    <w:rsid w:val="003F4BF4"/>
    <w:rsid w:val="003F6066"/>
    <w:rsid w:val="003F6553"/>
    <w:rsid w:val="003F697F"/>
    <w:rsid w:val="003F79AB"/>
    <w:rsid w:val="0040000D"/>
    <w:rsid w:val="00401712"/>
    <w:rsid w:val="00402020"/>
    <w:rsid w:val="00403806"/>
    <w:rsid w:val="00407381"/>
    <w:rsid w:val="00407D90"/>
    <w:rsid w:val="00411EE1"/>
    <w:rsid w:val="00412753"/>
    <w:rsid w:val="00412A47"/>
    <w:rsid w:val="00415985"/>
    <w:rsid w:val="00416757"/>
    <w:rsid w:val="004175B4"/>
    <w:rsid w:val="00417D19"/>
    <w:rsid w:val="004200DE"/>
    <w:rsid w:val="0042024D"/>
    <w:rsid w:val="0042058B"/>
    <w:rsid w:val="0042086F"/>
    <w:rsid w:val="004210C2"/>
    <w:rsid w:val="0042151B"/>
    <w:rsid w:val="00421AE6"/>
    <w:rsid w:val="00423013"/>
    <w:rsid w:val="004232A0"/>
    <w:rsid w:val="00423F58"/>
    <w:rsid w:val="004240FD"/>
    <w:rsid w:val="00424C58"/>
    <w:rsid w:val="00425351"/>
    <w:rsid w:val="004257BB"/>
    <w:rsid w:val="00426408"/>
    <w:rsid w:val="004268C6"/>
    <w:rsid w:val="00427C49"/>
    <w:rsid w:val="00430038"/>
    <w:rsid w:val="004313DD"/>
    <w:rsid w:val="00432039"/>
    <w:rsid w:val="00432B62"/>
    <w:rsid w:val="00435281"/>
    <w:rsid w:val="004369E4"/>
    <w:rsid w:val="00436C39"/>
    <w:rsid w:val="00437281"/>
    <w:rsid w:val="00437A39"/>
    <w:rsid w:val="0044007F"/>
    <w:rsid w:val="0044213C"/>
    <w:rsid w:val="00443FF8"/>
    <w:rsid w:val="00444038"/>
    <w:rsid w:val="00444769"/>
    <w:rsid w:val="004456C1"/>
    <w:rsid w:val="00446F04"/>
    <w:rsid w:val="00447185"/>
    <w:rsid w:val="00447535"/>
    <w:rsid w:val="0044784C"/>
    <w:rsid w:val="004478F6"/>
    <w:rsid w:val="00447BC2"/>
    <w:rsid w:val="0045000A"/>
    <w:rsid w:val="00450024"/>
    <w:rsid w:val="004500BD"/>
    <w:rsid w:val="004500DE"/>
    <w:rsid w:val="00450216"/>
    <w:rsid w:val="0045063E"/>
    <w:rsid w:val="0045243D"/>
    <w:rsid w:val="004531B2"/>
    <w:rsid w:val="0045370B"/>
    <w:rsid w:val="0045441D"/>
    <w:rsid w:val="0045495E"/>
    <w:rsid w:val="00454AF7"/>
    <w:rsid w:val="0045594D"/>
    <w:rsid w:val="00455A2D"/>
    <w:rsid w:val="00456105"/>
    <w:rsid w:val="0045611E"/>
    <w:rsid w:val="00456472"/>
    <w:rsid w:val="00457142"/>
    <w:rsid w:val="004576B1"/>
    <w:rsid w:val="00457EA5"/>
    <w:rsid w:val="004600C9"/>
    <w:rsid w:val="004607D4"/>
    <w:rsid w:val="00460E99"/>
    <w:rsid w:val="00460ED4"/>
    <w:rsid w:val="0046127A"/>
    <w:rsid w:val="00461A14"/>
    <w:rsid w:val="004650C1"/>
    <w:rsid w:val="0046519A"/>
    <w:rsid w:val="00465B53"/>
    <w:rsid w:val="004666A2"/>
    <w:rsid w:val="00467262"/>
    <w:rsid w:val="0047112F"/>
    <w:rsid w:val="004711EF"/>
    <w:rsid w:val="0047170D"/>
    <w:rsid w:val="00472A35"/>
    <w:rsid w:val="00474C72"/>
    <w:rsid w:val="00475199"/>
    <w:rsid w:val="004757AD"/>
    <w:rsid w:val="00475E8B"/>
    <w:rsid w:val="004778A7"/>
    <w:rsid w:val="00477BCD"/>
    <w:rsid w:val="00481292"/>
    <w:rsid w:val="00481DE9"/>
    <w:rsid w:val="00483DF3"/>
    <w:rsid w:val="00484D76"/>
    <w:rsid w:val="00485192"/>
    <w:rsid w:val="00485C63"/>
    <w:rsid w:val="00485E26"/>
    <w:rsid w:val="004861C0"/>
    <w:rsid w:val="00486B74"/>
    <w:rsid w:val="00486D24"/>
    <w:rsid w:val="0048762A"/>
    <w:rsid w:val="004901C8"/>
    <w:rsid w:val="004914A7"/>
    <w:rsid w:val="00491D61"/>
    <w:rsid w:val="004928C8"/>
    <w:rsid w:val="00492DEF"/>
    <w:rsid w:val="00493174"/>
    <w:rsid w:val="004936B3"/>
    <w:rsid w:val="00494B9B"/>
    <w:rsid w:val="0049512B"/>
    <w:rsid w:val="004974A9"/>
    <w:rsid w:val="004A0A21"/>
    <w:rsid w:val="004A0EFC"/>
    <w:rsid w:val="004A1B8A"/>
    <w:rsid w:val="004A1F70"/>
    <w:rsid w:val="004A2E82"/>
    <w:rsid w:val="004A2FE5"/>
    <w:rsid w:val="004A324C"/>
    <w:rsid w:val="004A3388"/>
    <w:rsid w:val="004A3958"/>
    <w:rsid w:val="004A3A0C"/>
    <w:rsid w:val="004A635F"/>
    <w:rsid w:val="004A6379"/>
    <w:rsid w:val="004A7C23"/>
    <w:rsid w:val="004B06AB"/>
    <w:rsid w:val="004B268B"/>
    <w:rsid w:val="004B3193"/>
    <w:rsid w:val="004B3723"/>
    <w:rsid w:val="004B4DF4"/>
    <w:rsid w:val="004B5093"/>
    <w:rsid w:val="004B50D3"/>
    <w:rsid w:val="004B5411"/>
    <w:rsid w:val="004B6929"/>
    <w:rsid w:val="004B7193"/>
    <w:rsid w:val="004B7A1F"/>
    <w:rsid w:val="004C03AE"/>
    <w:rsid w:val="004C0974"/>
    <w:rsid w:val="004C198D"/>
    <w:rsid w:val="004C216E"/>
    <w:rsid w:val="004C2AE4"/>
    <w:rsid w:val="004C2AF2"/>
    <w:rsid w:val="004C30CD"/>
    <w:rsid w:val="004C34C8"/>
    <w:rsid w:val="004C65CF"/>
    <w:rsid w:val="004C7767"/>
    <w:rsid w:val="004C79F9"/>
    <w:rsid w:val="004C7EA5"/>
    <w:rsid w:val="004D00D5"/>
    <w:rsid w:val="004D02E8"/>
    <w:rsid w:val="004D089C"/>
    <w:rsid w:val="004D0B27"/>
    <w:rsid w:val="004D0B63"/>
    <w:rsid w:val="004D0EC4"/>
    <w:rsid w:val="004D1ADA"/>
    <w:rsid w:val="004D245B"/>
    <w:rsid w:val="004D3C16"/>
    <w:rsid w:val="004D5452"/>
    <w:rsid w:val="004D7007"/>
    <w:rsid w:val="004E1FE1"/>
    <w:rsid w:val="004E63EA"/>
    <w:rsid w:val="004E7C88"/>
    <w:rsid w:val="004F07F9"/>
    <w:rsid w:val="004F2E5C"/>
    <w:rsid w:val="004F3230"/>
    <w:rsid w:val="004F376A"/>
    <w:rsid w:val="004F42CC"/>
    <w:rsid w:val="004F43F6"/>
    <w:rsid w:val="004F5AF9"/>
    <w:rsid w:val="004F6207"/>
    <w:rsid w:val="004F6492"/>
    <w:rsid w:val="004F6B3C"/>
    <w:rsid w:val="004F7E4D"/>
    <w:rsid w:val="005008C8"/>
    <w:rsid w:val="00500BA1"/>
    <w:rsid w:val="00501A74"/>
    <w:rsid w:val="00501CB5"/>
    <w:rsid w:val="00503800"/>
    <w:rsid w:val="0050416E"/>
    <w:rsid w:val="00504F84"/>
    <w:rsid w:val="00505767"/>
    <w:rsid w:val="00505AAE"/>
    <w:rsid w:val="00506E1A"/>
    <w:rsid w:val="0050765F"/>
    <w:rsid w:val="00510252"/>
    <w:rsid w:val="00510580"/>
    <w:rsid w:val="00510B36"/>
    <w:rsid w:val="0051131F"/>
    <w:rsid w:val="00512070"/>
    <w:rsid w:val="005135BF"/>
    <w:rsid w:val="005137DD"/>
    <w:rsid w:val="0051381D"/>
    <w:rsid w:val="005145C2"/>
    <w:rsid w:val="00514D02"/>
    <w:rsid w:val="00514D62"/>
    <w:rsid w:val="00514D7C"/>
    <w:rsid w:val="0051553A"/>
    <w:rsid w:val="005158DD"/>
    <w:rsid w:val="00515A41"/>
    <w:rsid w:val="00517039"/>
    <w:rsid w:val="00520013"/>
    <w:rsid w:val="00520D24"/>
    <w:rsid w:val="005212BD"/>
    <w:rsid w:val="00521F1A"/>
    <w:rsid w:val="00522FB2"/>
    <w:rsid w:val="0052309B"/>
    <w:rsid w:val="005231F2"/>
    <w:rsid w:val="005233BB"/>
    <w:rsid w:val="005239A1"/>
    <w:rsid w:val="00524080"/>
    <w:rsid w:val="0052430C"/>
    <w:rsid w:val="00524AE2"/>
    <w:rsid w:val="00526219"/>
    <w:rsid w:val="00527655"/>
    <w:rsid w:val="005277AF"/>
    <w:rsid w:val="00530D59"/>
    <w:rsid w:val="00531649"/>
    <w:rsid w:val="00531DCE"/>
    <w:rsid w:val="00532C4F"/>
    <w:rsid w:val="00532D45"/>
    <w:rsid w:val="00533188"/>
    <w:rsid w:val="00533D0B"/>
    <w:rsid w:val="005343C6"/>
    <w:rsid w:val="00535432"/>
    <w:rsid w:val="0053675E"/>
    <w:rsid w:val="00537247"/>
    <w:rsid w:val="00540733"/>
    <w:rsid w:val="00540921"/>
    <w:rsid w:val="00540F08"/>
    <w:rsid w:val="00541FA3"/>
    <w:rsid w:val="00542CEE"/>
    <w:rsid w:val="00543089"/>
    <w:rsid w:val="005466E3"/>
    <w:rsid w:val="0054751B"/>
    <w:rsid w:val="00547EA8"/>
    <w:rsid w:val="005508EF"/>
    <w:rsid w:val="00551E9C"/>
    <w:rsid w:val="00552747"/>
    <w:rsid w:val="00553AC8"/>
    <w:rsid w:val="005541D8"/>
    <w:rsid w:val="005568E3"/>
    <w:rsid w:val="00556CC1"/>
    <w:rsid w:val="0055799C"/>
    <w:rsid w:val="00560388"/>
    <w:rsid w:val="005604D2"/>
    <w:rsid w:val="00560987"/>
    <w:rsid w:val="00560A00"/>
    <w:rsid w:val="00560A22"/>
    <w:rsid w:val="005618A0"/>
    <w:rsid w:val="0056263A"/>
    <w:rsid w:val="0056293F"/>
    <w:rsid w:val="00562B60"/>
    <w:rsid w:val="00562EF6"/>
    <w:rsid w:val="005632F1"/>
    <w:rsid w:val="00563647"/>
    <w:rsid w:val="00564C32"/>
    <w:rsid w:val="00564DED"/>
    <w:rsid w:val="00566382"/>
    <w:rsid w:val="00566457"/>
    <w:rsid w:val="005671D9"/>
    <w:rsid w:val="005675F2"/>
    <w:rsid w:val="00567F41"/>
    <w:rsid w:val="00570967"/>
    <w:rsid w:val="00570AFE"/>
    <w:rsid w:val="00570C58"/>
    <w:rsid w:val="005711F0"/>
    <w:rsid w:val="00571FC7"/>
    <w:rsid w:val="005722B6"/>
    <w:rsid w:val="00572541"/>
    <w:rsid w:val="005725E8"/>
    <w:rsid w:val="00572BDC"/>
    <w:rsid w:val="00572FE0"/>
    <w:rsid w:val="0057327A"/>
    <w:rsid w:val="00573845"/>
    <w:rsid w:val="0057447B"/>
    <w:rsid w:val="005749E2"/>
    <w:rsid w:val="00575E4D"/>
    <w:rsid w:val="00576BF9"/>
    <w:rsid w:val="005777F2"/>
    <w:rsid w:val="0057797C"/>
    <w:rsid w:val="0058133B"/>
    <w:rsid w:val="00581FDA"/>
    <w:rsid w:val="00582AD9"/>
    <w:rsid w:val="00582CF6"/>
    <w:rsid w:val="005833F6"/>
    <w:rsid w:val="005840E3"/>
    <w:rsid w:val="00584865"/>
    <w:rsid w:val="00584905"/>
    <w:rsid w:val="00584AC6"/>
    <w:rsid w:val="00586433"/>
    <w:rsid w:val="00586725"/>
    <w:rsid w:val="00586E91"/>
    <w:rsid w:val="00587946"/>
    <w:rsid w:val="00591726"/>
    <w:rsid w:val="00592BFB"/>
    <w:rsid w:val="005940B1"/>
    <w:rsid w:val="00594454"/>
    <w:rsid w:val="00594D64"/>
    <w:rsid w:val="005952CD"/>
    <w:rsid w:val="00595674"/>
    <w:rsid w:val="00595C11"/>
    <w:rsid w:val="00595E81"/>
    <w:rsid w:val="005966AB"/>
    <w:rsid w:val="005974FC"/>
    <w:rsid w:val="00597588"/>
    <w:rsid w:val="005A1CB5"/>
    <w:rsid w:val="005A1E6E"/>
    <w:rsid w:val="005A2F07"/>
    <w:rsid w:val="005A461A"/>
    <w:rsid w:val="005A49B5"/>
    <w:rsid w:val="005A4ACB"/>
    <w:rsid w:val="005A58A8"/>
    <w:rsid w:val="005A5F47"/>
    <w:rsid w:val="005A7712"/>
    <w:rsid w:val="005B02C6"/>
    <w:rsid w:val="005B1F51"/>
    <w:rsid w:val="005B23FC"/>
    <w:rsid w:val="005B250B"/>
    <w:rsid w:val="005B2641"/>
    <w:rsid w:val="005B2BE0"/>
    <w:rsid w:val="005B386A"/>
    <w:rsid w:val="005B5C5F"/>
    <w:rsid w:val="005B66CE"/>
    <w:rsid w:val="005B6A4B"/>
    <w:rsid w:val="005B6C4B"/>
    <w:rsid w:val="005B7063"/>
    <w:rsid w:val="005C047D"/>
    <w:rsid w:val="005C088A"/>
    <w:rsid w:val="005C1110"/>
    <w:rsid w:val="005C246E"/>
    <w:rsid w:val="005C259C"/>
    <w:rsid w:val="005C2925"/>
    <w:rsid w:val="005C2A26"/>
    <w:rsid w:val="005C2EB9"/>
    <w:rsid w:val="005C4E30"/>
    <w:rsid w:val="005C5691"/>
    <w:rsid w:val="005C5F7B"/>
    <w:rsid w:val="005C6BE6"/>
    <w:rsid w:val="005C6E90"/>
    <w:rsid w:val="005C7393"/>
    <w:rsid w:val="005C7629"/>
    <w:rsid w:val="005C7663"/>
    <w:rsid w:val="005D2D4A"/>
    <w:rsid w:val="005D30A4"/>
    <w:rsid w:val="005D33D1"/>
    <w:rsid w:val="005D409C"/>
    <w:rsid w:val="005D440A"/>
    <w:rsid w:val="005D511B"/>
    <w:rsid w:val="005D5132"/>
    <w:rsid w:val="005D5716"/>
    <w:rsid w:val="005D58B2"/>
    <w:rsid w:val="005D5ADA"/>
    <w:rsid w:val="005D651C"/>
    <w:rsid w:val="005D6658"/>
    <w:rsid w:val="005D6D69"/>
    <w:rsid w:val="005D6DAC"/>
    <w:rsid w:val="005D752B"/>
    <w:rsid w:val="005E142A"/>
    <w:rsid w:val="005E2606"/>
    <w:rsid w:val="005E4136"/>
    <w:rsid w:val="005E4272"/>
    <w:rsid w:val="005E5337"/>
    <w:rsid w:val="005E6090"/>
    <w:rsid w:val="005E6A4A"/>
    <w:rsid w:val="005E6AFA"/>
    <w:rsid w:val="005E72EC"/>
    <w:rsid w:val="005E7BD4"/>
    <w:rsid w:val="005E7C8A"/>
    <w:rsid w:val="005F157B"/>
    <w:rsid w:val="005F23CF"/>
    <w:rsid w:val="005F2EFD"/>
    <w:rsid w:val="005F2F3F"/>
    <w:rsid w:val="005F519E"/>
    <w:rsid w:val="005F5AA6"/>
    <w:rsid w:val="005F7358"/>
    <w:rsid w:val="00602032"/>
    <w:rsid w:val="0060212B"/>
    <w:rsid w:val="006023F9"/>
    <w:rsid w:val="00602492"/>
    <w:rsid w:val="00602EEE"/>
    <w:rsid w:val="00606126"/>
    <w:rsid w:val="00606DFA"/>
    <w:rsid w:val="00607A85"/>
    <w:rsid w:val="006112F6"/>
    <w:rsid w:val="00611EFE"/>
    <w:rsid w:val="00613B2E"/>
    <w:rsid w:val="006152E6"/>
    <w:rsid w:val="006157CC"/>
    <w:rsid w:val="0061700A"/>
    <w:rsid w:val="00617DB9"/>
    <w:rsid w:val="0062084C"/>
    <w:rsid w:val="00620862"/>
    <w:rsid w:val="0062094C"/>
    <w:rsid w:val="00620BD5"/>
    <w:rsid w:val="00620DFF"/>
    <w:rsid w:val="00621F74"/>
    <w:rsid w:val="0062238D"/>
    <w:rsid w:val="00622F7C"/>
    <w:rsid w:val="0062385A"/>
    <w:rsid w:val="00624233"/>
    <w:rsid w:val="00626975"/>
    <w:rsid w:val="00627313"/>
    <w:rsid w:val="00627375"/>
    <w:rsid w:val="00627514"/>
    <w:rsid w:val="00627800"/>
    <w:rsid w:val="00630BC0"/>
    <w:rsid w:val="00630EB0"/>
    <w:rsid w:val="00631623"/>
    <w:rsid w:val="00631717"/>
    <w:rsid w:val="0063206E"/>
    <w:rsid w:val="00632BA8"/>
    <w:rsid w:val="00633304"/>
    <w:rsid w:val="0063386F"/>
    <w:rsid w:val="0063454A"/>
    <w:rsid w:val="00634D4E"/>
    <w:rsid w:val="006357DF"/>
    <w:rsid w:val="00635F98"/>
    <w:rsid w:val="00636FE4"/>
    <w:rsid w:val="00637041"/>
    <w:rsid w:val="006371FD"/>
    <w:rsid w:val="006408E9"/>
    <w:rsid w:val="006414B9"/>
    <w:rsid w:val="006416E6"/>
    <w:rsid w:val="00642234"/>
    <w:rsid w:val="00642864"/>
    <w:rsid w:val="006457B2"/>
    <w:rsid w:val="00645C87"/>
    <w:rsid w:val="0064643B"/>
    <w:rsid w:val="0064675E"/>
    <w:rsid w:val="0064676D"/>
    <w:rsid w:val="006468D4"/>
    <w:rsid w:val="0064706E"/>
    <w:rsid w:val="00647904"/>
    <w:rsid w:val="00647AF7"/>
    <w:rsid w:val="006518C6"/>
    <w:rsid w:val="00651C8D"/>
    <w:rsid w:val="0065355F"/>
    <w:rsid w:val="0065414A"/>
    <w:rsid w:val="00654650"/>
    <w:rsid w:val="00654B96"/>
    <w:rsid w:val="0065552B"/>
    <w:rsid w:val="006558F7"/>
    <w:rsid w:val="00655E59"/>
    <w:rsid w:val="006568F2"/>
    <w:rsid w:val="00660456"/>
    <w:rsid w:val="00661F1C"/>
    <w:rsid w:val="0066324C"/>
    <w:rsid w:val="00664ABB"/>
    <w:rsid w:val="00666509"/>
    <w:rsid w:val="0067010A"/>
    <w:rsid w:val="00670120"/>
    <w:rsid w:val="00670838"/>
    <w:rsid w:val="00671BC8"/>
    <w:rsid w:val="00671D22"/>
    <w:rsid w:val="00672187"/>
    <w:rsid w:val="0067244A"/>
    <w:rsid w:val="006725F9"/>
    <w:rsid w:val="00673310"/>
    <w:rsid w:val="00673AD4"/>
    <w:rsid w:val="00674324"/>
    <w:rsid w:val="006754BE"/>
    <w:rsid w:val="00675FA6"/>
    <w:rsid w:val="006760A6"/>
    <w:rsid w:val="00676187"/>
    <w:rsid w:val="00680B0B"/>
    <w:rsid w:val="00680BBA"/>
    <w:rsid w:val="0068247E"/>
    <w:rsid w:val="00683560"/>
    <w:rsid w:val="0068509A"/>
    <w:rsid w:val="00685468"/>
    <w:rsid w:val="00685BA7"/>
    <w:rsid w:val="00686DDC"/>
    <w:rsid w:val="0068784E"/>
    <w:rsid w:val="0069070A"/>
    <w:rsid w:val="00690791"/>
    <w:rsid w:val="00692127"/>
    <w:rsid w:val="006932AD"/>
    <w:rsid w:val="0069336E"/>
    <w:rsid w:val="006935DB"/>
    <w:rsid w:val="00693AB9"/>
    <w:rsid w:val="006958D5"/>
    <w:rsid w:val="00696642"/>
    <w:rsid w:val="00697F02"/>
    <w:rsid w:val="006A02F4"/>
    <w:rsid w:val="006A05D1"/>
    <w:rsid w:val="006A0890"/>
    <w:rsid w:val="006A0D2C"/>
    <w:rsid w:val="006A0DC9"/>
    <w:rsid w:val="006A1265"/>
    <w:rsid w:val="006A1466"/>
    <w:rsid w:val="006A2B53"/>
    <w:rsid w:val="006A5280"/>
    <w:rsid w:val="006A5D59"/>
    <w:rsid w:val="006A696B"/>
    <w:rsid w:val="006A7F99"/>
    <w:rsid w:val="006B0993"/>
    <w:rsid w:val="006B1186"/>
    <w:rsid w:val="006B15F8"/>
    <w:rsid w:val="006B1C77"/>
    <w:rsid w:val="006B2232"/>
    <w:rsid w:val="006B2C0E"/>
    <w:rsid w:val="006B4445"/>
    <w:rsid w:val="006B5284"/>
    <w:rsid w:val="006B53AA"/>
    <w:rsid w:val="006B5BB3"/>
    <w:rsid w:val="006B5D4D"/>
    <w:rsid w:val="006B6A8A"/>
    <w:rsid w:val="006B6AE3"/>
    <w:rsid w:val="006B6E62"/>
    <w:rsid w:val="006B7480"/>
    <w:rsid w:val="006C00BF"/>
    <w:rsid w:val="006C2439"/>
    <w:rsid w:val="006C3509"/>
    <w:rsid w:val="006C3F53"/>
    <w:rsid w:val="006C407C"/>
    <w:rsid w:val="006C429E"/>
    <w:rsid w:val="006C4CAF"/>
    <w:rsid w:val="006C565B"/>
    <w:rsid w:val="006C67BE"/>
    <w:rsid w:val="006C7258"/>
    <w:rsid w:val="006C76F7"/>
    <w:rsid w:val="006C7CE2"/>
    <w:rsid w:val="006D1949"/>
    <w:rsid w:val="006D26D7"/>
    <w:rsid w:val="006D282F"/>
    <w:rsid w:val="006D4368"/>
    <w:rsid w:val="006D487C"/>
    <w:rsid w:val="006D5961"/>
    <w:rsid w:val="006D6802"/>
    <w:rsid w:val="006D6912"/>
    <w:rsid w:val="006D70EF"/>
    <w:rsid w:val="006D71F6"/>
    <w:rsid w:val="006E020F"/>
    <w:rsid w:val="006E0BC3"/>
    <w:rsid w:val="006E1515"/>
    <w:rsid w:val="006E1B8D"/>
    <w:rsid w:val="006E37CB"/>
    <w:rsid w:val="006E3934"/>
    <w:rsid w:val="006E3D5B"/>
    <w:rsid w:val="006E5315"/>
    <w:rsid w:val="006E769D"/>
    <w:rsid w:val="006F166B"/>
    <w:rsid w:val="006F23B0"/>
    <w:rsid w:val="006F25A7"/>
    <w:rsid w:val="006F3556"/>
    <w:rsid w:val="006F3886"/>
    <w:rsid w:val="006F47A8"/>
    <w:rsid w:val="006F4DBE"/>
    <w:rsid w:val="006F4FFB"/>
    <w:rsid w:val="006F557D"/>
    <w:rsid w:val="006F5902"/>
    <w:rsid w:val="006F627A"/>
    <w:rsid w:val="006F63BD"/>
    <w:rsid w:val="006F63CC"/>
    <w:rsid w:val="006F675A"/>
    <w:rsid w:val="006F72F4"/>
    <w:rsid w:val="006F7A58"/>
    <w:rsid w:val="00701045"/>
    <w:rsid w:val="00701195"/>
    <w:rsid w:val="00702ABA"/>
    <w:rsid w:val="007032CF"/>
    <w:rsid w:val="007033C3"/>
    <w:rsid w:val="00703C21"/>
    <w:rsid w:val="00703CF1"/>
    <w:rsid w:val="00704A59"/>
    <w:rsid w:val="00705387"/>
    <w:rsid w:val="00706916"/>
    <w:rsid w:val="00707DA1"/>
    <w:rsid w:val="00710431"/>
    <w:rsid w:val="007108E0"/>
    <w:rsid w:val="00712169"/>
    <w:rsid w:val="00712595"/>
    <w:rsid w:val="00712709"/>
    <w:rsid w:val="00712A5A"/>
    <w:rsid w:val="00712D31"/>
    <w:rsid w:val="00712FD2"/>
    <w:rsid w:val="00713EEB"/>
    <w:rsid w:val="007159D1"/>
    <w:rsid w:val="0071641E"/>
    <w:rsid w:val="00716FC2"/>
    <w:rsid w:val="00717651"/>
    <w:rsid w:val="0071792D"/>
    <w:rsid w:val="00717B3B"/>
    <w:rsid w:val="007200B1"/>
    <w:rsid w:val="00720BC6"/>
    <w:rsid w:val="00722281"/>
    <w:rsid w:val="00722717"/>
    <w:rsid w:val="00722F33"/>
    <w:rsid w:val="00723505"/>
    <w:rsid w:val="007239D4"/>
    <w:rsid w:val="00724809"/>
    <w:rsid w:val="00724FC7"/>
    <w:rsid w:val="0072522E"/>
    <w:rsid w:val="00725B7C"/>
    <w:rsid w:val="00726371"/>
    <w:rsid w:val="007277F2"/>
    <w:rsid w:val="00730A18"/>
    <w:rsid w:val="00730FC2"/>
    <w:rsid w:val="0073135F"/>
    <w:rsid w:val="0073310D"/>
    <w:rsid w:val="00733C40"/>
    <w:rsid w:val="007341C4"/>
    <w:rsid w:val="007350A1"/>
    <w:rsid w:val="00735D1E"/>
    <w:rsid w:val="007360B8"/>
    <w:rsid w:val="00736B6E"/>
    <w:rsid w:val="007373BF"/>
    <w:rsid w:val="007379D5"/>
    <w:rsid w:val="00737D35"/>
    <w:rsid w:val="00737D94"/>
    <w:rsid w:val="007400E8"/>
    <w:rsid w:val="007408D0"/>
    <w:rsid w:val="00740E23"/>
    <w:rsid w:val="00741C02"/>
    <w:rsid w:val="00741F04"/>
    <w:rsid w:val="00741F76"/>
    <w:rsid w:val="007420D3"/>
    <w:rsid w:val="007421B3"/>
    <w:rsid w:val="007426AA"/>
    <w:rsid w:val="007430C0"/>
    <w:rsid w:val="00744724"/>
    <w:rsid w:val="00744BA9"/>
    <w:rsid w:val="00745311"/>
    <w:rsid w:val="00746827"/>
    <w:rsid w:val="00746A14"/>
    <w:rsid w:val="00746A8F"/>
    <w:rsid w:val="00746FAA"/>
    <w:rsid w:val="007476B4"/>
    <w:rsid w:val="007507CB"/>
    <w:rsid w:val="007512E3"/>
    <w:rsid w:val="00752C57"/>
    <w:rsid w:val="00752CE6"/>
    <w:rsid w:val="00753216"/>
    <w:rsid w:val="00753867"/>
    <w:rsid w:val="007546A4"/>
    <w:rsid w:val="00754B9A"/>
    <w:rsid w:val="00754F4B"/>
    <w:rsid w:val="00755044"/>
    <w:rsid w:val="00756086"/>
    <w:rsid w:val="00756EE7"/>
    <w:rsid w:val="007572A9"/>
    <w:rsid w:val="0076002F"/>
    <w:rsid w:val="007608EA"/>
    <w:rsid w:val="00761237"/>
    <w:rsid w:val="00762E41"/>
    <w:rsid w:val="00762F65"/>
    <w:rsid w:val="007631C7"/>
    <w:rsid w:val="00764642"/>
    <w:rsid w:val="007655AC"/>
    <w:rsid w:val="00765DBE"/>
    <w:rsid w:val="00766AE7"/>
    <w:rsid w:val="00767639"/>
    <w:rsid w:val="0077003E"/>
    <w:rsid w:val="00770CE0"/>
    <w:rsid w:val="007717A9"/>
    <w:rsid w:val="007718A3"/>
    <w:rsid w:val="00771A4C"/>
    <w:rsid w:val="00772C2F"/>
    <w:rsid w:val="0077320E"/>
    <w:rsid w:val="0077343A"/>
    <w:rsid w:val="00773466"/>
    <w:rsid w:val="007736AF"/>
    <w:rsid w:val="00773AE8"/>
    <w:rsid w:val="00774B03"/>
    <w:rsid w:val="00774B22"/>
    <w:rsid w:val="007752EB"/>
    <w:rsid w:val="0077566A"/>
    <w:rsid w:val="00775DE0"/>
    <w:rsid w:val="00776222"/>
    <w:rsid w:val="00776474"/>
    <w:rsid w:val="00777352"/>
    <w:rsid w:val="00780FE1"/>
    <w:rsid w:val="0078104F"/>
    <w:rsid w:val="00781865"/>
    <w:rsid w:val="00782702"/>
    <w:rsid w:val="00782765"/>
    <w:rsid w:val="00782B3F"/>
    <w:rsid w:val="00782DC5"/>
    <w:rsid w:val="00783CD9"/>
    <w:rsid w:val="0078446D"/>
    <w:rsid w:val="007845F8"/>
    <w:rsid w:val="007846A7"/>
    <w:rsid w:val="00784CFC"/>
    <w:rsid w:val="00786622"/>
    <w:rsid w:val="00786D31"/>
    <w:rsid w:val="0078753D"/>
    <w:rsid w:val="00790807"/>
    <w:rsid w:val="00791396"/>
    <w:rsid w:val="00791DFD"/>
    <w:rsid w:val="007960A5"/>
    <w:rsid w:val="00796FFD"/>
    <w:rsid w:val="0079740E"/>
    <w:rsid w:val="00797944"/>
    <w:rsid w:val="00797C80"/>
    <w:rsid w:val="007A05D0"/>
    <w:rsid w:val="007A0AEB"/>
    <w:rsid w:val="007A1332"/>
    <w:rsid w:val="007A14AE"/>
    <w:rsid w:val="007A1702"/>
    <w:rsid w:val="007A23DA"/>
    <w:rsid w:val="007A39B0"/>
    <w:rsid w:val="007A39ED"/>
    <w:rsid w:val="007A3BEF"/>
    <w:rsid w:val="007A3F01"/>
    <w:rsid w:val="007A3F3A"/>
    <w:rsid w:val="007A494F"/>
    <w:rsid w:val="007A5826"/>
    <w:rsid w:val="007A5BD2"/>
    <w:rsid w:val="007A60F7"/>
    <w:rsid w:val="007A6591"/>
    <w:rsid w:val="007A6BFC"/>
    <w:rsid w:val="007A7551"/>
    <w:rsid w:val="007B00E4"/>
    <w:rsid w:val="007B0604"/>
    <w:rsid w:val="007B0B25"/>
    <w:rsid w:val="007B0D40"/>
    <w:rsid w:val="007B14BA"/>
    <w:rsid w:val="007B1FFC"/>
    <w:rsid w:val="007B2125"/>
    <w:rsid w:val="007B29CE"/>
    <w:rsid w:val="007B3020"/>
    <w:rsid w:val="007B36C2"/>
    <w:rsid w:val="007B4611"/>
    <w:rsid w:val="007B472B"/>
    <w:rsid w:val="007B6245"/>
    <w:rsid w:val="007B6337"/>
    <w:rsid w:val="007B69D9"/>
    <w:rsid w:val="007B764E"/>
    <w:rsid w:val="007B7B8E"/>
    <w:rsid w:val="007B7C51"/>
    <w:rsid w:val="007C0C9D"/>
    <w:rsid w:val="007C0CEF"/>
    <w:rsid w:val="007C1C70"/>
    <w:rsid w:val="007C1D26"/>
    <w:rsid w:val="007C2155"/>
    <w:rsid w:val="007C24E4"/>
    <w:rsid w:val="007C3FDA"/>
    <w:rsid w:val="007C4750"/>
    <w:rsid w:val="007C48B8"/>
    <w:rsid w:val="007C4922"/>
    <w:rsid w:val="007C592F"/>
    <w:rsid w:val="007C61DC"/>
    <w:rsid w:val="007C6BF7"/>
    <w:rsid w:val="007C7177"/>
    <w:rsid w:val="007C7D9E"/>
    <w:rsid w:val="007D0609"/>
    <w:rsid w:val="007D07D9"/>
    <w:rsid w:val="007D11D8"/>
    <w:rsid w:val="007D24F2"/>
    <w:rsid w:val="007D2754"/>
    <w:rsid w:val="007D281C"/>
    <w:rsid w:val="007D32E2"/>
    <w:rsid w:val="007D33A9"/>
    <w:rsid w:val="007D446C"/>
    <w:rsid w:val="007D57CA"/>
    <w:rsid w:val="007D595F"/>
    <w:rsid w:val="007D6A88"/>
    <w:rsid w:val="007D7297"/>
    <w:rsid w:val="007E13FB"/>
    <w:rsid w:val="007E1C27"/>
    <w:rsid w:val="007E24B9"/>
    <w:rsid w:val="007E2811"/>
    <w:rsid w:val="007E3082"/>
    <w:rsid w:val="007E3721"/>
    <w:rsid w:val="007E3B04"/>
    <w:rsid w:val="007E3F7C"/>
    <w:rsid w:val="007E4040"/>
    <w:rsid w:val="007E467D"/>
    <w:rsid w:val="007E51C4"/>
    <w:rsid w:val="007E529F"/>
    <w:rsid w:val="007E601C"/>
    <w:rsid w:val="007E64C5"/>
    <w:rsid w:val="007E64C6"/>
    <w:rsid w:val="007E6A89"/>
    <w:rsid w:val="007E7340"/>
    <w:rsid w:val="007E759A"/>
    <w:rsid w:val="007F0037"/>
    <w:rsid w:val="007F1056"/>
    <w:rsid w:val="007F10E2"/>
    <w:rsid w:val="007F310C"/>
    <w:rsid w:val="007F38CA"/>
    <w:rsid w:val="007F3DB6"/>
    <w:rsid w:val="007F3F76"/>
    <w:rsid w:val="007F4517"/>
    <w:rsid w:val="007F47BF"/>
    <w:rsid w:val="007F52DC"/>
    <w:rsid w:val="007F5BC0"/>
    <w:rsid w:val="007F6202"/>
    <w:rsid w:val="007F65D0"/>
    <w:rsid w:val="00800E66"/>
    <w:rsid w:val="008039FB"/>
    <w:rsid w:val="00803EA7"/>
    <w:rsid w:val="00804B32"/>
    <w:rsid w:val="00804B3A"/>
    <w:rsid w:val="00806339"/>
    <w:rsid w:val="0080716A"/>
    <w:rsid w:val="00807712"/>
    <w:rsid w:val="0081020F"/>
    <w:rsid w:val="0081057A"/>
    <w:rsid w:val="00811B1B"/>
    <w:rsid w:val="00813133"/>
    <w:rsid w:val="00813D31"/>
    <w:rsid w:val="00813FDD"/>
    <w:rsid w:val="00814952"/>
    <w:rsid w:val="00816888"/>
    <w:rsid w:val="008168BE"/>
    <w:rsid w:val="00817206"/>
    <w:rsid w:val="00817263"/>
    <w:rsid w:val="00820FDF"/>
    <w:rsid w:val="00821833"/>
    <w:rsid w:val="0082189A"/>
    <w:rsid w:val="008229E9"/>
    <w:rsid w:val="00822F3B"/>
    <w:rsid w:val="008243CB"/>
    <w:rsid w:val="008244AB"/>
    <w:rsid w:val="008245A2"/>
    <w:rsid w:val="00825B51"/>
    <w:rsid w:val="00827EE4"/>
    <w:rsid w:val="00830192"/>
    <w:rsid w:val="008305A9"/>
    <w:rsid w:val="0083184E"/>
    <w:rsid w:val="008320C2"/>
    <w:rsid w:val="0083237D"/>
    <w:rsid w:val="008325D5"/>
    <w:rsid w:val="008333FB"/>
    <w:rsid w:val="00834834"/>
    <w:rsid w:val="00834B7D"/>
    <w:rsid w:val="00835094"/>
    <w:rsid w:val="008352BD"/>
    <w:rsid w:val="00835CF4"/>
    <w:rsid w:val="00836B05"/>
    <w:rsid w:val="0083731C"/>
    <w:rsid w:val="00840EB3"/>
    <w:rsid w:val="0084173E"/>
    <w:rsid w:val="00842535"/>
    <w:rsid w:val="008450E8"/>
    <w:rsid w:val="00845450"/>
    <w:rsid w:val="00845A32"/>
    <w:rsid w:val="00845DD6"/>
    <w:rsid w:val="0084664A"/>
    <w:rsid w:val="00846BF6"/>
    <w:rsid w:val="00847F3B"/>
    <w:rsid w:val="00850175"/>
    <w:rsid w:val="00852181"/>
    <w:rsid w:val="00852484"/>
    <w:rsid w:val="0085252D"/>
    <w:rsid w:val="00853962"/>
    <w:rsid w:val="00854730"/>
    <w:rsid w:val="008570FC"/>
    <w:rsid w:val="008573AA"/>
    <w:rsid w:val="00861FD8"/>
    <w:rsid w:val="008624AA"/>
    <w:rsid w:val="00863E24"/>
    <w:rsid w:val="00863FB7"/>
    <w:rsid w:val="00864882"/>
    <w:rsid w:val="00864C16"/>
    <w:rsid w:val="0086627E"/>
    <w:rsid w:val="00866309"/>
    <w:rsid w:val="00866339"/>
    <w:rsid w:val="00866630"/>
    <w:rsid w:val="00866701"/>
    <w:rsid w:val="008667BF"/>
    <w:rsid w:val="0086777F"/>
    <w:rsid w:val="00870DDF"/>
    <w:rsid w:val="00871496"/>
    <w:rsid w:val="00872E73"/>
    <w:rsid w:val="00874578"/>
    <w:rsid w:val="00875931"/>
    <w:rsid w:val="00876A2E"/>
    <w:rsid w:val="0087783D"/>
    <w:rsid w:val="00877A86"/>
    <w:rsid w:val="00877DFA"/>
    <w:rsid w:val="00881111"/>
    <w:rsid w:val="008819F4"/>
    <w:rsid w:val="008847C6"/>
    <w:rsid w:val="00884C78"/>
    <w:rsid w:val="00885462"/>
    <w:rsid w:val="008855FB"/>
    <w:rsid w:val="00885816"/>
    <w:rsid w:val="00885BCB"/>
    <w:rsid w:val="00886412"/>
    <w:rsid w:val="0088648A"/>
    <w:rsid w:val="008865EF"/>
    <w:rsid w:val="0088682C"/>
    <w:rsid w:val="00886FF6"/>
    <w:rsid w:val="00887166"/>
    <w:rsid w:val="008877A7"/>
    <w:rsid w:val="00890A01"/>
    <w:rsid w:val="00891581"/>
    <w:rsid w:val="008916BF"/>
    <w:rsid w:val="008923ED"/>
    <w:rsid w:val="00892F08"/>
    <w:rsid w:val="00893068"/>
    <w:rsid w:val="0089563B"/>
    <w:rsid w:val="008957DB"/>
    <w:rsid w:val="00896092"/>
    <w:rsid w:val="00896465"/>
    <w:rsid w:val="008964B7"/>
    <w:rsid w:val="00897371"/>
    <w:rsid w:val="00897EA2"/>
    <w:rsid w:val="00897EB5"/>
    <w:rsid w:val="008A0B80"/>
    <w:rsid w:val="008A0F4F"/>
    <w:rsid w:val="008A1B44"/>
    <w:rsid w:val="008A1D59"/>
    <w:rsid w:val="008A27EC"/>
    <w:rsid w:val="008A28D0"/>
    <w:rsid w:val="008A3BC5"/>
    <w:rsid w:val="008A42CE"/>
    <w:rsid w:val="008A4B5E"/>
    <w:rsid w:val="008A5298"/>
    <w:rsid w:val="008A712D"/>
    <w:rsid w:val="008A7C0D"/>
    <w:rsid w:val="008B2318"/>
    <w:rsid w:val="008B29AB"/>
    <w:rsid w:val="008B545E"/>
    <w:rsid w:val="008B6927"/>
    <w:rsid w:val="008B6C41"/>
    <w:rsid w:val="008B7734"/>
    <w:rsid w:val="008C02A5"/>
    <w:rsid w:val="008C1122"/>
    <w:rsid w:val="008C17F1"/>
    <w:rsid w:val="008C1B61"/>
    <w:rsid w:val="008C1F2B"/>
    <w:rsid w:val="008C224C"/>
    <w:rsid w:val="008C2D5F"/>
    <w:rsid w:val="008C3A26"/>
    <w:rsid w:val="008C3EB7"/>
    <w:rsid w:val="008C4B33"/>
    <w:rsid w:val="008C529D"/>
    <w:rsid w:val="008C5686"/>
    <w:rsid w:val="008C6AD7"/>
    <w:rsid w:val="008C7125"/>
    <w:rsid w:val="008D009A"/>
    <w:rsid w:val="008D0CCB"/>
    <w:rsid w:val="008D25AD"/>
    <w:rsid w:val="008D3118"/>
    <w:rsid w:val="008D317D"/>
    <w:rsid w:val="008D384A"/>
    <w:rsid w:val="008D41E4"/>
    <w:rsid w:val="008D4F23"/>
    <w:rsid w:val="008D5E40"/>
    <w:rsid w:val="008D5F51"/>
    <w:rsid w:val="008D6ABE"/>
    <w:rsid w:val="008D6BB2"/>
    <w:rsid w:val="008D6E6C"/>
    <w:rsid w:val="008D7299"/>
    <w:rsid w:val="008E07EE"/>
    <w:rsid w:val="008E14B9"/>
    <w:rsid w:val="008E18E8"/>
    <w:rsid w:val="008E2683"/>
    <w:rsid w:val="008E2972"/>
    <w:rsid w:val="008E2D60"/>
    <w:rsid w:val="008E4D95"/>
    <w:rsid w:val="008E73E6"/>
    <w:rsid w:val="008E77F6"/>
    <w:rsid w:val="008E7A7C"/>
    <w:rsid w:val="008F22D5"/>
    <w:rsid w:val="008F26A2"/>
    <w:rsid w:val="008F2C6A"/>
    <w:rsid w:val="008F2F59"/>
    <w:rsid w:val="008F2FBD"/>
    <w:rsid w:val="008F361F"/>
    <w:rsid w:val="008F3907"/>
    <w:rsid w:val="008F4139"/>
    <w:rsid w:val="008F4E9B"/>
    <w:rsid w:val="008F5AEC"/>
    <w:rsid w:val="008F6134"/>
    <w:rsid w:val="008F6176"/>
    <w:rsid w:val="008F63FE"/>
    <w:rsid w:val="008F7792"/>
    <w:rsid w:val="008F798D"/>
    <w:rsid w:val="008F7FA1"/>
    <w:rsid w:val="0090277B"/>
    <w:rsid w:val="00902ED9"/>
    <w:rsid w:val="00903827"/>
    <w:rsid w:val="00903ED7"/>
    <w:rsid w:val="00903FE4"/>
    <w:rsid w:val="0090474C"/>
    <w:rsid w:val="00904E34"/>
    <w:rsid w:val="00905188"/>
    <w:rsid w:val="009054FE"/>
    <w:rsid w:val="00905878"/>
    <w:rsid w:val="00905A18"/>
    <w:rsid w:val="0090612C"/>
    <w:rsid w:val="009067A0"/>
    <w:rsid w:val="00906F22"/>
    <w:rsid w:val="00907A48"/>
    <w:rsid w:val="009104FB"/>
    <w:rsid w:val="00910F86"/>
    <w:rsid w:val="0091105E"/>
    <w:rsid w:val="009124E1"/>
    <w:rsid w:val="00912596"/>
    <w:rsid w:val="00912986"/>
    <w:rsid w:val="00913E7C"/>
    <w:rsid w:val="0091400B"/>
    <w:rsid w:val="0091489C"/>
    <w:rsid w:val="00914E45"/>
    <w:rsid w:val="009156EF"/>
    <w:rsid w:val="009159EB"/>
    <w:rsid w:val="00916032"/>
    <w:rsid w:val="009160EC"/>
    <w:rsid w:val="009168CB"/>
    <w:rsid w:val="00916AD9"/>
    <w:rsid w:val="00916E04"/>
    <w:rsid w:val="00917343"/>
    <w:rsid w:val="00917D55"/>
    <w:rsid w:val="00920104"/>
    <w:rsid w:val="0092126F"/>
    <w:rsid w:val="00921675"/>
    <w:rsid w:val="0092181A"/>
    <w:rsid w:val="009219AC"/>
    <w:rsid w:val="00921B86"/>
    <w:rsid w:val="00921CE7"/>
    <w:rsid w:val="009221E5"/>
    <w:rsid w:val="00922580"/>
    <w:rsid w:val="00922D2D"/>
    <w:rsid w:val="009233B6"/>
    <w:rsid w:val="00924A00"/>
    <w:rsid w:val="00924AD7"/>
    <w:rsid w:val="00924D0F"/>
    <w:rsid w:val="009261A3"/>
    <w:rsid w:val="00926DA0"/>
    <w:rsid w:val="009279B9"/>
    <w:rsid w:val="00927A16"/>
    <w:rsid w:val="009304C7"/>
    <w:rsid w:val="00930C92"/>
    <w:rsid w:val="00930CAA"/>
    <w:rsid w:val="00930EF5"/>
    <w:rsid w:val="00931630"/>
    <w:rsid w:val="00932ADF"/>
    <w:rsid w:val="00932EC3"/>
    <w:rsid w:val="00933266"/>
    <w:rsid w:val="00933B77"/>
    <w:rsid w:val="009356C8"/>
    <w:rsid w:val="00935707"/>
    <w:rsid w:val="0093707D"/>
    <w:rsid w:val="00937100"/>
    <w:rsid w:val="00937EDC"/>
    <w:rsid w:val="00937F65"/>
    <w:rsid w:val="00940C52"/>
    <w:rsid w:val="00941E35"/>
    <w:rsid w:val="00942013"/>
    <w:rsid w:val="00942404"/>
    <w:rsid w:val="0094273C"/>
    <w:rsid w:val="00943C60"/>
    <w:rsid w:val="00943F2B"/>
    <w:rsid w:val="00946143"/>
    <w:rsid w:val="009501A3"/>
    <w:rsid w:val="00950CD1"/>
    <w:rsid w:val="00954378"/>
    <w:rsid w:val="009550FD"/>
    <w:rsid w:val="00956517"/>
    <w:rsid w:val="0095673F"/>
    <w:rsid w:val="00956CB6"/>
    <w:rsid w:val="00957BFA"/>
    <w:rsid w:val="00960505"/>
    <w:rsid w:val="00960A7E"/>
    <w:rsid w:val="00960B79"/>
    <w:rsid w:val="009615AC"/>
    <w:rsid w:val="00962ED6"/>
    <w:rsid w:val="00963ACA"/>
    <w:rsid w:val="00964241"/>
    <w:rsid w:val="00964F4A"/>
    <w:rsid w:val="00965076"/>
    <w:rsid w:val="00965C79"/>
    <w:rsid w:val="00966A30"/>
    <w:rsid w:val="00971C87"/>
    <w:rsid w:val="00971E0D"/>
    <w:rsid w:val="009721B5"/>
    <w:rsid w:val="00972227"/>
    <w:rsid w:val="00972544"/>
    <w:rsid w:val="00972893"/>
    <w:rsid w:val="00972963"/>
    <w:rsid w:val="0097356E"/>
    <w:rsid w:val="009743CA"/>
    <w:rsid w:val="00974B01"/>
    <w:rsid w:val="00975480"/>
    <w:rsid w:val="009755FE"/>
    <w:rsid w:val="009762DD"/>
    <w:rsid w:val="00976A71"/>
    <w:rsid w:val="00976CAB"/>
    <w:rsid w:val="009773A4"/>
    <w:rsid w:val="0097749D"/>
    <w:rsid w:val="009778FB"/>
    <w:rsid w:val="009802A8"/>
    <w:rsid w:val="009803AF"/>
    <w:rsid w:val="0098116F"/>
    <w:rsid w:val="0098184A"/>
    <w:rsid w:val="00981B14"/>
    <w:rsid w:val="009821D9"/>
    <w:rsid w:val="0098486C"/>
    <w:rsid w:val="00984C03"/>
    <w:rsid w:val="00984FE8"/>
    <w:rsid w:val="00986B2F"/>
    <w:rsid w:val="00987691"/>
    <w:rsid w:val="00987A4C"/>
    <w:rsid w:val="00990BDC"/>
    <w:rsid w:val="00990E99"/>
    <w:rsid w:val="009918DE"/>
    <w:rsid w:val="0099227E"/>
    <w:rsid w:val="00992963"/>
    <w:rsid w:val="00992B61"/>
    <w:rsid w:val="0099302C"/>
    <w:rsid w:val="009949B2"/>
    <w:rsid w:val="00995239"/>
    <w:rsid w:val="00995337"/>
    <w:rsid w:val="009953EA"/>
    <w:rsid w:val="00995EFF"/>
    <w:rsid w:val="00996E4A"/>
    <w:rsid w:val="00997337"/>
    <w:rsid w:val="009A194F"/>
    <w:rsid w:val="009A2CDC"/>
    <w:rsid w:val="009A32DB"/>
    <w:rsid w:val="009A335A"/>
    <w:rsid w:val="009A338D"/>
    <w:rsid w:val="009A408A"/>
    <w:rsid w:val="009A412B"/>
    <w:rsid w:val="009A469D"/>
    <w:rsid w:val="009A4EEE"/>
    <w:rsid w:val="009A6612"/>
    <w:rsid w:val="009A68BA"/>
    <w:rsid w:val="009B0675"/>
    <w:rsid w:val="009B0AF0"/>
    <w:rsid w:val="009B1380"/>
    <w:rsid w:val="009B20D8"/>
    <w:rsid w:val="009B2486"/>
    <w:rsid w:val="009B30E7"/>
    <w:rsid w:val="009B3B5E"/>
    <w:rsid w:val="009B4C9E"/>
    <w:rsid w:val="009B4D7A"/>
    <w:rsid w:val="009B63DC"/>
    <w:rsid w:val="009B643B"/>
    <w:rsid w:val="009B67D8"/>
    <w:rsid w:val="009B6A2D"/>
    <w:rsid w:val="009C0809"/>
    <w:rsid w:val="009C17CA"/>
    <w:rsid w:val="009C2175"/>
    <w:rsid w:val="009C21A8"/>
    <w:rsid w:val="009C335D"/>
    <w:rsid w:val="009C42EC"/>
    <w:rsid w:val="009C4EE1"/>
    <w:rsid w:val="009C54F7"/>
    <w:rsid w:val="009C6144"/>
    <w:rsid w:val="009C65A4"/>
    <w:rsid w:val="009C6725"/>
    <w:rsid w:val="009C792D"/>
    <w:rsid w:val="009D1499"/>
    <w:rsid w:val="009D1FE1"/>
    <w:rsid w:val="009D26FC"/>
    <w:rsid w:val="009D2842"/>
    <w:rsid w:val="009D3968"/>
    <w:rsid w:val="009D3C92"/>
    <w:rsid w:val="009D420F"/>
    <w:rsid w:val="009D47AC"/>
    <w:rsid w:val="009D5F83"/>
    <w:rsid w:val="009D73AE"/>
    <w:rsid w:val="009E0B2F"/>
    <w:rsid w:val="009E11E7"/>
    <w:rsid w:val="009E1991"/>
    <w:rsid w:val="009E208B"/>
    <w:rsid w:val="009E2B0D"/>
    <w:rsid w:val="009E2E25"/>
    <w:rsid w:val="009E2F68"/>
    <w:rsid w:val="009E328D"/>
    <w:rsid w:val="009E3874"/>
    <w:rsid w:val="009E396E"/>
    <w:rsid w:val="009E4B84"/>
    <w:rsid w:val="009E5706"/>
    <w:rsid w:val="009E61FA"/>
    <w:rsid w:val="009E646A"/>
    <w:rsid w:val="009E6BD9"/>
    <w:rsid w:val="009E6FCC"/>
    <w:rsid w:val="009E7856"/>
    <w:rsid w:val="009F00EB"/>
    <w:rsid w:val="009F0419"/>
    <w:rsid w:val="009F0D38"/>
    <w:rsid w:val="009F1D5D"/>
    <w:rsid w:val="009F20B2"/>
    <w:rsid w:val="009F2A79"/>
    <w:rsid w:val="009F3FFF"/>
    <w:rsid w:val="009F4A80"/>
    <w:rsid w:val="009F5111"/>
    <w:rsid w:val="009F6893"/>
    <w:rsid w:val="009F6A3D"/>
    <w:rsid w:val="009F6BFC"/>
    <w:rsid w:val="009F7092"/>
    <w:rsid w:val="009F74B3"/>
    <w:rsid w:val="009F7F22"/>
    <w:rsid w:val="00A008DC"/>
    <w:rsid w:val="00A00D93"/>
    <w:rsid w:val="00A011EC"/>
    <w:rsid w:val="00A01313"/>
    <w:rsid w:val="00A0167C"/>
    <w:rsid w:val="00A019F5"/>
    <w:rsid w:val="00A026DB"/>
    <w:rsid w:val="00A02901"/>
    <w:rsid w:val="00A02C38"/>
    <w:rsid w:val="00A03B7A"/>
    <w:rsid w:val="00A0402A"/>
    <w:rsid w:val="00A047D2"/>
    <w:rsid w:val="00A0564B"/>
    <w:rsid w:val="00A05833"/>
    <w:rsid w:val="00A06D88"/>
    <w:rsid w:val="00A0735A"/>
    <w:rsid w:val="00A1212C"/>
    <w:rsid w:val="00A129EA"/>
    <w:rsid w:val="00A1402B"/>
    <w:rsid w:val="00A14A33"/>
    <w:rsid w:val="00A17E6E"/>
    <w:rsid w:val="00A206F7"/>
    <w:rsid w:val="00A21DE4"/>
    <w:rsid w:val="00A21F4C"/>
    <w:rsid w:val="00A232A5"/>
    <w:rsid w:val="00A233A2"/>
    <w:rsid w:val="00A235D3"/>
    <w:rsid w:val="00A23FD5"/>
    <w:rsid w:val="00A24749"/>
    <w:rsid w:val="00A24D88"/>
    <w:rsid w:val="00A25151"/>
    <w:rsid w:val="00A2529C"/>
    <w:rsid w:val="00A2563C"/>
    <w:rsid w:val="00A259EF"/>
    <w:rsid w:val="00A26440"/>
    <w:rsid w:val="00A26944"/>
    <w:rsid w:val="00A269E5"/>
    <w:rsid w:val="00A2771E"/>
    <w:rsid w:val="00A2788F"/>
    <w:rsid w:val="00A30839"/>
    <w:rsid w:val="00A320A2"/>
    <w:rsid w:val="00A32D6C"/>
    <w:rsid w:val="00A33354"/>
    <w:rsid w:val="00A34B99"/>
    <w:rsid w:val="00A35824"/>
    <w:rsid w:val="00A36295"/>
    <w:rsid w:val="00A36605"/>
    <w:rsid w:val="00A413B9"/>
    <w:rsid w:val="00A42736"/>
    <w:rsid w:val="00A42EAD"/>
    <w:rsid w:val="00A43839"/>
    <w:rsid w:val="00A454FC"/>
    <w:rsid w:val="00A45D63"/>
    <w:rsid w:val="00A462FB"/>
    <w:rsid w:val="00A46544"/>
    <w:rsid w:val="00A4662E"/>
    <w:rsid w:val="00A47144"/>
    <w:rsid w:val="00A47AF1"/>
    <w:rsid w:val="00A47DB1"/>
    <w:rsid w:val="00A47F28"/>
    <w:rsid w:val="00A501A8"/>
    <w:rsid w:val="00A50408"/>
    <w:rsid w:val="00A50BE6"/>
    <w:rsid w:val="00A510A4"/>
    <w:rsid w:val="00A51380"/>
    <w:rsid w:val="00A51FF9"/>
    <w:rsid w:val="00A5315D"/>
    <w:rsid w:val="00A53E69"/>
    <w:rsid w:val="00A541FD"/>
    <w:rsid w:val="00A549B4"/>
    <w:rsid w:val="00A555A6"/>
    <w:rsid w:val="00A60E0F"/>
    <w:rsid w:val="00A6143B"/>
    <w:rsid w:val="00A63BE2"/>
    <w:rsid w:val="00A64400"/>
    <w:rsid w:val="00A65360"/>
    <w:rsid w:val="00A66736"/>
    <w:rsid w:val="00A6682C"/>
    <w:rsid w:val="00A66A80"/>
    <w:rsid w:val="00A66D58"/>
    <w:rsid w:val="00A67598"/>
    <w:rsid w:val="00A676D4"/>
    <w:rsid w:val="00A679EB"/>
    <w:rsid w:val="00A67DAD"/>
    <w:rsid w:val="00A71E36"/>
    <w:rsid w:val="00A7214E"/>
    <w:rsid w:val="00A72944"/>
    <w:rsid w:val="00A73272"/>
    <w:rsid w:val="00A7374F"/>
    <w:rsid w:val="00A7468B"/>
    <w:rsid w:val="00A7477B"/>
    <w:rsid w:val="00A74E88"/>
    <w:rsid w:val="00A75211"/>
    <w:rsid w:val="00A7525F"/>
    <w:rsid w:val="00A75981"/>
    <w:rsid w:val="00A76D3A"/>
    <w:rsid w:val="00A77192"/>
    <w:rsid w:val="00A77327"/>
    <w:rsid w:val="00A77A66"/>
    <w:rsid w:val="00A80BDE"/>
    <w:rsid w:val="00A80EE3"/>
    <w:rsid w:val="00A818D5"/>
    <w:rsid w:val="00A822E0"/>
    <w:rsid w:val="00A832BE"/>
    <w:rsid w:val="00A83C49"/>
    <w:rsid w:val="00A84A64"/>
    <w:rsid w:val="00A8642B"/>
    <w:rsid w:val="00A86A87"/>
    <w:rsid w:val="00A86AFA"/>
    <w:rsid w:val="00A86E4D"/>
    <w:rsid w:val="00A87B7F"/>
    <w:rsid w:val="00A902C8"/>
    <w:rsid w:val="00A9048B"/>
    <w:rsid w:val="00A9068E"/>
    <w:rsid w:val="00A906CA"/>
    <w:rsid w:val="00A910EA"/>
    <w:rsid w:val="00A91B53"/>
    <w:rsid w:val="00A924ED"/>
    <w:rsid w:val="00A936D3"/>
    <w:rsid w:val="00A939C6"/>
    <w:rsid w:val="00A943ED"/>
    <w:rsid w:val="00A94531"/>
    <w:rsid w:val="00A94837"/>
    <w:rsid w:val="00A9570C"/>
    <w:rsid w:val="00A95A40"/>
    <w:rsid w:val="00A95D05"/>
    <w:rsid w:val="00A967F5"/>
    <w:rsid w:val="00A97194"/>
    <w:rsid w:val="00A971FB"/>
    <w:rsid w:val="00A97543"/>
    <w:rsid w:val="00A97608"/>
    <w:rsid w:val="00AA037A"/>
    <w:rsid w:val="00AA05FB"/>
    <w:rsid w:val="00AA190B"/>
    <w:rsid w:val="00AA30ED"/>
    <w:rsid w:val="00AA3763"/>
    <w:rsid w:val="00AA3CDE"/>
    <w:rsid w:val="00AA4220"/>
    <w:rsid w:val="00AA42CF"/>
    <w:rsid w:val="00AA48F0"/>
    <w:rsid w:val="00AB1595"/>
    <w:rsid w:val="00AB1708"/>
    <w:rsid w:val="00AB29BE"/>
    <w:rsid w:val="00AB2B8B"/>
    <w:rsid w:val="00AB2BBB"/>
    <w:rsid w:val="00AB2EC7"/>
    <w:rsid w:val="00AB4210"/>
    <w:rsid w:val="00AB4B55"/>
    <w:rsid w:val="00AB4DC4"/>
    <w:rsid w:val="00AB53D2"/>
    <w:rsid w:val="00AB5886"/>
    <w:rsid w:val="00AB5A1F"/>
    <w:rsid w:val="00AB5CB5"/>
    <w:rsid w:val="00AC0482"/>
    <w:rsid w:val="00AC1B3D"/>
    <w:rsid w:val="00AC2C2C"/>
    <w:rsid w:val="00AC37D5"/>
    <w:rsid w:val="00AC49EA"/>
    <w:rsid w:val="00AC4DC6"/>
    <w:rsid w:val="00AC517F"/>
    <w:rsid w:val="00AC5E51"/>
    <w:rsid w:val="00AC6349"/>
    <w:rsid w:val="00AC6E83"/>
    <w:rsid w:val="00AC75D8"/>
    <w:rsid w:val="00AC77E8"/>
    <w:rsid w:val="00AD05E2"/>
    <w:rsid w:val="00AD0DC4"/>
    <w:rsid w:val="00AD2F89"/>
    <w:rsid w:val="00AD3269"/>
    <w:rsid w:val="00AD48AB"/>
    <w:rsid w:val="00AD5DEA"/>
    <w:rsid w:val="00AD609B"/>
    <w:rsid w:val="00AD60D3"/>
    <w:rsid w:val="00AD6246"/>
    <w:rsid w:val="00AD7B53"/>
    <w:rsid w:val="00AE0BEA"/>
    <w:rsid w:val="00AE0FB7"/>
    <w:rsid w:val="00AE1248"/>
    <w:rsid w:val="00AE145E"/>
    <w:rsid w:val="00AE288F"/>
    <w:rsid w:val="00AE2A04"/>
    <w:rsid w:val="00AE2C85"/>
    <w:rsid w:val="00AE30D2"/>
    <w:rsid w:val="00AE4F1E"/>
    <w:rsid w:val="00AE5588"/>
    <w:rsid w:val="00AE5964"/>
    <w:rsid w:val="00AE6A30"/>
    <w:rsid w:val="00AE6C90"/>
    <w:rsid w:val="00AE702A"/>
    <w:rsid w:val="00AE714F"/>
    <w:rsid w:val="00AE75F1"/>
    <w:rsid w:val="00AE7AB1"/>
    <w:rsid w:val="00AE7ED8"/>
    <w:rsid w:val="00AF09CE"/>
    <w:rsid w:val="00AF15D8"/>
    <w:rsid w:val="00AF1C86"/>
    <w:rsid w:val="00AF2109"/>
    <w:rsid w:val="00AF2403"/>
    <w:rsid w:val="00AF2BCC"/>
    <w:rsid w:val="00AF3528"/>
    <w:rsid w:val="00AF39C7"/>
    <w:rsid w:val="00AF43A7"/>
    <w:rsid w:val="00AF4D24"/>
    <w:rsid w:val="00AF5335"/>
    <w:rsid w:val="00AF5C31"/>
    <w:rsid w:val="00AF7222"/>
    <w:rsid w:val="00B008DE"/>
    <w:rsid w:val="00B00E90"/>
    <w:rsid w:val="00B016B1"/>
    <w:rsid w:val="00B01FA9"/>
    <w:rsid w:val="00B04134"/>
    <w:rsid w:val="00B047A5"/>
    <w:rsid w:val="00B04EB1"/>
    <w:rsid w:val="00B04ECF"/>
    <w:rsid w:val="00B073A1"/>
    <w:rsid w:val="00B10318"/>
    <w:rsid w:val="00B10FB5"/>
    <w:rsid w:val="00B1148A"/>
    <w:rsid w:val="00B11A8E"/>
    <w:rsid w:val="00B11BB1"/>
    <w:rsid w:val="00B11E05"/>
    <w:rsid w:val="00B128CF"/>
    <w:rsid w:val="00B12FB8"/>
    <w:rsid w:val="00B131BD"/>
    <w:rsid w:val="00B13A8B"/>
    <w:rsid w:val="00B14449"/>
    <w:rsid w:val="00B14F3A"/>
    <w:rsid w:val="00B157F5"/>
    <w:rsid w:val="00B15911"/>
    <w:rsid w:val="00B16C51"/>
    <w:rsid w:val="00B16ECE"/>
    <w:rsid w:val="00B20333"/>
    <w:rsid w:val="00B20926"/>
    <w:rsid w:val="00B20B6D"/>
    <w:rsid w:val="00B210EF"/>
    <w:rsid w:val="00B2272C"/>
    <w:rsid w:val="00B23C38"/>
    <w:rsid w:val="00B23E93"/>
    <w:rsid w:val="00B256F5"/>
    <w:rsid w:val="00B26185"/>
    <w:rsid w:val="00B30531"/>
    <w:rsid w:val="00B30789"/>
    <w:rsid w:val="00B30AAF"/>
    <w:rsid w:val="00B30F41"/>
    <w:rsid w:val="00B315A6"/>
    <w:rsid w:val="00B31B99"/>
    <w:rsid w:val="00B32197"/>
    <w:rsid w:val="00B32CF0"/>
    <w:rsid w:val="00B346D1"/>
    <w:rsid w:val="00B34B90"/>
    <w:rsid w:val="00B359C7"/>
    <w:rsid w:val="00B35C16"/>
    <w:rsid w:val="00B36089"/>
    <w:rsid w:val="00B36FAE"/>
    <w:rsid w:val="00B36FD9"/>
    <w:rsid w:val="00B40B3A"/>
    <w:rsid w:val="00B41A22"/>
    <w:rsid w:val="00B42866"/>
    <w:rsid w:val="00B428E8"/>
    <w:rsid w:val="00B4339E"/>
    <w:rsid w:val="00B43548"/>
    <w:rsid w:val="00B43F3A"/>
    <w:rsid w:val="00B4418B"/>
    <w:rsid w:val="00B446E7"/>
    <w:rsid w:val="00B44A68"/>
    <w:rsid w:val="00B44C5E"/>
    <w:rsid w:val="00B44F76"/>
    <w:rsid w:val="00B45637"/>
    <w:rsid w:val="00B45889"/>
    <w:rsid w:val="00B46E71"/>
    <w:rsid w:val="00B47B1F"/>
    <w:rsid w:val="00B509E3"/>
    <w:rsid w:val="00B50CE8"/>
    <w:rsid w:val="00B51BED"/>
    <w:rsid w:val="00B5202D"/>
    <w:rsid w:val="00B525E0"/>
    <w:rsid w:val="00B53998"/>
    <w:rsid w:val="00B542E8"/>
    <w:rsid w:val="00B557EE"/>
    <w:rsid w:val="00B576F3"/>
    <w:rsid w:val="00B57703"/>
    <w:rsid w:val="00B578CA"/>
    <w:rsid w:val="00B600C2"/>
    <w:rsid w:val="00B60CEE"/>
    <w:rsid w:val="00B60D23"/>
    <w:rsid w:val="00B6147B"/>
    <w:rsid w:val="00B61599"/>
    <w:rsid w:val="00B61603"/>
    <w:rsid w:val="00B6189B"/>
    <w:rsid w:val="00B6222E"/>
    <w:rsid w:val="00B62320"/>
    <w:rsid w:val="00B62347"/>
    <w:rsid w:val="00B63263"/>
    <w:rsid w:val="00B63A03"/>
    <w:rsid w:val="00B63A51"/>
    <w:rsid w:val="00B63AFF"/>
    <w:rsid w:val="00B65DC7"/>
    <w:rsid w:val="00B66FB3"/>
    <w:rsid w:val="00B67E38"/>
    <w:rsid w:val="00B709BE"/>
    <w:rsid w:val="00B712D7"/>
    <w:rsid w:val="00B723E0"/>
    <w:rsid w:val="00B73ADB"/>
    <w:rsid w:val="00B75C01"/>
    <w:rsid w:val="00B76442"/>
    <w:rsid w:val="00B767BF"/>
    <w:rsid w:val="00B76886"/>
    <w:rsid w:val="00B770CB"/>
    <w:rsid w:val="00B806A8"/>
    <w:rsid w:val="00B81339"/>
    <w:rsid w:val="00B81F34"/>
    <w:rsid w:val="00B82157"/>
    <w:rsid w:val="00B82717"/>
    <w:rsid w:val="00B82ACE"/>
    <w:rsid w:val="00B83067"/>
    <w:rsid w:val="00B83579"/>
    <w:rsid w:val="00B844A1"/>
    <w:rsid w:val="00B8458C"/>
    <w:rsid w:val="00B852C0"/>
    <w:rsid w:val="00B856F0"/>
    <w:rsid w:val="00B85BC4"/>
    <w:rsid w:val="00B87086"/>
    <w:rsid w:val="00B87287"/>
    <w:rsid w:val="00B87C8A"/>
    <w:rsid w:val="00B87CBA"/>
    <w:rsid w:val="00B90373"/>
    <w:rsid w:val="00B91A17"/>
    <w:rsid w:val="00B91DD8"/>
    <w:rsid w:val="00B91E4F"/>
    <w:rsid w:val="00B922E4"/>
    <w:rsid w:val="00B928F5"/>
    <w:rsid w:val="00B93553"/>
    <w:rsid w:val="00B93797"/>
    <w:rsid w:val="00B93EEF"/>
    <w:rsid w:val="00B942D5"/>
    <w:rsid w:val="00B94A5E"/>
    <w:rsid w:val="00B978A1"/>
    <w:rsid w:val="00BA0187"/>
    <w:rsid w:val="00BA12A1"/>
    <w:rsid w:val="00BA156F"/>
    <w:rsid w:val="00BA22E8"/>
    <w:rsid w:val="00BA22F3"/>
    <w:rsid w:val="00BA429D"/>
    <w:rsid w:val="00BA53B0"/>
    <w:rsid w:val="00BA5A64"/>
    <w:rsid w:val="00BA5FEE"/>
    <w:rsid w:val="00BA649E"/>
    <w:rsid w:val="00BA6667"/>
    <w:rsid w:val="00BA68A1"/>
    <w:rsid w:val="00BA7193"/>
    <w:rsid w:val="00BA7287"/>
    <w:rsid w:val="00BA74DC"/>
    <w:rsid w:val="00BA75FD"/>
    <w:rsid w:val="00BB0CF7"/>
    <w:rsid w:val="00BB0E2C"/>
    <w:rsid w:val="00BB1537"/>
    <w:rsid w:val="00BB24D0"/>
    <w:rsid w:val="00BB2809"/>
    <w:rsid w:val="00BB40F8"/>
    <w:rsid w:val="00BB41DE"/>
    <w:rsid w:val="00BB4340"/>
    <w:rsid w:val="00BB46DC"/>
    <w:rsid w:val="00BB5E0E"/>
    <w:rsid w:val="00BB5E73"/>
    <w:rsid w:val="00BB6503"/>
    <w:rsid w:val="00BB6EB4"/>
    <w:rsid w:val="00BB71B6"/>
    <w:rsid w:val="00BB7AAF"/>
    <w:rsid w:val="00BB7E04"/>
    <w:rsid w:val="00BB7EAE"/>
    <w:rsid w:val="00BC21D7"/>
    <w:rsid w:val="00BC2B5D"/>
    <w:rsid w:val="00BC2D0A"/>
    <w:rsid w:val="00BC3B5F"/>
    <w:rsid w:val="00BC4F9E"/>
    <w:rsid w:val="00BC507C"/>
    <w:rsid w:val="00BC5779"/>
    <w:rsid w:val="00BC604D"/>
    <w:rsid w:val="00BC6BBB"/>
    <w:rsid w:val="00BC6D82"/>
    <w:rsid w:val="00BD026C"/>
    <w:rsid w:val="00BD02B8"/>
    <w:rsid w:val="00BD0503"/>
    <w:rsid w:val="00BD126B"/>
    <w:rsid w:val="00BD17FD"/>
    <w:rsid w:val="00BD18B5"/>
    <w:rsid w:val="00BD27B2"/>
    <w:rsid w:val="00BD2F2F"/>
    <w:rsid w:val="00BD3CEB"/>
    <w:rsid w:val="00BD4176"/>
    <w:rsid w:val="00BD4310"/>
    <w:rsid w:val="00BD5163"/>
    <w:rsid w:val="00BD667D"/>
    <w:rsid w:val="00BD679F"/>
    <w:rsid w:val="00BE0636"/>
    <w:rsid w:val="00BE1CBF"/>
    <w:rsid w:val="00BE1FC4"/>
    <w:rsid w:val="00BE2242"/>
    <w:rsid w:val="00BE2512"/>
    <w:rsid w:val="00BE26C5"/>
    <w:rsid w:val="00BE2A8E"/>
    <w:rsid w:val="00BE2CFF"/>
    <w:rsid w:val="00BE33EC"/>
    <w:rsid w:val="00BE3423"/>
    <w:rsid w:val="00BE38A5"/>
    <w:rsid w:val="00BE3D28"/>
    <w:rsid w:val="00BE3E13"/>
    <w:rsid w:val="00BE4A86"/>
    <w:rsid w:val="00BE67B0"/>
    <w:rsid w:val="00BE6953"/>
    <w:rsid w:val="00BE6D4F"/>
    <w:rsid w:val="00BE6F29"/>
    <w:rsid w:val="00BE6FCA"/>
    <w:rsid w:val="00BE777A"/>
    <w:rsid w:val="00BE7C56"/>
    <w:rsid w:val="00BF0456"/>
    <w:rsid w:val="00BF0EB9"/>
    <w:rsid w:val="00BF1111"/>
    <w:rsid w:val="00BF148F"/>
    <w:rsid w:val="00BF17ED"/>
    <w:rsid w:val="00BF2BB7"/>
    <w:rsid w:val="00BF4F45"/>
    <w:rsid w:val="00BF53CC"/>
    <w:rsid w:val="00BF5AB7"/>
    <w:rsid w:val="00BF614F"/>
    <w:rsid w:val="00BF7A20"/>
    <w:rsid w:val="00C00C24"/>
    <w:rsid w:val="00C01C38"/>
    <w:rsid w:val="00C0243B"/>
    <w:rsid w:val="00C02DF8"/>
    <w:rsid w:val="00C03236"/>
    <w:rsid w:val="00C049B5"/>
    <w:rsid w:val="00C04BC8"/>
    <w:rsid w:val="00C05343"/>
    <w:rsid w:val="00C05413"/>
    <w:rsid w:val="00C062DF"/>
    <w:rsid w:val="00C068E8"/>
    <w:rsid w:val="00C079DE"/>
    <w:rsid w:val="00C07C4D"/>
    <w:rsid w:val="00C1065E"/>
    <w:rsid w:val="00C10C22"/>
    <w:rsid w:val="00C1151B"/>
    <w:rsid w:val="00C1202C"/>
    <w:rsid w:val="00C120BF"/>
    <w:rsid w:val="00C1230B"/>
    <w:rsid w:val="00C125FD"/>
    <w:rsid w:val="00C12F3F"/>
    <w:rsid w:val="00C14AAE"/>
    <w:rsid w:val="00C15CE5"/>
    <w:rsid w:val="00C15F61"/>
    <w:rsid w:val="00C16EE6"/>
    <w:rsid w:val="00C17477"/>
    <w:rsid w:val="00C17ED1"/>
    <w:rsid w:val="00C207E3"/>
    <w:rsid w:val="00C20E29"/>
    <w:rsid w:val="00C22E47"/>
    <w:rsid w:val="00C23893"/>
    <w:rsid w:val="00C23BDE"/>
    <w:rsid w:val="00C24EEB"/>
    <w:rsid w:val="00C251CD"/>
    <w:rsid w:val="00C256AA"/>
    <w:rsid w:val="00C269C7"/>
    <w:rsid w:val="00C26FEA"/>
    <w:rsid w:val="00C27CEE"/>
    <w:rsid w:val="00C305BC"/>
    <w:rsid w:val="00C306AD"/>
    <w:rsid w:val="00C30B31"/>
    <w:rsid w:val="00C31D44"/>
    <w:rsid w:val="00C3247B"/>
    <w:rsid w:val="00C33005"/>
    <w:rsid w:val="00C337DE"/>
    <w:rsid w:val="00C34745"/>
    <w:rsid w:val="00C34DC2"/>
    <w:rsid w:val="00C35B1C"/>
    <w:rsid w:val="00C35E5B"/>
    <w:rsid w:val="00C364B9"/>
    <w:rsid w:val="00C3654B"/>
    <w:rsid w:val="00C365B6"/>
    <w:rsid w:val="00C372B1"/>
    <w:rsid w:val="00C37303"/>
    <w:rsid w:val="00C375FD"/>
    <w:rsid w:val="00C37897"/>
    <w:rsid w:val="00C40EA2"/>
    <w:rsid w:val="00C411C9"/>
    <w:rsid w:val="00C416DA"/>
    <w:rsid w:val="00C41A80"/>
    <w:rsid w:val="00C42200"/>
    <w:rsid w:val="00C43046"/>
    <w:rsid w:val="00C436B9"/>
    <w:rsid w:val="00C43E15"/>
    <w:rsid w:val="00C4523C"/>
    <w:rsid w:val="00C45E17"/>
    <w:rsid w:val="00C45FAF"/>
    <w:rsid w:val="00C4660C"/>
    <w:rsid w:val="00C46770"/>
    <w:rsid w:val="00C471F0"/>
    <w:rsid w:val="00C5022B"/>
    <w:rsid w:val="00C51D7C"/>
    <w:rsid w:val="00C51EAB"/>
    <w:rsid w:val="00C52EE3"/>
    <w:rsid w:val="00C5346F"/>
    <w:rsid w:val="00C53696"/>
    <w:rsid w:val="00C53B6F"/>
    <w:rsid w:val="00C541FD"/>
    <w:rsid w:val="00C54276"/>
    <w:rsid w:val="00C545F3"/>
    <w:rsid w:val="00C54D9F"/>
    <w:rsid w:val="00C563A9"/>
    <w:rsid w:val="00C57CA5"/>
    <w:rsid w:val="00C61B59"/>
    <w:rsid w:val="00C62F2D"/>
    <w:rsid w:val="00C62F56"/>
    <w:rsid w:val="00C63714"/>
    <w:rsid w:val="00C64645"/>
    <w:rsid w:val="00C65219"/>
    <w:rsid w:val="00C6798C"/>
    <w:rsid w:val="00C67EAA"/>
    <w:rsid w:val="00C706EF"/>
    <w:rsid w:val="00C70AB0"/>
    <w:rsid w:val="00C70D56"/>
    <w:rsid w:val="00C72A9C"/>
    <w:rsid w:val="00C7317F"/>
    <w:rsid w:val="00C734E5"/>
    <w:rsid w:val="00C73C41"/>
    <w:rsid w:val="00C757C7"/>
    <w:rsid w:val="00C772BE"/>
    <w:rsid w:val="00C77B40"/>
    <w:rsid w:val="00C77D7A"/>
    <w:rsid w:val="00C77DC7"/>
    <w:rsid w:val="00C804D1"/>
    <w:rsid w:val="00C8083B"/>
    <w:rsid w:val="00C81980"/>
    <w:rsid w:val="00C81E38"/>
    <w:rsid w:val="00C81F81"/>
    <w:rsid w:val="00C83573"/>
    <w:rsid w:val="00C83FCA"/>
    <w:rsid w:val="00C84228"/>
    <w:rsid w:val="00C849F1"/>
    <w:rsid w:val="00C86871"/>
    <w:rsid w:val="00C86DBC"/>
    <w:rsid w:val="00C86F2D"/>
    <w:rsid w:val="00C8787C"/>
    <w:rsid w:val="00C87ECD"/>
    <w:rsid w:val="00C9066E"/>
    <w:rsid w:val="00C90E4F"/>
    <w:rsid w:val="00C916F2"/>
    <w:rsid w:val="00C9198C"/>
    <w:rsid w:val="00C92F70"/>
    <w:rsid w:val="00C93FB1"/>
    <w:rsid w:val="00C940F6"/>
    <w:rsid w:val="00C9427C"/>
    <w:rsid w:val="00C943C7"/>
    <w:rsid w:val="00C94CC2"/>
    <w:rsid w:val="00C94FC2"/>
    <w:rsid w:val="00C97312"/>
    <w:rsid w:val="00C974FA"/>
    <w:rsid w:val="00CA08F3"/>
    <w:rsid w:val="00CA12A2"/>
    <w:rsid w:val="00CA1570"/>
    <w:rsid w:val="00CA1C55"/>
    <w:rsid w:val="00CA20F7"/>
    <w:rsid w:val="00CA38E4"/>
    <w:rsid w:val="00CA5802"/>
    <w:rsid w:val="00CA5B01"/>
    <w:rsid w:val="00CA7E20"/>
    <w:rsid w:val="00CA7FF2"/>
    <w:rsid w:val="00CB01BC"/>
    <w:rsid w:val="00CB0842"/>
    <w:rsid w:val="00CB5AD6"/>
    <w:rsid w:val="00CB5F59"/>
    <w:rsid w:val="00CB619E"/>
    <w:rsid w:val="00CB7A45"/>
    <w:rsid w:val="00CC175D"/>
    <w:rsid w:val="00CC2926"/>
    <w:rsid w:val="00CC2E98"/>
    <w:rsid w:val="00CC33F2"/>
    <w:rsid w:val="00CC3D7F"/>
    <w:rsid w:val="00CC473C"/>
    <w:rsid w:val="00CC483D"/>
    <w:rsid w:val="00CC4B52"/>
    <w:rsid w:val="00CC50E3"/>
    <w:rsid w:val="00CC5997"/>
    <w:rsid w:val="00CC6615"/>
    <w:rsid w:val="00CC66C2"/>
    <w:rsid w:val="00CC6D7B"/>
    <w:rsid w:val="00CC719C"/>
    <w:rsid w:val="00CC7297"/>
    <w:rsid w:val="00CC7465"/>
    <w:rsid w:val="00CC749A"/>
    <w:rsid w:val="00CC7722"/>
    <w:rsid w:val="00CD2AF8"/>
    <w:rsid w:val="00CD3575"/>
    <w:rsid w:val="00CD42FB"/>
    <w:rsid w:val="00CD4611"/>
    <w:rsid w:val="00CD6F15"/>
    <w:rsid w:val="00CD73BD"/>
    <w:rsid w:val="00CD765E"/>
    <w:rsid w:val="00CD774E"/>
    <w:rsid w:val="00CD7E2C"/>
    <w:rsid w:val="00CE0DA7"/>
    <w:rsid w:val="00CE0F61"/>
    <w:rsid w:val="00CE1EC7"/>
    <w:rsid w:val="00CE2A74"/>
    <w:rsid w:val="00CE2FE2"/>
    <w:rsid w:val="00CE377D"/>
    <w:rsid w:val="00CE3D61"/>
    <w:rsid w:val="00CE554D"/>
    <w:rsid w:val="00CE587F"/>
    <w:rsid w:val="00CE69E5"/>
    <w:rsid w:val="00CF00EE"/>
    <w:rsid w:val="00CF0115"/>
    <w:rsid w:val="00CF247B"/>
    <w:rsid w:val="00CF2538"/>
    <w:rsid w:val="00CF2B93"/>
    <w:rsid w:val="00CF34CD"/>
    <w:rsid w:val="00CF3FDA"/>
    <w:rsid w:val="00CF6A66"/>
    <w:rsid w:val="00CF7297"/>
    <w:rsid w:val="00CF72C2"/>
    <w:rsid w:val="00CF74AA"/>
    <w:rsid w:val="00D00699"/>
    <w:rsid w:val="00D00813"/>
    <w:rsid w:val="00D00B9C"/>
    <w:rsid w:val="00D01672"/>
    <w:rsid w:val="00D0233D"/>
    <w:rsid w:val="00D02B3F"/>
    <w:rsid w:val="00D02BD5"/>
    <w:rsid w:val="00D02FD6"/>
    <w:rsid w:val="00D03A04"/>
    <w:rsid w:val="00D044CE"/>
    <w:rsid w:val="00D04715"/>
    <w:rsid w:val="00D04A44"/>
    <w:rsid w:val="00D04FCF"/>
    <w:rsid w:val="00D05F41"/>
    <w:rsid w:val="00D0608F"/>
    <w:rsid w:val="00D06B06"/>
    <w:rsid w:val="00D07A22"/>
    <w:rsid w:val="00D1010A"/>
    <w:rsid w:val="00D1033C"/>
    <w:rsid w:val="00D106EC"/>
    <w:rsid w:val="00D10E35"/>
    <w:rsid w:val="00D11633"/>
    <w:rsid w:val="00D117C4"/>
    <w:rsid w:val="00D11ACC"/>
    <w:rsid w:val="00D120BB"/>
    <w:rsid w:val="00D121D3"/>
    <w:rsid w:val="00D12A82"/>
    <w:rsid w:val="00D13A4D"/>
    <w:rsid w:val="00D14435"/>
    <w:rsid w:val="00D15054"/>
    <w:rsid w:val="00D15CCE"/>
    <w:rsid w:val="00D16455"/>
    <w:rsid w:val="00D1650F"/>
    <w:rsid w:val="00D17B41"/>
    <w:rsid w:val="00D21117"/>
    <w:rsid w:val="00D21B08"/>
    <w:rsid w:val="00D21F71"/>
    <w:rsid w:val="00D228B8"/>
    <w:rsid w:val="00D22D55"/>
    <w:rsid w:val="00D242DD"/>
    <w:rsid w:val="00D26603"/>
    <w:rsid w:val="00D26C22"/>
    <w:rsid w:val="00D27528"/>
    <w:rsid w:val="00D277C0"/>
    <w:rsid w:val="00D27913"/>
    <w:rsid w:val="00D306B7"/>
    <w:rsid w:val="00D3077F"/>
    <w:rsid w:val="00D308B5"/>
    <w:rsid w:val="00D314EA"/>
    <w:rsid w:val="00D31D00"/>
    <w:rsid w:val="00D31E10"/>
    <w:rsid w:val="00D32266"/>
    <w:rsid w:val="00D32CCF"/>
    <w:rsid w:val="00D32E93"/>
    <w:rsid w:val="00D33EBA"/>
    <w:rsid w:val="00D3428F"/>
    <w:rsid w:val="00D34C45"/>
    <w:rsid w:val="00D35552"/>
    <w:rsid w:val="00D3562C"/>
    <w:rsid w:val="00D37331"/>
    <w:rsid w:val="00D37C1A"/>
    <w:rsid w:val="00D40A7E"/>
    <w:rsid w:val="00D416BC"/>
    <w:rsid w:val="00D41766"/>
    <w:rsid w:val="00D431CF"/>
    <w:rsid w:val="00D43371"/>
    <w:rsid w:val="00D43D20"/>
    <w:rsid w:val="00D4494B"/>
    <w:rsid w:val="00D4557E"/>
    <w:rsid w:val="00D45E11"/>
    <w:rsid w:val="00D46143"/>
    <w:rsid w:val="00D465A7"/>
    <w:rsid w:val="00D474E5"/>
    <w:rsid w:val="00D50E16"/>
    <w:rsid w:val="00D51B58"/>
    <w:rsid w:val="00D52173"/>
    <w:rsid w:val="00D531AE"/>
    <w:rsid w:val="00D538AC"/>
    <w:rsid w:val="00D53CEC"/>
    <w:rsid w:val="00D55B36"/>
    <w:rsid w:val="00D55B37"/>
    <w:rsid w:val="00D55FB4"/>
    <w:rsid w:val="00D56139"/>
    <w:rsid w:val="00D56C1D"/>
    <w:rsid w:val="00D56C62"/>
    <w:rsid w:val="00D57016"/>
    <w:rsid w:val="00D57F4F"/>
    <w:rsid w:val="00D60045"/>
    <w:rsid w:val="00D60C34"/>
    <w:rsid w:val="00D622AF"/>
    <w:rsid w:val="00D623B0"/>
    <w:rsid w:val="00D62F1A"/>
    <w:rsid w:val="00D633CD"/>
    <w:rsid w:val="00D6374E"/>
    <w:rsid w:val="00D661F9"/>
    <w:rsid w:val="00D66288"/>
    <w:rsid w:val="00D66D0A"/>
    <w:rsid w:val="00D67C74"/>
    <w:rsid w:val="00D67F57"/>
    <w:rsid w:val="00D7015A"/>
    <w:rsid w:val="00D70609"/>
    <w:rsid w:val="00D70D59"/>
    <w:rsid w:val="00D71094"/>
    <w:rsid w:val="00D710AB"/>
    <w:rsid w:val="00D7115B"/>
    <w:rsid w:val="00D728EC"/>
    <w:rsid w:val="00D729C5"/>
    <w:rsid w:val="00D749F0"/>
    <w:rsid w:val="00D80632"/>
    <w:rsid w:val="00D81BDD"/>
    <w:rsid w:val="00D8278D"/>
    <w:rsid w:val="00D82998"/>
    <w:rsid w:val="00D83338"/>
    <w:rsid w:val="00D83511"/>
    <w:rsid w:val="00D84713"/>
    <w:rsid w:val="00D85E72"/>
    <w:rsid w:val="00D86851"/>
    <w:rsid w:val="00D86EFF"/>
    <w:rsid w:val="00D90168"/>
    <w:rsid w:val="00D9021A"/>
    <w:rsid w:val="00D904B5"/>
    <w:rsid w:val="00D91183"/>
    <w:rsid w:val="00D9173F"/>
    <w:rsid w:val="00D92ABC"/>
    <w:rsid w:val="00D93327"/>
    <w:rsid w:val="00D93CF9"/>
    <w:rsid w:val="00D94A97"/>
    <w:rsid w:val="00D95094"/>
    <w:rsid w:val="00D95B2F"/>
    <w:rsid w:val="00D9618F"/>
    <w:rsid w:val="00D96673"/>
    <w:rsid w:val="00D96704"/>
    <w:rsid w:val="00D96E6C"/>
    <w:rsid w:val="00D96E93"/>
    <w:rsid w:val="00D96FDF"/>
    <w:rsid w:val="00D9701D"/>
    <w:rsid w:val="00D9715B"/>
    <w:rsid w:val="00DA039A"/>
    <w:rsid w:val="00DA1CBA"/>
    <w:rsid w:val="00DA38B2"/>
    <w:rsid w:val="00DA3D64"/>
    <w:rsid w:val="00DA46BF"/>
    <w:rsid w:val="00DA71C2"/>
    <w:rsid w:val="00DB0819"/>
    <w:rsid w:val="00DB438D"/>
    <w:rsid w:val="00DB63A0"/>
    <w:rsid w:val="00DB65C3"/>
    <w:rsid w:val="00DB7412"/>
    <w:rsid w:val="00DB7D32"/>
    <w:rsid w:val="00DC02DF"/>
    <w:rsid w:val="00DC090B"/>
    <w:rsid w:val="00DC0BB1"/>
    <w:rsid w:val="00DC15E9"/>
    <w:rsid w:val="00DC2793"/>
    <w:rsid w:val="00DC38D2"/>
    <w:rsid w:val="00DC39B0"/>
    <w:rsid w:val="00DC4275"/>
    <w:rsid w:val="00DC4B58"/>
    <w:rsid w:val="00DC556B"/>
    <w:rsid w:val="00DC66EF"/>
    <w:rsid w:val="00DC6DD5"/>
    <w:rsid w:val="00DC728A"/>
    <w:rsid w:val="00DD031A"/>
    <w:rsid w:val="00DD0705"/>
    <w:rsid w:val="00DD0A55"/>
    <w:rsid w:val="00DD0D6B"/>
    <w:rsid w:val="00DD0EA1"/>
    <w:rsid w:val="00DD2245"/>
    <w:rsid w:val="00DD2F98"/>
    <w:rsid w:val="00DD3301"/>
    <w:rsid w:val="00DD3E5E"/>
    <w:rsid w:val="00DD4083"/>
    <w:rsid w:val="00DD4971"/>
    <w:rsid w:val="00DD4CEB"/>
    <w:rsid w:val="00DD4F91"/>
    <w:rsid w:val="00DD5916"/>
    <w:rsid w:val="00DD5D8B"/>
    <w:rsid w:val="00DD6971"/>
    <w:rsid w:val="00DE02C1"/>
    <w:rsid w:val="00DE0D54"/>
    <w:rsid w:val="00DE1DBB"/>
    <w:rsid w:val="00DE3688"/>
    <w:rsid w:val="00DE4B9D"/>
    <w:rsid w:val="00DE4C61"/>
    <w:rsid w:val="00DE57E1"/>
    <w:rsid w:val="00DE644F"/>
    <w:rsid w:val="00DE64C8"/>
    <w:rsid w:val="00DE6E77"/>
    <w:rsid w:val="00DE7B15"/>
    <w:rsid w:val="00DF0536"/>
    <w:rsid w:val="00DF1797"/>
    <w:rsid w:val="00DF2CBF"/>
    <w:rsid w:val="00DF2DBF"/>
    <w:rsid w:val="00DF3777"/>
    <w:rsid w:val="00DF567C"/>
    <w:rsid w:val="00DF5D24"/>
    <w:rsid w:val="00DF64C6"/>
    <w:rsid w:val="00DF7A5F"/>
    <w:rsid w:val="00E0034A"/>
    <w:rsid w:val="00E00A48"/>
    <w:rsid w:val="00E00C24"/>
    <w:rsid w:val="00E01B74"/>
    <w:rsid w:val="00E03627"/>
    <w:rsid w:val="00E039C8"/>
    <w:rsid w:val="00E03B12"/>
    <w:rsid w:val="00E04AFF"/>
    <w:rsid w:val="00E0621F"/>
    <w:rsid w:val="00E11B59"/>
    <w:rsid w:val="00E11EC3"/>
    <w:rsid w:val="00E12255"/>
    <w:rsid w:val="00E12A2B"/>
    <w:rsid w:val="00E13602"/>
    <w:rsid w:val="00E1453D"/>
    <w:rsid w:val="00E1474A"/>
    <w:rsid w:val="00E14CD7"/>
    <w:rsid w:val="00E14DCC"/>
    <w:rsid w:val="00E1675F"/>
    <w:rsid w:val="00E16B2A"/>
    <w:rsid w:val="00E173A5"/>
    <w:rsid w:val="00E173DA"/>
    <w:rsid w:val="00E17755"/>
    <w:rsid w:val="00E17C7C"/>
    <w:rsid w:val="00E21386"/>
    <w:rsid w:val="00E2345E"/>
    <w:rsid w:val="00E234E0"/>
    <w:rsid w:val="00E2414D"/>
    <w:rsid w:val="00E24183"/>
    <w:rsid w:val="00E24F93"/>
    <w:rsid w:val="00E255A0"/>
    <w:rsid w:val="00E25EE9"/>
    <w:rsid w:val="00E26E88"/>
    <w:rsid w:val="00E2721B"/>
    <w:rsid w:val="00E2745C"/>
    <w:rsid w:val="00E278BB"/>
    <w:rsid w:val="00E3002E"/>
    <w:rsid w:val="00E30316"/>
    <w:rsid w:val="00E30DCE"/>
    <w:rsid w:val="00E322CC"/>
    <w:rsid w:val="00E33839"/>
    <w:rsid w:val="00E342A9"/>
    <w:rsid w:val="00E34682"/>
    <w:rsid w:val="00E3470F"/>
    <w:rsid w:val="00E34D61"/>
    <w:rsid w:val="00E35888"/>
    <w:rsid w:val="00E3783F"/>
    <w:rsid w:val="00E37A56"/>
    <w:rsid w:val="00E37F65"/>
    <w:rsid w:val="00E40A07"/>
    <w:rsid w:val="00E430EE"/>
    <w:rsid w:val="00E431C8"/>
    <w:rsid w:val="00E43743"/>
    <w:rsid w:val="00E43767"/>
    <w:rsid w:val="00E43F6C"/>
    <w:rsid w:val="00E43F8F"/>
    <w:rsid w:val="00E44CDA"/>
    <w:rsid w:val="00E45379"/>
    <w:rsid w:val="00E50081"/>
    <w:rsid w:val="00E50C3F"/>
    <w:rsid w:val="00E50FF7"/>
    <w:rsid w:val="00E53E6D"/>
    <w:rsid w:val="00E55DC6"/>
    <w:rsid w:val="00E57011"/>
    <w:rsid w:val="00E57AFA"/>
    <w:rsid w:val="00E603CB"/>
    <w:rsid w:val="00E60458"/>
    <w:rsid w:val="00E60D7C"/>
    <w:rsid w:val="00E617D8"/>
    <w:rsid w:val="00E619C1"/>
    <w:rsid w:val="00E61AB0"/>
    <w:rsid w:val="00E62484"/>
    <w:rsid w:val="00E62F81"/>
    <w:rsid w:val="00E63F59"/>
    <w:rsid w:val="00E64C8A"/>
    <w:rsid w:val="00E6642B"/>
    <w:rsid w:val="00E67CFF"/>
    <w:rsid w:val="00E70408"/>
    <w:rsid w:val="00E70554"/>
    <w:rsid w:val="00E70605"/>
    <w:rsid w:val="00E708F2"/>
    <w:rsid w:val="00E714CA"/>
    <w:rsid w:val="00E71569"/>
    <w:rsid w:val="00E723E9"/>
    <w:rsid w:val="00E7523A"/>
    <w:rsid w:val="00E765F1"/>
    <w:rsid w:val="00E76668"/>
    <w:rsid w:val="00E777EF"/>
    <w:rsid w:val="00E77968"/>
    <w:rsid w:val="00E77DE4"/>
    <w:rsid w:val="00E809A2"/>
    <w:rsid w:val="00E809B1"/>
    <w:rsid w:val="00E80EA2"/>
    <w:rsid w:val="00E8102A"/>
    <w:rsid w:val="00E811D2"/>
    <w:rsid w:val="00E81270"/>
    <w:rsid w:val="00E81E0A"/>
    <w:rsid w:val="00E82092"/>
    <w:rsid w:val="00E82511"/>
    <w:rsid w:val="00E82A8A"/>
    <w:rsid w:val="00E82AA3"/>
    <w:rsid w:val="00E834DE"/>
    <w:rsid w:val="00E8391A"/>
    <w:rsid w:val="00E8434D"/>
    <w:rsid w:val="00E8464C"/>
    <w:rsid w:val="00E85772"/>
    <w:rsid w:val="00E85BF2"/>
    <w:rsid w:val="00E86D64"/>
    <w:rsid w:val="00E86EE7"/>
    <w:rsid w:val="00E87C06"/>
    <w:rsid w:val="00E87CD0"/>
    <w:rsid w:val="00E90D71"/>
    <w:rsid w:val="00E91252"/>
    <w:rsid w:val="00E91C0C"/>
    <w:rsid w:val="00E9390C"/>
    <w:rsid w:val="00E94441"/>
    <w:rsid w:val="00E94E48"/>
    <w:rsid w:val="00E950CB"/>
    <w:rsid w:val="00E95D20"/>
    <w:rsid w:val="00E96460"/>
    <w:rsid w:val="00E977F5"/>
    <w:rsid w:val="00EA0509"/>
    <w:rsid w:val="00EA120B"/>
    <w:rsid w:val="00EA26B0"/>
    <w:rsid w:val="00EA2C42"/>
    <w:rsid w:val="00EA2FB3"/>
    <w:rsid w:val="00EA3120"/>
    <w:rsid w:val="00EA3587"/>
    <w:rsid w:val="00EA3EBA"/>
    <w:rsid w:val="00EA552E"/>
    <w:rsid w:val="00EA6EAB"/>
    <w:rsid w:val="00EB0024"/>
    <w:rsid w:val="00EB0332"/>
    <w:rsid w:val="00EB0695"/>
    <w:rsid w:val="00EB0738"/>
    <w:rsid w:val="00EB2928"/>
    <w:rsid w:val="00EB372D"/>
    <w:rsid w:val="00EB4801"/>
    <w:rsid w:val="00EB4C6C"/>
    <w:rsid w:val="00EB55BE"/>
    <w:rsid w:val="00EB5D31"/>
    <w:rsid w:val="00EB661F"/>
    <w:rsid w:val="00EB766B"/>
    <w:rsid w:val="00EC193C"/>
    <w:rsid w:val="00EC216A"/>
    <w:rsid w:val="00EC21A2"/>
    <w:rsid w:val="00EC248E"/>
    <w:rsid w:val="00EC2B86"/>
    <w:rsid w:val="00EC32F2"/>
    <w:rsid w:val="00EC47A8"/>
    <w:rsid w:val="00EC51AE"/>
    <w:rsid w:val="00EC52A5"/>
    <w:rsid w:val="00EC539C"/>
    <w:rsid w:val="00EC5A8C"/>
    <w:rsid w:val="00EC5E34"/>
    <w:rsid w:val="00EC67DD"/>
    <w:rsid w:val="00EC68F2"/>
    <w:rsid w:val="00EC71DB"/>
    <w:rsid w:val="00EC72C8"/>
    <w:rsid w:val="00EC7BF8"/>
    <w:rsid w:val="00ED0121"/>
    <w:rsid w:val="00ED13B9"/>
    <w:rsid w:val="00ED1F2B"/>
    <w:rsid w:val="00ED320D"/>
    <w:rsid w:val="00ED38B9"/>
    <w:rsid w:val="00ED40B5"/>
    <w:rsid w:val="00ED43C8"/>
    <w:rsid w:val="00EE0091"/>
    <w:rsid w:val="00EE11B0"/>
    <w:rsid w:val="00EE1392"/>
    <w:rsid w:val="00EE1399"/>
    <w:rsid w:val="00EE3110"/>
    <w:rsid w:val="00EE5587"/>
    <w:rsid w:val="00EE79B2"/>
    <w:rsid w:val="00EE7C9A"/>
    <w:rsid w:val="00EE7EBE"/>
    <w:rsid w:val="00EF0633"/>
    <w:rsid w:val="00EF168D"/>
    <w:rsid w:val="00EF18DC"/>
    <w:rsid w:val="00EF2600"/>
    <w:rsid w:val="00EF2DBC"/>
    <w:rsid w:val="00EF3054"/>
    <w:rsid w:val="00EF375B"/>
    <w:rsid w:val="00EF399D"/>
    <w:rsid w:val="00EF3BA3"/>
    <w:rsid w:val="00EF3F3B"/>
    <w:rsid w:val="00EF4030"/>
    <w:rsid w:val="00EF479D"/>
    <w:rsid w:val="00EF4852"/>
    <w:rsid w:val="00EF4D54"/>
    <w:rsid w:val="00EF5018"/>
    <w:rsid w:val="00EF56AA"/>
    <w:rsid w:val="00EF5832"/>
    <w:rsid w:val="00EF5F17"/>
    <w:rsid w:val="00EF5F42"/>
    <w:rsid w:val="00EF7208"/>
    <w:rsid w:val="00EF751F"/>
    <w:rsid w:val="00EF7ADD"/>
    <w:rsid w:val="00F00277"/>
    <w:rsid w:val="00F00F45"/>
    <w:rsid w:val="00F01ABF"/>
    <w:rsid w:val="00F01AE5"/>
    <w:rsid w:val="00F02D00"/>
    <w:rsid w:val="00F036A2"/>
    <w:rsid w:val="00F042E0"/>
    <w:rsid w:val="00F05E5A"/>
    <w:rsid w:val="00F060B6"/>
    <w:rsid w:val="00F0632C"/>
    <w:rsid w:val="00F070FF"/>
    <w:rsid w:val="00F10B3B"/>
    <w:rsid w:val="00F11D6C"/>
    <w:rsid w:val="00F127C9"/>
    <w:rsid w:val="00F12C4F"/>
    <w:rsid w:val="00F12F0A"/>
    <w:rsid w:val="00F130FF"/>
    <w:rsid w:val="00F13DCA"/>
    <w:rsid w:val="00F143F4"/>
    <w:rsid w:val="00F1452F"/>
    <w:rsid w:val="00F149DF"/>
    <w:rsid w:val="00F1509C"/>
    <w:rsid w:val="00F16734"/>
    <w:rsid w:val="00F16856"/>
    <w:rsid w:val="00F17262"/>
    <w:rsid w:val="00F173B4"/>
    <w:rsid w:val="00F17B73"/>
    <w:rsid w:val="00F17C43"/>
    <w:rsid w:val="00F17F0B"/>
    <w:rsid w:val="00F2095D"/>
    <w:rsid w:val="00F210D3"/>
    <w:rsid w:val="00F21894"/>
    <w:rsid w:val="00F21E8B"/>
    <w:rsid w:val="00F228CE"/>
    <w:rsid w:val="00F23850"/>
    <w:rsid w:val="00F24950"/>
    <w:rsid w:val="00F24B40"/>
    <w:rsid w:val="00F24FC3"/>
    <w:rsid w:val="00F25E00"/>
    <w:rsid w:val="00F26465"/>
    <w:rsid w:val="00F26F33"/>
    <w:rsid w:val="00F30A0B"/>
    <w:rsid w:val="00F30ADE"/>
    <w:rsid w:val="00F30C99"/>
    <w:rsid w:val="00F311AD"/>
    <w:rsid w:val="00F31511"/>
    <w:rsid w:val="00F31751"/>
    <w:rsid w:val="00F3181A"/>
    <w:rsid w:val="00F3193D"/>
    <w:rsid w:val="00F32276"/>
    <w:rsid w:val="00F34435"/>
    <w:rsid w:val="00F3554A"/>
    <w:rsid w:val="00F36161"/>
    <w:rsid w:val="00F36551"/>
    <w:rsid w:val="00F369D6"/>
    <w:rsid w:val="00F36D26"/>
    <w:rsid w:val="00F36FB5"/>
    <w:rsid w:val="00F3703E"/>
    <w:rsid w:val="00F37378"/>
    <w:rsid w:val="00F37608"/>
    <w:rsid w:val="00F37CB4"/>
    <w:rsid w:val="00F37CFA"/>
    <w:rsid w:val="00F40166"/>
    <w:rsid w:val="00F401B2"/>
    <w:rsid w:val="00F40780"/>
    <w:rsid w:val="00F4080B"/>
    <w:rsid w:val="00F41038"/>
    <w:rsid w:val="00F410BE"/>
    <w:rsid w:val="00F415BD"/>
    <w:rsid w:val="00F41836"/>
    <w:rsid w:val="00F43320"/>
    <w:rsid w:val="00F44822"/>
    <w:rsid w:val="00F44998"/>
    <w:rsid w:val="00F4560F"/>
    <w:rsid w:val="00F45E68"/>
    <w:rsid w:val="00F4626E"/>
    <w:rsid w:val="00F4662B"/>
    <w:rsid w:val="00F466D8"/>
    <w:rsid w:val="00F47175"/>
    <w:rsid w:val="00F4719D"/>
    <w:rsid w:val="00F4728D"/>
    <w:rsid w:val="00F47B8F"/>
    <w:rsid w:val="00F500FE"/>
    <w:rsid w:val="00F5068B"/>
    <w:rsid w:val="00F50725"/>
    <w:rsid w:val="00F51894"/>
    <w:rsid w:val="00F521AF"/>
    <w:rsid w:val="00F5253A"/>
    <w:rsid w:val="00F53209"/>
    <w:rsid w:val="00F53C56"/>
    <w:rsid w:val="00F53F5C"/>
    <w:rsid w:val="00F54C29"/>
    <w:rsid w:val="00F54CBB"/>
    <w:rsid w:val="00F56201"/>
    <w:rsid w:val="00F56DDA"/>
    <w:rsid w:val="00F57064"/>
    <w:rsid w:val="00F57185"/>
    <w:rsid w:val="00F57923"/>
    <w:rsid w:val="00F57DCC"/>
    <w:rsid w:val="00F60487"/>
    <w:rsid w:val="00F6049A"/>
    <w:rsid w:val="00F6058D"/>
    <w:rsid w:val="00F605F3"/>
    <w:rsid w:val="00F605F8"/>
    <w:rsid w:val="00F60AB4"/>
    <w:rsid w:val="00F61283"/>
    <w:rsid w:val="00F61B7E"/>
    <w:rsid w:val="00F61B95"/>
    <w:rsid w:val="00F61D3B"/>
    <w:rsid w:val="00F628CF"/>
    <w:rsid w:val="00F62926"/>
    <w:rsid w:val="00F63844"/>
    <w:rsid w:val="00F640F8"/>
    <w:rsid w:val="00F64AB9"/>
    <w:rsid w:val="00F65204"/>
    <w:rsid w:val="00F6683A"/>
    <w:rsid w:val="00F670F7"/>
    <w:rsid w:val="00F67BF8"/>
    <w:rsid w:val="00F70270"/>
    <w:rsid w:val="00F70A6F"/>
    <w:rsid w:val="00F71CAA"/>
    <w:rsid w:val="00F71D90"/>
    <w:rsid w:val="00F73C5F"/>
    <w:rsid w:val="00F740BC"/>
    <w:rsid w:val="00F74188"/>
    <w:rsid w:val="00F745E0"/>
    <w:rsid w:val="00F74F36"/>
    <w:rsid w:val="00F75112"/>
    <w:rsid w:val="00F75C28"/>
    <w:rsid w:val="00F763F8"/>
    <w:rsid w:val="00F76C73"/>
    <w:rsid w:val="00F7722B"/>
    <w:rsid w:val="00F77492"/>
    <w:rsid w:val="00F77D58"/>
    <w:rsid w:val="00F8015D"/>
    <w:rsid w:val="00F803BD"/>
    <w:rsid w:val="00F80A12"/>
    <w:rsid w:val="00F80BF9"/>
    <w:rsid w:val="00F8193C"/>
    <w:rsid w:val="00F81A38"/>
    <w:rsid w:val="00F81B06"/>
    <w:rsid w:val="00F81BFD"/>
    <w:rsid w:val="00F81F15"/>
    <w:rsid w:val="00F82287"/>
    <w:rsid w:val="00F82C99"/>
    <w:rsid w:val="00F837AE"/>
    <w:rsid w:val="00F8422D"/>
    <w:rsid w:val="00F8473B"/>
    <w:rsid w:val="00F84F25"/>
    <w:rsid w:val="00F854C7"/>
    <w:rsid w:val="00F865F1"/>
    <w:rsid w:val="00F87255"/>
    <w:rsid w:val="00F875BE"/>
    <w:rsid w:val="00F87AFB"/>
    <w:rsid w:val="00F90385"/>
    <w:rsid w:val="00F903FF"/>
    <w:rsid w:val="00F91325"/>
    <w:rsid w:val="00F92773"/>
    <w:rsid w:val="00F92F47"/>
    <w:rsid w:val="00F93321"/>
    <w:rsid w:val="00F938B4"/>
    <w:rsid w:val="00F93D72"/>
    <w:rsid w:val="00F93FA4"/>
    <w:rsid w:val="00F94C5B"/>
    <w:rsid w:val="00F95B0D"/>
    <w:rsid w:val="00F961C3"/>
    <w:rsid w:val="00F96508"/>
    <w:rsid w:val="00F96558"/>
    <w:rsid w:val="00F9676B"/>
    <w:rsid w:val="00F9700D"/>
    <w:rsid w:val="00F97781"/>
    <w:rsid w:val="00F97A74"/>
    <w:rsid w:val="00FA0378"/>
    <w:rsid w:val="00FA07A9"/>
    <w:rsid w:val="00FA0970"/>
    <w:rsid w:val="00FA0979"/>
    <w:rsid w:val="00FA14A9"/>
    <w:rsid w:val="00FA2D5F"/>
    <w:rsid w:val="00FA321E"/>
    <w:rsid w:val="00FA39BE"/>
    <w:rsid w:val="00FB06E6"/>
    <w:rsid w:val="00FB1DA4"/>
    <w:rsid w:val="00FB2C36"/>
    <w:rsid w:val="00FB36E6"/>
    <w:rsid w:val="00FB392D"/>
    <w:rsid w:val="00FB3C25"/>
    <w:rsid w:val="00FB4760"/>
    <w:rsid w:val="00FB580E"/>
    <w:rsid w:val="00FB589E"/>
    <w:rsid w:val="00FC1760"/>
    <w:rsid w:val="00FC3C7D"/>
    <w:rsid w:val="00FC4B6D"/>
    <w:rsid w:val="00FC5C7D"/>
    <w:rsid w:val="00FC6E64"/>
    <w:rsid w:val="00FC77AF"/>
    <w:rsid w:val="00FD13FD"/>
    <w:rsid w:val="00FD16D1"/>
    <w:rsid w:val="00FD18BF"/>
    <w:rsid w:val="00FD2321"/>
    <w:rsid w:val="00FD38CB"/>
    <w:rsid w:val="00FD4627"/>
    <w:rsid w:val="00FD4E9C"/>
    <w:rsid w:val="00FD5A67"/>
    <w:rsid w:val="00FD678F"/>
    <w:rsid w:val="00FD68A7"/>
    <w:rsid w:val="00FD740E"/>
    <w:rsid w:val="00FD7D32"/>
    <w:rsid w:val="00FE0485"/>
    <w:rsid w:val="00FE08F8"/>
    <w:rsid w:val="00FE1D39"/>
    <w:rsid w:val="00FE2275"/>
    <w:rsid w:val="00FE2656"/>
    <w:rsid w:val="00FE2EFF"/>
    <w:rsid w:val="00FE345E"/>
    <w:rsid w:val="00FE37DC"/>
    <w:rsid w:val="00FE45CE"/>
    <w:rsid w:val="00FE46BF"/>
    <w:rsid w:val="00FE472A"/>
    <w:rsid w:val="00FE4B69"/>
    <w:rsid w:val="00FE4F4C"/>
    <w:rsid w:val="00FE53A7"/>
    <w:rsid w:val="00FE5648"/>
    <w:rsid w:val="00FE5EB4"/>
    <w:rsid w:val="00FE75A0"/>
    <w:rsid w:val="00FE79AB"/>
    <w:rsid w:val="00FE7B9B"/>
    <w:rsid w:val="00FE7C82"/>
    <w:rsid w:val="00FE7CD8"/>
    <w:rsid w:val="00FF0423"/>
    <w:rsid w:val="00FF0DD0"/>
    <w:rsid w:val="00FF2E29"/>
    <w:rsid w:val="00FF301B"/>
    <w:rsid w:val="00FF31CD"/>
    <w:rsid w:val="00FF3777"/>
    <w:rsid w:val="00FF5422"/>
    <w:rsid w:val="00FF7AE6"/>
    <w:rsid w:val="00FF7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stroke endarrow="block" endarrowwidth="narrow"/>
      <o:colormru v:ext="edit" colors="#ffc,#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568"/>
    <w:pPr>
      <w:widowControl w:val="0"/>
      <w:spacing w:before="120" w:after="120" w:line="360" w:lineRule="atLeast"/>
      <w:jc w:val="both"/>
    </w:pPr>
    <w:rPr>
      <w:rFonts w:ascii="新細明體"/>
      <w:spacing w:val="8"/>
      <w:sz w:val="21"/>
      <w:szCs w:val="21"/>
      <w:lang w:bidi="he-IL"/>
    </w:rPr>
  </w:style>
  <w:style w:type="paragraph" w:styleId="1">
    <w:name w:val="heading 1"/>
    <w:basedOn w:val="a"/>
    <w:next w:val="a"/>
    <w:link w:val="10"/>
    <w:qFormat/>
    <w:rsid w:val="00C6798C"/>
    <w:pPr>
      <w:keepNext/>
      <w:spacing w:before="240" w:after="180" w:line="0" w:lineRule="atLeast"/>
      <w:outlineLvl w:val="0"/>
    </w:pPr>
    <w:rPr>
      <w:rFonts w:ascii="Arial" w:eastAsia="華康粗圓體" w:hAnsi="Arial"/>
      <w:bCs/>
      <w:spacing w:val="6"/>
      <w:w w:val="105"/>
      <w:sz w:val="36"/>
      <w:szCs w:val="36"/>
    </w:rPr>
  </w:style>
  <w:style w:type="paragraph" w:styleId="2">
    <w:name w:val="heading 2"/>
    <w:basedOn w:val="a"/>
    <w:next w:val="a"/>
    <w:link w:val="20"/>
    <w:qFormat/>
    <w:rsid w:val="00C6798C"/>
    <w:pPr>
      <w:keepNext/>
      <w:spacing w:before="360" w:after="0" w:line="0" w:lineRule="atLeast"/>
      <w:outlineLvl w:val="1"/>
    </w:pPr>
    <w:rPr>
      <w:rFonts w:ascii="Arial" w:eastAsia="華康粗黑體" w:hAnsi="Arial"/>
      <w:bCs/>
      <w:spacing w:val="10"/>
      <w:w w:val="105"/>
      <w:sz w:val="28"/>
      <w:szCs w:val="28"/>
    </w:rPr>
  </w:style>
  <w:style w:type="paragraph" w:styleId="3">
    <w:name w:val="heading 3"/>
    <w:basedOn w:val="a"/>
    <w:next w:val="a"/>
    <w:qFormat/>
    <w:rsid w:val="00C6798C"/>
    <w:pPr>
      <w:keepNext/>
      <w:spacing w:before="240" w:after="240" w:line="360" w:lineRule="exact"/>
      <w:outlineLvl w:val="2"/>
    </w:pPr>
    <w:rPr>
      <w:rFonts w:ascii="Arial" w:eastAsia="華康粗黑體" w:hAnsi="Arial"/>
      <w:bCs/>
      <w:sz w:val="22"/>
      <w:szCs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916BF"/>
    <w:rPr>
      <w:rFonts w:ascii="Arial" w:eastAsia="華康粗圓體" w:hAnsi="Arial"/>
      <w:bCs/>
      <w:spacing w:val="6"/>
      <w:w w:val="105"/>
      <w:sz w:val="36"/>
      <w:szCs w:val="36"/>
      <w:lang w:val="en-US" w:eastAsia="zh-TW" w:bidi="he-IL"/>
    </w:rPr>
  </w:style>
  <w:style w:type="character" w:customStyle="1" w:styleId="11">
    <w:name w:val="字元1"/>
    <w:rsid w:val="008819F4"/>
    <w:rPr>
      <w:rFonts w:ascii="Arial" w:eastAsia="華康粗黑體" w:hAnsi="Arial"/>
      <w:bCs/>
      <w:spacing w:val="10"/>
      <w:w w:val="105"/>
      <w:sz w:val="28"/>
      <w:szCs w:val="28"/>
      <w:lang w:val="en-US" w:eastAsia="zh-TW" w:bidi="he-IL"/>
    </w:rPr>
  </w:style>
  <w:style w:type="paragraph" w:customStyle="1" w:styleId="21">
    <w:name w:val="原始碼 2"/>
    <w:basedOn w:val="a3"/>
    <w:rsid w:val="00C6798C"/>
    <w:pPr>
      <w:shd w:val="clear" w:color="auto" w:fill="auto"/>
      <w:ind w:left="159" w:hangingChars="159" w:hanging="159"/>
    </w:pPr>
  </w:style>
  <w:style w:type="paragraph" w:customStyle="1" w:styleId="a3">
    <w:name w:val="原始碼"/>
    <w:basedOn w:val="a"/>
    <w:link w:val="a4"/>
    <w:rsid w:val="00EC21A2"/>
    <w:pPr>
      <w:shd w:val="clear" w:color="auto" w:fill="EAEAEA"/>
      <w:adjustRightInd w:val="0"/>
      <w:spacing w:before="60" w:line="190" w:lineRule="exact"/>
    </w:pPr>
    <w:rPr>
      <w:rFonts w:ascii="Times New Roman" w:eastAsia="華康儷宋"/>
      <w:bCs/>
      <w:iCs/>
      <w:spacing w:val="6"/>
      <w:sz w:val="19"/>
      <w:szCs w:val="19"/>
    </w:rPr>
  </w:style>
  <w:style w:type="character" w:customStyle="1" w:styleId="a4">
    <w:name w:val="原始碼 字元"/>
    <w:link w:val="a3"/>
    <w:rsid w:val="00EC21A2"/>
    <w:rPr>
      <w:rFonts w:eastAsia="華康儷宋"/>
      <w:bCs/>
      <w:iCs/>
      <w:spacing w:val="6"/>
      <w:sz w:val="19"/>
      <w:szCs w:val="19"/>
      <w:lang w:val="en-US" w:eastAsia="zh-TW" w:bidi="he-IL"/>
    </w:rPr>
  </w:style>
  <w:style w:type="paragraph" w:styleId="a5">
    <w:name w:val="footer"/>
    <w:basedOn w:val="a"/>
    <w:semiHidden/>
    <w:pPr>
      <w:tabs>
        <w:tab w:val="center" w:pos="4153"/>
        <w:tab w:val="right" w:pos="8306"/>
      </w:tabs>
      <w:snapToGrid w:val="0"/>
    </w:pPr>
    <w:rPr>
      <w:sz w:val="20"/>
      <w:szCs w:val="20"/>
    </w:rPr>
  </w:style>
  <w:style w:type="paragraph" w:styleId="a6">
    <w:name w:val="header"/>
    <w:basedOn w:val="a"/>
    <w:semiHidden/>
    <w:pPr>
      <w:tabs>
        <w:tab w:val="center" w:pos="4153"/>
        <w:tab w:val="right" w:pos="8306"/>
      </w:tabs>
      <w:snapToGrid w:val="0"/>
    </w:pPr>
    <w:rPr>
      <w:sz w:val="20"/>
      <w:szCs w:val="20"/>
    </w:rPr>
  </w:style>
  <w:style w:type="character" w:styleId="a7">
    <w:name w:val="page number"/>
    <w:basedOn w:val="a0"/>
    <w:semiHidden/>
  </w:style>
  <w:style w:type="character" w:styleId="a8">
    <w:name w:val="Hyperlink"/>
    <w:rsid w:val="00306486"/>
    <w:rPr>
      <w:color w:val="0000FF"/>
      <w:u w:val="single"/>
    </w:rPr>
  </w:style>
  <w:style w:type="character" w:customStyle="1" w:styleId="20">
    <w:name w:val="標題 2 字元"/>
    <w:link w:val="2"/>
    <w:rsid w:val="00AE7ED8"/>
    <w:rPr>
      <w:rFonts w:ascii="Arial" w:eastAsia="華康粗黑體" w:hAnsi="Arial"/>
      <w:bCs/>
      <w:spacing w:val="10"/>
      <w:w w:val="105"/>
      <w:sz w:val="28"/>
      <w:szCs w:val="28"/>
      <w:lang w:val="en-US" w:eastAsia="zh-TW" w:bidi="he-IL"/>
    </w:rPr>
  </w:style>
  <w:style w:type="paragraph" w:customStyle="1" w:styleId="22">
    <w:name w:val="原始碼第一行 2"/>
    <w:basedOn w:val="a"/>
    <w:rsid w:val="009160EC"/>
    <w:pPr>
      <w:pBdr>
        <w:bottom w:val="single" w:sz="4" w:space="1" w:color="auto"/>
      </w:pBdr>
    </w:pPr>
    <w:rPr>
      <w:rFonts w:ascii="Arial" w:eastAsia="華康細黑體" w:hAnsi="Arial"/>
      <w:sz w:val="20"/>
      <w:szCs w:val="20"/>
      <w:shd w:val="clear" w:color="auto" w:fill="E6E6E6"/>
    </w:rPr>
  </w:style>
  <w:style w:type="paragraph" w:customStyle="1" w:styleId="23">
    <w:name w:val="內文齊排 2"/>
    <w:basedOn w:val="a"/>
    <w:rsid w:val="009160EC"/>
    <w:pPr>
      <w:ind w:leftChars="208" w:left="208"/>
    </w:pPr>
  </w:style>
  <w:style w:type="paragraph" w:customStyle="1" w:styleId="24">
    <w:name w:val="原始碼最後一行 2"/>
    <w:basedOn w:val="a3"/>
    <w:rsid w:val="00C6798C"/>
    <w:pPr>
      <w:pBdr>
        <w:bottom w:val="single" w:sz="8" w:space="1" w:color="auto"/>
      </w:pBdr>
      <w:shd w:val="clear" w:color="auto" w:fill="auto"/>
      <w:spacing w:before="0" w:after="240" w:line="20" w:lineRule="exact"/>
    </w:pPr>
  </w:style>
  <w:style w:type="character" w:customStyle="1" w:styleId="a9">
    <w:name w:val="內文齊排 字元"/>
    <w:link w:val="aa"/>
    <w:rsid w:val="00306486"/>
    <w:rPr>
      <w:rFonts w:ascii="華康儷宋(P)" w:eastAsia="華康儷宋(P)"/>
      <w:spacing w:val="8"/>
      <w:sz w:val="21"/>
      <w:szCs w:val="21"/>
      <w:lang w:val="en-US" w:eastAsia="zh-TW" w:bidi="he-IL"/>
    </w:rPr>
  </w:style>
  <w:style w:type="paragraph" w:customStyle="1" w:styleId="ab">
    <w:name w:val="圖片"/>
    <w:basedOn w:val="a"/>
    <w:rsid w:val="00C6798C"/>
    <w:pPr>
      <w:spacing w:before="240" w:after="240"/>
      <w:ind w:left="249" w:hanging="249"/>
      <w:jc w:val="center"/>
    </w:pPr>
  </w:style>
  <w:style w:type="paragraph" w:customStyle="1" w:styleId="ac">
    <w:name w:val="原始碼第一行"/>
    <w:basedOn w:val="a3"/>
    <w:rsid w:val="00C6798C"/>
    <w:pPr>
      <w:spacing w:before="240" w:line="40" w:lineRule="exact"/>
    </w:pPr>
  </w:style>
  <w:style w:type="paragraph" w:customStyle="1" w:styleId="ad">
    <w:name w:val="原始碼最後一行"/>
    <w:basedOn w:val="a3"/>
    <w:rsid w:val="00C6798C"/>
    <w:pPr>
      <w:spacing w:before="0" w:after="240" w:line="40" w:lineRule="exact"/>
    </w:pPr>
    <w:rPr>
      <w:sz w:val="16"/>
      <w:shd w:val="pct15" w:color="auto" w:fill="FFFFFF"/>
    </w:rPr>
  </w:style>
  <w:style w:type="paragraph" w:customStyle="1" w:styleId="ae">
    <w:name w:val="圖說"/>
    <w:basedOn w:val="a"/>
    <w:link w:val="af"/>
    <w:rsid w:val="00C6798C"/>
    <w:pPr>
      <w:tabs>
        <w:tab w:val="left" w:pos="4820"/>
      </w:tabs>
      <w:adjustRightInd w:val="0"/>
      <w:spacing w:before="0" w:after="0" w:line="200" w:lineRule="exact"/>
      <w:ind w:left="57" w:right="57"/>
      <w:textAlignment w:val="baseline"/>
    </w:pPr>
    <w:rPr>
      <w:rFonts w:ascii="Arial" w:eastAsia="華康細圓體" w:hAnsi="Arial"/>
      <w:spacing w:val="0"/>
      <w:sz w:val="18"/>
      <w:szCs w:val="18"/>
      <w:lang w:bidi="ar-SA"/>
    </w:rPr>
  </w:style>
  <w:style w:type="paragraph" w:customStyle="1" w:styleId="af0">
    <w:name w:val="內文凸排"/>
    <w:basedOn w:val="a"/>
    <w:link w:val="af1"/>
    <w:rsid w:val="009160EC"/>
    <w:pPr>
      <w:ind w:left="220" w:hangingChars="220" w:hanging="220"/>
    </w:pPr>
  </w:style>
  <w:style w:type="character" w:customStyle="1" w:styleId="af1">
    <w:name w:val="內文凸排 字元"/>
    <w:link w:val="af0"/>
    <w:rsid w:val="009160EC"/>
    <w:rPr>
      <w:rFonts w:ascii="華康儷宋(P)" w:eastAsia="華康儷宋(P)"/>
      <w:spacing w:val="8"/>
      <w:sz w:val="21"/>
      <w:szCs w:val="21"/>
      <w:lang w:val="en-US" w:eastAsia="zh-TW" w:bidi="he-IL"/>
    </w:rPr>
  </w:style>
  <w:style w:type="paragraph" w:customStyle="1" w:styleId="af2">
    <w:name w:val="圖說凸排"/>
    <w:basedOn w:val="a"/>
    <w:rsid w:val="00C6798C"/>
    <w:pPr>
      <w:tabs>
        <w:tab w:val="left" w:pos="4820"/>
      </w:tabs>
      <w:adjustRightInd w:val="0"/>
      <w:spacing w:before="0" w:after="0" w:line="200" w:lineRule="exact"/>
      <w:ind w:left="255" w:right="57" w:hanging="198"/>
      <w:textAlignment w:val="baseline"/>
    </w:pPr>
    <w:rPr>
      <w:rFonts w:ascii="Arial" w:eastAsia="華康細圓體" w:hAnsi="Arial"/>
      <w:spacing w:val="0"/>
      <w:sz w:val="18"/>
      <w:szCs w:val="18"/>
      <w:lang w:bidi="ar-SA"/>
    </w:rPr>
  </w:style>
  <w:style w:type="paragraph" w:customStyle="1" w:styleId="af3">
    <w:name w:val="表格標題"/>
    <w:basedOn w:val="a"/>
    <w:rsid w:val="00C6798C"/>
    <w:pPr>
      <w:shd w:val="clear" w:color="auto" w:fill="EAEAEA"/>
      <w:spacing w:before="0" w:after="0" w:line="280" w:lineRule="atLeast"/>
      <w:jc w:val="center"/>
    </w:pPr>
    <w:rPr>
      <w:rFonts w:ascii="Arial" w:eastAsia="華康中黑體" w:hAnsi="Arial"/>
      <w:sz w:val="19"/>
      <w:szCs w:val="19"/>
    </w:rPr>
  </w:style>
  <w:style w:type="paragraph" w:customStyle="1" w:styleId="af4">
    <w:name w:val="單行原始碼"/>
    <w:basedOn w:val="a3"/>
    <w:link w:val="af5"/>
    <w:rsid w:val="00C6798C"/>
    <w:pPr>
      <w:spacing w:before="240" w:after="180" w:line="320" w:lineRule="exact"/>
    </w:pPr>
  </w:style>
  <w:style w:type="character" w:customStyle="1" w:styleId="af5">
    <w:name w:val="單行原始碼 字元"/>
    <w:link w:val="af4"/>
    <w:rsid w:val="00BA5A64"/>
    <w:rPr>
      <w:rFonts w:eastAsia="華康儷宋"/>
      <w:bCs/>
      <w:iCs/>
      <w:spacing w:val="6"/>
      <w:sz w:val="19"/>
      <w:szCs w:val="19"/>
      <w:lang w:val="en-US" w:eastAsia="zh-TW" w:bidi="he-IL"/>
    </w:rPr>
  </w:style>
  <w:style w:type="table" w:styleId="af6">
    <w:name w:val="Table Grid"/>
    <w:basedOn w:val="a1"/>
    <w:rsid w:val="00C6798C"/>
    <w:pPr>
      <w:widowControl w:val="0"/>
      <w:spacing w:before="6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f7">
    <w:name w:val="表格齊排"/>
    <w:basedOn w:val="a"/>
    <w:rsid w:val="00B359C7"/>
    <w:pPr>
      <w:adjustRightInd w:val="0"/>
      <w:spacing w:before="60" w:after="80" w:line="280" w:lineRule="exact"/>
      <w:ind w:left="85" w:right="85"/>
    </w:pPr>
    <w:rPr>
      <w:rFonts w:ascii="Times New Roman" w:eastAsia="華康細黑體"/>
      <w:sz w:val="19"/>
      <w:szCs w:val="19"/>
    </w:rPr>
  </w:style>
  <w:style w:type="paragraph" w:styleId="af8">
    <w:name w:val="Balloon Text"/>
    <w:basedOn w:val="a"/>
    <w:semiHidden/>
    <w:rsid w:val="00AD5DEA"/>
    <w:rPr>
      <w:sz w:val="18"/>
      <w:szCs w:val="18"/>
    </w:rPr>
  </w:style>
  <w:style w:type="paragraph" w:customStyle="1" w:styleId="-">
    <w:name w:val="標題-注意"/>
    <w:basedOn w:val="a"/>
    <w:rsid w:val="00C6798C"/>
    <w:pPr>
      <w:spacing w:before="0" w:after="0" w:line="0" w:lineRule="atLeast"/>
      <w:jc w:val="center"/>
    </w:pPr>
    <w:rPr>
      <w:rFonts w:ascii="Arial" w:eastAsia="華康POP1體W5" w:hAnsi="Arial"/>
      <w:spacing w:val="4"/>
      <w:sz w:val="24"/>
    </w:rPr>
  </w:style>
  <w:style w:type="paragraph" w:customStyle="1" w:styleId="af9">
    <w:name w:val="頁尾(奇)"/>
    <w:basedOn w:val="a"/>
    <w:rsid w:val="00984C03"/>
    <w:pPr>
      <w:tabs>
        <w:tab w:val="center" w:pos="4153"/>
        <w:tab w:val="right" w:pos="8306"/>
      </w:tabs>
      <w:topLinePunct/>
      <w:adjustRightInd w:val="0"/>
      <w:spacing w:before="0" w:after="0" w:line="0" w:lineRule="atLeast"/>
      <w:jc w:val="center"/>
      <w:textAlignment w:val="baseline"/>
    </w:pPr>
    <w:rPr>
      <w:rFonts w:ascii="Arial" w:eastAsia="華康細圓體" w:hAnsi="Arial"/>
      <w:b/>
      <w:i/>
      <w:spacing w:val="10"/>
      <w:sz w:val="20"/>
      <w:szCs w:val="20"/>
      <w:lang w:bidi="ar-SA"/>
    </w:rPr>
  </w:style>
  <w:style w:type="paragraph" w:customStyle="1" w:styleId="afa">
    <w:name w:val="習作縮排"/>
    <w:basedOn w:val="a"/>
    <w:rsid w:val="00C6798C"/>
    <w:pPr>
      <w:tabs>
        <w:tab w:val="left" w:pos="448"/>
      </w:tabs>
      <w:adjustRightInd w:val="0"/>
      <w:spacing w:before="60"/>
      <w:ind w:left="320" w:hangingChars="320" w:hanging="320"/>
      <w:textAlignment w:val="baseline"/>
    </w:pPr>
  </w:style>
  <w:style w:type="paragraph" w:customStyle="1" w:styleId="afb">
    <w:name w:val="頁首(偶)"/>
    <w:basedOn w:val="af9"/>
    <w:rsid w:val="00A33354"/>
    <w:pPr>
      <w:pBdr>
        <w:bottom w:val="single" w:sz="12" w:space="1" w:color="auto"/>
      </w:pBdr>
      <w:jc w:val="both"/>
    </w:pPr>
    <w:rPr>
      <w:sz w:val="28"/>
    </w:rPr>
  </w:style>
  <w:style w:type="character" w:customStyle="1" w:styleId="afc">
    <w:name w:val="功能"/>
    <w:rsid w:val="002225FE"/>
    <w:rPr>
      <w:rFonts w:ascii="Arial" w:eastAsia="華康中黑體" w:hAnsi="Arial"/>
    </w:rPr>
  </w:style>
  <w:style w:type="paragraph" w:customStyle="1" w:styleId="pdefault">
    <w:name w:val="pdefault"/>
    <w:basedOn w:val="a"/>
    <w:rsid w:val="005D33D1"/>
    <w:pPr>
      <w:widowControl/>
      <w:spacing w:before="100" w:beforeAutospacing="1" w:after="100" w:afterAutospacing="1" w:line="240" w:lineRule="auto"/>
      <w:jc w:val="left"/>
    </w:pPr>
    <w:rPr>
      <w:rFonts w:hAnsi="新細明體" w:cs="新細明體"/>
      <w:spacing w:val="0"/>
      <w:sz w:val="24"/>
      <w:szCs w:val="24"/>
      <w:lang w:bidi="ar-SA"/>
    </w:rPr>
  </w:style>
  <w:style w:type="paragraph" w:customStyle="1" w:styleId="aa">
    <w:name w:val="內文齊排"/>
    <w:basedOn w:val="a"/>
    <w:link w:val="a9"/>
    <w:rsid w:val="00BB24D0"/>
  </w:style>
  <w:style w:type="paragraph" w:styleId="afd">
    <w:name w:val="List Paragraph"/>
    <w:basedOn w:val="a"/>
    <w:uiPriority w:val="34"/>
    <w:qFormat/>
    <w:rsid w:val="00486D24"/>
    <w:pPr>
      <w:ind w:leftChars="200" w:left="480"/>
    </w:pPr>
  </w:style>
  <w:style w:type="character" w:styleId="afe">
    <w:name w:val="Emphasis"/>
    <w:basedOn w:val="a0"/>
    <w:qFormat/>
    <w:rsid w:val="00A1212C"/>
    <w:rPr>
      <w:i/>
      <w:iCs/>
    </w:rPr>
  </w:style>
  <w:style w:type="character" w:customStyle="1" w:styleId="af">
    <w:name w:val="圖說 字元"/>
    <w:link w:val="ae"/>
    <w:rsid w:val="000F55B7"/>
    <w:rPr>
      <w:rFonts w:ascii="Arial" w:eastAsia="華康細圓體" w:hAnsi="Arial"/>
      <w:sz w:val="18"/>
      <w:szCs w:val="18"/>
    </w:rPr>
  </w:style>
  <w:style w:type="paragraph" w:customStyle="1" w:styleId="-0">
    <w:name w:val="計-圖說"/>
    <w:basedOn w:val="a"/>
    <w:link w:val="-1"/>
    <w:autoRedefine/>
    <w:qFormat/>
    <w:rsid w:val="00A6682C"/>
    <w:pPr>
      <w:spacing w:before="0" w:after="0" w:line="240" w:lineRule="auto"/>
      <w:jc w:val="left"/>
    </w:pPr>
    <w:rPr>
      <w:rFonts w:ascii="Arial" w:hAnsi="Arial"/>
      <w:color w:val="365F91"/>
      <w:spacing w:val="0"/>
      <w:kern w:val="2"/>
      <w:sz w:val="18"/>
      <w:szCs w:val="18"/>
      <w:lang w:bidi="ar-SA"/>
    </w:rPr>
  </w:style>
  <w:style w:type="character" w:customStyle="1" w:styleId="-1">
    <w:name w:val="計-圖說 字元"/>
    <w:basedOn w:val="a0"/>
    <w:link w:val="-0"/>
    <w:rsid w:val="00A6682C"/>
    <w:rPr>
      <w:rFonts w:ascii="Arial" w:hAnsi="Arial"/>
      <w:color w:val="365F91"/>
      <w:kern w:val="2"/>
      <w:sz w:val="18"/>
      <w:szCs w:val="18"/>
    </w:rPr>
  </w:style>
  <w:style w:type="paragraph" w:customStyle="1" w:styleId="aff">
    <w:name w:val="注意內文"/>
    <w:basedOn w:val="a"/>
    <w:rsid w:val="0015179A"/>
    <w:pPr>
      <w:adjustRightInd w:val="0"/>
      <w:spacing w:line="280" w:lineRule="exact"/>
    </w:pPr>
    <w:rPr>
      <w:rFonts w:ascii="Times New Roman" w:eastAsia="華康細黑體"/>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568"/>
    <w:pPr>
      <w:widowControl w:val="0"/>
      <w:spacing w:before="120" w:after="120" w:line="360" w:lineRule="atLeast"/>
      <w:jc w:val="both"/>
    </w:pPr>
    <w:rPr>
      <w:rFonts w:ascii="新細明體"/>
      <w:spacing w:val="8"/>
      <w:sz w:val="21"/>
      <w:szCs w:val="21"/>
      <w:lang w:bidi="he-IL"/>
    </w:rPr>
  </w:style>
  <w:style w:type="paragraph" w:styleId="1">
    <w:name w:val="heading 1"/>
    <w:basedOn w:val="a"/>
    <w:next w:val="a"/>
    <w:link w:val="10"/>
    <w:qFormat/>
    <w:rsid w:val="00C6798C"/>
    <w:pPr>
      <w:keepNext/>
      <w:spacing w:before="240" w:after="180" w:line="0" w:lineRule="atLeast"/>
      <w:outlineLvl w:val="0"/>
    </w:pPr>
    <w:rPr>
      <w:rFonts w:ascii="Arial" w:eastAsia="華康粗圓體" w:hAnsi="Arial"/>
      <w:bCs/>
      <w:spacing w:val="6"/>
      <w:w w:val="105"/>
      <w:sz w:val="36"/>
      <w:szCs w:val="36"/>
    </w:rPr>
  </w:style>
  <w:style w:type="paragraph" w:styleId="2">
    <w:name w:val="heading 2"/>
    <w:basedOn w:val="a"/>
    <w:next w:val="a"/>
    <w:link w:val="20"/>
    <w:qFormat/>
    <w:rsid w:val="00C6798C"/>
    <w:pPr>
      <w:keepNext/>
      <w:spacing w:before="360" w:after="0" w:line="0" w:lineRule="atLeast"/>
      <w:outlineLvl w:val="1"/>
    </w:pPr>
    <w:rPr>
      <w:rFonts w:ascii="Arial" w:eastAsia="華康粗黑體" w:hAnsi="Arial"/>
      <w:bCs/>
      <w:spacing w:val="10"/>
      <w:w w:val="105"/>
      <w:sz w:val="28"/>
      <w:szCs w:val="28"/>
    </w:rPr>
  </w:style>
  <w:style w:type="paragraph" w:styleId="3">
    <w:name w:val="heading 3"/>
    <w:basedOn w:val="a"/>
    <w:next w:val="a"/>
    <w:qFormat/>
    <w:rsid w:val="00C6798C"/>
    <w:pPr>
      <w:keepNext/>
      <w:spacing w:before="240" w:after="240" w:line="360" w:lineRule="exact"/>
      <w:outlineLvl w:val="2"/>
    </w:pPr>
    <w:rPr>
      <w:rFonts w:ascii="Arial" w:eastAsia="華康粗黑體" w:hAnsi="Arial"/>
      <w:bCs/>
      <w:sz w:val="22"/>
      <w:szCs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916BF"/>
    <w:rPr>
      <w:rFonts w:ascii="Arial" w:eastAsia="華康粗圓體" w:hAnsi="Arial"/>
      <w:bCs/>
      <w:spacing w:val="6"/>
      <w:w w:val="105"/>
      <w:sz w:val="36"/>
      <w:szCs w:val="36"/>
      <w:lang w:val="en-US" w:eastAsia="zh-TW" w:bidi="he-IL"/>
    </w:rPr>
  </w:style>
  <w:style w:type="character" w:customStyle="1" w:styleId="11">
    <w:name w:val="字元1"/>
    <w:rsid w:val="008819F4"/>
    <w:rPr>
      <w:rFonts w:ascii="Arial" w:eastAsia="華康粗黑體" w:hAnsi="Arial"/>
      <w:bCs/>
      <w:spacing w:val="10"/>
      <w:w w:val="105"/>
      <w:sz w:val="28"/>
      <w:szCs w:val="28"/>
      <w:lang w:val="en-US" w:eastAsia="zh-TW" w:bidi="he-IL"/>
    </w:rPr>
  </w:style>
  <w:style w:type="paragraph" w:customStyle="1" w:styleId="21">
    <w:name w:val="原始碼 2"/>
    <w:basedOn w:val="a3"/>
    <w:rsid w:val="00C6798C"/>
    <w:pPr>
      <w:shd w:val="clear" w:color="auto" w:fill="auto"/>
      <w:ind w:left="159" w:hangingChars="159" w:hanging="159"/>
    </w:pPr>
  </w:style>
  <w:style w:type="paragraph" w:customStyle="1" w:styleId="a3">
    <w:name w:val="原始碼"/>
    <w:basedOn w:val="a"/>
    <w:link w:val="a4"/>
    <w:rsid w:val="00EC21A2"/>
    <w:pPr>
      <w:shd w:val="clear" w:color="auto" w:fill="EAEAEA"/>
      <w:adjustRightInd w:val="0"/>
      <w:spacing w:before="60" w:line="190" w:lineRule="exact"/>
    </w:pPr>
    <w:rPr>
      <w:rFonts w:ascii="Times New Roman" w:eastAsia="華康儷宋"/>
      <w:bCs/>
      <w:iCs/>
      <w:spacing w:val="6"/>
      <w:sz w:val="19"/>
      <w:szCs w:val="19"/>
    </w:rPr>
  </w:style>
  <w:style w:type="character" w:customStyle="1" w:styleId="a4">
    <w:name w:val="原始碼 字元"/>
    <w:link w:val="a3"/>
    <w:rsid w:val="00EC21A2"/>
    <w:rPr>
      <w:rFonts w:eastAsia="華康儷宋"/>
      <w:bCs/>
      <w:iCs/>
      <w:spacing w:val="6"/>
      <w:sz w:val="19"/>
      <w:szCs w:val="19"/>
      <w:lang w:val="en-US" w:eastAsia="zh-TW" w:bidi="he-IL"/>
    </w:rPr>
  </w:style>
  <w:style w:type="paragraph" w:styleId="a5">
    <w:name w:val="footer"/>
    <w:basedOn w:val="a"/>
    <w:semiHidden/>
    <w:pPr>
      <w:tabs>
        <w:tab w:val="center" w:pos="4153"/>
        <w:tab w:val="right" w:pos="8306"/>
      </w:tabs>
      <w:snapToGrid w:val="0"/>
    </w:pPr>
    <w:rPr>
      <w:sz w:val="20"/>
      <w:szCs w:val="20"/>
    </w:rPr>
  </w:style>
  <w:style w:type="paragraph" w:styleId="a6">
    <w:name w:val="header"/>
    <w:basedOn w:val="a"/>
    <w:semiHidden/>
    <w:pPr>
      <w:tabs>
        <w:tab w:val="center" w:pos="4153"/>
        <w:tab w:val="right" w:pos="8306"/>
      </w:tabs>
      <w:snapToGrid w:val="0"/>
    </w:pPr>
    <w:rPr>
      <w:sz w:val="20"/>
      <w:szCs w:val="20"/>
    </w:rPr>
  </w:style>
  <w:style w:type="character" w:styleId="a7">
    <w:name w:val="page number"/>
    <w:basedOn w:val="a0"/>
    <w:semiHidden/>
  </w:style>
  <w:style w:type="character" w:styleId="a8">
    <w:name w:val="Hyperlink"/>
    <w:rsid w:val="00306486"/>
    <w:rPr>
      <w:color w:val="0000FF"/>
      <w:u w:val="single"/>
    </w:rPr>
  </w:style>
  <w:style w:type="character" w:customStyle="1" w:styleId="20">
    <w:name w:val="標題 2 字元"/>
    <w:link w:val="2"/>
    <w:rsid w:val="00AE7ED8"/>
    <w:rPr>
      <w:rFonts w:ascii="Arial" w:eastAsia="華康粗黑體" w:hAnsi="Arial"/>
      <w:bCs/>
      <w:spacing w:val="10"/>
      <w:w w:val="105"/>
      <w:sz w:val="28"/>
      <w:szCs w:val="28"/>
      <w:lang w:val="en-US" w:eastAsia="zh-TW" w:bidi="he-IL"/>
    </w:rPr>
  </w:style>
  <w:style w:type="paragraph" w:customStyle="1" w:styleId="22">
    <w:name w:val="原始碼第一行 2"/>
    <w:basedOn w:val="a"/>
    <w:rsid w:val="009160EC"/>
    <w:pPr>
      <w:pBdr>
        <w:bottom w:val="single" w:sz="4" w:space="1" w:color="auto"/>
      </w:pBdr>
    </w:pPr>
    <w:rPr>
      <w:rFonts w:ascii="Arial" w:eastAsia="華康細黑體" w:hAnsi="Arial"/>
      <w:sz w:val="20"/>
      <w:szCs w:val="20"/>
      <w:shd w:val="clear" w:color="auto" w:fill="E6E6E6"/>
    </w:rPr>
  </w:style>
  <w:style w:type="paragraph" w:customStyle="1" w:styleId="23">
    <w:name w:val="內文齊排 2"/>
    <w:basedOn w:val="a"/>
    <w:rsid w:val="009160EC"/>
    <w:pPr>
      <w:ind w:leftChars="208" w:left="208"/>
    </w:pPr>
  </w:style>
  <w:style w:type="paragraph" w:customStyle="1" w:styleId="24">
    <w:name w:val="原始碼最後一行 2"/>
    <w:basedOn w:val="a3"/>
    <w:rsid w:val="00C6798C"/>
    <w:pPr>
      <w:pBdr>
        <w:bottom w:val="single" w:sz="8" w:space="1" w:color="auto"/>
      </w:pBdr>
      <w:shd w:val="clear" w:color="auto" w:fill="auto"/>
      <w:spacing w:before="0" w:after="240" w:line="20" w:lineRule="exact"/>
    </w:pPr>
  </w:style>
  <w:style w:type="character" w:customStyle="1" w:styleId="a9">
    <w:name w:val="內文齊排 字元"/>
    <w:link w:val="aa"/>
    <w:rsid w:val="00306486"/>
    <w:rPr>
      <w:rFonts w:ascii="華康儷宋(P)" w:eastAsia="華康儷宋(P)"/>
      <w:spacing w:val="8"/>
      <w:sz w:val="21"/>
      <w:szCs w:val="21"/>
      <w:lang w:val="en-US" w:eastAsia="zh-TW" w:bidi="he-IL"/>
    </w:rPr>
  </w:style>
  <w:style w:type="paragraph" w:customStyle="1" w:styleId="ab">
    <w:name w:val="圖片"/>
    <w:basedOn w:val="a"/>
    <w:rsid w:val="00C6798C"/>
    <w:pPr>
      <w:spacing w:before="240" w:after="240"/>
      <w:ind w:left="249" w:hanging="249"/>
      <w:jc w:val="center"/>
    </w:pPr>
  </w:style>
  <w:style w:type="paragraph" w:customStyle="1" w:styleId="ac">
    <w:name w:val="原始碼第一行"/>
    <w:basedOn w:val="a3"/>
    <w:rsid w:val="00C6798C"/>
    <w:pPr>
      <w:spacing w:before="240" w:line="40" w:lineRule="exact"/>
    </w:pPr>
  </w:style>
  <w:style w:type="paragraph" w:customStyle="1" w:styleId="ad">
    <w:name w:val="原始碼最後一行"/>
    <w:basedOn w:val="a3"/>
    <w:rsid w:val="00C6798C"/>
    <w:pPr>
      <w:spacing w:before="0" w:after="240" w:line="40" w:lineRule="exact"/>
    </w:pPr>
    <w:rPr>
      <w:sz w:val="16"/>
      <w:shd w:val="pct15" w:color="auto" w:fill="FFFFFF"/>
    </w:rPr>
  </w:style>
  <w:style w:type="paragraph" w:customStyle="1" w:styleId="ae">
    <w:name w:val="圖說"/>
    <w:basedOn w:val="a"/>
    <w:link w:val="af"/>
    <w:rsid w:val="00C6798C"/>
    <w:pPr>
      <w:tabs>
        <w:tab w:val="left" w:pos="4820"/>
      </w:tabs>
      <w:adjustRightInd w:val="0"/>
      <w:spacing w:before="0" w:after="0" w:line="200" w:lineRule="exact"/>
      <w:ind w:left="57" w:right="57"/>
      <w:textAlignment w:val="baseline"/>
    </w:pPr>
    <w:rPr>
      <w:rFonts w:ascii="Arial" w:eastAsia="華康細圓體" w:hAnsi="Arial"/>
      <w:spacing w:val="0"/>
      <w:sz w:val="18"/>
      <w:szCs w:val="18"/>
      <w:lang w:bidi="ar-SA"/>
    </w:rPr>
  </w:style>
  <w:style w:type="paragraph" w:customStyle="1" w:styleId="af0">
    <w:name w:val="內文凸排"/>
    <w:basedOn w:val="a"/>
    <w:link w:val="af1"/>
    <w:rsid w:val="009160EC"/>
    <w:pPr>
      <w:ind w:left="220" w:hangingChars="220" w:hanging="220"/>
    </w:pPr>
  </w:style>
  <w:style w:type="character" w:customStyle="1" w:styleId="af1">
    <w:name w:val="內文凸排 字元"/>
    <w:link w:val="af0"/>
    <w:rsid w:val="009160EC"/>
    <w:rPr>
      <w:rFonts w:ascii="華康儷宋(P)" w:eastAsia="華康儷宋(P)"/>
      <w:spacing w:val="8"/>
      <w:sz w:val="21"/>
      <w:szCs w:val="21"/>
      <w:lang w:val="en-US" w:eastAsia="zh-TW" w:bidi="he-IL"/>
    </w:rPr>
  </w:style>
  <w:style w:type="paragraph" w:customStyle="1" w:styleId="af2">
    <w:name w:val="圖說凸排"/>
    <w:basedOn w:val="a"/>
    <w:rsid w:val="00C6798C"/>
    <w:pPr>
      <w:tabs>
        <w:tab w:val="left" w:pos="4820"/>
      </w:tabs>
      <w:adjustRightInd w:val="0"/>
      <w:spacing w:before="0" w:after="0" w:line="200" w:lineRule="exact"/>
      <w:ind w:left="255" w:right="57" w:hanging="198"/>
      <w:textAlignment w:val="baseline"/>
    </w:pPr>
    <w:rPr>
      <w:rFonts w:ascii="Arial" w:eastAsia="華康細圓體" w:hAnsi="Arial"/>
      <w:spacing w:val="0"/>
      <w:sz w:val="18"/>
      <w:szCs w:val="18"/>
      <w:lang w:bidi="ar-SA"/>
    </w:rPr>
  </w:style>
  <w:style w:type="paragraph" w:customStyle="1" w:styleId="af3">
    <w:name w:val="表格標題"/>
    <w:basedOn w:val="a"/>
    <w:rsid w:val="00C6798C"/>
    <w:pPr>
      <w:shd w:val="clear" w:color="auto" w:fill="EAEAEA"/>
      <w:spacing w:before="0" w:after="0" w:line="280" w:lineRule="atLeast"/>
      <w:jc w:val="center"/>
    </w:pPr>
    <w:rPr>
      <w:rFonts w:ascii="Arial" w:eastAsia="華康中黑體" w:hAnsi="Arial"/>
      <w:sz w:val="19"/>
      <w:szCs w:val="19"/>
    </w:rPr>
  </w:style>
  <w:style w:type="paragraph" w:customStyle="1" w:styleId="af4">
    <w:name w:val="單行原始碼"/>
    <w:basedOn w:val="a3"/>
    <w:link w:val="af5"/>
    <w:rsid w:val="00C6798C"/>
    <w:pPr>
      <w:spacing w:before="240" w:after="180" w:line="320" w:lineRule="exact"/>
    </w:pPr>
  </w:style>
  <w:style w:type="character" w:customStyle="1" w:styleId="af5">
    <w:name w:val="單行原始碼 字元"/>
    <w:link w:val="af4"/>
    <w:rsid w:val="00BA5A64"/>
    <w:rPr>
      <w:rFonts w:eastAsia="華康儷宋"/>
      <w:bCs/>
      <w:iCs/>
      <w:spacing w:val="6"/>
      <w:sz w:val="19"/>
      <w:szCs w:val="19"/>
      <w:lang w:val="en-US" w:eastAsia="zh-TW" w:bidi="he-IL"/>
    </w:rPr>
  </w:style>
  <w:style w:type="table" w:styleId="af6">
    <w:name w:val="Table Grid"/>
    <w:basedOn w:val="a1"/>
    <w:rsid w:val="00C6798C"/>
    <w:pPr>
      <w:widowControl w:val="0"/>
      <w:spacing w:before="6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f7">
    <w:name w:val="表格齊排"/>
    <w:basedOn w:val="a"/>
    <w:rsid w:val="00B359C7"/>
    <w:pPr>
      <w:adjustRightInd w:val="0"/>
      <w:spacing w:before="60" w:after="80" w:line="280" w:lineRule="exact"/>
      <w:ind w:left="85" w:right="85"/>
    </w:pPr>
    <w:rPr>
      <w:rFonts w:ascii="Times New Roman" w:eastAsia="華康細黑體"/>
      <w:sz w:val="19"/>
      <w:szCs w:val="19"/>
    </w:rPr>
  </w:style>
  <w:style w:type="paragraph" w:styleId="af8">
    <w:name w:val="Balloon Text"/>
    <w:basedOn w:val="a"/>
    <w:semiHidden/>
    <w:rsid w:val="00AD5DEA"/>
    <w:rPr>
      <w:sz w:val="18"/>
      <w:szCs w:val="18"/>
    </w:rPr>
  </w:style>
  <w:style w:type="paragraph" w:customStyle="1" w:styleId="-">
    <w:name w:val="標題-注意"/>
    <w:basedOn w:val="a"/>
    <w:rsid w:val="00C6798C"/>
    <w:pPr>
      <w:spacing w:before="0" w:after="0" w:line="0" w:lineRule="atLeast"/>
      <w:jc w:val="center"/>
    </w:pPr>
    <w:rPr>
      <w:rFonts w:ascii="Arial" w:eastAsia="華康POP1體W5" w:hAnsi="Arial"/>
      <w:spacing w:val="4"/>
      <w:sz w:val="24"/>
    </w:rPr>
  </w:style>
  <w:style w:type="paragraph" w:customStyle="1" w:styleId="af9">
    <w:name w:val="頁尾(奇)"/>
    <w:basedOn w:val="a"/>
    <w:rsid w:val="00984C03"/>
    <w:pPr>
      <w:tabs>
        <w:tab w:val="center" w:pos="4153"/>
        <w:tab w:val="right" w:pos="8306"/>
      </w:tabs>
      <w:topLinePunct/>
      <w:adjustRightInd w:val="0"/>
      <w:spacing w:before="0" w:after="0" w:line="0" w:lineRule="atLeast"/>
      <w:jc w:val="center"/>
      <w:textAlignment w:val="baseline"/>
    </w:pPr>
    <w:rPr>
      <w:rFonts w:ascii="Arial" w:eastAsia="華康細圓體" w:hAnsi="Arial"/>
      <w:b/>
      <w:i/>
      <w:spacing w:val="10"/>
      <w:sz w:val="20"/>
      <w:szCs w:val="20"/>
      <w:lang w:bidi="ar-SA"/>
    </w:rPr>
  </w:style>
  <w:style w:type="paragraph" w:customStyle="1" w:styleId="afa">
    <w:name w:val="習作縮排"/>
    <w:basedOn w:val="a"/>
    <w:rsid w:val="00C6798C"/>
    <w:pPr>
      <w:tabs>
        <w:tab w:val="left" w:pos="448"/>
      </w:tabs>
      <w:adjustRightInd w:val="0"/>
      <w:spacing w:before="60"/>
      <w:ind w:left="320" w:hangingChars="320" w:hanging="320"/>
      <w:textAlignment w:val="baseline"/>
    </w:pPr>
  </w:style>
  <w:style w:type="paragraph" w:customStyle="1" w:styleId="afb">
    <w:name w:val="頁首(偶)"/>
    <w:basedOn w:val="af9"/>
    <w:rsid w:val="00A33354"/>
    <w:pPr>
      <w:pBdr>
        <w:bottom w:val="single" w:sz="12" w:space="1" w:color="auto"/>
      </w:pBdr>
      <w:jc w:val="both"/>
    </w:pPr>
    <w:rPr>
      <w:sz w:val="28"/>
    </w:rPr>
  </w:style>
  <w:style w:type="character" w:customStyle="1" w:styleId="afc">
    <w:name w:val="功能"/>
    <w:rsid w:val="002225FE"/>
    <w:rPr>
      <w:rFonts w:ascii="Arial" w:eastAsia="華康中黑體" w:hAnsi="Arial"/>
    </w:rPr>
  </w:style>
  <w:style w:type="paragraph" w:customStyle="1" w:styleId="pdefault">
    <w:name w:val="pdefault"/>
    <w:basedOn w:val="a"/>
    <w:rsid w:val="005D33D1"/>
    <w:pPr>
      <w:widowControl/>
      <w:spacing w:before="100" w:beforeAutospacing="1" w:after="100" w:afterAutospacing="1" w:line="240" w:lineRule="auto"/>
      <w:jc w:val="left"/>
    </w:pPr>
    <w:rPr>
      <w:rFonts w:hAnsi="新細明體" w:cs="新細明體"/>
      <w:spacing w:val="0"/>
      <w:sz w:val="24"/>
      <w:szCs w:val="24"/>
      <w:lang w:bidi="ar-SA"/>
    </w:rPr>
  </w:style>
  <w:style w:type="paragraph" w:customStyle="1" w:styleId="aa">
    <w:name w:val="內文齊排"/>
    <w:basedOn w:val="a"/>
    <w:link w:val="a9"/>
    <w:rsid w:val="00BB24D0"/>
  </w:style>
  <w:style w:type="paragraph" w:styleId="afd">
    <w:name w:val="List Paragraph"/>
    <w:basedOn w:val="a"/>
    <w:uiPriority w:val="34"/>
    <w:qFormat/>
    <w:rsid w:val="00486D24"/>
    <w:pPr>
      <w:ind w:leftChars="200" w:left="480"/>
    </w:pPr>
  </w:style>
  <w:style w:type="character" w:styleId="afe">
    <w:name w:val="Emphasis"/>
    <w:basedOn w:val="a0"/>
    <w:qFormat/>
    <w:rsid w:val="00A1212C"/>
    <w:rPr>
      <w:i/>
      <w:iCs/>
    </w:rPr>
  </w:style>
  <w:style w:type="character" w:customStyle="1" w:styleId="af">
    <w:name w:val="圖說 字元"/>
    <w:link w:val="ae"/>
    <w:rsid w:val="000F55B7"/>
    <w:rPr>
      <w:rFonts w:ascii="Arial" w:eastAsia="華康細圓體" w:hAnsi="Arial"/>
      <w:sz w:val="18"/>
      <w:szCs w:val="18"/>
    </w:rPr>
  </w:style>
  <w:style w:type="paragraph" w:customStyle="1" w:styleId="-0">
    <w:name w:val="計-圖說"/>
    <w:basedOn w:val="a"/>
    <w:link w:val="-1"/>
    <w:autoRedefine/>
    <w:qFormat/>
    <w:rsid w:val="00A6682C"/>
    <w:pPr>
      <w:spacing w:before="0" w:after="0" w:line="240" w:lineRule="auto"/>
      <w:jc w:val="left"/>
    </w:pPr>
    <w:rPr>
      <w:rFonts w:ascii="Arial" w:hAnsi="Arial"/>
      <w:color w:val="365F91"/>
      <w:spacing w:val="0"/>
      <w:kern w:val="2"/>
      <w:sz w:val="18"/>
      <w:szCs w:val="18"/>
      <w:lang w:bidi="ar-SA"/>
    </w:rPr>
  </w:style>
  <w:style w:type="character" w:customStyle="1" w:styleId="-1">
    <w:name w:val="計-圖說 字元"/>
    <w:basedOn w:val="a0"/>
    <w:link w:val="-0"/>
    <w:rsid w:val="00A6682C"/>
    <w:rPr>
      <w:rFonts w:ascii="Arial" w:hAnsi="Arial"/>
      <w:color w:val="365F91"/>
      <w:kern w:val="2"/>
      <w:sz w:val="18"/>
      <w:szCs w:val="18"/>
    </w:rPr>
  </w:style>
  <w:style w:type="paragraph" w:customStyle="1" w:styleId="aff">
    <w:name w:val="注意內文"/>
    <w:basedOn w:val="a"/>
    <w:rsid w:val="0015179A"/>
    <w:pPr>
      <w:adjustRightInd w:val="0"/>
      <w:spacing w:line="280" w:lineRule="exact"/>
    </w:pPr>
    <w:rPr>
      <w:rFonts w:ascii="Times New Roman" w:eastAsia="華康細黑體"/>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568">
      <w:bodyDiv w:val="1"/>
      <w:marLeft w:val="0"/>
      <w:marRight w:val="0"/>
      <w:marTop w:val="0"/>
      <w:marBottom w:val="0"/>
      <w:divBdr>
        <w:top w:val="none" w:sz="0" w:space="0" w:color="auto"/>
        <w:left w:val="none" w:sz="0" w:space="0" w:color="auto"/>
        <w:bottom w:val="none" w:sz="0" w:space="0" w:color="auto"/>
        <w:right w:val="none" w:sz="0" w:space="0" w:color="auto"/>
      </w:divBdr>
      <w:divsChild>
        <w:div w:id="2003579017">
          <w:marLeft w:val="0"/>
          <w:marRight w:val="0"/>
          <w:marTop w:val="0"/>
          <w:marBottom w:val="0"/>
          <w:divBdr>
            <w:top w:val="none" w:sz="0" w:space="0" w:color="auto"/>
            <w:left w:val="none" w:sz="0" w:space="0" w:color="auto"/>
            <w:bottom w:val="none" w:sz="0" w:space="0" w:color="auto"/>
            <w:right w:val="none" w:sz="0" w:space="0" w:color="auto"/>
          </w:divBdr>
        </w:div>
      </w:divsChild>
    </w:div>
    <w:div w:id="153374780">
      <w:bodyDiv w:val="1"/>
      <w:marLeft w:val="0"/>
      <w:marRight w:val="0"/>
      <w:marTop w:val="0"/>
      <w:marBottom w:val="0"/>
      <w:divBdr>
        <w:top w:val="none" w:sz="0" w:space="0" w:color="auto"/>
        <w:left w:val="none" w:sz="0" w:space="0" w:color="auto"/>
        <w:bottom w:val="none" w:sz="0" w:space="0" w:color="auto"/>
        <w:right w:val="none" w:sz="0" w:space="0" w:color="auto"/>
      </w:divBdr>
      <w:divsChild>
        <w:div w:id="947737503">
          <w:marLeft w:val="0"/>
          <w:marRight w:val="0"/>
          <w:marTop w:val="0"/>
          <w:marBottom w:val="0"/>
          <w:divBdr>
            <w:top w:val="none" w:sz="0" w:space="0" w:color="auto"/>
            <w:left w:val="none" w:sz="0" w:space="0" w:color="auto"/>
            <w:bottom w:val="none" w:sz="0" w:space="0" w:color="auto"/>
            <w:right w:val="none" w:sz="0" w:space="0" w:color="auto"/>
          </w:divBdr>
          <w:divsChild>
            <w:div w:id="6648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573">
      <w:bodyDiv w:val="1"/>
      <w:marLeft w:val="0"/>
      <w:marRight w:val="0"/>
      <w:marTop w:val="0"/>
      <w:marBottom w:val="0"/>
      <w:divBdr>
        <w:top w:val="none" w:sz="0" w:space="0" w:color="auto"/>
        <w:left w:val="none" w:sz="0" w:space="0" w:color="auto"/>
        <w:bottom w:val="none" w:sz="0" w:space="0" w:color="auto"/>
        <w:right w:val="none" w:sz="0" w:space="0" w:color="auto"/>
      </w:divBdr>
    </w:div>
    <w:div w:id="198977070">
      <w:bodyDiv w:val="1"/>
      <w:marLeft w:val="0"/>
      <w:marRight w:val="0"/>
      <w:marTop w:val="0"/>
      <w:marBottom w:val="0"/>
      <w:divBdr>
        <w:top w:val="none" w:sz="0" w:space="0" w:color="auto"/>
        <w:left w:val="none" w:sz="0" w:space="0" w:color="auto"/>
        <w:bottom w:val="none" w:sz="0" w:space="0" w:color="auto"/>
        <w:right w:val="none" w:sz="0" w:space="0" w:color="auto"/>
      </w:divBdr>
      <w:divsChild>
        <w:div w:id="511728316">
          <w:marLeft w:val="0"/>
          <w:marRight w:val="0"/>
          <w:marTop w:val="0"/>
          <w:marBottom w:val="0"/>
          <w:divBdr>
            <w:top w:val="none" w:sz="0" w:space="0" w:color="auto"/>
            <w:left w:val="none" w:sz="0" w:space="0" w:color="auto"/>
            <w:bottom w:val="none" w:sz="0" w:space="0" w:color="auto"/>
            <w:right w:val="none" w:sz="0" w:space="0" w:color="auto"/>
          </w:divBdr>
        </w:div>
      </w:divsChild>
    </w:div>
    <w:div w:id="364477811">
      <w:bodyDiv w:val="1"/>
      <w:marLeft w:val="0"/>
      <w:marRight w:val="0"/>
      <w:marTop w:val="0"/>
      <w:marBottom w:val="0"/>
      <w:divBdr>
        <w:top w:val="none" w:sz="0" w:space="0" w:color="auto"/>
        <w:left w:val="none" w:sz="0" w:space="0" w:color="auto"/>
        <w:bottom w:val="none" w:sz="0" w:space="0" w:color="auto"/>
        <w:right w:val="none" w:sz="0" w:space="0" w:color="auto"/>
      </w:divBdr>
      <w:divsChild>
        <w:div w:id="1383556013">
          <w:marLeft w:val="0"/>
          <w:marRight w:val="0"/>
          <w:marTop w:val="0"/>
          <w:marBottom w:val="0"/>
          <w:divBdr>
            <w:top w:val="none" w:sz="0" w:space="0" w:color="auto"/>
            <w:left w:val="none" w:sz="0" w:space="0" w:color="auto"/>
            <w:bottom w:val="none" w:sz="0" w:space="0" w:color="auto"/>
            <w:right w:val="none" w:sz="0" w:space="0" w:color="auto"/>
          </w:divBdr>
        </w:div>
      </w:divsChild>
    </w:div>
    <w:div w:id="387652039">
      <w:bodyDiv w:val="1"/>
      <w:marLeft w:val="0"/>
      <w:marRight w:val="0"/>
      <w:marTop w:val="0"/>
      <w:marBottom w:val="0"/>
      <w:divBdr>
        <w:top w:val="none" w:sz="0" w:space="0" w:color="auto"/>
        <w:left w:val="none" w:sz="0" w:space="0" w:color="auto"/>
        <w:bottom w:val="none" w:sz="0" w:space="0" w:color="auto"/>
        <w:right w:val="none" w:sz="0" w:space="0" w:color="auto"/>
      </w:divBdr>
      <w:divsChild>
        <w:div w:id="1160121092">
          <w:marLeft w:val="0"/>
          <w:marRight w:val="0"/>
          <w:marTop w:val="0"/>
          <w:marBottom w:val="0"/>
          <w:divBdr>
            <w:top w:val="none" w:sz="0" w:space="0" w:color="auto"/>
            <w:left w:val="none" w:sz="0" w:space="0" w:color="auto"/>
            <w:bottom w:val="none" w:sz="0" w:space="0" w:color="auto"/>
            <w:right w:val="none" w:sz="0" w:space="0" w:color="auto"/>
          </w:divBdr>
        </w:div>
      </w:divsChild>
    </w:div>
    <w:div w:id="426579129">
      <w:bodyDiv w:val="1"/>
      <w:marLeft w:val="0"/>
      <w:marRight w:val="0"/>
      <w:marTop w:val="0"/>
      <w:marBottom w:val="0"/>
      <w:divBdr>
        <w:top w:val="none" w:sz="0" w:space="0" w:color="auto"/>
        <w:left w:val="none" w:sz="0" w:space="0" w:color="auto"/>
        <w:bottom w:val="none" w:sz="0" w:space="0" w:color="auto"/>
        <w:right w:val="none" w:sz="0" w:space="0" w:color="auto"/>
      </w:divBdr>
      <w:divsChild>
        <w:div w:id="265112512">
          <w:marLeft w:val="0"/>
          <w:marRight w:val="0"/>
          <w:marTop w:val="0"/>
          <w:marBottom w:val="0"/>
          <w:divBdr>
            <w:top w:val="none" w:sz="0" w:space="0" w:color="auto"/>
            <w:left w:val="none" w:sz="0" w:space="0" w:color="auto"/>
            <w:bottom w:val="none" w:sz="0" w:space="0" w:color="auto"/>
            <w:right w:val="none" w:sz="0" w:space="0" w:color="auto"/>
          </w:divBdr>
        </w:div>
      </w:divsChild>
    </w:div>
    <w:div w:id="432940049">
      <w:bodyDiv w:val="1"/>
      <w:marLeft w:val="0"/>
      <w:marRight w:val="0"/>
      <w:marTop w:val="0"/>
      <w:marBottom w:val="0"/>
      <w:divBdr>
        <w:top w:val="none" w:sz="0" w:space="0" w:color="auto"/>
        <w:left w:val="none" w:sz="0" w:space="0" w:color="auto"/>
        <w:bottom w:val="none" w:sz="0" w:space="0" w:color="auto"/>
        <w:right w:val="none" w:sz="0" w:space="0" w:color="auto"/>
      </w:divBdr>
      <w:divsChild>
        <w:div w:id="924653854">
          <w:marLeft w:val="0"/>
          <w:marRight w:val="0"/>
          <w:marTop w:val="0"/>
          <w:marBottom w:val="0"/>
          <w:divBdr>
            <w:top w:val="none" w:sz="0" w:space="0" w:color="auto"/>
            <w:left w:val="none" w:sz="0" w:space="0" w:color="auto"/>
            <w:bottom w:val="none" w:sz="0" w:space="0" w:color="auto"/>
            <w:right w:val="none" w:sz="0" w:space="0" w:color="auto"/>
          </w:divBdr>
        </w:div>
      </w:divsChild>
    </w:div>
    <w:div w:id="479538334">
      <w:bodyDiv w:val="1"/>
      <w:marLeft w:val="0"/>
      <w:marRight w:val="0"/>
      <w:marTop w:val="0"/>
      <w:marBottom w:val="0"/>
      <w:divBdr>
        <w:top w:val="none" w:sz="0" w:space="0" w:color="auto"/>
        <w:left w:val="none" w:sz="0" w:space="0" w:color="auto"/>
        <w:bottom w:val="none" w:sz="0" w:space="0" w:color="auto"/>
        <w:right w:val="none" w:sz="0" w:space="0" w:color="auto"/>
      </w:divBdr>
      <w:divsChild>
        <w:div w:id="2046759084">
          <w:marLeft w:val="0"/>
          <w:marRight w:val="0"/>
          <w:marTop w:val="0"/>
          <w:marBottom w:val="0"/>
          <w:divBdr>
            <w:top w:val="none" w:sz="0" w:space="0" w:color="auto"/>
            <w:left w:val="none" w:sz="0" w:space="0" w:color="auto"/>
            <w:bottom w:val="none" w:sz="0" w:space="0" w:color="auto"/>
            <w:right w:val="none" w:sz="0" w:space="0" w:color="auto"/>
          </w:divBdr>
        </w:div>
      </w:divsChild>
    </w:div>
    <w:div w:id="495148109">
      <w:bodyDiv w:val="1"/>
      <w:marLeft w:val="0"/>
      <w:marRight w:val="0"/>
      <w:marTop w:val="0"/>
      <w:marBottom w:val="0"/>
      <w:divBdr>
        <w:top w:val="none" w:sz="0" w:space="0" w:color="auto"/>
        <w:left w:val="none" w:sz="0" w:space="0" w:color="auto"/>
        <w:bottom w:val="none" w:sz="0" w:space="0" w:color="auto"/>
        <w:right w:val="none" w:sz="0" w:space="0" w:color="auto"/>
      </w:divBdr>
      <w:divsChild>
        <w:div w:id="1895196386">
          <w:marLeft w:val="0"/>
          <w:marRight w:val="0"/>
          <w:marTop w:val="0"/>
          <w:marBottom w:val="0"/>
          <w:divBdr>
            <w:top w:val="none" w:sz="0" w:space="0" w:color="auto"/>
            <w:left w:val="none" w:sz="0" w:space="0" w:color="auto"/>
            <w:bottom w:val="none" w:sz="0" w:space="0" w:color="auto"/>
            <w:right w:val="none" w:sz="0" w:space="0" w:color="auto"/>
          </w:divBdr>
        </w:div>
      </w:divsChild>
    </w:div>
    <w:div w:id="541333012">
      <w:bodyDiv w:val="1"/>
      <w:marLeft w:val="0"/>
      <w:marRight w:val="0"/>
      <w:marTop w:val="0"/>
      <w:marBottom w:val="0"/>
      <w:divBdr>
        <w:top w:val="none" w:sz="0" w:space="0" w:color="auto"/>
        <w:left w:val="none" w:sz="0" w:space="0" w:color="auto"/>
        <w:bottom w:val="none" w:sz="0" w:space="0" w:color="auto"/>
        <w:right w:val="none" w:sz="0" w:space="0" w:color="auto"/>
      </w:divBdr>
      <w:divsChild>
        <w:div w:id="1318072204">
          <w:marLeft w:val="0"/>
          <w:marRight w:val="0"/>
          <w:marTop w:val="0"/>
          <w:marBottom w:val="0"/>
          <w:divBdr>
            <w:top w:val="none" w:sz="0" w:space="0" w:color="auto"/>
            <w:left w:val="none" w:sz="0" w:space="0" w:color="auto"/>
            <w:bottom w:val="none" w:sz="0" w:space="0" w:color="auto"/>
            <w:right w:val="none" w:sz="0" w:space="0" w:color="auto"/>
          </w:divBdr>
        </w:div>
      </w:divsChild>
    </w:div>
    <w:div w:id="542982441">
      <w:bodyDiv w:val="1"/>
      <w:marLeft w:val="0"/>
      <w:marRight w:val="0"/>
      <w:marTop w:val="0"/>
      <w:marBottom w:val="0"/>
      <w:divBdr>
        <w:top w:val="none" w:sz="0" w:space="0" w:color="auto"/>
        <w:left w:val="none" w:sz="0" w:space="0" w:color="auto"/>
        <w:bottom w:val="none" w:sz="0" w:space="0" w:color="auto"/>
        <w:right w:val="none" w:sz="0" w:space="0" w:color="auto"/>
      </w:divBdr>
      <w:divsChild>
        <w:div w:id="2114396250">
          <w:marLeft w:val="0"/>
          <w:marRight w:val="0"/>
          <w:marTop w:val="0"/>
          <w:marBottom w:val="0"/>
          <w:divBdr>
            <w:top w:val="none" w:sz="0" w:space="0" w:color="auto"/>
            <w:left w:val="none" w:sz="0" w:space="0" w:color="auto"/>
            <w:bottom w:val="none" w:sz="0" w:space="0" w:color="auto"/>
            <w:right w:val="none" w:sz="0" w:space="0" w:color="auto"/>
          </w:divBdr>
        </w:div>
      </w:divsChild>
    </w:div>
    <w:div w:id="547955696">
      <w:bodyDiv w:val="1"/>
      <w:marLeft w:val="0"/>
      <w:marRight w:val="0"/>
      <w:marTop w:val="0"/>
      <w:marBottom w:val="0"/>
      <w:divBdr>
        <w:top w:val="none" w:sz="0" w:space="0" w:color="auto"/>
        <w:left w:val="none" w:sz="0" w:space="0" w:color="auto"/>
        <w:bottom w:val="none" w:sz="0" w:space="0" w:color="auto"/>
        <w:right w:val="none" w:sz="0" w:space="0" w:color="auto"/>
      </w:divBdr>
      <w:divsChild>
        <w:div w:id="355542370">
          <w:marLeft w:val="0"/>
          <w:marRight w:val="0"/>
          <w:marTop w:val="0"/>
          <w:marBottom w:val="0"/>
          <w:divBdr>
            <w:top w:val="none" w:sz="0" w:space="0" w:color="auto"/>
            <w:left w:val="none" w:sz="0" w:space="0" w:color="auto"/>
            <w:bottom w:val="none" w:sz="0" w:space="0" w:color="auto"/>
            <w:right w:val="none" w:sz="0" w:space="0" w:color="auto"/>
          </w:divBdr>
          <w:divsChild>
            <w:div w:id="13798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100">
      <w:bodyDiv w:val="1"/>
      <w:marLeft w:val="0"/>
      <w:marRight w:val="0"/>
      <w:marTop w:val="0"/>
      <w:marBottom w:val="0"/>
      <w:divBdr>
        <w:top w:val="none" w:sz="0" w:space="0" w:color="auto"/>
        <w:left w:val="none" w:sz="0" w:space="0" w:color="auto"/>
        <w:bottom w:val="none" w:sz="0" w:space="0" w:color="auto"/>
        <w:right w:val="none" w:sz="0" w:space="0" w:color="auto"/>
      </w:divBdr>
      <w:divsChild>
        <w:div w:id="14314131">
          <w:marLeft w:val="0"/>
          <w:marRight w:val="0"/>
          <w:marTop w:val="0"/>
          <w:marBottom w:val="0"/>
          <w:divBdr>
            <w:top w:val="none" w:sz="0" w:space="0" w:color="auto"/>
            <w:left w:val="none" w:sz="0" w:space="0" w:color="auto"/>
            <w:bottom w:val="none" w:sz="0" w:space="0" w:color="auto"/>
            <w:right w:val="none" w:sz="0" w:space="0" w:color="auto"/>
          </w:divBdr>
        </w:div>
      </w:divsChild>
    </w:div>
    <w:div w:id="600720565">
      <w:bodyDiv w:val="1"/>
      <w:marLeft w:val="0"/>
      <w:marRight w:val="0"/>
      <w:marTop w:val="0"/>
      <w:marBottom w:val="0"/>
      <w:divBdr>
        <w:top w:val="none" w:sz="0" w:space="0" w:color="auto"/>
        <w:left w:val="none" w:sz="0" w:space="0" w:color="auto"/>
        <w:bottom w:val="none" w:sz="0" w:space="0" w:color="auto"/>
        <w:right w:val="none" w:sz="0" w:space="0" w:color="auto"/>
      </w:divBdr>
      <w:divsChild>
        <w:div w:id="41443329">
          <w:marLeft w:val="0"/>
          <w:marRight w:val="0"/>
          <w:marTop w:val="0"/>
          <w:marBottom w:val="0"/>
          <w:divBdr>
            <w:top w:val="none" w:sz="0" w:space="0" w:color="auto"/>
            <w:left w:val="none" w:sz="0" w:space="0" w:color="auto"/>
            <w:bottom w:val="none" w:sz="0" w:space="0" w:color="auto"/>
            <w:right w:val="none" w:sz="0" w:space="0" w:color="auto"/>
          </w:divBdr>
        </w:div>
      </w:divsChild>
    </w:div>
    <w:div w:id="612323034">
      <w:bodyDiv w:val="1"/>
      <w:marLeft w:val="0"/>
      <w:marRight w:val="0"/>
      <w:marTop w:val="0"/>
      <w:marBottom w:val="0"/>
      <w:divBdr>
        <w:top w:val="none" w:sz="0" w:space="0" w:color="auto"/>
        <w:left w:val="none" w:sz="0" w:space="0" w:color="auto"/>
        <w:bottom w:val="none" w:sz="0" w:space="0" w:color="auto"/>
        <w:right w:val="none" w:sz="0" w:space="0" w:color="auto"/>
      </w:divBdr>
      <w:divsChild>
        <w:div w:id="737360217">
          <w:marLeft w:val="0"/>
          <w:marRight w:val="0"/>
          <w:marTop w:val="0"/>
          <w:marBottom w:val="0"/>
          <w:divBdr>
            <w:top w:val="none" w:sz="0" w:space="0" w:color="auto"/>
            <w:left w:val="none" w:sz="0" w:space="0" w:color="auto"/>
            <w:bottom w:val="none" w:sz="0" w:space="0" w:color="auto"/>
            <w:right w:val="none" w:sz="0" w:space="0" w:color="auto"/>
          </w:divBdr>
        </w:div>
      </w:divsChild>
    </w:div>
    <w:div w:id="614336093">
      <w:bodyDiv w:val="1"/>
      <w:marLeft w:val="0"/>
      <w:marRight w:val="0"/>
      <w:marTop w:val="0"/>
      <w:marBottom w:val="0"/>
      <w:divBdr>
        <w:top w:val="none" w:sz="0" w:space="0" w:color="auto"/>
        <w:left w:val="none" w:sz="0" w:space="0" w:color="auto"/>
        <w:bottom w:val="none" w:sz="0" w:space="0" w:color="auto"/>
        <w:right w:val="none" w:sz="0" w:space="0" w:color="auto"/>
      </w:divBdr>
      <w:divsChild>
        <w:div w:id="1136028834">
          <w:marLeft w:val="0"/>
          <w:marRight w:val="0"/>
          <w:marTop w:val="0"/>
          <w:marBottom w:val="0"/>
          <w:divBdr>
            <w:top w:val="none" w:sz="0" w:space="0" w:color="auto"/>
            <w:left w:val="none" w:sz="0" w:space="0" w:color="auto"/>
            <w:bottom w:val="none" w:sz="0" w:space="0" w:color="auto"/>
            <w:right w:val="none" w:sz="0" w:space="0" w:color="auto"/>
          </w:divBdr>
        </w:div>
      </w:divsChild>
    </w:div>
    <w:div w:id="628124832">
      <w:bodyDiv w:val="1"/>
      <w:marLeft w:val="0"/>
      <w:marRight w:val="0"/>
      <w:marTop w:val="0"/>
      <w:marBottom w:val="0"/>
      <w:divBdr>
        <w:top w:val="none" w:sz="0" w:space="0" w:color="auto"/>
        <w:left w:val="none" w:sz="0" w:space="0" w:color="auto"/>
        <w:bottom w:val="none" w:sz="0" w:space="0" w:color="auto"/>
        <w:right w:val="none" w:sz="0" w:space="0" w:color="auto"/>
      </w:divBdr>
    </w:div>
    <w:div w:id="658770319">
      <w:bodyDiv w:val="1"/>
      <w:marLeft w:val="0"/>
      <w:marRight w:val="0"/>
      <w:marTop w:val="0"/>
      <w:marBottom w:val="0"/>
      <w:divBdr>
        <w:top w:val="none" w:sz="0" w:space="0" w:color="auto"/>
        <w:left w:val="none" w:sz="0" w:space="0" w:color="auto"/>
        <w:bottom w:val="none" w:sz="0" w:space="0" w:color="auto"/>
        <w:right w:val="none" w:sz="0" w:space="0" w:color="auto"/>
      </w:divBdr>
      <w:divsChild>
        <w:div w:id="495919074">
          <w:marLeft w:val="0"/>
          <w:marRight w:val="0"/>
          <w:marTop w:val="0"/>
          <w:marBottom w:val="0"/>
          <w:divBdr>
            <w:top w:val="none" w:sz="0" w:space="0" w:color="auto"/>
            <w:left w:val="none" w:sz="0" w:space="0" w:color="auto"/>
            <w:bottom w:val="none" w:sz="0" w:space="0" w:color="auto"/>
            <w:right w:val="none" w:sz="0" w:space="0" w:color="auto"/>
          </w:divBdr>
          <w:divsChild>
            <w:div w:id="9054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7981">
      <w:bodyDiv w:val="1"/>
      <w:marLeft w:val="0"/>
      <w:marRight w:val="0"/>
      <w:marTop w:val="0"/>
      <w:marBottom w:val="0"/>
      <w:divBdr>
        <w:top w:val="none" w:sz="0" w:space="0" w:color="auto"/>
        <w:left w:val="none" w:sz="0" w:space="0" w:color="auto"/>
        <w:bottom w:val="none" w:sz="0" w:space="0" w:color="auto"/>
        <w:right w:val="none" w:sz="0" w:space="0" w:color="auto"/>
      </w:divBdr>
      <w:divsChild>
        <w:div w:id="1044405799">
          <w:marLeft w:val="0"/>
          <w:marRight w:val="0"/>
          <w:marTop w:val="0"/>
          <w:marBottom w:val="0"/>
          <w:divBdr>
            <w:top w:val="none" w:sz="0" w:space="0" w:color="auto"/>
            <w:left w:val="none" w:sz="0" w:space="0" w:color="auto"/>
            <w:bottom w:val="none" w:sz="0" w:space="0" w:color="auto"/>
            <w:right w:val="none" w:sz="0" w:space="0" w:color="auto"/>
          </w:divBdr>
        </w:div>
      </w:divsChild>
    </w:div>
    <w:div w:id="722025535">
      <w:bodyDiv w:val="1"/>
      <w:marLeft w:val="0"/>
      <w:marRight w:val="0"/>
      <w:marTop w:val="0"/>
      <w:marBottom w:val="0"/>
      <w:divBdr>
        <w:top w:val="none" w:sz="0" w:space="0" w:color="auto"/>
        <w:left w:val="none" w:sz="0" w:space="0" w:color="auto"/>
        <w:bottom w:val="none" w:sz="0" w:space="0" w:color="auto"/>
        <w:right w:val="none" w:sz="0" w:space="0" w:color="auto"/>
      </w:divBdr>
      <w:divsChild>
        <w:div w:id="2130388225">
          <w:marLeft w:val="0"/>
          <w:marRight w:val="0"/>
          <w:marTop w:val="0"/>
          <w:marBottom w:val="0"/>
          <w:divBdr>
            <w:top w:val="none" w:sz="0" w:space="0" w:color="auto"/>
            <w:left w:val="none" w:sz="0" w:space="0" w:color="auto"/>
            <w:bottom w:val="none" w:sz="0" w:space="0" w:color="auto"/>
            <w:right w:val="none" w:sz="0" w:space="0" w:color="auto"/>
          </w:divBdr>
        </w:div>
      </w:divsChild>
    </w:div>
    <w:div w:id="831674684">
      <w:bodyDiv w:val="1"/>
      <w:marLeft w:val="0"/>
      <w:marRight w:val="0"/>
      <w:marTop w:val="0"/>
      <w:marBottom w:val="0"/>
      <w:divBdr>
        <w:top w:val="none" w:sz="0" w:space="0" w:color="auto"/>
        <w:left w:val="none" w:sz="0" w:space="0" w:color="auto"/>
        <w:bottom w:val="none" w:sz="0" w:space="0" w:color="auto"/>
        <w:right w:val="none" w:sz="0" w:space="0" w:color="auto"/>
      </w:divBdr>
      <w:divsChild>
        <w:div w:id="1079979800">
          <w:marLeft w:val="0"/>
          <w:marRight w:val="0"/>
          <w:marTop w:val="0"/>
          <w:marBottom w:val="0"/>
          <w:divBdr>
            <w:top w:val="none" w:sz="0" w:space="0" w:color="auto"/>
            <w:left w:val="none" w:sz="0" w:space="0" w:color="auto"/>
            <w:bottom w:val="none" w:sz="0" w:space="0" w:color="auto"/>
            <w:right w:val="none" w:sz="0" w:space="0" w:color="auto"/>
          </w:divBdr>
        </w:div>
      </w:divsChild>
    </w:div>
    <w:div w:id="862861727">
      <w:bodyDiv w:val="1"/>
      <w:marLeft w:val="0"/>
      <w:marRight w:val="0"/>
      <w:marTop w:val="0"/>
      <w:marBottom w:val="0"/>
      <w:divBdr>
        <w:top w:val="none" w:sz="0" w:space="0" w:color="auto"/>
        <w:left w:val="none" w:sz="0" w:space="0" w:color="auto"/>
        <w:bottom w:val="none" w:sz="0" w:space="0" w:color="auto"/>
        <w:right w:val="none" w:sz="0" w:space="0" w:color="auto"/>
      </w:divBdr>
      <w:divsChild>
        <w:div w:id="1842624083">
          <w:marLeft w:val="0"/>
          <w:marRight w:val="0"/>
          <w:marTop w:val="0"/>
          <w:marBottom w:val="0"/>
          <w:divBdr>
            <w:top w:val="none" w:sz="0" w:space="0" w:color="auto"/>
            <w:left w:val="none" w:sz="0" w:space="0" w:color="auto"/>
            <w:bottom w:val="none" w:sz="0" w:space="0" w:color="auto"/>
            <w:right w:val="none" w:sz="0" w:space="0" w:color="auto"/>
          </w:divBdr>
        </w:div>
      </w:divsChild>
    </w:div>
    <w:div w:id="959805289">
      <w:bodyDiv w:val="1"/>
      <w:marLeft w:val="0"/>
      <w:marRight w:val="0"/>
      <w:marTop w:val="0"/>
      <w:marBottom w:val="0"/>
      <w:divBdr>
        <w:top w:val="none" w:sz="0" w:space="0" w:color="auto"/>
        <w:left w:val="none" w:sz="0" w:space="0" w:color="auto"/>
        <w:bottom w:val="none" w:sz="0" w:space="0" w:color="auto"/>
        <w:right w:val="none" w:sz="0" w:space="0" w:color="auto"/>
      </w:divBdr>
      <w:divsChild>
        <w:div w:id="138116179">
          <w:marLeft w:val="0"/>
          <w:marRight w:val="0"/>
          <w:marTop w:val="0"/>
          <w:marBottom w:val="0"/>
          <w:divBdr>
            <w:top w:val="none" w:sz="0" w:space="0" w:color="auto"/>
            <w:left w:val="none" w:sz="0" w:space="0" w:color="auto"/>
            <w:bottom w:val="none" w:sz="0" w:space="0" w:color="auto"/>
            <w:right w:val="none" w:sz="0" w:space="0" w:color="auto"/>
          </w:divBdr>
        </w:div>
      </w:divsChild>
    </w:div>
    <w:div w:id="984048118">
      <w:bodyDiv w:val="1"/>
      <w:marLeft w:val="0"/>
      <w:marRight w:val="0"/>
      <w:marTop w:val="0"/>
      <w:marBottom w:val="0"/>
      <w:divBdr>
        <w:top w:val="none" w:sz="0" w:space="0" w:color="auto"/>
        <w:left w:val="none" w:sz="0" w:space="0" w:color="auto"/>
        <w:bottom w:val="none" w:sz="0" w:space="0" w:color="auto"/>
        <w:right w:val="none" w:sz="0" w:space="0" w:color="auto"/>
      </w:divBdr>
      <w:divsChild>
        <w:div w:id="598876290">
          <w:marLeft w:val="0"/>
          <w:marRight w:val="0"/>
          <w:marTop w:val="0"/>
          <w:marBottom w:val="0"/>
          <w:divBdr>
            <w:top w:val="none" w:sz="0" w:space="0" w:color="auto"/>
            <w:left w:val="none" w:sz="0" w:space="0" w:color="auto"/>
            <w:bottom w:val="none" w:sz="0" w:space="0" w:color="auto"/>
            <w:right w:val="none" w:sz="0" w:space="0" w:color="auto"/>
          </w:divBdr>
        </w:div>
      </w:divsChild>
    </w:div>
    <w:div w:id="1097554629">
      <w:bodyDiv w:val="1"/>
      <w:marLeft w:val="0"/>
      <w:marRight w:val="0"/>
      <w:marTop w:val="0"/>
      <w:marBottom w:val="0"/>
      <w:divBdr>
        <w:top w:val="none" w:sz="0" w:space="0" w:color="auto"/>
        <w:left w:val="none" w:sz="0" w:space="0" w:color="auto"/>
        <w:bottom w:val="none" w:sz="0" w:space="0" w:color="auto"/>
        <w:right w:val="none" w:sz="0" w:space="0" w:color="auto"/>
      </w:divBdr>
    </w:div>
    <w:div w:id="1101417313">
      <w:bodyDiv w:val="1"/>
      <w:marLeft w:val="0"/>
      <w:marRight w:val="0"/>
      <w:marTop w:val="0"/>
      <w:marBottom w:val="0"/>
      <w:divBdr>
        <w:top w:val="none" w:sz="0" w:space="0" w:color="auto"/>
        <w:left w:val="none" w:sz="0" w:space="0" w:color="auto"/>
        <w:bottom w:val="none" w:sz="0" w:space="0" w:color="auto"/>
        <w:right w:val="none" w:sz="0" w:space="0" w:color="auto"/>
      </w:divBdr>
      <w:divsChild>
        <w:div w:id="1833132324">
          <w:marLeft w:val="0"/>
          <w:marRight w:val="0"/>
          <w:marTop w:val="0"/>
          <w:marBottom w:val="0"/>
          <w:divBdr>
            <w:top w:val="none" w:sz="0" w:space="0" w:color="auto"/>
            <w:left w:val="none" w:sz="0" w:space="0" w:color="auto"/>
            <w:bottom w:val="none" w:sz="0" w:space="0" w:color="auto"/>
            <w:right w:val="none" w:sz="0" w:space="0" w:color="auto"/>
          </w:divBdr>
        </w:div>
      </w:divsChild>
    </w:div>
    <w:div w:id="1282810032">
      <w:bodyDiv w:val="1"/>
      <w:marLeft w:val="0"/>
      <w:marRight w:val="0"/>
      <w:marTop w:val="0"/>
      <w:marBottom w:val="0"/>
      <w:divBdr>
        <w:top w:val="none" w:sz="0" w:space="0" w:color="auto"/>
        <w:left w:val="none" w:sz="0" w:space="0" w:color="auto"/>
        <w:bottom w:val="none" w:sz="0" w:space="0" w:color="auto"/>
        <w:right w:val="none" w:sz="0" w:space="0" w:color="auto"/>
      </w:divBdr>
      <w:divsChild>
        <w:div w:id="1809858726">
          <w:marLeft w:val="0"/>
          <w:marRight w:val="0"/>
          <w:marTop w:val="0"/>
          <w:marBottom w:val="0"/>
          <w:divBdr>
            <w:top w:val="none" w:sz="0" w:space="0" w:color="auto"/>
            <w:left w:val="none" w:sz="0" w:space="0" w:color="auto"/>
            <w:bottom w:val="none" w:sz="0" w:space="0" w:color="auto"/>
            <w:right w:val="none" w:sz="0" w:space="0" w:color="auto"/>
          </w:divBdr>
          <w:divsChild>
            <w:div w:id="1178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534">
      <w:bodyDiv w:val="1"/>
      <w:marLeft w:val="0"/>
      <w:marRight w:val="0"/>
      <w:marTop w:val="0"/>
      <w:marBottom w:val="0"/>
      <w:divBdr>
        <w:top w:val="none" w:sz="0" w:space="0" w:color="auto"/>
        <w:left w:val="none" w:sz="0" w:space="0" w:color="auto"/>
        <w:bottom w:val="none" w:sz="0" w:space="0" w:color="auto"/>
        <w:right w:val="none" w:sz="0" w:space="0" w:color="auto"/>
      </w:divBdr>
      <w:divsChild>
        <w:div w:id="799998524">
          <w:marLeft w:val="0"/>
          <w:marRight w:val="0"/>
          <w:marTop w:val="0"/>
          <w:marBottom w:val="0"/>
          <w:divBdr>
            <w:top w:val="none" w:sz="0" w:space="0" w:color="auto"/>
            <w:left w:val="none" w:sz="0" w:space="0" w:color="auto"/>
            <w:bottom w:val="none" w:sz="0" w:space="0" w:color="auto"/>
            <w:right w:val="none" w:sz="0" w:space="0" w:color="auto"/>
          </w:divBdr>
        </w:div>
      </w:divsChild>
    </w:div>
    <w:div w:id="1328747694">
      <w:bodyDiv w:val="1"/>
      <w:marLeft w:val="0"/>
      <w:marRight w:val="0"/>
      <w:marTop w:val="0"/>
      <w:marBottom w:val="0"/>
      <w:divBdr>
        <w:top w:val="none" w:sz="0" w:space="0" w:color="auto"/>
        <w:left w:val="none" w:sz="0" w:space="0" w:color="auto"/>
        <w:bottom w:val="none" w:sz="0" w:space="0" w:color="auto"/>
        <w:right w:val="none" w:sz="0" w:space="0" w:color="auto"/>
      </w:divBdr>
      <w:divsChild>
        <w:div w:id="315694694">
          <w:marLeft w:val="0"/>
          <w:marRight w:val="0"/>
          <w:marTop w:val="0"/>
          <w:marBottom w:val="0"/>
          <w:divBdr>
            <w:top w:val="none" w:sz="0" w:space="0" w:color="auto"/>
            <w:left w:val="none" w:sz="0" w:space="0" w:color="auto"/>
            <w:bottom w:val="none" w:sz="0" w:space="0" w:color="auto"/>
            <w:right w:val="none" w:sz="0" w:space="0" w:color="auto"/>
          </w:divBdr>
        </w:div>
      </w:divsChild>
    </w:div>
    <w:div w:id="1438519396">
      <w:bodyDiv w:val="1"/>
      <w:marLeft w:val="0"/>
      <w:marRight w:val="0"/>
      <w:marTop w:val="0"/>
      <w:marBottom w:val="0"/>
      <w:divBdr>
        <w:top w:val="none" w:sz="0" w:space="0" w:color="auto"/>
        <w:left w:val="none" w:sz="0" w:space="0" w:color="auto"/>
        <w:bottom w:val="none" w:sz="0" w:space="0" w:color="auto"/>
        <w:right w:val="none" w:sz="0" w:space="0" w:color="auto"/>
      </w:divBdr>
      <w:divsChild>
        <w:div w:id="563494054">
          <w:marLeft w:val="0"/>
          <w:marRight w:val="0"/>
          <w:marTop w:val="0"/>
          <w:marBottom w:val="0"/>
          <w:divBdr>
            <w:top w:val="none" w:sz="0" w:space="0" w:color="auto"/>
            <w:left w:val="none" w:sz="0" w:space="0" w:color="auto"/>
            <w:bottom w:val="none" w:sz="0" w:space="0" w:color="auto"/>
            <w:right w:val="none" w:sz="0" w:space="0" w:color="auto"/>
          </w:divBdr>
        </w:div>
      </w:divsChild>
    </w:div>
    <w:div w:id="1460798748">
      <w:bodyDiv w:val="1"/>
      <w:marLeft w:val="0"/>
      <w:marRight w:val="0"/>
      <w:marTop w:val="0"/>
      <w:marBottom w:val="0"/>
      <w:divBdr>
        <w:top w:val="none" w:sz="0" w:space="0" w:color="auto"/>
        <w:left w:val="none" w:sz="0" w:space="0" w:color="auto"/>
        <w:bottom w:val="none" w:sz="0" w:space="0" w:color="auto"/>
        <w:right w:val="none" w:sz="0" w:space="0" w:color="auto"/>
      </w:divBdr>
      <w:divsChild>
        <w:div w:id="946352374">
          <w:marLeft w:val="0"/>
          <w:marRight w:val="0"/>
          <w:marTop w:val="0"/>
          <w:marBottom w:val="0"/>
          <w:divBdr>
            <w:top w:val="none" w:sz="0" w:space="0" w:color="auto"/>
            <w:left w:val="none" w:sz="0" w:space="0" w:color="auto"/>
            <w:bottom w:val="none" w:sz="0" w:space="0" w:color="auto"/>
            <w:right w:val="none" w:sz="0" w:space="0" w:color="auto"/>
          </w:divBdr>
        </w:div>
      </w:divsChild>
    </w:div>
    <w:div w:id="1461656232">
      <w:bodyDiv w:val="1"/>
      <w:marLeft w:val="0"/>
      <w:marRight w:val="0"/>
      <w:marTop w:val="0"/>
      <w:marBottom w:val="0"/>
      <w:divBdr>
        <w:top w:val="none" w:sz="0" w:space="0" w:color="auto"/>
        <w:left w:val="none" w:sz="0" w:space="0" w:color="auto"/>
        <w:bottom w:val="none" w:sz="0" w:space="0" w:color="auto"/>
        <w:right w:val="none" w:sz="0" w:space="0" w:color="auto"/>
      </w:divBdr>
      <w:divsChild>
        <w:div w:id="2131706723">
          <w:marLeft w:val="0"/>
          <w:marRight w:val="0"/>
          <w:marTop w:val="0"/>
          <w:marBottom w:val="0"/>
          <w:divBdr>
            <w:top w:val="none" w:sz="0" w:space="0" w:color="auto"/>
            <w:left w:val="none" w:sz="0" w:space="0" w:color="auto"/>
            <w:bottom w:val="none" w:sz="0" w:space="0" w:color="auto"/>
            <w:right w:val="none" w:sz="0" w:space="0" w:color="auto"/>
          </w:divBdr>
        </w:div>
      </w:divsChild>
    </w:div>
    <w:div w:id="1463959632">
      <w:bodyDiv w:val="1"/>
      <w:marLeft w:val="0"/>
      <w:marRight w:val="0"/>
      <w:marTop w:val="0"/>
      <w:marBottom w:val="0"/>
      <w:divBdr>
        <w:top w:val="none" w:sz="0" w:space="0" w:color="auto"/>
        <w:left w:val="none" w:sz="0" w:space="0" w:color="auto"/>
        <w:bottom w:val="none" w:sz="0" w:space="0" w:color="auto"/>
        <w:right w:val="none" w:sz="0" w:space="0" w:color="auto"/>
      </w:divBdr>
      <w:divsChild>
        <w:div w:id="163471656">
          <w:marLeft w:val="0"/>
          <w:marRight w:val="0"/>
          <w:marTop w:val="0"/>
          <w:marBottom w:val="0"/>
          <w:divBdr>
            <w:top w:val="none" w:sz="0" w:space="0" w:color="auto"/>
            <w:left w:val="none" w:sz="0" w:space="0" w:color="auto"/>
            <w:bottom w:val="none" w:sz="0" w:space="0" w:color="auto"/>
            <w:right w:val="none" w:sz="0" w:space="0" w:color="auto"/>
          </w:divBdr>
        </w:div>
      </w:divsChild>
    </w:div>
    <w:div w:id="1472752047">
      <w:bodyDiv w:val="1"/>
      <w:marLeft w:val="0"/>
      <w:marRight w:val="0"/>
      <w:marTop w:val="0"/>
      <w:marBottom w:val="0"/>
      <w:divBdr>
        <w:top w:val="none" w:sz="0" w:space="0" w:color="auto"/>
        <w:left w:val="none" w:sz="0" w:space="0" w:color="auto"/>
        <w:bottom w:val="none" w:sz="0" w:space="0" w:color="auto"/>
        <w:right w:val="none" w:sz="0" w:space="0" w:color="auto"/>
      </w:divBdr>
      <w:divsChild>
        <w:div w:id="1064451302">
          <w:marLeft w:val="0"/>
          <w:marRight w:val="0"/>
          <w:marTop w:val="0"/>
          <w:marBottom w:val="0"/>
          <w:divBdr>
            <w:top w:val="none" w:sz="0" w:space="0" w:color="auto"/>
            <w:left w:val="none" w:sz="0" w:space="0" w:color="auto"/>
            <w:bottom w:val="none" w:sz="0" w:space="0" w:color="auto"/>
            <w:right w:val="none" w:sz="0" w:space="0" w:color="auto"/>
          </w:divBdr>
        </w:div>
      </w:divsChild>
    </w:div>
    <w:div w:id="1595746533">
      <w:bodyDiv w:val="1"/>
      <w:marLeft w:val="0"/>
      <w:marRight w:val="0"/>
      <w:marTop w:val="0"/>
      <w:marBottom w:val="0"/>
      <w:divBdr>
        <w:top w:val="none" w:sz="0" w:space="0" w:color="auto"/>
        <w:left w:val="none" w:sz="0" w:space="0" w:color="auto"/>
        <w:bottom w:val="none" w:sz="0" w:space="0" w:color="auto"/>
        <w:right w:val="none" w:sz="0" w:space="0" w:color="auto"/>
      </w:divBdr>
      <w:divsChild>
        <w:div w:id="1340083737">
          <w:marLeft w:val="0"/>
          <w:marRight w:val="0"/>
          <w:marTop w:val="0"/>
          <w:marBottom w:val="0"/>
          <w:divBdr>
            <w:top w:val="none" w:sz="0" w:space="0" w:color="auto"/>
            <w:left w:val="none" w:sz="0" w:space="0" w:color="auto"/>
            <w:bottom w:val="none" w:sz="0" w:space="0" w:color="auto"/>
            <w:right w:val="none" w:sz="0" w:space="0" w:color="auto"/>
          </w:divBdr>
        </w:div>
      </w:divsChild>
    </w:div>
    <w:div w:id="1618490851">
      <w:bodyDiv w:val="1"/>
      <w:marLeft w:val="0"/>
      <w:marRight w:val="0"/>
      <w:marTop w:val="0"/>
      <w:marBottom w:val="0"/>
      <w:divBdr>
        <w:top w:val="none" w:sz="0" w:space="0" w:color="auto"/>
        <w:left w:val="none" w:sz="0" w:space="0" w:color="auto"/>
        <w:bottom w:val="none" w:sz="0" w:space="0" w:color="auto"/>
        <w:right w:val="none" w:sz="0" w:space="0" w:color="auto"/>
      </w:divBdr>
      <w:divsChild>
        <w:div w:id="1603607483">
          <w:marLeft w:val="0"/>
          <w:marRight w:val="0"/>
          <w:marTop w:val="0"/>
          <w:marBottom w:val="0"/>
          <w:divBdr>
            <w:top w:val="none" w:sz="0" w:space="0" w:color="auto"/>
            <w:left w:val="none" w:sz="0" w:space="0" w:color="auto"/>
            <w:bottom w:val="none" w:sz="0" w:space="0" w:color="auto"/>
            <w:right w:val="none" w:sz="0" w:space="0" w:color="auto"/>
          </w:divBdr>
        </w:div>
      </w:divsChild>
    </w:div>
    <w:div w:id="1702245438">
      <w:bodyDiv w:val="1"/>
      <w:marLeft w:val="0"/>
      <w:marRight w:val="0"/>
      <w:marTop w:val="0"/>
      <w:marBottom w:val="0"/>
      <w:divBdr>
        <w:top w:val="none" w:sz="0" w:space="0" w:color="auto"/>
        <w:left w:val="none" w:sz="0" w:space="0" w:color="auto"/>
        <w:bottom w:val="none" w:sz="0" w:space="0" w:color="auto"/>
        <w:right w:val="none" w:sz="0" w:space="0" w:color="auto"/>
      </w:divBdr>
      <w:divsChild>
        <w:div w:id="472866618">
          <w:marLeft w:val="0"/>
          <w:marRight w:val="0"/>
          <w:marTop w:val="0"/>
          <w:marBottom w:val="0"/>
          <w:divBdr>
            <w:top w:val="none" w:sz="0" w:space="0" w:color="auto"/>
            <w:left w:val="none" w:sz="0" w:space="0" w:color="auto"/>
            <w:bottom w:val="none" w:sz="0" w:space="0" w:color="auto"/>
            <w:right w:val="none" w:sz="0" w:space="0" w:color="auto"/>
          </w:divBdr>
        </w:div>
      </w:divsChild>
    </w:div>
    <w:div w:id="1713504575">
      <w:bodyDiv w:val="1"/>
      <w:marLeft w:val="0"/>
      <w:marRight w:val="0"/>
      <w:marTop w:val="0"/>
      <w:marBottom w:val="0"/>
      <w:divBdr>
        <w:top w:val="none" w:sz="0" w:space="0" w:color="auto"/>
        <w:left w:val="none" w:sz="0" w:space="0" w:color="auto"/>
        <w:bottom w:val="none" w:sz="0" w:space="0" w:color="auto"/>
        <w:right w:val="none" w:sz="0" w:space="0" w:color="auto"/>
      </w:divBdr>
      <w:divsChild>
        <w:div w:id="93525470">
          <w:marLeft w:val="0"/>
          <w:marRight w:val="0"/>
          <w:marTop w:val="0"/>
          <w:marBottom w:val="0"/>
          <w:divBdr>
            <w:top w:val="none" w:sz="0" w:space="0" w:color="auto"/>
            <w:left w:val="none" w:sz="0" w:space="0" w:color="auto"/>
            <w:bottom w:val="none" w:sz="0" w:space="0" w:color="auto"/>
            <w:right w:val="none" w:sz="0" w:space="0" w:color="auto"/>
          </w:divBdr>
        </w:div>
      </w:divsChild>
    </w:div>
    <w:div w:id="1746030716">
      <w:bodyDiv w:val="1"/>
      <w:marLeft w:val="0"/>
      <w:marRight w:val="0"/>
      <w:marTop w:val="0"/>
      <w:marBottom w:val="0"/>
      <w:divBdr>
        <w:top w:val="none" w:sz="0" w:space="0" w:color="auto"/>
        <w:left w:val="none" w:sz="0" w:space="0" w:color="auto"/>
        <w:bottom w:val="none" w:sz="0" w:space="0" w:color="auto"/>
        <w:right w:val="none" w:sz="0" w:space="0" w:color="auto"/>
      </w:divBdr>
      <w:divsChild>
        <w:div w:id="1592543303">
          <w:marLeft w:val="0"/>
          <w:marRight w:val="0"/>
          <w:marTop w:val="0"/>
          <w:marBottom w:val="0"/>
          <w:divBdr>
            <w:top w:val="none" w:sz="0" w:space="0" w:color="auto"/>
            <w:left w:val="none" w:sz="0" w:space="0" w:color="auto"/>
            <w:bottom w:val="none" w:sz="0" w:space="0" w:color="auto"/>
            <w:right w:val="none" w:sz="0" w:space="0" w:color="auto"/>
          </w:divBdr>
        </w:div>
      </w:divsChild>
    </w:div>
    <w:div w:id="1854681293">
      <w:bodyDiv w:val="1"/>
      <w:marLeft w:val="0"/>
      <w:marRight w:val="0"/>
      <w:marTop w:val="0"/>
      <w:marBottom w:val="0"/>
      <w:divBdr>
        <w:top w:val="none" w:sz="0" w:space="0" w:color="auto"/>
        <w:left w:val="none" w:sz="0" w:space="0" w:color="auto"/>
        <w:bottom w:val="none" w:sz="0" w:space="0" w:color="auto"/>
        <w:right w:val="none" w:sz="0" w:space="0" w:color="auto"/>
      </w:divBdr>
      <w:divsChild>
        <w:div w:id="1622757745">
          <w:marLeft w:val="0"/>
          <w:marRight w:val="0"/>
          <w:marTop w:val="0"/>
          <w:marBottom w:val="0"/>
          <w:divBdr>
            <w:top w:val="none" w:sz="0" w:space="0" w:color="auto"/>
            <w:left w:val="none" w:sz="0" w:space="0" w:color="auto"/>
            <w:bottom w:val="none" w:sz="0" w:space="0" w:color="auto"/>
            <w:right w:val="none" w:sz="0" w:space="0" w:color="auto"/>
          </w:divBdr>
        </w:div>
      </w:divsChild>
    </w:div>
    <w:div w:id="1861820144">
      <w:bodyDiv w:val="1"/>
      <w:marLeft w:val="0"/>
      <w:marRight w:val="0"/>
      <w:marTop w:val="0"/>
      <w:marBottom w:val="0"/>
      <w:divBdr>
        <w:top w:val="none" w:sz="0" w:space="0" w:color="auto"/>
        <w:left w:val="none" w:sz="0" w:space="0" w:color="auto"/>
        <w:bottom w:val="none" w:sz="0" w:space="0" w:color="auto"/>
        <w:right w:val="none" w:sz="0" w:space="0" w:color="auto"/>
      </w:divBdr>
      <w:divsChild>
        <w:div w:id="1287010107">
          <w:marLeft w:val="0"/>
          <w:marRight w:val="0"/>
          <w:marTop w:val="0"/>
          <w:marBottom w:val="0"/>
          <w:divBdr>
            <w:top w:val="none" w:sz="0" w:space="0" w:color="auto"/>
            <w:left w:val="none" w:sz="0" w:space="0" w:color="auto"/>
            <w:bottom w:val="none" w:sz="0" w:space="0" w:color="auto"/>
            <w:right w:val="none" w:sz="0" w:space="0" w:color="auto"/>
          </w:divBdr>
        </w:div>
      </w:divsChild>
    </w:div>
    <w:div w:id="1933585819">
      <w:bodyDiv w:val="1"/>
      <w:marLeft w:val="0"/>
      <w:marRight w:val="0"/>
      <w:marTop w:val="0"/>
      <w:marBottom w:val="0"/>
      <w:divBdr>
        <w:top w:val="none" w:sz="0" w:space="0" w:color="auto"/>
        <w:left w:val="none" w:sz="0" w:space="0" w:color="auto"/>
        <w:bottom w:val="none" w:sz="0" w:space="0" w:color="auto"/>
        <w:right w:val="none" w:sz="0" w:space="0" w:color="auto"/>
      </w:divBdr>
      <w:divsChild>
        <w:div w:id="2103798107">
          <w:marLeft w:val="0"/>
          <w:marRight w:val="0"/>
          <w:marTop w:val="0"/>
          <w:marBottom w:val="0"/>
          <w:divBdr>
            <w:top w:val="none" w:sz="0" w:space="0" w:color="auto"/>
            <w:left w:val="none" w:sz="0" w:space="0" w:color="auto"/>
            <w:bottom w:val="none" w:sz="0" w:space="0" w:color="auto"/>
            <w:right w:val="none" w:sz="0" w:space="0" w:color="auto"/>
          </w:divBdr>
        </w:div>
      </w:divsChild>
    </w:div>
    <w:div w:id="1940798808">
      <w:bodyDiv w:val="1"/>
      <w:marLeft w:val="0"/>
      <w:marRight w:val="0"/>
      <w:marTop w:val="0"/>
      <w:marBottom w:val="0"/>
      <w:divBdr>
        <w:top w:val="none" w:sz="0" w:space="0" w:color="auto"/>
        <w:left w:val="none" w:sz="0" w:space="0" w:color="auto"/>
        <w:bottom w:val="none" w:sz="0" w:space="0" w:color="auto"/>
        <w:right w:val="none" w:sz="0" w:space="0" w:color="auto"/>
      </w:divBdr>
      <w:divsChild>
        <w:div w:id="461308711">
          <w:marLeft w:val="0"/>
          <w:marRight w:val="0"/>
          <w:marTop w:val="0"/>
          <w:marBottom w:val="0"/>
          <w:divBdr>
            <w:top w:val="none" w:sz="0" w:space="0" w:color="auto"/>
            <w:left w:val="none" w:sz="0" w:space="0" w:color="auto"/>
            <w:bottom w:val="none" w:sz="0" w:space="0" w:color="auto"/>
            <w:right w:val="none" w:sz="0" w:space="0" w:color="auto"/>
          </w:divBdr>
        </w:div>
      </w:divsChild>
    </w:div>
    <w:div w:id="1952930614">
      <w:bodyDiv w:val="1"/>
      <w:marLeft w:val="0"/>
      <w:marRight w:val="0"/>
      <w:marTop w:val="0"/>
      <w:marBottom w:val="0"/>
      <w:divBdr>
        <w:top w:val="none" w:sz="0" w:space="0" w:color="auto"/>
        <w:left w:val="none" w:sz="0" w:space="0" w:color="auto"/>
        <w:bottom w:val="none" w:sz="0" w:space="0" w:color="auto"/>
        <w:right w:val="none" w:sz="0" w:space="0" w:color="auto"/>
      </w:divBdr>
      <w:divsChild>
        <w:div w:id="1613053179">
          <w:marLeft w:val="0"/>
          <w:marRight w:val="0"/>
          <w:marTop w:val="0"/>
          <w:marBottom w:val="0"/>
          <w:divBdr>
            <w:top w:val="none" w:sz="0" w:space="0" w:color="auto"/>
            <w:left w:val="none" w:sz="0" w:space="0" w:color="auto"/>
            <w:bottom w:val="none" w:sz="0" w:space="0" w:color="auto"/>
            <w:right w:val="none" w:sz="0" w:space="0" w:color="auto"/>
          </w:divBdr>
        </w:div>
      </w:divsChild>
    </w:div>
    <w:div w:id="2027707806">
      <w:bodyDiv w:val="1"/>
      <w:marLeft w:val="0"/>
      <w:marRight w:val="0"/>
      <w:marTop w:val="0"/>
      <w:marBottom w:val="0"/>
      <w:divBdr>
        <w:top w:val="none" w:sz="0" w:space="0" w:color="auto"/>
        <w:left w:val="none" w:sz="0" w:space="0" w:color="auto"/>
        <w:bottom w:val="none" w:sz="0" w:space="0" w:color="auto"/>
        <w:right w:val="none" w:sz="0" w:space="0" w:color="auto"/>
      </w:divBdr>
      <w:divsChild>
        <w:div w:id="880745407">
          <w:marLeft w:val="0"/>
          <w:marRight w:val="0"/>
          <w:marTop w:val="0"/>
          <w:marBottom w:val="0"/>
          <w:divBdr>
            <w:top w:val="none" w:sz="0" w:space="0" w:color="auto"/>
            <w:left w:val="none" w:sz="0" w:space="0" w:color="auto"/>
            <w:bottom w:val="none" w:sz="0" w:space="0" w:color="auto"/>
            <w:right w:val="none" w:sz="0" w:space="0" w:color="auto"/>
          </w:divBdr>
        </w:div>
      </w:divsChild>
    </w:div>
    <w:div w:id="2050951785">
      <w:bodyDiv w:val="1"/>
      <w:marLeft w:val="0"/>
      <w:marRight w:val="0"/>
      <w:marTop w:val="0"/>
      <w:marBottom w:val="0"/>
      <w:divBdr>
        <w:top w:val="none" w:sz="0" w:space="0" w:color="auto"/>
        <w:left w:val="none" w:sz="0" w:space="0" w:color="auto"/>
        <w:bottom w:val="none" w:sz="0" w:space="0" w:color="auto"/>
        <w:right w:val="none" w:sz="0" w:space="0" w:color="auto"/>
      </w:divBdr>
      <w:divsChild>
        <w:div w:id="1353453562">
          <w:marLeft w:val="0"/>
          <w:marRight w:val="0"/>
          <w:marTop w:val="0"/>
          <w:marBottom w:val="0"/>
          <w:divBdr>
            <w:top w:val="none" w:sz="0" w:space="0" w:color="auto"/>
            <w:left w:val="none" w:sz="0" w:space="0" w:color="auto"/>
            <w:bottom w:val="none" w:sz="0" w:space="0" w:color="auto"/>
            <w:right w:val="none" w:sz="0" w:space="0" w:color="auto"/>
          </w:divBdr>
        </w:div>
      </w:divsChild>
    </w:div>
    <w:div w:id="2108840295">
      <w:bodyDiv w:val="1"/>
      <w:marLeft w:val="0"/>
      <w:marRight w:val="0"/>
      <w:marTop w:val="0"/>
      <w:marBottom w:val="0"/>
      <w:divBdr>
        <w:top w:val="none" w:sz="0" w:space="0" w:color="auto"/>
        <w:left w:val="none" w:sz="0" w:space="0" w:color="auto"/>
        <w:bottom w:val="none" w:sz="0" w:space="0" w:color="auto"/>
        <w:right w:val="none" w:sz="0" w:space="0" w:color="auto"/>
      </w:divBdr>
      <w:divsChild>
        <w:div w:id="1619340444">
          <w:marLeft w:val="0"/>
          <w:marRight w:val="0"/>
          <w:marTop w:val="0"/>
          <w:marBottom w:val="0"/>
          <w:divBdr>
            <w:top w:val="none" w:sz="0" w:space="0" w:color="auto"/>
            <w:left w:val="none" w:sz="0" w:space="0" w:color="auto"/>
            <w:bottom w:val="none" w:sz="0" w:space="0" w:color="auto"/>
            <w:right w:val="none" w:sz="0" w:space="0" w:color="auto"/>
          </w:divBdr>
          <w:divsChild>
            <w:div w:id="7607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835">
      <w:bodyDiv w:val="1"/>
      <w:marLeft w:val="0"/>
      <w:marRight w:val="0"/>
      <w:marTop w:val="0"/>
      <w:marBottom w:val="0"/>
      <w:divBdr>
        <w:top w:val="none" w:sz="0" w:space="0" w:color="auto"/>
        <w:left w:val="none" w:sz="0" w:space="0" w:color="auto"/>
        <w:bottom w:val="none" w:sz="0" w:space="0" w:color="auto"/>
        <w:right w:val="none" w:sz="0" w:space="0" w:color="auto"/>
      </w:divBdr>
      <w:divsChild>
        <w:div w:id="67098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368;&#26032;VbScript\ASP.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ASP.dot</Template>
  <TotalTime>438</TotalTime>
  <Pages>17</Pages>
  <Words>1342</Words>
  <Characters>7654</Characters>
  <Application>Microsoft Office Word</Application>
  <DocSecurity>0</DocSecurity>
  <Lines>63</Lines>
  <Paragraphs>17</Paragraphs>
  <ScaleCrop>false</ScaleCrop>
  <Company>Happy Information</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從瀏覽器端取得資料的方法</dc:title>
  <dc:creator>Jean</dc:creator>
  <cp:lastModifiedBy>Jean</cp:lastModifiedBy>
  <cp:revision>327</cp:revision>
  <cp:lastPrinted>2003-01-07T09:06:00Z</cp:lastPrinted>
  <dcterms:created xsi:type="dcterms:W3CDTF">2011-03-15T06:40:00Z</dcterms:created>
  <dcterms:modified xsi:type="dcterms:W3CDTF">2017-05-11T08:29:00Z</dcterms:modified>
</cp:coreProperties>
</file>