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D903" w14:textId="77777777" w:rsidR="00947715" w:rsidRPr="004D35BE" w:rsidRDefault="00947715" w:rsidP="00947715">
      <w:pPr>
        <w:snapToGrid w:val="0"/>
        <w:jc w:val="center"/>
        <w:rPr>
          <w:sz w:val="28"/>
          <w:szCs w:val="28"/>
          <w:u w:val="single"/>
        </w:rPr>
      </w:pPr>
      <w:r w:rsidRPr="00A043E3">
        <w:rPr>
          <w:rFonts w:eastAsia="新細明體"/>
          <w:b/>
          <w:bCs/>
          <w:sz w:val="28"/>
          <w:szCs w:val="28"/>
        </w:rPr>
        <w:t>〇〇</w:t>
      </w:r>
      <w:r w:rsidRPr="00A043E3">
        <w:rPr>
          <w:b/>
          <w:bCs/>
          <w:sz w:val="28"/>
          <w:szCs w:val="28"/>
        </w:rPr>
        <w:t>市公</w:t>
      </w:r>
      <w:r w:rsidRPr="00A043E3">
        <w:rPr>
          <w:b/>
          <w:bCs/>
          <w:sz w:val="28"/>
          <w:szCs w:val="28"/>
        </w:rPr>
        <w:t>(</w:t>
      </w:r>
      <w:r w:rsidRPr="00A043E3">
        <w:rPr>
          <w:b/>
          <w:bCs/>
          <w:sz w:val="28"/>
          <w:szCs w:val="28"/>
        </w:rPr>
        <w:t>私</w:t>
      </w:r>
      <w:r w:rsidRPr="00A043E3">
        <w:rPr>
          <w:b/>
          <w:bCs/>
          <w:sz w:val="28"/>
          <w:szCs w:val="28"/>
        </w:rPr>
        <w:t>)</w:t>
      </w:r>
      <w:r w:rsidRPr="00A043E3">
        <w:rPr>
          <w:b/>
          <w:bCs/>
          <w:sz w:val="28"/>
          <w:szCs w:val="28"/>
        </w:rPr>
        <w:t>立</w:t>
      </w:r>
      <w:r w:rsidRPr="00A043E3">
        <w:rPr>
          <w:rFonts w:eastAsia="新細明體"/>
          <w:b/>
          <w:bCs/>
          <w:sz w:val="28"/>
          <w:szCs w:val="28"/>
        </w:rPr>
        <w:t>〇</w:t>
      </w:r>
      <w:r w:rsidRPr="00A043E3">
        <w:rPr>
          <w:b/>
          <w:bCs/>
          <w:sz w:val="28"/>
          <w:szCs w:val="28"/>
        </w:rPr>
        <w:t>區</w:t>
      </w:r>
      <w:r w:rsidRPr="00A043E3">
        <w:rPr>
          <w:rFonts w:eastAsia="新細明體"/>
          <w:b/>
          <w:bCs/>
          <w:sz w:val="28"/>
          <w:szCs w:val="28"/>
        </w:rPr>
        <w:t>〇</w:t>
      </w:r>
      <w:r w:rsidRPr="00A043E3">
        <w:rPr>
          <w:b/>
          <w:bCs/>
          <w:sz w:val="28"/>
          <w:szCs w:val="28"/>
        </w:rPr>
        <w:t>國民小學</w:t>
      </w:r>
      <w:r w:rsidRPr="00A043E3">
        <w:rPr>
          <w:rFonts w:eastAsia="新細明體"/>
          <w:b/>
          <w:bCs/>
          <w:sz w:val="28"/>
          <w:szCs w:val="28"/>
        </w:rPr>
        <w:t>〇</w:t>
      </w:r>
      <w:r w:rsidRPr="00A043E3">
        <w:rPr>
          <w:b/>
          <w:bCs/>
          <w:sz w:val="28"/>
          <w:szCs w:val="28"/>
        </w:rPr>
        <w:t>學年度第</w:t>
      </w:r>
      <w:r w:rsidRPr="00A043E3">
        <w:rPr>
          <w:rFonts w:eastAsia="新細明體"/>
          <w:b/>
          <w:bCs/>
          <w:sz w:val="28"/>
          <w:szCs w:val="28"/>
        </w:rPr>
        <w:t>〇</w:t>
      </w:r>
      <w:r w:rsidRPr="00A043E3">
        <w:rPr>
          <w:b/>
          <w:bCs/>
          <w:sz w:val="28"/>
          <w:szCs w:val="28"/>
        </w:rPr>
        <w:t>學期</w:t>
      </w:r>
      <w:r w:rsidRPr="00A043E3">
        <w:rPr>
          <w:rFonts w:eastAsia="新細明體"/>
          <w:b/>
          <w:bCs/>
          <w:sz w:val="28"/>
          <w:szCs w:val="28"/>
        </w:rPr>
        <w:t>〇</w:t>
      </w:r>
      <w:r w:rsidRPr="00A043E3">
        <w:rPr>
          <w:b/>
          <w:bCs/>
          <w:sz w:val="28"/>
          <w:szCs w:val="28"/>
        </w:rPr>
        <w:t>年級彈性學習</w:t>
      </w:r>
      <w:r w:rsidRPr="00A043E3">
        <w:rPr>
          <w:b/>
          <w:bCs/>
          <w:color w:val="FF0000"/>
          <w:sz w:val="28"/>
          <w:szCs w:val="28"/>
          <w:u w:val="single"/>
        </w:rPr>
        <w:t>資訊</w:t>
      </w:r>
      <w:r w:rsidRPr="00A043E3">
        <w:rPr>
          <w:b/>
          <w:bCs/>
          <w:sz w:val="28"/>
          <w:szCs w:val="28"/>
        </w:rPr>
        <w:t>課程計</w:t>
      </w:r>
      <w:r w:rsidRPr="004D35BE">
        <w:rPr>
          <w:b/>
          <w:bCs/>
          <w:sz w:val="28"/>
          <w:szCs w:val="28"/>
        </w:rPr>
        <w:t>畫</w:t>
      </w:r>
      <w:r w:rsidRPr="004D35BE">
        <w:rPr>
          <w:sz w:val="20"/>
          <w:szCs w:val="20"/>
        </w:rPr>
        <w:t>(</w:t>
      </w:r>
      <w:r w:rsidRPr="004D35BE">
        <w:rPr>
          <w:sz w:val="20"/>
          <w:szCs w:val="20"/>
        </w:rPr>
        <w:sym w:font="Wingdings 2" w:char="F052"/>
      </w:r>
      <w:r w:rsidRPr="004D35BE">
        <w:rPr>
          <w:sz w:val="20"/>
          <w:szCs w:val="20"/>
        </w:rPr>
        <w:t>普通班</w:t>
      </w:r>
      <w:r w:rsidRPr="004D35BE">
        <w:rPr>
          <w:sz w:val="20"/>
        </w:rPr>
        <w:t>/□</w:t>
      </w:r>
      <w:r w:rsidRPr="004D35BE">
        <w:rPr>
          <w:sz w:val="20"/>
        </w:rPr>
        <w:t>藝才班</w:t>
      </w:r>
      <w:r w:rsidRPr="004D35BE">
        <w:rPr>
          <w:sz w:val="20"/>
        </w:rPr>
        <w:t>/□</w:t>
      </w:r>
      <w:r w:rsidRPr="004D35BE">
        <w:rPr>
          <w:sz w:val="20"/>
        </w:rPr>
        <w:t>體育班</w:t>
      </w:r>
      <w:r w:rsidRPr="004D35BE">
        <w:rPr>
          <w:sz w:val="20"/>
        </w:rPr>
        <w:t>/□</w:t>
      </w:r>
      <w:r w:rsidRPr="004D35BE">
        <w:rPr>
          <w:sz w:val="20"/>
        </w:rPr>
        <w:t>特教班</w:t>
      </w:r>
      <w:r w:rsidRPr="004D35BE">
        <w:rPr>
          <w:sz w:val="28"/>
        </w:rPr>
        <w:t>)</w:t>
      </w:r>
    </w:p>
    <w:tbl>
      <w:tblPr>
        <w:tblW w:w="15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8"/>
        <w:gridCol w:w="1119"/>
        <w:gridCol w:w="1843"/>
        <w:gridCol w:w="1628"/>
        <w:gridCol w:w="73"/>
        <w:gridCol w:w="1701"/>
        <w:gridCol w:w="511"/>
        <w:gridCol w:w="56"/>
        <w:gridCol w:w="2156"/>
        <w:gridCol w:w="39"/>
        <w:gridCol w:w="1308"/>
        <w:gridCol w:w="865"/>
        <w:gridCol w:w="2213"/>
      </w:tblGrid>
      <w:tr w:rsidR="00FF322E" w:rsidRPr="004D35BE" w14:paraId="5A86BCD9" w14:textId="77777777" w:rsidTr="005863C0">
        <w:trPr>
          <w:trHeight w:val="530"/>
          <w:jc w:val="center"/>
        </w:trPr>
        <w:tc>
          <w:tcPr>
            <w:tcW w:w="195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22731A9" w14:textId="77777777" w:rsidR="00FF322E" w:rsidRPr="004D35BE" w:rsidRDefault="00FF322E" w:rsidP="00FF322E">
            <w:pPr>
              <w:snapToGrid w:val="0"/>
              <w:jc w:val="center"/>
              <w:rPr>
                <w:szCs w:val="24"/>
              </w:rPr>
            </w:pPr>
            <w:r w:rsidRPr="004D35BE">
              <w:rPr>
                <w:szCs w:val="24"/>
              </w:rPr>
              <w:t>學習主題名稱</w:t>
            </w:r>
          </w:p>
          <w:p w14:paraId="64A91DF9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sz w:val="20"/>
                <w:szCs w:val="24"/>
              </w:rPr>
              <w:t>(</w:t>
            </w:r>
            <w:r w:rsidRPr="004D35BE">
              <w:rPr>
                <w:sz w:val="20"/>
                <w:szCs w:val="24"/>
              </w:rPr>
              <w:t>中系統</w:t>
            </w:r>
            <w:r w:rsidRPr="004D35BE">
              <w:rPr>
                <w:sz w:val="20"/>
                <w:szCs w:val="24"/>
              </w:rPr>
              <w:t>)</w:t>
            </w:r>
          </w:p>
        </w:tc>
        <w:tc>
          <w:tcPr>
            <w:tcW w:w="4590" w:type="dxa"/>
            <w:gridSpan w:val="3"/>
            <w:tcBorders>
              <w:top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EFC3C8" w14:textId="61F55DCC" w:rsidR="00FF322E" w:rsidRPr="004D35BE" w:rsidRDefault="00661703" w:rsidP="00FF322E">
            <w:pPr>
              <w:jc w:val="center"/>
            </w:pPr>
            <w:r w:rsidRPr="00661703">
              <w:rPr>
                <w:rFonts w:hint="eastAsia"/>
              </w:rPr>
              <w:t>Canva</w:t>
            </w:r>
            <w:r w:rsidRPr="00661703">
              <w:rPr>
                <w:rFonts w:hint="eastAsia"/>
              </w:rPr>
              <w:t>創意設計好上手</w:t>
            </w:r>
          </w:p>
        </w:tc>
        <w:tc>
          <w:tcPr>
            <w:tcW w:w="1774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7369FD4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實施年級</w:t>
            </w:r>
          </w:p>
          <w:p w14:paraId="059E6F7F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(班級組別)</w:t>
            </w:r>
          </w:p>
        </w:tc>
        <w:tc>
          <w:tcPr>
            <w:tcW w:w="2762" w:type="dxa"/>
            <w:gridSpan w:val="4"/>
            <w:tcBorders>
              <w:top w:val="thinThickSmallGap" w:sz="2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08C5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308" w:type="dxa"/>
            <w:tcBorders>
              <w:top w:val="thinThickSmallGap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E538CB" w14:textId="77777777" w:rsidR="00FF322E" w:rsidRPr="004D35BE" w:rsidRDefault="00FF322E" w:rsidP="00FF322E">
            <w:pPr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教學節數</w:t>
            </w:r>
          </w:p>
        </w:tc>
        <w:tc>
          <w:tcPr>
            <w:tcW w:w="3078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C0ABAC" w14:textId="77777777" w:rsidR="00FF322E" w:rsidRPr="004D35BE" w:rsidRDefault="00FF322E" w:rsidP="00FF322E">
            <w:pPr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 xml:space="preserve">本學期共(  </w:t>
            </w:r>
            <w:r w:rsidRPr="004D35BE">
              <w:rPr>
                <w:szCs w:val="24"/>
              </w:rPr>
              <w:t>20</w:t>
            </w:r>
            <w:r w:rsidRPr="004D35BE">
              <w:rPr>
                <w:rFonts w:ascii="標楷體" w:hAnsi="標楷體" w:hint="eastAsia"/>
                <w:szCs w:val="24"/>
              </w:rPr>
              <w:t xml:space="preserve">  )節</w:t>
            </w:r>
          </w:p>
        </w:tc>
      </w:tr>
      <w:tr w:rsidR="00FF322E" w:rsidRPr="004D35BE" w14:paraId="4A5B97D2" w14:textId="77777777" w:rsidTr="00FF322E">
        <w:trPr>
          <w:trHeight w:val="530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E07C917" w14:textId="77777777" w:rsidR="00FF322E" w:rsidRPr="004D35BE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彈性學習課程</w:t>
            </w:r>
          </w:p>
          <w:p w14:paraId="0BBA65A7" w14:textId="77777777" w:rsidR="00FF322E" w:rsidRPr="004D35BE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四類規範</w:t>
            </w:r>
          </w:p>
        </w:tc>
        <w:tc>
          <w:tcPr>
            <w:tcW w:w="1351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8DA7989" w14:textId="77777777" w:rsidR="00FF322E" w:rsidRPr="004D35BE" w:rsidRDefault="00FF322E" w:rsidP="00FF322E">
            <w:pPr>
              <w:snapToGrid w:val="0"/>
              <w:spacing w:line="260" w:lineRule="exact"/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  <w:b/>
              </w:rPr>
              <w:t>1.</w:t>
            </w:r>
            <w:r w:rsidRPr="004D35BE">
              <w:rPr>
                <w:rFonts w:ascii="標楷體" w:hAnsi="標楷體" w:hint="eastAsia"/>
                <w:b/>
              </w:rPr>
              <w:sym w:font="Wingdings 2" w:char="F052"/>
            </w:r>
            <w:r w:rsidRPr="004D35BE">
              <w:rPr>
                <w:rFonts w:ascii="標楷體" w:hAnsi="標楷體" w:hint="eastAsia"/>
                <w:b/>
              </w:rPr>
              <w:t>統整性探究課程</w:t>
            </w:r>
            <w:r w:rsidRPr="004D35BE">
              <w:rPr>
                <w:rFonts w:ascii="標楷體" w:hAnsi="標楷體" w:hint="eastAsia"/>
              </w:rPr>
              <w:t xml:space="preserve"> (</w:t>
            </w:r>
            <w:r w:rsidRPr="004D35BE">
              <w:rPr>
                <w:rFonts w:ascii="標楷體" w:hAnsi="標楷體" w:hint="eastAsia"/>
              </w:rPr>
              <w:sym w:font="Wingdings 2" w:char="F052"/>
            </w:r>
            <w:r w:rsidRPr="004D35BE">
              <w:rPr>
                <w:rFonts w:ascii="標楷體" w:hAnsi="標楷體" w:hint="eastAsia"/>
              </w:rPr>
              <w:t>主題</w:t>
            </w:r>
            <w:r w:rsidR="004D35BE" w:rsidRPr="004D35BE">
              <w:rPr>
                <w:rFonts w:ascii="標楷體" w:hAnsi="標楷體" w:hint="eastAsia"/>
              </w:rPr>
              <w:t>□</w:t>
            </w:r>
            <w:r w:rsidRPr="004D35BE">
              <w:rPr>
                <w:rFonts w:ascii="標楷體" w:hAnsi="標楷體" w:hint="eastAsia"/>
              </w:rPr>
              <w:t>專題</w:t>
            </w:r>
            <w:r w:rsidR="004D35BE" w:rsidRPr="004D35BE">
              <w:rPr>
                <w:rFonts w:ascii="標楷體" w:hAnsi="標楷體" w:hint="eastAsia"/>
              </w:rPr>
              <w:t>□</w:t>
            </w:r>
            <w:r w:rsidRPr="004D35BE">
              <w:rPr>
                <w:rFonts w:ascii="標楷體" w:hAnsi="標楷體" w:hint="eastAsia"/>
              </w:rPr>
              <w:t xml:space="preserve">議題)  </w:t>
            </w:r>
          </w:p>
          <w:p w14:paraId="40752348" w14:textId="77777777" w:rsidR="00FF322E" w:rsidRPr="004D35BE" w:rsidRDefault="00FF322E" w:rsidP="00FF322E">
            <w:pPr>
              <w:snapToGrid w:val="0"/>
              <w:spacing w:line="260" w:lineRule="exact"/>
              <w:rPr>
                <w:rFonts w:ascii="標楷體" w:hAnsi="標楷體"/>
                <w:dstrike/>
              </w:rPr>
            </w:pPr>
            <w:r w:rsidRPr="004D35BE">
              <w:rPr>
                <w:rFonts w:ascii="標楷體" w:hAnsi="標楷體" w:hint="eastAsia"/>
                <w:b/>
              </w:rPr>
              <w:t>2.</w:t>
            </w:r>
            <w:r w:rsidRPr="004D35BE">
              <w:rPr>
                <w:rFonts w:ascii="標楷體" w:hAnsi="標楷體" w:hint="eastAsia"/>
                <w:b/>
                <w:dstrike/>
              </w:rPr>
              <w:t>□社團活動與技藝課程</w:t>
            </w:r>
            <w:r w:rsidRPr="004D35BE">
              <w:rPr>
                <w:rFonts w:ascii="標楷體" w:hAnsi="標楷體" w:hint="eastAsia"/>
                <w:dstrike/>
              </w:rPr>
              <w:t>(□社團活動□技藝課程)</w:t>
            </w:r>
          </w:p>
          <w:p w14:paraId="68D768EE" w14:textId="77777777" w:rsidR="00FF322E" w:rsidRPr="004D35BE" w:rsidRDefault="00FF322E" w:rsidP="00FF322E">
            <w:pPr>
              <w:snapToGrid w:val="0"/>
              <w:spacing w:line="260" w:lineRule="exact"/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  <w:b/>
              </w:rPr>
              <w:t>3.□特殊需求領域課程</w:t>
            </w:r>
          </w:p>
          <w:p w14:paraId="2AE16241" w14:textId="01DB92BA" w:rsidR="00FF322E" w:rsidRPr="004D35BE" w:rsidRDefault="00FF322E" w:rsidP="00FF322E">
            <w:pPr>
              <w:snapToGrid w:val="0"/>
              <w:spacing w:line="260" w:lineRule="exact"/>
              <w:ind w:left="240" w:hangingChars="100" w:hanging="240"/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</w:rPr>
              <w:t xml:space="preserve">   </w:t>
            </w:r>
            <w:proofErr w:type="gramStart"/>
            <w:r w:rsidRPr="004D35BE">
              <w:rPr>
                <w:rFonts w:ascii="標楷體" w:hAnsi="標楷體" w:hint="eastAsia"/>
              </w:rPr>
              <w:t>身障類</w:t>
            </w:r>
            <w:proofErr w:type="gramEnd"/>
            <w:r w:rsidRPr="004D35BE">
              <w:rPr>
                <w:rFonts w:ascii="標楷體" w:hAnsi="標楷體" w:hint="eastAsia"/>
              </w:rPr>
              <w:t>:□生活管理□社會技巧□學習策略□職業教育□溝通訓練□點字□定向行動□功能性動作訓練□輔助科技運用</w:t>
            </w:r>
          </w:p>
          <w:p w14:paraId="238331C1" w14:textId="77777777" w:rsidR="00FF322E" w:rsidRPr="004D35BE" w:rsidRDefault="00FF322E" w:rsidP="00FF322E">
            <w:pPr>
              <w:snapToGrid w:val="0"/>
              <w:spacing w:line="260" w:lineRule="exact"/>
              <w:ind w:left="240" w:hangingChars="100" w:hanging="240"/>
              <w:rPr>
                <w:rFonts w:ascii="新細明體" w:hAnsi="新細明體"/>
              </w:rPr>
            </w:pPr>
            <w:r w:rsidRPr="004D35BE">
              <w:rPr>
                <w:rFonts w:ascii="標楷體" w:hAnsi="標楷體" w:hint="eastAsia"/>
              </w:rPr>
              <w:t xml:space="preserve">   </w:t>
            </w:r>
            <w:proofErr w:type="gramStart"/>
            <w:r w:rsidRPr="004D35BE">
              <w:rPr>
                <w:rFonts w:ascii="標楷體" w:hAnsi="標楷體" w:hint="eastAsia"/>
              </w:rPr>
              <w:t>資優類</w:t>
            </w:r>
            <w:proofErr w:type="gramEnd"/>
            <w:r w:rsidRPr="004D35BE">
              <w:rPr>
                <w:rFonts w:ascii="標楷體" w:hAnsi="標楷體" w:hint="eastAsia"/>
              </w:rPr>
              <w:t>:□創造力□領導才能□情意發展□獨立發展</w:t>
            </w:r>
          </w:p>
          <w:p w14:paraId="7B18804B" w14:textId="77777777" w:rsidR="00FF322E" w:rsidRPr="004D35BE" w:rsidRDefault="00FF322E" w:rsidP="00FF322E">
            <w:pPr>
              <w:snapToGrid w:val="0"/>
              <w:spacing w:line="260" w:lineRule="exact"/>
              <w:ind w:left="240" w:hangingChars="100" w:hanging="240"/>
              <w:rPr>
                <w:rFonts w:ascii="標楷體" w:hAnsi="標楷體"/>
              </w:rPr>
            </w:pPr>
            <w:r w:rsidRPr="004D35BE">
              <w:rPr>
                <w:rFonts w:ascii="新細明體" w:hAnsi="新細明體" w:hint="eastAsia"/>
              </w:rPr>
              <w:t xml:space="preserve">   </w:t>
            </w:r>
            <w:r w:rsidRPr="004D35BE">
              <w:rPr>
                <w:rFonts w:ascii="標楷體" w:hAnsi="標楷體" w:hint="eastAsia"/>
              </w:rPr>
              <w:t>其他類:</w:t>
            </w:r>
            <w:r w:rsidRPr="004D35BE">
              <w:rPr>
                <w:rFonts w:ascii="新細明體" w:hAnsi="新細明體" w:hint="eastAsia"/>
              </w:rPr>
              <w:t>□</w:t>
            </w:r>
            <w:r w:rsidRPr="004D35BE">
              <w:rPr>
                <w:rFonts w:ascii="標楷體" w:hAnsi="標楷體" w:hint="eastAsia"/>
              </w:rPr>
              <w:t>藝術才能班及體育班專門課程</w:t>
            </w:r>
          </w:p>
          <w:p w14:paraId="75FEAC83" w14:textId="77777777" w:rsidR="00FF322E" w:rsidRPr="004D35BE" w:rsidRDefault="00FF322E" w:rsidP="00FF322E">
            <w:pPr>
              <w:snapToGrid w:val="0"/>
              <w:spacing w:line="260" w:lineRule="exact"/>
              <w:rPr>
                <w:rFonts w:ascii="標楷體" w:hAnsi="標楷體"/>
                <w:b/>
              </w:rPr>
            </w:pPr>
            <w:r w:rsidRPr="004D35BE">
              <w:rPr>
                <w:rFonts w:ascii="標楷體" w:hAnsi="標楷體" w:hint="eastAsia"/>
                <w:b/>
              </w:rPr>
              <w:t>4.□其他類課程</w:t>
            </w:r>
          </w:p>
          <w:p w14:paraId="462D13C0" w14:textId="77777777" w:rsidR="00FF322E" w:rsidRPr="004D35BE" w:rsidRDefault="00FF322E" w:rsidP="00FF322E">
            <w:pPr>
              <w:snapToGrid w:val="0"/>
              <w:spacing w:line="260" w:lineRule="exact"/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  <w:b/>
              </w:rPr>
              <w:t xml:space="preserve">  </w:t>
            </w:r>
            <w:r w:rsidRPr="004D35BE">
              <w:rPr>
                <w:rFonts w:ascii="標楷體" w:hAnsi="標楷體" w:hint="eastAsia"/>
              </w:rPr>
              <w:t>□本土語文/新住民語文□服務學習□戶外教育□</w:t>
            </w:r>
            <w:proofErr w:type="gramStart"/>
            <w:r w:rsidRPr="004D35BE">
              <w:rPr>
                <w:rFonts w:ascii="標楷體" w:hAnsi="標楷體" w:hint="eastAsia"/>
              </w:rPr>
              <w:t>班際或校際</w:t>
            </w:r>
            <w:proofErr w:type="gramEnd"/>
            <w:r w:rsidRPr="004D35BE">
              <w:rPr>
                <w:rFonts w:ascii="標楷體" w:hAnsi="標楷體" w:hint="eastAsia"/>
              </w:rPr>
              <w:t xml:space="preserve">交流□自治活動□班級輔導□學生自主學習□領域補救教學                   </w:t>
            </w:r>
          </w:p>
        </w:tc>
      </w:tr>
      <w:tr w:rsidR="00FF322E" w:rsidRPr="004D35BE" w14:paraId="21358085" w14:textId="77777777" w:rsidTr="00FF322E">
        <w:trPr>
          <w:trHeight w:val="483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6DC42C9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設計理念</w:t>
            </w:r>
          </w:p>
        </w:tc>
        <w:tc>
          <w:tcPr>
            <w:tcW w:w="1351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CFF62B" w14:textId="77777777" w:rsidR="00661703" w:rsidRPr="00AF5E04" w:rsidRDefault="00661703" w:rsidP="00661703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 w:rsidRPr="00AF5E04">
              <w:t>系統與模型：讓學生理解</w:t>
            </w:r>
            <w:r>
              <w:rPr>
                <w:rFonts w:hint="eastAsia"/>
              </w:rPr>
              <w:t>影片剪輯</w:t>
            </w:r>
            <w:r w:rsidRPr="00AF5E04">
              <w:t>的</w:t>
            </w:r>
            <w:r>
              <w:rPr>
                <w:rFonts w:hint="eastAsia"/>
              </w:rPr>
              <w:t>方法</w:t>
            </w:r>
            <w:r w:rsidRPr="00AF5E04">
              <w:t>。</w:t>
            </w:r>
          </w:p>
          <w:p w14:paraId="38238306" w14:textId="77777777" w:rsidR="00661703" w:rsidRPr="00AF5E04" w:rsidRDefault="00661703" w:rsidP="00661703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>
              <w:t>結構與功能：</w:t>
            </w: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Ca</w:t>
            </w:r>
            <w:r>
              <w:t>nva</w:t>
            </w:r>
            <w:proofErr w:type="gramStart"/>
            <w:r>
              <w:rPr>
                <w:rFonts w:hint="eastAsia"/>
              </w:rPr>
              <w:t>線上設計</w:t>
            </w:r>
            <w:proofErr w:type="gramEnd"/>
            <w:r>
              <w:rPr>
                <w:rFonts w:hint="eastAsia"/>
              </w:rPr>
              <w:t>平台製作或分享作品，包含：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影片製作、心智圖、甘特圖影片播放等</w:t>
            </w:r>
            <w:r w:rsidRPr="00AF5E04">
              <w:t>。</w:t>
            </w:r>
          </w:p>
          <w:p w14:paraId="48708F47" w14:textId="456647E2" w:rsidR="00FF322E" w:rsidRPr="004D35BE" w:rsidRDefault="00661703" w:rsidP="00661703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</w:pPr>
            <w:r w:rsidRPr="00AF5E04">
              <w:t>交互作用與關係：察覺</w:t>
            </w:r>
            <w:r>
              <w:rPr>
                <w:rFonts w:hint="eastAsia"/>
              </w:rPr>
              <w:t>如何使用免費的</w:t>
            </w:r>
            <w:r>
              <w:rPr>
                <w:rFonts w:hint="eastAsia"/>
              </w:rPr>
              <w:t>C</w:t>
            </w:r>
            <w:r>
              <w:t>anva</w:t>
            </w:r>
            <w:proofErr w:type="gramStart"/>
            <w:r>
              <w:rPr>
                <w:rFonts w:hint="eastAsia"/>
              </w:rPr>
              <w:t>線上設計</w:t>
            </w:r>
            <w:proofErr w:type="gramEnd"/>
            <w:r>
              <w:rPr>
                <w:rFonts w:hint="eastAsia"/>
              </w:rPr>
              <w:t>平台表達自己的思想與創意</w:t>
            </w:r>
            <w:r w:rsidRPr="00AF5E04">
              <w:t>。</w:t>
            </w:r>
          </w:p>
        </w:tc>
      </w:tr>
      <w:tr w:rsidR="00FF322E" w:rsidRPr="004D35BE" w14:paraId="21700466" w14:textId="77777777" w:rsidTr="00FF322E">
        <w:trPr>
          <w:trHeight w:val="994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C902D1C" w14:textId="77777777" w:rsidR="00FF322E" w:rsidRPr="004D35BE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本教育階段</w:t>
            </w:r>
          </w:p>
          <w:p w14:paraId="621F46E3" w14:textId="77777777" w:rsidR="00FF322E" w:rsidRPr="004D35BE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總綱核心素養</w:t>
            </w:r>
          </w:p>
          <w:p w14:paraId="64EF69C0" w14:textId="77777777" w:rsidR="00FF322E" w:rsidRPr="004D35BE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或校訂素養</w:t>
            </w:r>
          </w:p>
        </w:tc>
        <w:tc>
          <w:tcPr>
            <w:tcW w:w="1351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66F96A" w14:textId="77777777" w:rsidR="00661703" w:rsidRPr="004955D8" w:rsidRDefault="00661703" w:rsidP="00661703">
            <w:r w:rsidRPr="004955D8">
              <w:t xml:space="preserve">E-A2 </w:t>
            </w:r>
            <w:r w:rsidRPr="004955D8">
              <w:rPr>
                <w:rFonts w:hint="eastAsia"/>
              </w:rPr>
              <w:t>具備探索問題的思考能力，並透過體驗與實踐處理日常生活問題。</w:t>
            </w:r>
          </w:p>
          <w:p w14:paraId="3E7B261C" w14:textId="77777777" w:rsidR="00661703" w:rsidRPr="004955D8" w:rsidRDefault="00661703" w:rsidP="00661703">
            <w:r w:rsidRPr="004955D8">
              <w:t xml:space="preserve">E-B2 </w:t>
            </w:r>
            <w:r w:rsidRPr="004955D8">
              <w:rPr>
                <w:rFonts w:hint="eastAsia"/>
              </w:rPr>
              <w:t>具備科技與資訊應用的基本素養，並理解各類媒體內容的意義與影響。</w:t>
            </w:r>
          </w:p>
          <w:p w14:paraId="54759192" w14:textId="77777777" w:rsidR="00FF322E" w:rsidRDefault="00661703" w:rsidP="00661703">
            <w:r w:rsidRPr="004955D8">
              <w:rPr>
                <w:rFonts w:hint="eastAsia"/>
              </w:rPr>
              <w:t xml:space="preserve">E-B3 </w:t>
            </w:r>
            <w:r w:rsidRPr="004955D8">
              <w:rPr>
                <w:rFonts w:hint="eastAsia"/>
              </w:rPr>
              <w:t>具備藝術創作與欣賞的基本素養，促進多元感官的發展，培養生活環境中的美感體驗。</w:t>
            </w:r>
          </w:p>
          <w:p w14:paraId="40F21081" w14:textId="138C2247" w:rsidR="00306480" w:rsidRPr="004D35BE" w:rsidRDefault="00306480" w:rsidP="00661703">
            <w:pPr>
              <w:rPr>
                <w:rFonts w:hint="eastAsia"/>
              </w:rPr>
            </w:pPr>
            <w:r w:rsidRPr="004D35BE">
              <w:t xml:space="preserve">E-C2 </w:t>
            </w:r>
            <w:r w:rsidRPr="004D35BE">
              <w:rPr>
                <w:rFonts w:hint="eastAsia"/>
              </w:rPr>
              <w:t>具備理解他人感受，樂於與人互動，並與團隊成員合作之素養。</w:t>
            </w:r>
          </w:p>
        </w:tc>
      </w:tr>
      <w:tr w:rsidR="00FF322E" w:rsidRPr="004D35BE" w14:paraId="047D9BB3" w14:textId="77777777" w:rsidTr="00FF322E">
        <w:trPr>
          <w:trHeight w:val="654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165873B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課程目標</w:t>
            </w:r>
          </w:p>
        </w:tc>
        <w:tc>
          <w:tcPr>
            <w:tcW w:w="1351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8FBA4BB" w14:textId="77777777" w:rsidR="00661703" w:rsidRDefault="00661703" w:rsidP="00661703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學生能探索影片製作的流程，透過體驗與實踐製作影片與各類多媒體素材。</w:t>
            </w:r>
          </w:p>
          <w:p w14:paraId="18EB8921" w14:textId="77777777" w:rsidR="00661703" w:rsidRDefault="00661703" w:rsidP="00661703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學生能具備多媒體影片製作的基本素養，並能善用</w:t>
            </w:r>
            <w:r>
              <w:rPr>
                <w:rFonts w:hint="eastAsia"/>
              </w:rPr>
              <w:t>Ca</w:t>
            </w:r>
            <w:r>
              <w:t>nva</w:t>
            </w:r>
            <w:r>
              <w:rPr>
                <w:rFonts w:hint="eastAsia"/>
              </w:rPr>
              <w:t>支援功能創作不同的範本作品。</w:t>
            </w:r>
          </w:p>
          <w:p w14:paraId="1EF87FBF" w14:textId="77777777" w:rsidR="00661703" w:rsidRDefault="00661703" w:rsidP="00661703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學生能從設計多媒體影片的過程中，培養組織、計畫與整合能力。</w:t>
            </w:r>
          </w:p>
          <w:p w14:paraId="555DA486" w14:textId="3E49842D" w:rsidR="0054391F" w:rsidRPr="004D35BE" w:rsidRDefault="00661703" w:rsidP="00661703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</w:pPr>
            <w:r>
              <w:rPr>
                <w:rFonts w:hint="eastAsia"/>
              </w:rPr>
              <w:t>學生能具備影片創作與欣賞的素養，創作出生活影片分享生命經驗。</w:t>
            </w:r>
          </w:p>
        </w:tc>
      </w:tr>
      <w:tr w:rsidR="00FF322E" w:rsidRPr="004D35BE" w14:paraId="11D9675C" w14:textId="77777777" w:rsidTr="003D40A5">
        <w:trPr>
          <w:trHeight w:val="981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1CACE88" w14:textId="77777777" w:rsidR="00FF322E" w:rsidRPr="004D35BE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4D35BE">
              <w:rPr>
                <w:rFonts w:ascii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931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3390" w14:textId="4D342539" w:rsidR="00FF322E" w:rsidRPr="004D35BE" w:rsidRDefault="00020F34" w:rsidP="00FF322E">
            <w:pPr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</w:rPr>
              <w:sym w:font="Wingdings" w:char="F0FE"/>
            </w:r>
            <w:r w:rsidR="00FF322E" w:rsidRPr="004D35BE">
              <w:rPr>
                <w:rFonts w:ascii="標楷體" w:hAnsi="標楷體" w:hint="eastAsia"/>
              </w:rPr>
              <w:t xml:space="preserve">國語文  </w:t>
            </w:r>
            <w:r w:rsidR="00661703" w:rsidRPr="004D35BE">
              <w:rPr>
                <w:rFonts w:ascii="標楷體" w:hAnsi="標楷體" w:hint="eastAsia"/>
              </w:rPr>
              <w:t>□</w:t>
            </w:r>
            <w:r w:rsidR="00FF322E" w:rsidRPr="004D35BE">
              <w:rPr>
                <w:rFonts w:ascii="標楷體" w:hAnsi="標楷體" w:hint="eastAsia"/>
              </w:rPr>
              <w:t>英語文  □英語文融入參考指引 □本土語</w:t>
            </w:r>
          </w:p>
          <w:p w14:paraId="1E60F454" w14:textId="5709CD24" w:rsidR="00FF322E" w:rsidRPr="004D35BE" w:rsidRDefault="00FF322E" w:rsidP="00FF322E">
            <w:pPr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</w:rPr>
              <w:t xml:space="preserve">□數學    </w:t>
            </w:r>
            <w:r w:rsidR="00020F34" w:rsidRPr="004D35BE">
              <w:rPr>
                <w:rFonts w:ascii="標楷體" w:hAnsi="標楷體" w:hint="eastAsia"/>
              </w:rPr>
              <w:sym w:font="Wingdings" w:char="F0FE"/>
            </w:r>
            <w:r w:rsidRPr="004D35BE">
              <w:rPr>
                <w:rFonts w:ascii="標楷體" w:hAnsi="標楷體" w:hint="eastAsia"/>
              </w:rPr>
              <w:t xml:space="preserve">社會    </w:t>
            </w:r>
            <w:r w:rsidR="00661703" w:rsidRPr="004D35BE">
              <w:rPr>
                <w:rFonts w:ascii="標楷體" w:hAnsi="標楷體" w:hint="eastAsia"/>
              </w:rPr>
              <w:t>□</w:t>
            </w:r>
            <w:r w:rsidRPr="004D35BE">
              <w:rPr>
                <w:rFonts w:ascii="標楷體" w:hAnsi="標楷體" w:hint="eastAsia"/>
              </w:rPr>
              <w:t xml:space="preserve">自然科學  </w:t>
            </w:r>
            <w:r w:rsidR="00020F34" w:rsidRPr="004D35BE">
              <w:rPr>
                <w:rFonts w:ascii="標楷體" w:hAnsi="標楷體" w:hint="eastAsia"/>
              </w:rPr>
              <w:sym w:font="Wingdings" w:char="F0FE"/>
            </w:r>
            <w:r w:rsidRPr="004D35BE">
              <w:rPr>
                <w:rFonts w:ascii="標楷體" w:hAnsi="標楷體" w:hint="eastAsia"/>
              </w:rPr>
              <w:t xml:space="preserve">藝術   </w:t>
            </w:r>
            <w:r w:rsidR="00020F34" w:rsidRPr="004D35BE">
              <w:rPr>
                <w:rFonts w:ascii="標楷體" w:hAnsi="標楷體" w:hint="eastAsia"/>
              </w:rPr>
              <w:sym w:font="Wingdings" w:char="F0FE"/>
            </w:r>
            <w:r w:rsidRPr="004D35BE">
              <w:rPr>
                <w:rFonts w:ascii="標楷體" w:hAnsi="標楷體" w:hint="eastAsia"/>
              </w:rPr>
              <w:t>綜合活動</w:t>
            </w:r>
          </w:p>
          <w:p w14:paraId="088A0C44" w14:textId="29EAECA9" w:rsidR="00FF322E" w:rsidRPr="004D35BE" w:rsidRDefault="00661703" w:rsidP="00FF322E">
            <w:pPr>
              <w:rPr>
                <w:rFonts w:ascii="標楷體" w:hAnsi="標楷體"/>
              </w:rPr>
            </w:pPr>
            <w:r w:rsidRPr="004D35BE">
              <w:rPr>
                <w:rFonts w:ascii="標楷體" w:hAnsi="標楷體" w:hint="eastAsia"/>
              </w:rPr>
              <w:t>□</w:t>
            </w:r>
            <w:r w:rsidR="00FF322E" w:rsidRPr="004D35BE">
              <w:rPr>
                <w:rFonts w:ascii="標楷體" w:hAnsi="標楷體" w:hint="eastAsia"/>
              </w:rPr>
              <w:t xml:space="preserve">健康與體育   </w:t>
            </w:r>
            <w:r w:rsidRPr="004D35BE">
              <w:rPr>
                <w:rFonts w:ascii="標楷體" w:hAnsi="標楷體" w:hint="eastAsia"/>
              </w:rPr>
              <w:sym w:font="Wingdings" w:char="F0FE"/>
            </w:r>
            <w:r w:rsidR="00FF322E" w:rsidRPr="004D35BE">
              <w:rPr>
                <w:rFonts w:ascii="標楷體" w:hAnsi="標楷體" w:hint="eastAsia"/>
              </w:rPr>
              <w:t xml:space="preserve">生活課程   □科技  </w:t>
            </w:r>
            <w:r w:rsidR="00FF322E" w:rsidRPr="004D35BE">
              <w:rPr>
                <w:rFonts w:ascii="標楷體" w:hAnsi="標楷體" w:hint="eastAsia"/>
              </w:rPr>
              <w:sym w:font="Wingdings" w:char="F0FE"/>
            </w:r>
            <w:r w:rsidR="00FF322E" w:rsidRPr="004D35BE">
              <w:rPr>
                <w:rFonts w:ascii="標楷體" w:hAnsi="標楷體" w:hint="eastAsia"/>
                <w:sz w:val="20"/>
                <w:szCs w:val="20"/>
              </w:rPr>
              <w:t>科技融入參考指引</w:t>
            </w:r>
          </w:p>
        </w:tc>
        <w:tc>
          <w:tcPr>
            <w:tcW w:w="658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0546B3" w14:textId="0D70D196" w:rsidR="00FF322E" w:rsidRPr="008E6D61" w:rsidRDefault="00FF322E" w:rsidP="00FF322E">
            <w:pPr>
              <w:snapToGrid w:val="0"/>
              <w:rPr>
                <w:rFonts w:ascii="標楷體" w:hAnsi="標楷體"/>
                <w:sz w:val="20"/>
                <w:szCs w:val="20"/>
              </w:rPr>
            </w:pPr>
            <w:r w:rsidRPr="004D35BE">
              <w:rPr>
                <w:rFonts w:ascii="標楷體" w:hAnsi="標楷體" w:hint="eastAsia"/>
                <w:sz w:val="20"/>
                <w:szCs w:val="20"/>
              </w:rPr>
              <w:t>□性別平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等教育 □人權教育 </w:t>
            </w:r>
            <w:r w:rsidR="00F14707" w:rsidRPr="008E6D61">
              <w:rPr>
                <w:rFonts w:ascii="標楷體" w:hAnsi="標楷體" w:hint="eastAsia"/>
                <w:sz w:val="20"/>
                <w:szCs w:val="20"/>
              </w:rPr>
              <w:sym w:font="Wingdings" w:char="F0FE"/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環境教育  □海洋教育  </w:t>
            </w:r>
            <w:r w:rsidR="00661703" w:rsidRPr="008E6D61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>品德教育</w:t>
            </w:r>
          </w:p>
          <w:p w14:paraId="6C760B21" w14:textId="7668CF2F" w:rsidR="00FF322E" w:rsidRPr="008E6D61" w:rsidRDefault="00FF322E" w:rsidP="00FF322E">
            <w:pPr>
              <w:snapToGrid w:val="0"/>
              <w:rPr>
                <w:rFonts w:ascii="標楷體" w:hAnsi="標楷體"/>
                <w:sz w:val="20"/>
                <w:szCs w:val="20"/>
              </w:rPr>
            </w:pP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□生命教育     </w:t>
            </w:r>
            <w:r w:rsidR="00606BAF" w:rsidRPr="008E6D61">
              <w:rPr>
                <w:rFonts w:ascii="標楷體" w:hAnsi="標楷體" w:hint="eastAsia"/>
                <w:sz w:val="20"/>
                <w:szCs w:val="20"/>
              </w:rPr>
              <w:sym w:font="Wingdings" w:char="F0FE"/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法治教育 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sym w:font="Wingdings" w:char="F0FE"/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科技教育  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sym w:font="Wingdings" w:char="F0FE"/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資訊教育  </w:t>
            </w:r>
            <w:r w:rsidR="00661703" w:rsidRPr="008E6D61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>能源教育</w:t>
            </w:r>
          </w:p>
          <w:p w14:paraId="0795E37C" w14:textId="6F1F0889" w:rsidR="00FF322E" w:rsidRPr="008E6D61" w:rsidRDefault="00661703" w:rsidP="00FF322E">
            <w:pPr>
              <w:snapToGrid w:val="0"/>
              <w:rPr>
                <w:rFonts w:ascii="標楷體" w:hAnsi="標楷體"/>
                <w:sz w:val="20"/>
                <w:szCs w:val="20"/>
              </w:rPr>
            </w:pPr>
            <w:r w:rsidRPr="008E6D61">
              <w:rPr>
                <w:rFonts w:ascii="標楷體" w:hAnsi="標楷體" w:hint="eastAsia"/>
                <w:sz w:val="20"/>
                <w:szCs w:val="20"/>
              </w:rPr>
              <w:t>□</w:t>
            </w:r>
            <w:r w:rsidR="00FF322E" w:rsidRPr="008E6D61">
              <w:rPr>
                <w:rFonts w:ascii="標楷體" w:hAnsi="標楷體" w:hint="eastAsia"/>
                <w:sz w:val="20"/>
                <w:szCs w:val="20"/>
              </w:rPr>
              <w:t xml:space="preserve">安全教育     □防災教育 □閱讀素養  </w:t>
            </w:r>
            <w:r w:rsidR="00A223A5" w:rsidRPr="008E6D61">
              <w:rPr>
                <w:rFonts w:ascii="標楷體" w:hAnsi="標楷體" w:hint="eastAsia"/>
                <w:sz w:val="20"/>
                <w:szCs w:val="20"/>
              </w:rPr>
              <w:t>□</w:t>
            </w:r>
            <w:r w:rsidR="00FF322E" w:rsidRPr="008E6D61">
              <w:rPr>
                <w:rFonts w:ascii="標楷體" w:hAnsi="標楷體" w:hint="eastAsia"/>
                <w:sz w:val="20"/>
                <w:szCs w:val="20"/>
              </w:rPr>
              <w:t>多元文化教育</w:t>
            </w:r>
          </w:p>
          <w:p w14:paraId="1C44AE24" w14:textId="3619105D" w:rsidR="00FF322E" w:rsidRPr="004D35BE" w:rsidRDefault="00FF322E" w:rsidP="00FF322E">
            <w:pPr>
              <w:snapToGrid w:val="0"/>
              <w:rPr>
                <w:rFonts w:ascii="標楷體" w:hAnsi="標楷體"/>
              </w:rPr>
            </w:pPr>
            <w:r w:rsidRPr="008E6D61">
              <w:rPr>
                <w:rFonts w:ascii="標楷體" w:hAnsi="標楷體" w:hint="eastAsia"/>
                <w:sz w:val="20"/>
                <w:szCs w:val="20"/>
              </w:rPr>
              <w:t xml:space="preserve">□生涯規劃教育 □家庭教育 □原住民教育□戶外教育  </w:t>
            </w:r>
            <w:r w:rsidR="00661703" w:rsidRPr="008E6D61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8E6D61">
              <w:rPr>
                <w:rFonts w:ascii="標楷體" w:hAnsi="標楷體" w:hint="eastAsia"/>
                <w:sz w:val="20"/>
                <w:szCs w:val="20"/>
              </w:rPr>
              <w:t>國際</w:t>
            </w:r>
            <w:r w:rsidRPr="004D35BE">
              <w:rPr>
                <w:rFonts w:ascii="標楷體" w:hAnsi="標楷體" w:hint="eastAsia"/>
                <w:sz w:val="20"/>
                <w:szCs w:val="20"/>
              </w:rPr>
              <w:t xml:space="preserve">教育     </w:t>
            </w:r>
          </w:p>
        </w:tc>
      </w:tr>
      <w:tr w:rsidR="00FF322E" w:rsidRPr="00AF5E04" w14:paraId="1F80677E" w14:textId="77777777" w:rsidTr="00FF322E">
        <w:trPr>
          <w:trHeight w:val="466"/>
          <w:jc w:val="center"/>
        </w:trPr>
        <w:tc>
          <w:tcPr>
            <w:tcW w:w="1955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C5EE473" w14:textId="77777777" w:rsidR="00FF322E" w:rsidRPr="00AF5E04" w:rsidRDefault="00FF322E" w:rsidP="00FF322E">
            <w:pPr>
              <w:jc w:val="center"/>
              <w:rPr>
                <w:rFonts w:ascii="標楷體" w:hAnsi="標楷體"/>
                <w:szCs w:val="24"/>
              </w:rPr>
            </w:pPr>
            <w:r w:rsidRPr="00AF5E04">
              <w:rPr>
                <w:rFonts w:ascii="標楷體" w:hAnsi="標楷體" w:hint="eastAsia"/>
                <w:szCs w:val="24"/>
              </w:rPr>
              <w:t>表現任務</w:t>
            </w:r>
          </w:p>
        </w:tc>
        <w:tc>
          <w:tcPr>
            <w:tcW w:w="13512" w:type="dxa"/>
            <w:gridSpan w:val="12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6EFA2D" w14:textId="43E60C34" w:rsidR="00FF322E" w:rsidRPr="00AF5E04" w:rsidRDefault="00661703" w:rsidP="00FF322E">
            <w:pPr>
              <w:rPr>
                <w:rFonts w:ascii="標楷體" w:hAnsi="標楷體"/>
              </w:rPr>
            </w:pPr>
            <w:r>
              <w:rPr>
                <w:rFonts w:hint="eastAsia"/>
              </w:rPr>
              <w:t>軟體操作、協同作業、「</w:t>
            </w:r>
            <w:proofErr w:type="gramStart"/>
            <w:r>
              <w:rPr>
                <w:rFonts w:hint="eastAsia"/>
              </w:rPr>
              <w:t>畢旅小</w:t>
            </w:r>
            <w:proofErr w:type="gramEnd"/>
            <w:r>
              <w:rPr>
                <w:rFonts w:hint="eastAsia"/>
              </w:rPr>
              <w:t>專案</w:t>
            </w:r>
            <w:r>
              <w:rPr>
                <w:rFonts w:hint="eastAsia"/>
                <w:szCs w:val="24"/>
              </w:rPr>
              <w:t>之</w:t>
            </w:r>
            <w:r>
              <w:rPr>
                <w:rFonts w:hint="eastAsia"/>
              </w:rPr>
              <w:t>行程討論</w:t>
            </w:r>
            <w:r w:rsidRPr="002F08DB">
              <w:rPr>
                <w:rFonts w:hint="eastAsia"/>
                <w:szCs w:val="24"/>
              </w:rPr>
              <w:t>」、「</w:t>
            </w:r>
            <w:proofErr w:type="gramStart"/>
            <w:r>
              <w:rPr>
                <w:rFonts w:hint="eastAsia"/>
              </w:rPr>
              <w:t>畢旅小</w:t>
            </w:r>
            <w:proofErr w:type="gramEnd"/>
            <w:r>
              <w:rPr>
                <w:rFonts w:hint="eastAsia"/>
              </w:rPr>
              <w:t>專案</w:t>
            </w:r>
            <w:r>
              <w:rPr>
                <w:rFonts w:hint="eastAsia"/>
                <w:szCs w:val="24"/>
              </w:rPr>
              <w:t>之</w:t>
            </w:r>
            <w:r>
              <w:rPr>
                <w:rFonts w:hint="eastAsia"/>
              </w:rPr>
              <w:t>景點介紹</w:t>
            </w:r>
            <w:r w:rsidRPr="002F08DB">
              <w:rPr>
                <w:rFonts w:hint="eastAsia"/>
                <w:szCs w:val="24"/>
              </w:rPr>
              <w:t>」、「</w:t>
            </w:r>
            <w:proofErr w:type="gramStart"/>
            <w:r>
              <w:rPr>
                <w:rFonts w:hint="eastAsia"/>
              </w:rPr>
              <w:t>畢旅小</w:t>
            </w:r>
            <w:proofErr w:type="gramEnd"/>
            <w:r>
              <w:rPr>
                <w:rFonts w:hint="eastAsia"/>
              </w:rPr>
              <w:t>專案</w:t>
            </w:r>
            <w:r>
              <w:rPr>
                <w:rFonts w:hint="eastAsia"/>
                <w:szCs w:val="24"/>
              </w:rPr>
              <w:t>之</w:t>
            </w:r>
            <w:r>
              <w:rPr>
                <w:rFonts w:hint="eastAsia"/>
              </w:rPr>
              <w:t>行程安排</w:t>
            </w:r>
            <w:r w:rsidRPr="002F08DB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</w:rPr>
              <w:t>「一日店長</w:t>
            </w:r>
            <w:r>
              <w:rPr>
                <w:rFonts w:hint="eastAsia"/>
                <w:szCs w:val="24"/>
              </w:rPr>
              <w:t>之</w:t>
            </w:r>
            <w:r>
              <w:rPr>
                <w:rFonts w:hint="eastAsia"/>
              </w:rPr>
              <w:t>我是營運長</w:t>
            </w:r>
            <w:r w:rsidRPr="002F08DB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>、「</w:t>
            </w:r>
            <w:r>
              <w:rPr>
                <w:rFonts w:hint="eastAsia"/>
              </w:rPr>
              <w:t>一日店長</w:t>
            </w:r>
            <w:r>
              <w:rPr>
                <w:rFonts w:hint="eastAsia"/>
                <w:szCs w:val="24"/>
              </w:rPr>
              <w:t>之打打廣告」、「</w:t>
            </w:r>
            <w:r>
              <w:rPr>
                <w:rFonts w:hint="eastAsia"/>
              </w:rPr>
              <w:t>一日店長</w:t>
            </w:r>
            <w:r>
              <w:rPr>
                <w:rFonts w:hint="eastAsia"/>
                <w:szCs w:val="24"/>
              </w:rPr>
              <w:t>之開幕海報」、「</w:t>
            </w:r>
            <w:r>
              <w:rPr>
                <w:rFonts w:hint="eastAsia"/>
              </w:rPr>
              <w:t>一日店長</w:t>
            </w:r>
            <w:r>
              <w:rPr>
                <w:rFonts w:hint="eastAsia"/>
                <w:szCs w:val="24"/>
              </w:rPr>
              <w:t>之影片宣傳」</w:t>
            </w:r>
            <w:r w:rsidRPr="002F08DB">
              <w:rPr>
                <w:rFonts w:hint="eastAsia"/>
                <w:szCs w:val="24"/>
              </w:rPr>
              <w:t>。</w:t>
            </w:r>
          </w:p>
        </w:tc>
      </w:tr>
      <w:tr w:rsidR="00FF322E" w:rsidRPr="00AF5E04" w14:paraId="07F67880" w14:textId="77777777" w:rsidTr="00FF322E">
        <w:trPr>
          <w:trHeight w:val="274"/>
          <w:jc w:val="center"/>
        </w:trPr>
        <w:tc>
          <w:tcPr>
            <w:tcW w:w="15467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1C0F09C5" w14:textId="77777777" w:rsidR="00FF322E" w:rsidRPr="00AF5E04" w:rsidRDefault="00FF322E" w:rsidP="00FF322E">
            <w:pPr>
              <w:snapToGrid w:val="0"/>
              <w:jc w:val="center"/>
              <w:rPr>
                <w:rFonts w:ascii="標楷體" w:hAnsi="標楷體"/>
                <w:szCs w:val="24"/>
              </w:rPr>
            </w:pPr>
            <w:r w:rsidRPr="00AF5E04">
              <w:rPr>
                <w:rFonts w:ascii="標楷體" w:hAnsi="標楷體" w:hint="eastAsia"/>
                <w:szCs w:val="24"/>
              </w:rPr>
              <w:t>課程架構脈絡</w:t>
            </w:r>
          </w:p>
        </w:tc>
      </w:tr>
      <w:tr w:rsidR="005240DB" w:rsidRPr="00AF5E04" w14:paraId="6712834A" w14:textId="77777777" w:rsidTr="00306480">
        <w:trPr>
          <w:trHeight w:val="710"/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579873E" w14:textId="77777777" w:rsidR="005240DB" w:rsidRPr="00AF5E04" w:rsidRDefault="005240DB" w:rsidP="005240DB">
            <w:pPr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</w:rPr>
              <w:t>教學期程</w:t>
            </w:r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60699" w14:textId="77777777" w:rsidR="005240DB" w:rsidRPr="00AF5E04" w:rsidRDefault="005240DB" w:rsidP="005240DB">
            <w:pPr>
              <w:jc w:val="center"/>
              <w:rPr>
                <w:rFonts w:ascii="標楷體" w:hAnsi="標楷體"/>
                <w:szCs w:val="24"/>
              </w:rPr>
            </w:pPr>
            <w:r w:rsidRPr="00AF5E04">
              <w:rPr>
                <w:rFonts w:ascii="標楷體" w:hAnsi="標楷體" w:hint="eastAsia"/>
                <w:szCs w:val="24"/>
              </w:rPr>
              <w:t>節數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781AD0" w14:textId="77777777" w:rsidR="005240DB" w:rsidRPr="00AF5E04" w:rsidRDefault="005240DB" w:rsidP="005240DB">
            <w:pPr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</w:rPr>
              <w:t>單元與活動名稱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96186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</w:rPr>
              <w:t>學習表現</w:t>
            </w:r>
          </w:p>
          <w:p w14:paraId="4A0F21DA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AF5E04">
              <w:rPr>
                <w:rFonts w:ascii="標楷體" w:hAnsi="標楷體" w:hint="eastAsia"/>
                <w:color w:val="FF0000"/>
                <w:sz w:val="20"/>
                <w:szCs w:val="20"/>
              </w:rPr>
              <w:t>校訂或相關領域與</w:t>
            </w:r>
          </w:p>
          <w:p w14:paraId="41928FAC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AF5E04">
              <w:rPr>
                <w:rFonts w:ascii="標楷體" w:hAnsi="標楷體" w:hint="eastAsia"/>
                <w:color w:val="FF0000"/>
                <w:sz w:val="20"/>
                <w:szCs w:val="20"/>
              </w:rPr>
              <w:t>參考指引或</w:t>
            </w:r>
          </w:p>
          <w:p w14:paraId="2E9E8D68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AF5E04">
              <w:rPr>
                <w:rFonts w:ascii="標楷體" w:hAnsi="標楷體" w:hint="eastAsia"/>
                <w:color w:val="FF0000"/>
                <w:sz w:val="20"/>
                <w:szCs w:val="20"/>
              </w:rPr>
              <w:t>議題實質內涵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30B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  <w:color w:val="FF0000"/>
              </w:rPr>
            </w:pPr>
            <w:r w:rsidRPr="00AF5E04">
              <w:rPr>
                <w:rFonts w:ascii="標楷體" w:hAnsi="標楷體" w:hint="eastAsia"/>
                <w:color w:val="FF0000"/>
              </w:rPr>
              <w:t>學習內容(</w:t>
            </w:r>
            <w:r w:rsidRPr="00AF5E04">
              <w:rPr>
                <w:rFonts w:ascii="標楷體" w:hAnsi="標楷體" w:hint="eastAsia"/>
                <w:color w:val="FF0000"/>
                <w:sz w:val="20"/>
                <w:szCs w:val="20"/>
              </w:rPr>
              <w:t>校訂)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2AF" w14:textId="09658C8D" w:rsidR="005240DB" w:rsidRPr="00AF5E04" w:rsidRDefault="005240DB" w:rsidP="005240DB">
            <w:pPr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F5E04">
              <w:rPr>
                <w:rFonts w:ascii="標楷體" w:hAnsi="標楷體" w:hint="eastAsia"/>
                <w:color w:val="FF0000"/>
              </w:rPr>
              <w:t>學習目標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3B3433" w14:textId="46969081" w:rsidR="005240DB" w:rsidRPr="00AF5E04" w:rsidRDefault="005240DB" w:rsidP="005240DB">
            <w:pPr>
              <w:jc w:val="center"/>
              <w:rPr>
                <w:rFonts w:ascii="標楷體" w:hAnsi="標楷體"/>
                <w:szCs w:val="24"/>
              </w:rPr>
            </w:pPr>
            <w:r w:rsidRPr="00AF5E04">
              <w:rPr>
                <w:rFonts w:ascii="標楷體" w:hAnsi="標楷體" w:hint="eastAsia"/>
                <w:szCs w:val="24"/>
              </w:rPr>
              <w:t>學習活動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E844F" w14:textId="41AF2B80" w:rsidR="005240DB" w:rsidRPr="00AF5E04" w:rsidRDefault="005240DB" w:rsidP="005240DB">
            <w:pPr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  <w:szCs w:val="24"/>
              </w:rPr>
              <w:t>學習評量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353CDD6" w14:textId="77777777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</w:rPr>
              <w:t>自編自選教材</w:t>
            </w:r>
          </w:p>
          <w:p w14:paraId="43BA8F26" w14:textId="310C5898" w:rsidR="005240DB" w:rsidRPr="00AF5E04" w:rsidRDefault="005240DB" w:rsidP="005240DB">
            <w:pPr>
              <w:snapToGrid w:val="0"/>
              <w:jc w:val="center"/>
              <w:rPr>
                <w:rFonts w:ascii="標楷體" w:hAnsi="標楷體"/>
              </w:rPr>
            </w:pPr>
            <w:r w:rsidRPr="00AF5E04">
              <w:rPr>
                <w:rFonts w:ascii="標楷體" w:hAnsi="標楷體" w:hint="eastAsia"/>
                <w:color w:val="FF0000"/>
              </w:rPr>
              <w:t>或</w:t>
            </w:r>
            <w:r w:rsidRPr="00AF5E04">
              <w:rPr>
                <w:rFonts w:ascii="標楷體" w:hAnsi="標楷體" w:hint="eastAsia"/>
              </w:rPr>
              <w:t>學習單</w:t>
            </w:r>
          </w:p>
        </w:tc>
      </w:tr>
      <w:tr w:rsidR="00306480" w:rsidRPr="00AF5E04" w14:paraId="0086FB6F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438998" w14:textId="5587E5EB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lastRenderedPageBreak/>
              <w:t>第</w:t>
            </w:r>
            <w:r w:rsidRPr="00A572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3</w:t>
            </w:r>
            <w:proofErr w:type="gramStart"/>
            <w:r w:rsidRPr="00A57258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0272A5" w14:textId="745668FA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08EDCF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sz w:val="20"/>
                <w:szCs w:val="20"/>
              </w:rPr>
              <w:t>一、</w:t>
            </w:r>
            <w:r w:rsidRPr="00B46919">
              <w:rPr>
                <w:rFonts w:hint="eastAsia"/>
                <w:sz w:val="20"/>
                <w:szCs w:val="20"/>
              </w:rPr>
              <w:t>初</w:t>
            </w:r>
            <w:r>
              <w:rPr>
                <w:rFonts w:hint="eastAsia"/>
                <w:sz w:val="20"/>
                <w:szCs w:val="20"/>
              </w:rPr>
              <w:t>探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proofErr w:type="gramStart"/>
            <w:r>
              <w:rPr>
                <w:rFonts w:hint="eastAsia"/>
                <w:sz w:val="20"/>
                <w:szCs w:val="20"/>
              </w:rPr>
              <w:t>線上設計</w:t>
            </w:r>
            <w:proofErr w:type="gramEnd"/>
            <w:r>
              <w:rPr>
                <w:rFonts w:hint="eastAsia"/>
                <w:sz w:val="20"/>
                <w:szCs w:val="20"/>
              </w:rPr>
              <w:t>平台</w:t>
            </w:r>
          </w:p>
          <w:p w14:paraId="71763F48" w14:textId="7897F26A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議題：資訊、法治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194011" w14:textId="77777777" w:rsidR="00306480" w:rsidRDefault="00306480" w:rsidP="00306480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使用資訊科技與他人溝通互動。</w:t>
            </w:r>
          </w:p>
          <w:p w14:paraId="77BB8651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遵守資訊倫理與資訊科技使用的相關規範。</w:t>
            </w:r>
          </w:p>
          <w:p w14:paraId="701CCFD4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展現學習資訊科技的正向態度。</w:t>
            </w:r>
          </w:p>
          <w:p w14:paraId="1C5DE257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藝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1-III-2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能使用視覺元素和構成要素，探索創作歷程。</w:t>
            </w:r>
          </w:p>
          <w:p w14:paraId="58C0F3DA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2a-III-1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覺察多元性別的互動方式與情感表達，並運用同理心增進人際關係。</w:t>
            </w:r>
          </w:p>
          <w:p w14:paraId="566AA8CB" w14:textId="13392B56" w:rsidR="00306480" w:rsidRPr="00FA08E8" w:rsidRDefault="00306480" w:rsidP="00306480">
            <w:pPr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306480">
              <w:rPr>
                <w:b/>
                <w:bCs/>
                <w:color w:val="FF0000"/>
                <w:sz w:val="20"/>
                <w:szCs w:val="20"/>
              </w:rPr>
              <w:t>法</w:t>
            </w:r>
            <w:r w:rsidRPr="00306480">
              <w:rPr>
                <w:b/>
                <w:bCs/>
                <w:color w:val="FF0000"/>
                <w:sz w:val="20"/>
                <w:szCs w:val="20"/>
              </w:rPr>
              <w:t xml:space="preserve"> E7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認識責任。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124F2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D-Ⅲ-1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常見的數位資料類型與儲存架構。</w:t>
            </w:r>
          </w:p>
          <w:p w14:paraId="02B34769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網路服務工具的應用。</w:t>
            </w:r>
          </w:p>
          <w:p w14:paraId="32C74569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H-Ⅲ-2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資訊科技合理使用原則的理解與應用。</w:t>
            </w:r>
          </w:p>
          <w:p w14:paraId="5D7BF530" w14:textId="29C59DF9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712DCC">
              <w:rPr>
                <w:b/>
                <w:bCs/>
                <w:color w:val="FF0000"/>
                <w:sz w:val="20"/>
                <w:szCs w:val="20"/>
              </w:rPr>
              <w:t>綜</w:t>
            </w:r>
            <w:r w:rsidRPr="00712DCC">
              <w:rPr>
                <w:b/>
                <w:bCs/>
                <w:color w:val="FF0000"/>
                <w:sz w:val="20"/>
                <w:szCs w:val="20"/>
              </w:rPr>
              <w:t xml:space="preserve"> Ba-III-1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多元性別的人際互動與情感表達。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6CF26B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</w:p>
          <w:p w14:paraId="249CCFA2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註冊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</w:t>
            </w:r>
          </w:p>
          <w:p w14:paraId="2ED64EBF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開始使用</w:t>
            </w:r>
            <w:r>
              <w:rPr>
                <w:rFonts w:hint="eastAsia"/>
              </w:rPr>
              <w:t>C</w:t>
            </w:r>
            <w:r>
              <w:t>anva</w:t>
            </w:r>
          </w:p>
          <w:p w14:paraId="6E97C781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我的第一個作品：好店！給不給推？</w:t>
            </w:r>
          </w:p>
          <w:p w14:paraId="777A1869" w14:textId="4FCDA310" w:rsidR="00306480" w:rsidRPr="00A57258" w:rsidRDefault="00306480" w:rsidP="00306480">
            <w:pPr>
              <w:pStyle w:val="-108"/>
            </w:pPr>
            <w:r>
              <w:rPr>
                <w:rFonts w:hint="eastAsia"/>
              </w:rPr>
              <w:t>作品下載與分享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EF578C0" w14:textId="77777777" w:rsidR="00306480" w:rsidRDefault="00306480" w:rsidP="00306480">
            <w:pPr>
              <w:pStyle w:val="-108"/>
              <w:numPr>
                <w:ilvl w:val="0"/>
                <w:numId w:val="59"/>
              </w:numPr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</w:p>
          <w:p w14:paraId="4A2632B8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連結至</w:t>
            </w:r>
            <w:r>
              <w:rPr>
                <w:rFonts w:hint="eastAsia"/>
              </w:rPr>
              <w:t>Ca</w:t>
            </w:r>
            <w:r>
              <w:t>nva</w:t>
            </w:r>
            <w:proofErr w:type="gramStart"/>
            <w:r>
              <w:rPr>
                <w:rFonts w:hint="eastAsia"/>
              </w:rPr>
              <w:t>線上免費</w:t>
            </w:r>
            <w:proofErr w:type="gramEnd"/>
            <w:r>
              <w:rPr>
                <w:rFonts w:hint="eastAsia"/>
              </w:rPr>
              <w:t>設計平台</w:t>
            </w:r>
          </w:p>
          <w:p w14:paraId="367495EF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註冊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帳號</w:t>
            </w:r>
          </w:p>
          <w:p w14:paraId="31A8CA8A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認識</w:t>
            </w:r>
            <w:r>
              <w:rPr>
                <w:rFonts w:hint="eastAsia"/>
              </w:rPr>
              <w:t>C</w:t>
            </w:r>
            <w:r>
              <w:t>anva</w:t>
            </w:r>
            <w:proofErr w:type="gramStart"/>
            <w:r>
              <w:rPr>
                <w:rFonts w:hint="eastAsia"/>
              </w:rPr>
              <w:t>線上免費</w:t>
            </w:r>
            <w:proofErr w:type="gramEnd"/>
            <w:r>
              <w:rPr>
                <w:rFonts w:hint="eastAsia"/>
              </w:rPr>
              <w:t>設計平台</w:t>
            </w:r>
          </w:p>
          <w:p w14:paraId="336EEC5F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初探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設計頁面</w:t>
            </w:r>
          </w:p>
          <w:p w14:paraId="416EC2FE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G</w:t>
            </w:r>
            <w:r>
              <w:t>oogle</w:t>
            </w:r>
            <w:r>
              <w:rPr>
                <w:rFonts w:hint="eastAsia"/>
              </w:rPr>
              <w:t>瀏覽器搜尋好店</w:t>
            </w:r>
          </w:p>
          <w:p w14:paraId="532885C6" w14:textId="513B52E1" w:rsidR="00306480" w:rsidRPr="00A57258" w:rsidRDefault="00306480" w:rsidP="00306480">
            <w:pPr>
              <w:pStyle w:val="-108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分享作品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BE75BF3" w14:textId="77777777" w:rsidR="00306480" w:rsidRDefault="00306480" w:rsidP="0030648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如何找到好店的步驟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25BF6DCB" w14:textId="77777777" w:rsidR="00306480" w:rsidRDefault="00306480" w:rsidP="0030648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11000BF5" w14:textId="3BE3C99B" w:rsidR="00306480" w:rsidRPr="00A57258" w:rsidRDefault="00306480" w:rsidP="0030648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CBA1660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79F93D42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69B00BC1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rFonts w:hint="eastAsia"/>
                <w:sz w:val="20"/>
                <w:szCs w:val="20"/>
              </w:rPr>
              <w:t>帳號註冊與介面認識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21BFD1D8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rFonts w:hint="eastAsia"/>
                <w:sz w:val="20"/>
                <w:szCs w:val="20"/>
              </w:rPr>
              <w:t>專案管理與預覽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67248ECB" w14:textId="56E20011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nva</w:t>
            </w:r>
            <w:r>
              <w:rPr>
                <w:rFonts w:hint="eastAsia"/>
                <w:sz w:val="20"/>
                <w:szCs w:val="20"/>
              </w:rPr>
              <w:t>上傳格式與需求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06480" w:rsidRPr="00AF5E04" w14:paraId="6A5C4D82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5688433" w14:textId="2A1AA901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5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A47F2F" w14:textId="2C9C05F3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3D3D36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rFonts w:hint="eastAsia"/>
                <w:sz w:val="20"/>
                <w:szCs w:val="20"/>
              </w:rPr>
              <w:t>二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我們的</w:t>
            </w:r>
            <w:proofErr w:type="gramStart"/>
            <w:r>
              <w:rPr>
                <w:rFonts w:hint="eastAsia"/>
                <w:sz w:val="20"/>
                <w:szCs w:val="20"/>
              </w:rPr>
              <w:t>畢旅小</w:t>
            </w:r>
            <w:proofErr w:type="gramEnd"/>
            <w:r>
              <w:rPr>
                <w:rFonts w:hint="eastAsia"/>
                <w:sz w:val="20"/>
                <w:szCs w:val="20"/>
              </w:rPr>
              <w:t>專案之行程討論</w:t>
            </w:r>
          </w:p>
          <w:p w14:paraId="21444632" w14:textId="14620D46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4A2E34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使用數位資源的整理方法。</w:t>
            </w:r>
          </w:p>
          <w:p w14:paraId="13F5CEFC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藝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1-III-3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能學習多元媒材與技法，表現創作主題。</w:t>
            </w:r>
          </w:p>
          <w:p w14:paraId="5345C361" w14:textId="68EFBFA1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2d-III-1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運用美感與創意，解決生活問題，豐富生活內涵。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528EA7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D-Ⅲ-2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系統化數位資料管理方法。</w:t>
            </w:r>
          </w:p>
          <w:p w14:paraId="56B8C02A" w14:textId="2D05A7C4" w:rsidR="00306480" w:rsidRDefault="00306480" w:rsidP="00306480">
            <w:pPr>
              <w:snapToGrid w:val="0"/>
              <w:jc w:val="both"/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36654A90" w14:textId="05BC1CF9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Bd-III-1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生活美感的運用與創意實踐。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2979A6" w14:textId="77777777" w:rsidR="00306480" w:rsidRDefault="00306480" w:rsidP="00306480">
            <w:pPr>
              <w:pStyle w:val="-108"/>
              <w:numPr>
                <w:ilvl w:val="0"/>
                <w:numId w:val="60"/>
              </w:numPr>
            </w:pPr>
            <w:r>
              <w:rPr>
                <w:rFonts w:hint="eastAsia"/>
              </w:rPr>
              <w:t>行程開始：建立討論區</w:t>
            </w:r>
          </w:p>
          <w:p w14:paraId="4D2C973E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協同作業：邀請小組成員</w:t>
            </w:r>
          </w:p>
          <w:p w14:paraId="42B2F95E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動動手：內容張貼與編輯</w:t>
            </w:r>
          </w:p>
          <w:p w14:paraId="66EA467C" w14:textId="67156ECD" w:rsidR="00306480" w:rsidRPr="00A57258" w:rsidRDefault="00306480" w:rsidP="00306480">
            <w:pPr>
              <w:pStyle w:val="-108"/>
            </w:pPr>
            <w:r>
              <w:rPr>
                <w:rFonts w:hint="eastAsia"/>
              </w:rPr>
              <w:t>輸出作品：下載記錄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489EA4" w14:textId="77777777" w:rsidR="00306480" w:rsidRDefault="00306480" w:rsidP="00306480">
            <w:pPr>
              <w:pStyle w:val="-108"/>
              <w:numPr>
                <w:ilvl w:val="0"/>
                <w:numId w:val="61"/>
              </w:numPr>
            </w:pPr>
            <w:r>
              <w:rPr>
                <w:rFonts w:hint="eastAsia"/>
              </w:rPr>
              <w:t>新增白板範本</w:t>
            </w:r>
          </w:p>
          <w:p w14:paraId="48FAD032" w14:textId="77777777" w:rsidR="00306480" w:rsidRDefault="00306480" w:rsidP="00306480">
            <w:pPr>
              <w:pStyle w:val="-108"/>
            </w:pPr>
            <w:proofErr w:type="gramStart"/>
            <w:r>
              <w:rPr>
                <w:rFonts w:hint="eastAsia"/>
              </w:rPr>
              <w:t>初探白板</w:t>
            </w:r>
            <w:proofErr w:type="gramEnd"/>
            <w:r>
              <w:rPr>
                <w:rFonts w:hint="eastAsia"/>
              </w:rPr>
              <w:t>元素</w:t>
            </w:r>
          </w:p>
          <w:p w14:paraId="5911E71A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白板的基礎操作</w:t>
            </w:r>
          </w:p>
          <w:p w14:paraId="1EDBC197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邀請特定的成員</w:t>
            </w:r>
          </w:p>
          <w:p w14:paraId="6F9E7BF8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邀請不特定的成員</w:t>
            </w:r>
          </w:p>
          <w:p w14:paraId="2E06C930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變更標題文字</w:t>
            </w:r>
          </w:p>
          <w:p w14:paraId="55610616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張貼訊息內容</w:t>
            </w:r>
          </w:p>
          <w:p w14:paraId="0633570F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分門別類管理</w:t>
            </w:r>
          </w:p>
          <w:p w14:paraId="7A9F7E7D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加上元素</w:t>
            </w:r>
          </w:p>
          <w:p w14:paraId="53C46969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連結應用</w:t>
            </w:r>
          </w:p>
          <w:p w14:paraId="310CBF7B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計時器應用</w:t>
            </w:r>
          </w:p>
          <w:p w14:paraId="197EA687" w14:textId="511A9F75" w:rsidR="00306480" w:rsidRPr="00A57258" w:rsidRDefault="00306480" w:rsidP="00306480">
            <w:pPr>
              <w:pStyle w:val="-108"/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輸出作品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5643A2D" w14:textId="77777777" w:rsidR="00306480" w:rsidRDefault="00306480" w:rsidP="00306480">
            <w:pPr>
              <w:pStyle w:val="-108"/>
              <w:numPr>
                <w:ilvl w:val="0"/>
                <w:numId w:val="69"/>
              </w:numPr>
            </w:pPr>
            <w:r w:rsidRPr="00A57258">
              <w:t>口頭問答</w:t>
            </w:r>
            <w:r w:rsidRPr="00A57258">
              <w:rPr>
                <w:rFonts w:hint="eastAsia"/>
              </w:rPr>
              <w:t>：能說出</w:t>
            </w:r>
            <w:r>
              <w:rPr>
                <w:rFonts w:hint="eastAsia"/>
              </w:rPr>
              <w:t>如何建立討論區的步驟</w:t>
            </w:r>
            <w:r w:rsidRPr="00A57258">
              <w:rPr>
                <w:rFonts w:hint="eastAsia"/>
              </w:rPr>
              <w:t>。</w:t>
            </w:r>
          </w:p>
          <w:p w14:paraId="71188EAF" w14:textId="77777777" w:rsidR="00306480" w:rsidRDefault="00306480" w:rsidP="00306480">
            <w:pPr>
              <w:pStyle w:val="-108"/>
            </w:pPr>
            <w:r>
              <w:rPr>
                <w:rFonts w:hint="eastAsia"/>
              </w:rPr>
              <w:t>操作評量</w:t>
            </w:r>
            <w:r w:rsidRPr="00A57258">
              <w:rPr>
                <w:rFonts w:hint="eastAsia"/>
              </w:rPr>
              <w:t>：</w:t>
            </w:r>
            <w:r>
              <w:rPr>
                <w:rFonts w:hint="eastAsia"/>
              </w:rPr>
              <w:t>完成本課練習。</w:t>
            </w:r>
          </w:p>
          <w:p w14:paraId="341B560B" w14:textId="5626D492" w:rsidR="00306480" w:rsidRPr="0018041E" w:rsidRDefault="00306480" w:rsidP="00306480">
            <w:pPr>
              <w:pStyle w:val="-108"/>
            </w:pPr>
            <w:r w:rsidRPr="00CB602C">
              <w:rPr>
                <w:rFonts w:hint="eastAsia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AB5CEC4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1BC9F3FF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2DA2395B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使用白板動畫範本建立專案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437F28FB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產生</w:t>
            </w:r>
            <w:proofErr w:type="gramStart"/>
            <w:r>
              <w:rPr>
                <w:rFonts w:hint="eastAsia"/>
                <w:sz w:val="20"/>
                <w:szCs w:val="20"/>
              </w:rPr>
              <w:t>共嗚</w:t>
            </w:r>
            <w:proofErr w:type="gramEnd"/>
            <w:r>
              <w:rPr>
                <w:rFonts w:hint="eastAsia"/>
                <w:sz w:val="20"/>
                <w:szCs w:val="20"/>
              </w:rPr>
              <w:t>的頁面文案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5462B8E7" w14:textId="0054059F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動畫元素豐富影片內容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06480" w:rsidRPr="00AF5E04" w14:paraId="2948DB23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2165B07" w14:textId="7A45E6FA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7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AEFD79" w14:textId="2F9CEA47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6B927D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rFonts w:hint="eastAsia"/>
                <w:sz w:val="20"/>
                <w:szCs w:val="20"/>
              </w:rPr>
              <w:t>三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我們的</w:t>
            </w:r>
            <w:proofErr w:type="gramStart"/>
            <w:r>
              <w:rPr>
                <w:rFonts w:hint="eastAsia"/>
                <w:sz w:val="20"/>
                <w:szCs w:val="20"/>
              </w:rPr>
              <w:t>畢旅小</w:t>
            </w:r>
            <w:proofErr w:type="gramEnd"/>
            <w:r>
              <w:rPr>
                <w:rFonts w:hint="eastAsia"/>
                <w:sz w:val="20"/>
                <w:szCs w:val="20"/>
              </w:rPr>
              <w:t>專案之景點介紹</w:t>
            </w:r>
          </w:p>
          <w:p w14:paraId="5C321CE1" w14:textId="28DF918A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B03076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c-Ⅲ-1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運用資訊科技與他人合作討論構想或創作作品。</w:t>
            </w:r>
          </w:p>
          <w:p w14:paraId="2E3FD498" w14:textId="77777777" w:rsidR="00306480" w:rsidRDefault="00306480" w:rsidP="00306480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使用資訊科技與他人溝通互動。</w:t>
            </w:r>
          </w:p>
          <w:p w14:paraId="61CB87C2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藝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1-III-3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能學習</w:t>
            </w:r>
            <w:r>
              <w:rPr>
                <w:sz w:val="20"/>
                <w:szCs w:val="20"/>
              </w:rPr>
              <w:lastRenderedPageBreak/>
              <w:t>多元媒材與技法，表現創作主題。</w:t>
            </w:r>
          </w:p>
          <w:p w14:paraId="098AD675" w14:textId="03ED43BF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2a-III-1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覺察多元性別的互動方式與情感表達，並運用同理心增進人際關係。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E9AD9D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58B627BE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網路服務工具的應用。</w:t>
            </w:r>
          </w:p>
          <w:p w14:paraId="5F1F7758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視</w:t>
            </w:r>
            <w:r>
              <w:rPr>
                <w:b/>
                <w:bCs/>
                <w:color w:val="FF0000"/>
                <w:sz w:val="20"/>
                <w:szCs w:val="20"/>
              </w:rPr>
              <w:t>E-III-2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多元的媒材技法與創</w:t>
            </w:r>
            <w:r>
              <w:rPr>
                <w:sz w:val="20"/>
                <w:szCs w:val="20"/>
              </w:rPr>
              <w:lastRenderedPageBreak/>
              <w:t>作表現類型。</w:t>
            </w:r>
          </w:p>
          <w:p w14:paraId="2E51FD81" w14:textId="55324435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Ba-III-1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多元性別的人際互動與情感表達。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684F79" w14:textId="77777777" w:rsidR="00306480" w:rsidRDefault="00306480" w:rsidP="00306480">
            <w:pPr>
              <w:numPr>
                <w:ilvl w:val="0"/>
                <w:numId w:val="3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初探簡報：範本的挑選</w:t>
            </w:r>
          </w:p>
          <w:p w14:paraId="66BD9CF6" w14:textId="77777777" w:rsidR="00306480" w:rsidRDefault="00306480" w:rsidP="00306480">
            <w:pPr>
              <w:numPr>
                <w:ilvl w:val="0"/>
                <w:numId w:val="3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動動手：內容張貼與編輯</w:t>
            </w:r>
          </w:p>
          <w:p w14:paraId="133B86F3" w14:textId="77777777" w:rsidR="00306480" w:rsidRDefault="00306480" w:rsidP="00306480">
            <w:pPr>
              <w:numPr>
                <w:ilvl w:val="0"/>
                <w:numId w:val="3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變魔法：新增複製投影片</w:t>
            </w:r>
          </w:p>
          <w:p w14:paraId="1A76FDC8" w14:textId="6DB4DC3C" w:rsidR="00306480" w:rsidRPr="00A57258" w:rsidRDefault="00306480" w:rsidP="00306480">
            <w:pPr>
              <w:numPr>
                <w:ilvl w:val="0"/>
                <w:numId w:val="3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動起來：簡報動畫與播放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71E055" w14:textId="77777777" w:rsidR="00306480" w:rsidRDefault="00306480" w:rsidP="00306480">
            <w:pPr>
              <w:pStyle w:val="-108"/>
              <w:numPr>
                <w:ilvl w:val="0"/>
                <w:numId w:val="71"/>
              </w:num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C</w:t>
            </w:r>
            <w:r>
              <w:t>anva</w:t>
            </w:r>
            <w:r>
              <w:rPr>
                <w:rFonts w:hint="eastAsia"/>
              </w:rPr>
              <w:t>挑選範本</w:t>
            </w:r>
          </w:p>
          <w:p w14:paraId="01B80482" w14:textId="77777777" w:rsidR="00306480" w:rsidRDefault="00306480" w:rsidP="00306480">
            <w:pPr>
              <w:pStyle w:val="-108"/>
              <w:numPr>
                <w:ilvl w:val="0"/>
                <w:numId w:val="71"/>
              </w:numPr>
            </w:pPr>
            <w:r>
              <w:rPr>
                <w:rFonts w:hint="eastAsia"/>
              </w:rPr>
              <w:t>文字內容的張貼與編輯</w:t>
            </w:r>
          </w:p>
          <w:p w14:paraId="0B91AAB9" w14:textId="77777777" w:rsidR="00306480" w:rsidRDefault="00306480" w:rsidP="00306480">
            <w:pPr>
              <w:pStyle w:val="-108"/>
              <w:numPr>
                <w:ilvl w:val="0"/>
                <w:numId w:val="71"/>
              </w:numPr>
            </w:pPr>
            <w:r>
              <w:rPr>
                <w:rFonts w:hint="eastAsia"/>
              </w:rPr>
              <w:t>新增一張空白投影片</w:t>
            </w:r>
          </w:p>
          <w:p w14:paraId="6E4F3739" w14:textId="77777777" w:rsidR="00306480" w:rsidRDefault="00306480" w:rsidP="00306480">
            <w:pPr>
              <w:pStyle w:val="-108"/>
              <w:numPr>
                <w:ilvl w:val="0"/>
                <w:numId w:val="71"/>
              </w:numPr>
            </w:pPr>
            <w:r>
              <w:rPr>
                <w:rFonts w:hint="eastAsia"/>
              </w:rPr>
              <w:t>製作景點紹投影片</w:t>
            </w:r>
          </w:p>
          <w:p w14:paraId="7006897E" w14:textId="77777777" w:rsidR="00306480" w:rsidRDefault="00306480" w:rsidP="00306480">
            <w:pPr>
              <w:pStyle w:val="-108"/>
              <w:numPr>
                <w:ilvl w:val="0"/>
                <w:numId w:val="71"/>
              </w:numPr>
            </w:pPr>
            <w:r>
              <w:rPr>
                <w:rFonts w:hint="eastAsia"/>
              </w:rPr>
              <w:t>製作特色美食投影片</w:t>
            </w:r>
          </w:p>
          <w:p w14:paraId="45D5AB2C" w14:textId="77777777" w:rsidR="00306480" w:rsidRPr="00306480" w:rsidRDefault="00306480" w:rsidP="00306480">
            <w:pPr>
              <w:numPr>
                <w:ilvl w:val="0"/>
                <w:numId w:val="71"/>
              </w:numPr>
              <w:snapToGrid w:val="0"/>
              <w:jc w:val="both"/>
              <w:rPr>
                <w:sz w:val="20"/>
                <w:szCs w:val="20"/>
              </w:rPr>
            </w:pPr>
            <w:r w:rsidRPr="00306480">
              <w:rPr>
                <w:rFonts w:hint="eastAsia"/>
                <w:sz w:val="20"/>
                <w:szCs w:val="20"/>
              </w:rPr>
              <w:lastRenderedPageBreak/>
              <w:t>動畫設定</w:t>
            </w:r>
          </w:p>
          <w:p w14:paraId="00D5F3C8" w14:textId="31148F53" w:rsidR="00306480" w:rsidRPr="00A57258" w:rsidRDefault="00306480" w:rsidP="00306480">
            <w:pPr>
              <w:numPr>
                <w:ilvl w:val="0"/>
                <w:numId w:val="71"/>
              </w:numPr>
              <w:snapToGrid w:val="0"/>
              <w:jc w:val="both"/>
              <w:rPr>
                <w:sz w:val="20"/>
                <w:szCs w:val="20"/>
              </w:rPr>
            </w:pPr>
            <w:r w:rsidRPr="00306480">
              <w:rPr>
                <w:rFonts w:hint="eastAsia"/>
                <w:sz w:val="20"/>
                <w:szCs w:val="20"/>
              </w:rPr>
              <w:t>簡報播放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CB42E8" w14:textId="77777777" w:rsidR="00306480" w:rsidRDefault="00306480" w:rsidP="00306480">
            <w:pPr>
              <w:numPr>
                <w:ilvl w:val="0"/>
                <w:numId w:val="72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lastRenderedPageBreak/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範本挑選的步驟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1CD2C3BB" w14:textId="77777777" w:rsidR="00306480" w:rsidRDefault="00306480" w:rsidP="00306480">
            <w:pPr>
              <w:numPr>
                <w:ilvl w:val="0"/>
                <w:numId w:val="72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630272D2" w14:textId="5CABA3BD" w:rsidR="00306480" w:rsidRPr="0018041E" w:rsidRDefault="00306480" w:rsidP="00306480">
            <w:pPr>
              <w:numPr>
                <w:ilvl w:val="0"/>
                <w:numId w:val="72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3FB57C73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30742C1C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73CCE9F6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快速建立社群貼文影片結構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173880A0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複製頁面延續影片風格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2A94CB52" w14:textId="6DAB3025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lastRenderedPageBreak/>
              <w:t>【</w:t>
            </w:r>
            <w:r>
              <w:rPr>
                <w:rFonts w:hint="eastAsia"/>
                <w:sz w:val="20"/>
                <w:szCs w:val="20"/>
              </w:rPr>
              <w:t>拍立得形式拼貼設計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06480" w:rsidRPr="00AF5E04" w14:paraId="207FBCBC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0B9917" w14:textId="42652422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lastRenderedPageBreak/>
              <w:t>第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rFonts w:hint="eastAsia"/>
                <w:sz w:val="20"/>
                <w:szCs w:val="20"/>
              </w:rPr>
              <w:t>10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CFD38" w14:textId="42FE1D6C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78393C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rFonts w:hint="eastAsia"/>
                <w:sz w:val="20"/>
                <w:szCs w:val="20"/>
              </w:rPr>
              <w:t>四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我們的</w:t>
            </w:r>
            <w:proofErr w:type="gramStart"/>
            <w:r>
              <w:rPr>
                <w:rFonts w:hint="eastAsia"/>
                <w:sz w:val="20"/>
                <w:szCs w:val="20"/>
              </w:rPr>
              <w:t>畢旅小</w:t>
            </w:r>
            <w:proofErr w:type="gramEnd"/>
            <w:r>
              <w:rPr>
                <w:rFonts w:hint="eastAsia"/>
                <w:sz w:val="20"/>
                <w:szCs w:val="20"/>
              </w:rPr>
              <w:t>專案之行程安排</w:t>
            </w:r>
          </w:p>
          <w:p w14:paraId="4DD2DA1C" w14:textId="6E3860BA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46F8BE9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運用運算思維解決問題。</w:t>
            </w:r>
          </w:p>
          <w:p w14:paraId="46571747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運用資訊科技分享學習資源與心得。</w:t>
            </w:r>
          </w:p>
          <w:p w14:paraId="2D06474E" w14:textId="56824773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展現學習資訊科技的正向態度。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88EF3A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64EA3AB9" w14:textId="26C6843A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健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Fb-III-3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預防性健康自我照護的意義與重要性。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62FA38" w14:textId="77777777" w:rsidR="00306480" w:rsidRDefault="00306480" w:rsidP="00306480">
            <w:pPr>
              <w:numPr>
                <w:ilvl w:val="0"/>
                <w:numId w:val="4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行程安排：建立心智圖</w:t>
            </w:r>
          </w:p>
          <w:p w14:paraId="7F261D11" w14:textId="77777777" w:rsidR="00306480" w:rsidRDefault="00306480" w:rsidP="00306480">
            <w:pPr>
              <w:numPr>
                <w:ilvl w:val="0"/>
                <w:numId w:val="4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協同作業：邀請小組成員</w:t>
            </w:r>
          </w:p>
          <w:p w14:paraId="74361680" w14:textId="77777777" w:rsidR="00306480" w:rsidRDefault="00306480" w:rsidP="00306480">
            <w:pPr>
              <w:numPr>
                <w:ilvl w:val="0"/>
                <w:numId w:val="4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動動手：內容張貼與編輯</w:t>
            </w:r>
          </w:p>
          <w:p w14:paraId="08DBBEAD" w14:textId="5A0A1A1E" w:rsidR="00306480" w:rsidRPr="00A57258" w:rsidRDefault="00306480" w:rsidP="00306480">
            <w:pPr>
              <w:numPr>
                <w:ilvl w:val="0"/>
                <w:numId w:val="43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輸出作品：</w:t>
            </w:r>
            <w:r>
              <w:rPr>
                <w:rFonts w:hint="eastAsia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IF</w:t>
            </w:r>
            <w:r>
              <w:rPr>
                <w:rFonts w:hint="eastAsia"/>
                <w:sz w:val="20"/>
                <w:szCs w:val="20"/>
              </w:rPr>
              <w:t>動態心智圖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98E736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新增心智圖範本</w:t>
            </w:r>
          </w:p>
          <w:p w14:paraId="14EAD531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初探心智圖元素</w:t>
            </w:r>
          </w:p>
          <w:p w14:paraId="100172B9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心智圖的基礎操作</w:t>
            </w:r>
          </w:p>
          <w:p w14:paraId="229AE658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邀請特定的成員</w:t>
            </w:r>
          </w:p>
          <w:p w14:paraId="2B838E38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邀請不特定的成員</w:t>
            </w:r>
          </w:p>
          <w:p w14:paraId="70F3C26C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變更標題文字</w:t>
            </w:r>
          </w:p>
          <w:p w14:paraId="52769F65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張貼訊息內容</w:t>
            </w:r>
          </w:p>
          <w:p w14:paraId="2BCDD0C4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加上元素</w:t>
            </w:r>
          </w:p>
          <w:p w14:paraId="11CEB856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備註應用</w:t>
            </w:r>
          </w:p>
          <w:p w14:paraId="42827982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設定心智圖動畫</w:t>
            </w:r>
          </w:p>
          <w:p w14:paraId="227C47E5" w14:textId="77777777" w:rsidR="00306480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安排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心智圖頁面</w:t>
            </w:r>
            <w:proofErr w:type="gramEnd"/>
          </w:p>
          <w:p w14:paraId="1B754677" w14:textId="14DEE39A" w:rsidR="00306480" w:rsidRPr="00A57258" w:rsidRDefault="00306480" w:rsidP="00306480">
            <w:pPr>
              <w:pStyle w:val="ab"/>
              <w:numPr>
                <w:ilvl w:val="0"/>
                <w:numId w:val="44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製作動態的心智圖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5CE4264" w14:textId="77777777" w:rsidR="00306480" w:rsidRDefault="00306480" w:rsidP="00306480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建立心智圖的步驟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14D5E00E" w14:textId="77777777" w:rsidR="00306480" w:rsidRDefault="00306480" w:rsidP="00306480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392CF5DC" w14:textId="6C0137E0" w:rsidR="00306480" w:rsidRPr="0018041E" w:rsidRDefault="00306480" w:rsidP="00306480">
            <w:pPr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05C96E76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1B9F4F81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49B9C8E7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快速建立社群貼文影片結構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775D12DE" w14:textId="77777777" w:rsidR="00306480" w:rsidRPr="000348C9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強調行銷重點元素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24565ECE" w14:textId="6CC27FEC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6480" w:rsidRPr="00AF5E04" w14:paraId="7402CDCF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783F1A" w14:textId="4F7DEBED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11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9BB3D" w14:textId="5EC7B68A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CC59A8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rFonts w:hint="eastAsia"/>
                <w:sz w:val="20"/>
                <w:szCs w:val="20"/>
              </w:rPr>
              <w:t>五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一日店長小專案之我是營運長</w:t>
            </w:r>
          </w:p>
          <w:p w14:paraId="44D39AC8" w14:textId="72982ED6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8CB71F3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運用運算思維解決問題。</w:t>
            </w:r>
          </w:p>
          <w:p w14:paraId="1FDF38B1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c-Ⅲ-1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運用資訊科技與他人合作討論構想或創作作品。</w:t>
            </w:r>
          </w:p>
          <w:p w14:paraId="518EA7BB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使用資訊科技與他人溝通互動。</w:t>
            </w:r>
          </w:p>
          <w:p w14:paraId="68C58B12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科議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s-Ⅲ-1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製作圖稿以呈現設計構想。</w:t>
            </w:r>
          </w:p>
          <w:p w14:paraId="04E5C28D" w14:textId="5EFBEE07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2b-III-1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參與各項活動，適切表現自己在團體中的角色，協同合作達成共同目標。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681B2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結構化的問題解決表示方法。</w:t>
            </w:r>
          </w:p>
          <w:p w14:paraId="169A4BD4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385BC667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網路服務工具的應用。</w:t>
            </w:r>
          </w:p>
          <w:p w14:paraId="33D734B6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科議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基本的造形與設計。</w:t>
            </w:r>
          </w:p>
          <w:p w14:paraId="7D65512B" w14:textId="4C7E9969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綜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Bb-III-3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團隊合作的技巧。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8A9BD64" w14:textId="77777777" w:rsidR="00306480" w:rsidRDefault="00306480" w:rsidP="00306480">
            <w:pPr>
              <w:numPr>
                <w:ilvl w:val="0"/>
                <w:numId w:val="4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籌備開始：甘特圖應用</w:t>
            </w:r>
          </w:p>
          <w:p w14:paraId="32D39127" w14:textId="77777777" w:rsidR="00306480" w:rsidRDefault="00306480" w:rsidP="00306480">
            <w:pPr>
              <w:numPr>
                <w:ilvl w:val="0"/>
                <w:numId w:val="4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招聘員工：組織架構圖</w:t>
            </w:r>
          </w:p>
          <w:p w14:paraId="32E7D66F" w14:textId="79744740" w:rsidR="00306480" w:rsidRPr="00A57258" w:rsidRDefault="00306480" w:rsidP="00306480">
            <w:pPr>
              <w:numPr>
                <w:ilvl w:val="0"/>
                <w:numId w:val="4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輸出作品：下載成簡報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DE6A64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甘特圖範本的應用</w:t>
            </w:r>
          </w:p>
          <w:p w14:paraId="7BA4802D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初探甘特圖元素</w:t>
            </w:r>
          </w:p>
          <w:p w14:paraId="70D6364E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編輯甘特圖元素</w:t>
            </w:r>
          </w:p>
          <w:p w14:paraId="64EE4731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透過表格繪製甘特圖</w:t>
            </w:r>
          </w:p>
          <w:p w14:paraId="242E228E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表格的基礎操作</w:t>
            </w:r>
          </w:p>
          <w:p w14:paraId="18F06FD0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製作任務時程表</w:t>
            </w:r>
          </w:p>
          <w:p w14:paraId="5AFE4A50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組織圖範本的應用</w:t>
            </w:r>
          </w:p>
          <w:p w14:paraId="6875D167" w14:textId="77777777" w:rsidR="00306480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編輯組織圖元素</w:t>
            </w:r>
          </w:p>
          <w:p w14:paraId="61F5D8BB" w14:textId="0AEF3D4E" w:rsidR="00306480" w:rsidRPr="00A57258" w:rsidRDefault="00306480" w:rsidP="00306480">
            <w:pPr>
              <w:pStyle w:val="ab"/>
              <w:numPr>
                <w:ilvl w:val="0"/>
                <w:numId w:val="47"/>
              </w:numPr>
              <w:snapToGrid w:val="0"/>
              <w:ind w:leftChars="0" w:rightChars="10" w:right="2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使用</w:t>
            </w:r>
            <w:r>
              <w:rPr>
                <w:rFonts w:eastAsia="標楷體" w:hint="eastAsia"/>
                <w:sz w:val="20"/>
                <w:szCs w:val="20"/>
              </w:rPr>
              <w:t>C</w:t>
            </w:r>
            <w:r>
              <w:rPr>
                <w:rFonts w:eastAsia="標楷體"/>
                <w:sz w:val="20"/>
                <w:szCs w:val="20"/>
              </w:rPr>
              <w:t>anva</w:t>
            </w:r>
            <w:r>
              <w:rPr>
                <w:rFonts w:eastAsia="標楷體"/>
                <w:sz w:val="20"/>
                <w:szCs w:val="20"/>
              </w:rPr>
              <w:t>輸出作品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0F877F" w14:textId="77777777" w:rsidR="00306480" w:rsidRDefault="00306480" w:rsidP="0030648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挑選甘特圖範圍的步驟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49CDC26B" w14:textId="77777777" w:rsidR="00306480" w:rsidRDefault="00306480" w:rsidP="0030648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0FCF4397" w14:textId="75A84DF2" w:rsidR="00306480" w:rsidRPr="0018041E" w:rsidRDefault="00306480" w:rsidP="00306480">
            <w:pPr>
              <w:numPr>
                <w:ilvl w:val="0"/>
                <w:numId w:val="48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54C33D44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61123963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13306315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快速建立社群貼文影片結構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4255E77C" w14:textId="77777777" w:rsidR="00306480" w:rsidRPr="000348C9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強調行銷重點元素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1FC21741" w14:textId="7CB2788B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06480" w:rsidRPr="00AF5E04" w14:paraId="5C6AAE86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9E7D0E" w14:textId="4E5AB9C0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13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4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497F" w14:textId="2DBAD5E2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1DEB91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 w:rsidRPr="00B46919">
              <w:rPr>
                <w:sz w:val="20"/>
                <w:szCs w:val="20"/>
              </w:rPr>
              <w:t>六、</w:t>
            </w:r>
            <w:r>
              <w:rPr>
                <w:rFonts w:hint="eastAsia"/>
                <w:sz w:val="20"/>
                <w:szCs w:val="20"/>
              </w:rPr>
              <w:t>一日店長小專案</w:t>
            </w:r>
            <w:r>
              <w:rPr>
                <w:rFonts w:hint="eastAsia"/>
                <w:sz w:val="20"/>
                <w:szCs w:val="20"/>
              </w:rPr>
              <w:lastRenderedPageBreak/>
              <w:t>之打打廣告</w:t>
            </w:r>
          </w:p>
          <w:p w14:paraId="33D3F1DB" w14:textId="7BE2D3E4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D038FF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使用資訊科技與他人溝通互動。</w:t>
            </w:r>
          </w:p>
          <w:p w14:paraId="62275F08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運用資訊科技分享學習資源與心得。</w:t>
            </w:r>
          </w:p>
          <w:p w14:paraId="64F21D59" w14:textId="588CEFBE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數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d-III-1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報讀圓形圖，製作折線圖與圓形圖，並據以做簡單推論。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901C6F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lastRenderedPageBreak/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375CC16A" w14:textId="31D62FD4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9E4521" w14:textId="77777777" w:rsidR="00306480" w:rsidRDefault="00306480" w:rsidP="00306480">
            <w:pPr>
              <w:numPr>
                <w:ilvl w:val="0"/>
                <w:numId w:val="4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歡迎光臨：劇本構思</w:t>
            </w:r>
          </w:p>
          <w:p w14:paraId="76CEEEF5" w14:textId="77777777" w:rsidR="00306480" w:rsidRDefault="00306480" w:rsidP="00306480">
            <w:pPr>
              <w:numPr>
                <w:ilvl w:val="0"/>
                <w:numId w:val="4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四格漫畫：快速製作</w:t>
            </w:r>
          </w:p>
          <w:p w14:paraId="7BB22376" w14:textId="77777777" w:rsidR="00306480" w:rsidRDefault="00306480" w:rsidP="00306480">
            <w:pPr>
              <w:numPr>
                <w:ilvl w:val="0"/>
                <w:numId w:val="4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從零開始：我的創意</w:t>
            </w:r>
          </w:p>
          <w:p w14:paraId="7C74D06D" w14:textId="7C076CCF" w:rsidR="00306480" w:rsidRPr="001B17BA" w:rsidRDefault="00306480" w:rsidP="00306480">
            <w:pPr>
              <w:numPr>
                <w:ilvl w:val="0"/>
                <w:numId w:val="49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輸出結果：列印我的作品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E646A6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劇本場景的構思</w:t>
            </w:r>
          </w:p>
          <w:p w14:paraId="7431151C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範本的挑選</w:t>
            </w:r>
          </w:p>
          <w:p w14:paraId="1A03C5F7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修改內容</w:t>
            </w:r>
          </w:p>
          <w:p w14:paraId="1DCE52B3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變更角色的動作</w:t>
            </w:r>
          </w:p>
          <w:p w14:paraId="0F4758D3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版面及背景建置</w:t>
            </w:r>
          </w:p>
          <w:p w14:paraId="3F27482E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建立角色</w:t>
            </w:r>
          </w:p>
          <w:p w14:paraId="6108E905" w14:textId="77777777" w:rsidR="00306480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建立對話內容</w:t>
            </w:r>
          </w:p>
          <w:p w14:paraId="76CDFA2B" w14:textId="2DE05CA1" w:rsidR="00306480" w:rsidRPr="00A57258" w:rsidRDefault="00306480" w:rsidP="00306480">
            <w:pPr>
              <w:numPr>
                <w:ilvl w:val="0"/>
                <w:numId w:val="36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sz w:val="20"/>
                <w:szCs w:val="20"/>
              </w:rPr>
              <w:t>輸出作品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34E50FA" w14:textId="77777777" w:rsidR="00306480" w:rsidRDefault="00306480" w:rsidP="00306480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lastRenderedPageBreak/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如何找到好店的步驟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3E853B0C" w14:textId="77777777" w:rsidR="00306480" w:rsidRDefault="00306480" w:rsidP="00306480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5462D196" w14:textId="183705FE" w:rsidR="00306480" w:rsidRPr="0018041E" w:rsidRDefault="00306480" w:rsidP="00306480">
            <w:pPr>
              <w:numPr>
                <w:ilvl w:val="0"/>
                <w:numId w:val="50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11ED9175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61F1E11C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lastRenderedPageBreak/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1755E470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確認範本色調營造節慶氛圍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55295A6D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利用人物塑造劇情式動畫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5BD6D9B4" w14:textId="2E7EFB37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善用形狀、道具提升趣味度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06480" w:rsidRPr="00AF5E04" w14:paraId="563E6733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B6263F" w14:textId="2437A5A8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lastRenderedPageBreak/>
              <w:t>第</w:t>
            </w:r>
            <w:r>
              <w:rPr>
                <w:rFonts w:hint="eastAsia"/>
                <w:sz w:val="20"/>
                <w:szCs w:val="20"/>
              </w:rPr>
              <w:t>15</w:t>
            </w:r>
            <w:r w:rsidRPr="002025E2">
              <w:rPr>
                <w:rFonts w:hint="eastAsia"/>
                <w:sz w:val="20"/>
                <w:szCs w:val="20"/>
              </w:rPr>
              <w:t>~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E5F103" w14:textId="39F433BF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374EF4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一日店長</w:t>
            </w:r>
            <w:proofErr w:type="gramStart"/>
            <w:r>
              <w:rPr>
                <w:rFonts w:hint="eastAsia"/>
                <w:sz w:val="20"/>
                <w:szCs w:val="20"/>
              </w:rPr>
              <w:t>畢旅小</w:t>
            </w:r>
            <w:proofErr w:type="gramEnd"/>
            <w:r>
              <w:rPr>
                <w:rFonts w:hint="eastAsia"/>
                <w:sz w:val="20"/>
                <w:szCs w:val="20"/>
              </w:rPr>
              <w:t>專案之開幕海報</w:t>
            </w:r>
          </w:p>
          <w:p w14:paraId="56BE0EDC" w14:textId="36DCD5AF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BAC8B3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運用資訊科技解決生活中的問題。</w:t>
            </w:r>
          </w:p>
          <w:p w14:paraId="65B2491A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使用數位資源的整理方法。</w:t>
            </w:r>
          </w:p>
          <w:p w14:paraId="544CFBD7" w14:textId="00F5AFC3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藝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1-III-7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能構思表演的創作主題與內容。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A232419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結構化的問題解決表示方法。</w:t>
            </w:r>
          </w:p>
          <w:p w14:paraId="312CD502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286652DB" w14:textId="02D3996C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表</w:t>
            </w:r>
            <w:r>
              <w:rPr>
                <w:b/>
                <w:bCs/>
                <w:color w:val="FF0000"/>
                <w:sz w:val="20"/>
                <w:szCs w:val="20"/>
              </w:rPr>
              <w:t>E-III-3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動作素材、視覺圖像和聲音效果等整合呈現。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782ADF" w14:textId="77777777" w:rsidR="00306480" w:rsidRDefault="00306480" w:rsidP="00306480">
            <w:pPr>
              <w:numPr>
                <w:ilvl w:val="0"/>
                <w:numId w:val="5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歡迎光臨：素材準備</w:t>
            </w:r>
          </w:p>
          <w:p w14:paraId="15118834" w14:textId="77777777" w:rsidR="00306480" w:rsidRDefault="00306480" w:rsidP="00306480">
            <w:pPr>
              <w:numPr>
                <w:ilvl w:val="0"/>
                <w:numId w:val="5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開幕海報：快速製作</w:t>
            </w:r>
          </w:p>
          <w:p w14:paraId="5CA2E88A" w14:textId="77777777" w:rsidR="00306480" w:rsidRDefault="00306480" w:rsidP="00306480">
            <w:pPr>
              <w:numPr>
                <w:ilvl w:val="0"/>
                <w:numId w:val="5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好康優惠：集點卡</w:t>
            </w:r>
          </w:p>
          <w:p w14:paraId="788556AD" w14:textId="70BFD211" w:rsidR="00306480" w:rsidRPr="00A57258" w:rsidRDefault="00306480" w:rsidP="00306480">
            <w:pPr>
              <w:numPr>
                <w:ilvl w:val="0"/>
                <w:numId w:val="52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輸出結果：列印我的作品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EAD183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免費圖庫的應用</w:t>
            </w:r>
          </w:p>
          <w:p w14:paraId="10744178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素材的編輯與合成</w:t>
            </w:r>
          </w:p>
          <w:p w14:paraId="570058E2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範本的挑選</w:t>
            </w:r>
          </w:p>
          <w:p w14:paraId="435EAA19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修改內容</w:t>
            </w:r>
          </w:p>
          <w:p w14:paraId="21B04C50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變更文字</w:t>
            </w:r>
          </w:p>
          <w:p w14:paraId="036C5AA1" w14:textId="77777777" w:rsidR="00306480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sz w:val="20"/>
                <w:szCs w:val="20"/>
              </w:rPr>
              <w:t>挑選範本</w:t>
            </w:r>
          </w:p>
          <w:p w14:paraId="449AF6B5" w14:textId="6EDD837D" w:rsidR="00306480" w:rsidRPr="00A57258" w:rsidRDefault="00306480" w:rsidP="00306480">
            <w:pPr>
              <w:numPr>
                <w:ilvl w:val="0"/>
                <w:numId w:val="53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sz w:val="20"/>
                <w:szCs w:val="20"/>
              </w:rPr>
              <w:t>輸出作品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0A4AAC" w14:textId="77777777" w:rsidR="00306480" w:rsidRDefault="00306480" w:rsidP="00306480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劇本製作的步驟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7CDF707D" w14:textId="77777777" w:rsidR="00306480" w:rsidRDefault="00306480" w:rsidP="00306480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464D3777" w14:textId="22EB5A9B" w:rsidR="00306480" w:rsidRPr="0018041E" w:rsidRDefault="00306480" w:rsidP="00306480">
            <w:pPr>
              <w:numPr>
                <w:ilvl w:val="0"/>
                <w:numId w:val="54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39FFB511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21D20EF7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1294DFA4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快速產生商品頁面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74545C1C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用文案傳遞商品資訊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3E22C077" w14:textId="635E8D97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用文案串連商品情境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306480" w:rsidRPr="00AF5E04" w14:paraId="0826FB99" w14:textId="77777777" w:rsidTr="00306480">
        <w:trPr>
          <w:jc w:val="center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30A04CB" w14:textId="4DE44B3F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 w:rsidRPr="002025E2">
              <w:rPr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18~20</w:t>
            </w:r>
            <w:proofErr w:type="gramStart"/>
            <w:r w:rsidRPr="002025E2">
              <w:rPr>
                <w:sz w:val="20"/>
                <w:szCs w:val="20"/>
              </w:rPr>
              <w:t>週</w:t>
            </w:r>
            <w:proofErr w:type="gramEnd"/>
          </w:p>
        </w:tc>
        <w:tc>
          <w:tcPr>
            <w:tcW w:w="53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2669D7D" w14:textId="6B45A5F2" w:rsidR="00306480" w:rsidRPr="00A57258" w:rsidRDefault="00306480" w:rsidP="003064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869B5DC" w14:textId="77777777" w:rsidR="00306480" w:rsidRPr="00B46919" w:rsidRDefault="00306480" w:rsidP="00306480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</w:t>
            </w:r>
            <w:r w:rsidRPr="00B46919"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我們的</w:t>
            </w:r>
            <w:proofErr w:type="gramStart"/>
            <w:r>
              <w:rPr>
                <w:rFonts w:hint="eastAsia"/>
                <w:sz w:val="20"/>
                <w:szCs w:val="20"/>
              </w:rPr>
              <w:t>畢旅小</w:t>
            </w:r>
            <w:proofErr w:type="gramEnd"/>
            <w:r>
              <w:rPr>
                <w:rFonts w:hint="eastAsia"/>
                <w:sz w:val="20"/>
                <w:szCs w:val="20"/>
              </w:rPr>
              <w:t>專案之影片宣傳</w:t>
            </w:r>
          </w:p>
          <w:p w14:paraId="0B44E4A7" w14:textId="5A7275EA" w:rsidR="00306480" w:rsidRPr="00A57258" w:rsidRDefault="00306480" w:rsidP="00306480">
            <w:pPr>
              <w:snapToGrid w:val="0"/>
              <w:rPr>
                <w:sz w:val="20"/>
                <w:szCs w:val="20"/>
              </w:rPr>
            </w:pP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（</w:t>
            </w:r>
            <w:proofErr w:type="gramEnd"/>
            <w:r w:rsidRPr="00B46919">
              <w:rPr>
                <w:rFonts w:hint="eastAsia"/>
                <w:color w:val="008000"/>
                <w:sz w:val="20"/>
                <w:szCs w:val="20"/>
              </w:rPr>
              <w:t>議題：資訊</w:t>
            </w:r>
            <w:proofErr w:type="gramStart"/>
            <w:r w:rsidRPr="00B46919">
              <w:rPr>
                <w:rFonts w:hint="eastAsia"/>
                <w:color w:val="008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14:paraId="0AB16C79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運用資訊科技解決生活中的問題。</w:t>
            </w:r>
          </w:p>
          <w:p w14:paraId="6D048F7D" w14:textId="4D1512D0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p-Ⅲ-2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使用數位資源的整理方法。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14:paraId="728A2E2E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A-Ⅲ-1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結構化的問題解決表示方法。</w:t>
            </w:r>
          </w:p>
          <w:p w14:paraId="3A1A9020" w14:textId="77777777" w:rsidR="00306480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資料處理軟體的應用。</w:t>
            </w:r>
          </w:p>
          <w:p w14:paraId="6301B0C9" w14:textId="06BB3C6D" w:rsidR="00306480" w:rsidRPr="00A57258" w:rsidRDefault="00306480" w:rsidP="0054149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資議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T-Ⅲ-3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數位學習網站與資源的使用。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14:paraId="3D6AB797" w14:textId="77777777" w:rsidR="00306480" w:rsidRDefault="00306480" w:rsidP="00306480">
            <w:pPr>
              <w:numPr>
                <w:ilvl w:val="0"/>
                <w:numId w:val="5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歡迎光臨：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VA</w:t>
            </w:r>
            <w:r>
              <w:rPr>
                <w:rFonts w:hint="eastAsia"/>
                <w:sz w:val="20"/>
                <w:szCs w:val="20"/>
              </w:rPr>
              <w:t>我們來了！</w:t>
            </w:r>
          </w:p>
          <w:p w14:paraId="4211FE9C" w14:textId="77777777" w:rsidR="00306480" w:rsidRDefault="00306480" w:rsidP="00306480">
            <w:pPr>
              <w:numPr>
                <w:ilvl w:val="0"/>
                <w:numId w:val="5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</w:t>
            </w:r>
            <w:proofErr w:type="gramStart"/>
            <w:r>
              <w:rPr>
                <w:rFonts w:hint="eastAsia"/>
                <w:sz w:val="20"/>
                <w:szCs w:val="20"/>
              </w:rPr>
              <w:t>修剪</w:t>
            </w:r>
            <w:proofErr w:type="gramEnd"/>
            <w:r>
              <w:rPr>
                <w:rFonts w:hint="eastAsia"/>
                <w:sz w:val="20"/>
                <w:szCs w:val="20"/>
              </w:rPr>
              <w:t>剪：影片的編輯</w:t>
            </w:r>
          </w:p>
          <w:p w14:paraId="47618FF2" w14:textId="77777777" w:rsidR="00306480" w:rsidRDefault="00306480" w:rsidP="00306480">
            <w:pPr>
              <w:numPr>
                <w:ilvl w:val="0"/>
                <w:numId w:val="5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動起來：子母畫面及動畫</w:t>
            </w:r>
          </w:p>
          <w:p w14:paraId="52E7EAF5" w14:textId="04DC18A0" w:rsidR="00306480" w:rsidRPr="00A57258" w:rsidRDefault="00306480" w:rsidP="00306480">
            <w:pPr>
              <w:numPr>
                <w:ilvl w:val="0"/>
                <w:numId w:val="56"/>
              </w:num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輸出作品：影片的發佈</w:t>
            </w:r>
          </w:p>
        </w:tc>
        <w:tc>
          <w:tcPr>
            <w:tcW w:w="2212" w:type="dxa"/>
            <w:gridSpan w:val="2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14:paraId="0AA96036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宣傳影片劇本的構思</w:t>
            </w:r>
          </w:p>
          <w:p w14:paraId="1EDC9FEE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影片風格的挑選</w:t>
            </w:r>
          </w:p>
          <w:p w14:paraId="10F03CAA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影片內容剪輯</w:t>
            </w:r>
          </w:p>
          <w:p w14:paraId="6B53F902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影片轉場效果</w:t>
            </w:r>
          </w:p>
          <w:p w14:paraId="0F84A4DC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加入背景音樂</w:t>
            </w:r>
          </w:p>
          <w:p w14:paraId="6EB54B62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影片加入字幕</w:t>
            </w:r>
          </w:p>
          <w:p w14:paraId="3C19E909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製作</w:t>
            </w:r>
            <w:r>
              <w:rPr>
                <w:rFonts w:hint="eastAsia"/>
                <w:sz w:val="20"/>
                <w:szCs w:val="20"/>
              </w:rPr>
              <w:t>子母</w:t>
            </w:r>
            <w:r>
              <w:rPr>
                <w:sz w:val="20"/>
                <w:szCs w:val="20"/>
              </w:rPr>
              <w:t>畫</w:t>
            </w:r>
            <w:r>
              <w:rPr>
                <w:rFonts w:hint="eastAsia"/>
                <w:sz w:val="20"/>
                <w:szCs w:val="20"/>
              </w:rPr>
              <w:t>面</w:t>
            </w:r>
          </w:p>
          <w:p w14:paraId="490DD09E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動畫效果</w:t>
            </w:r>
          </w:p>
          <w:p w14:paraId="320908C7" w14:textId="77777777" w:rsidR="00306480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anva</w:t>
            </w:r>
            <w:r>
              <w:rPr>
                <w:rFonts w:hint="eastAsia"/>
                <w:sz w:val="20"/>
                <w:szCs w:val="20"/>
              </w:rPr>
              <w:t>下載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P4</w:t>
            </w:r>
          </w:p>
          <w:p w14:paraId="178920EB" w14:textId="1FA289CB" w:rsidR="00306480" w:rsidRPr="00A57258" w:rsidRDefault="00306480" w:rsidP="00306480">
            <w:pPr>
              <w:numPr>
                <w:ilvl w:val="0"/>
                <w:numId w:val="57"/>
              </w:numPr>
              <w:snapToGrid w:val="0"/>
              <w:ind w:rightChars="10" w:right="24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分享至</w:t>
            </w: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acebook</w:t>
            </w:r>
            <w:r>
              <w:rPr>
                <w:rFonts w:hint="eastAsia"/>
                <w:sz w:val="20"/>
                <w:szCs w:val="20"/>
              </w:rPr>
              <w:t>社群網站</w:t>
            </w:r>
          </w:p>
        </w:tc>
        <w:tc>
          <w:tcPr>
            <w:tcW w:w="2212" w:type="dxa"/>
            <w:gridSpan w:val="3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</w:tcPr>
          <w:p w14:paraId="398CFFDF" w14:textId="77777777" w:rsidR="00306480" w:rsidRDefault="00306480" w:rsidP="00306480">
            <w:pPr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 w:rsidRPr="00A57258">
              <w:rPr>
                <w:sz w:val="20"/>
                <w:szCs w:val="20"/>
              </w:rPr>
              <w:t>口頭問答</w:t>
            </w:r>
            <w:r w:rsidRPr="00A57258">
              <w:rPr>
                <w:rFonts w:hint="eastAsia"/>
                <w:sz w:val="20"/>
                <w:szCs w:val="20"/>
              </w:rPr>
              <w:t>：能說出</w:t>
            </w:r>
            <w:r>
              <w:rPr>
                <w:rFonts w:hint="eastAsia"/>
                <w:sz w:val="20"/>
                <w:szCs w:val="20"/>
              </w:rPr>
              <w:t>準備影片素材的步驟</w:t>
            </w:r>
            <w:r w:rsidRPr="00A57258">
              <w:rPr>
                <w:rFonts w:hint="eastAsia"/>
                <w:sz w:val="20"/>
                <w:szCs w:val="20"/>
              </w:rPr>
              <w:t>。</w:t>
            </w:r>
          </w:p>
          <w:p w14:paraId="7140E0A8" w14:textId="77777777" w:rsidR="00306480" w:rsidRDefault="00306480" w:rsidP="00306480">
            <w:pPr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操作評量</w:t>
            </w:r>
            <w:r w:rsidRPr="00A572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完成本課練習。</w:t>
            </w:r>
          </w:p>
          <w:p w14:paraId="3D835691" w14:textId="60F77448" w:rsidR="00306480" w:rsidRPr="0018041E" w:rsidRDefault="00306480" w:rsidP="00306480">
            <w:pPr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 w:rsidRPr="00CB602C">
              <w:rPr>
                <w:rFonts w:hint="eastAsia"/>
                <w:sz w:val="20"/>
                <w:szCs w:val="20"/>
              </w:rPr>
              <w:t>學習評量：本課測驗題目。</w:t>
            </w:r>
          </w:p>
        </w:tc>
        <w:tc>
          <w:tcPr>
            <w:tcW w:w="2213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034D3B0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1.</w:t>
            </w:r>
            <w:proofErr w:type="gramStart"/>
            <w:r w:rsidRPr="00FB40F4">
              <w:rPr>
                <w:sz w:val="20"/>
                <w:szCs w:val="20"/>
              </w:rPr>
              <w:t>碁</w:t>
            </w:r>
            <w:proofErr w:type="gramEnd"/>
            <w:r w:rsidRPr="00FB40F4">
              <w:rPr>
                <w:sz w:val="20"/>
                <w:szCs w:val="20"/>
              </w:rPr>
              <w:t>峰</w:t>
            </w:r>
            <w:r w:rsidRPr="00FB40F4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社群經營一定要會的影音剪輯與動畫製作術</w:t>
            </w:r>
          </w:p>
          <w:p w14:paraId="55A9BF22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影</w:t>
            </w:r>
            <w:r w:rsidRPr="00FB40F4">
              <w:rPr>
                <w:sz w:val="20"/>
                <w:szCs w:val="20"/>
              </w:rPr>
              <w:t>音</w:t>
            </w:r>
            <w:r>
              <w:rPr>
                <w:rFonts w:hint="eastAsia"/>
                <w:sz w:val="20"/>
                <w:szCs w:val="20"/>
              </w:rPr>
              <w:t>動畫製作</w:t>
            </w:r>
            <w:r w:rsidRPr="00FB40F4">
              <w:rPr>
                <w:sz w:val="20"/>
                <w:szCs w:val="20"/>
              </w:rPr>
              <w:t>：</w:t>
            </w:r>
          </w:p>
          <w:p w14:paraId="6C165E08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設計片頭、片尾提升品牌記憶度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31223B37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加入品牌專屬素材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09466C73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增添標題強調影片關鍵重點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6DBB257B" w14:textId="77777777" w:rsidR="00306480" w:rsidRPr="00FB40F4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用背景音訊加強影片特色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3F99D83E" w14:textId="77777777" w:rsidR="00306480" w:rsidRDefault="00306480" w:rsidP="00306480">
            <w:pPr>
              <w:jc w:val="both"/>
              <w:rPr>
                <w:sz w:val="20"/>
                <w:szCs w:val="20"/>
              </w:rPr>
            </w:pPr>
            <w:r w:rsidRPr="00FB40F4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nva</w:t>
            </w:r>
            <w:r>
              <w:rPr>
                <w:rFonts w:hint="eastAsia"/>
                <w:sz w:val="20"/>
                <w:szCs w:val="20"/>
              </w:rPr>
              <w:t>專案以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格式下載</w:t>
            </w:r>
            <w:r w:rsidRPr="00FB40F4">
              <w:rPr>
                <w:rFonts w:hint="eastAsia"/>
                <w:sz w:val="20"/>
                <w:szCs w:val="20"/>
              </w:rPr>
              <w:t>】</w:t>
            </w:r>
          </w:p>
          <w:p w14:paraId="02B5811E" w14:textId="0C09A668" w:rsidR="00306480" w:rsidRPr="00A57258" w:rsidRDefault="00306480" w:rsidP="0030648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Ca</w:t>
            </w:r>
            <w:r>
              <w:rPr>
                <w:sz w:val="20"/>
                <w:szCs w:val="20"/>
              </w:rPr>
              <w:t>nva</w:t>
            </w:r>
            <w:r>
              <w:rPr>
                <w:rFonts w:hint="eastAsia"/>
                <w:sz w:val="20"/>
                <w:szCs w:val="20"/>
              </w:rPr>
              <w:t>上傳社群平台】</w:t>
            </w:r>
          </w:p>
        </w:tc>
      </w:tr>
    </w:tbl>
    <w:p w14:paraId="5A8EC9B1" w14:textId="77777777" w:rsidR="00CD66C3" w:rsidRDefault="002F1352" w:rsidP="00287792">
      <w:pPr>
        <w:snapToGrid w:val="0"/>
        <w:rPr>
          <w:rFonts w:ascii="標楷體" w:hAnsi="標楷體"/>
        </w:rPr>
      </w:pPr>
      <w:r>
        <w:rPr>
          <w:rFonts w:ascii="標楷體" w:hAnsi="標楷體" w:hint="eastAsia"/>
        </w:rPr>
        <w:t>◎教學期</w:t>
      </w:r>
      <w:proofErr w:type="gramStart"/>
      <w:r>
        <w:rPr>
          <w:rFonts w:ascii="標楷體" w:hAnsi="標楷體" w:hint="eastAsia"/>
        </w:rPr>
        <w:t>程請敘明週</w:t>
      </w:r>
      <w:proofErr w:type="gramEnd"/>
      <w:r>
        <w:rPr>
          <w:rFonts w:ascii="標楷體" w:hAnsi="標楷體" w:hint="eastAsia"/>
        </w:rPr>
        <w:t>次起訖，如行列太多或不足，請自行增刪。</w:t>
      </w:r>
    </w:p>
    <w:p w14:paraId="32DC631C" w14:textId="77777777" w:rsidR="00947715" w:rsidRDefault="005A048B" w:rsidP="00947715">
      <w:pPr>
        <w:snapToGrid w:val="0"/>
        <w:spacing w:line="280" w:lineRule="exact"/>
        <w:rPr>
          <w:rFonts w:ascii="標楷體" w:hAnsi="標楷體"/>
          <w:color w:val="FF0000"/>
        </w:rPr>
      </w:pPr>
      <w:r w:rsidRPr="000D6512">
        <w:rPr>
          <w:rFonts w:ascii="標楷體" w:hAnsi="標楷體" w:hint="eastAsia"/>
          <w:color w:val="FF0000"/>
        </w:rPr>
        <w:t>◎彈性學習課程之第4類規範(其他類課程)</w:t>
      </w:r>
      <w:r w:rsidRPr="000D6512">
        <w:rPr>
          <w:rFonts w:ascii="新細明體" w:hAnsi="新細明體" w:hint="eastAsia"/>
          <w:color w:val="FF0000"/>
        </w:rPr>
        <w:t>，</w:t>
      </w:r>
      <w:r w:rsidR="008F0E44" w:rsidRPr="000D6512">
        <w:rPr>
          <w:rFonts w:ascii="標楷體" w:hAnsi="標楷體" w:hint="eastAsia"/>
          <w:color w:val="FF0000"/>
        </w:rPr>
        <w:t>如無特定</w:t>
      </w:r>
      <w:r w:rsidR="005D2D0D">
        <w:rPr>
          <w:rFonts w:ascii="標楷體" w:hAnsi="標楷體" w:hint="eastAsia"/>
          <w:color w:val="FF0000"/>
        </w:rPr>
        <w:t>「</w:t>
      </w:r>
      <w:r w:rsidR="008F0E44" w:rsidRPr="000D6512">
        <w:rPr>
          <w:rFonts w:ascii="標楷體" w:hAnsi="標楷體" w:hint="eastAsia"/>
          <w:color w:val="FF0000"/>
        </w:rPr>
        <w:t>自編</w:t>
      </w:r>
      <w:r w:rsidR="005D2D0D">
        <w:rPr>
          <w:rFonts w:ascii="標楷體" w:hAnsi="標楷體" w:hint="eastAsia"/>
          <w:color w:val="FF0000"/>
        </w:rPr>
        <w:t>自選</w:t>
      </w:r>
      <w:r w:rsidR="008F0E44" w:rsidRPr="000D6512">
        <w:rPr>
          <w:rFonts w:ascii="標楷體" w:hAnsi="標楷體" w:hint="eastAsia"/>
          <w:color w:val="FF0000"/>
        </w:rPr>
        <w:t>教材或學習單</w:t>
      </w:r>
      <w:r w:rsidR="005D2D0D">
        <w:rPr>
          <w:rFonts w:ascii="新細明體" w:hAnsi="新細明體" w:hint="eastAsia"/>
          <w:color w:val="FF0000"/>
        </w:rPr>
        <w:t>」</w:t>
      </w:r>
      <w:r w:rsidR="008F0E44" w:rsidRPr="000D6512">
        <w:rPr>
          <w:rFonts w:ascii="標楷體" w:hAnsi="標楷體" w:hint="eastAsia"/>
          <w:color w:val="FF0000"/>
        </w:rPr>
        <w:t>，敘明「無」即可。</w:t>
      </w:r>
    </w:p>
    <w:p w14:paraId="4BD2EF3B" w14:textId="77777777" w:rsidR="005A048B" w:rsidRPr="00947715" w:rsidRDefault="00947715" w:rsidP="00947715">
      <w:pPr>
        <w:snapToGrid w:val="0"/>
        <w:spacing w:line="280" w:lineRule="exact"/>
        <w:rPr>
          <w:color w:val="FF0000"/>
        </w:rPr>
      </w:pPr>
      <w:r w:rsidRPr="002148F6">
        <w:rPr>
          <w:rFonts w:ascii="新細明體" w:eastAsia="新細明體" w:hAnsi="新細明體" w:cs="新細明體" w:hint="eastAsia"/>
          <w:color w:val="FF0000"/>
        </w:rPr>
        <w:t>◎</w:t>
      </w:r>
      <w:r w:rsidRPr="002148F6">
        <w:rPr>
          <w:color w:val="FF0000"/>
        </w:rPr>
        <w:t>依據「學習表現」之動詞來具體規劃符應「學習活動」之流程，</w:t>
      </w:r>
      <w:proofErr w:type="gramStart"/>
      <w:r w:rsidRPr="002148F6">
        <w:rPr>
          <w:color w:val="FF0000"/>
        </w:rPr>
        <w:t>僅需敘明</w:t>
      </w:r>
      <w:proofErr w:type="gramEnd"/>
      <w:r w:rsidRPr="002148F6">
        <w:rPr>
          <w:color w:val="FF0000"/>
        </w:rPr>
        <w:t>相關學習表現動詞之學習活動即可。</w:t>
      </w:r>
    </w:p>
    <w:sectPr w:rsidR="005A048B" w:rsidRPr="00947715" w:rsidSect="00FF322E">
      <w:headerReference w:type="default" r:id="rId8"/>
      <w:pgSz w:w="16838" w:h="11906" w:orient="landscape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850B" w14:textId="77777777" w:rsidR="00A54110" w:rsidRDefault="00A54110" w:rsidP="008A1862">
      <w:r>
        <w:separator/>
      </w:r>
    </w:p>
  </w:endnote>
  <w:endnote w:type="continuationSeparator" w:id="0">
    <w:p w14:paraId="04F58722" w14:textId="77777777" w:rsidR="00A54110" w:rsidRDefault="00A54110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0F3F" w14:textId="77777777" w:rsidR="00A54110" w:rsidRDefault="00A54110" w:rsidP="008A1862">
      <w:r>
        <w:separator/>
      </w:r>
    </w:p>
  </w:footnote>
  <w:footnote w:type="continuationSeparator" w:id="0">
    <w:p w14:paraId="3A2615CA" w14:textId="77777777" w:rsidR="00A54110" w:rsidRDefault="00A54110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435F" w14:textId="77777777" w:rsidR="001B17BA" w:rsidRDefault="001B17BA">
    <w:pPr>
      <w:pStyle w:val="a5"/>
    </w:pPr>
    <w:r>
      <w:rPr>
        <w:rFonts w:hint="eastAsia"/>
      </w:rPr>
      <w:t>C6</w:t>
    </w:r>
    <w:r>
      <w:t>-1</w:t>
    </w:r>
    <w:r w:rsidRPr="00AF5E04">
      <w:rPr>
        <w:rFonts w:ascii="新細明體" w:hAnsi="新細明體" w:hint="eastAsia"/>
      </w:rPr>
      <w:t>彈性學習課程計畫</w:t>
    </w:r>
    <w:r w:rsidRPr="00AF5E04">
      <w:rPr>
        <w:rFonts w:ascii="新細明體" w:hAnsi="新細明體" w:hint="eastAsia"/>
      </w:rPr>
      <w:t>(</w:t>
    </w:r>
    <w:proofErr w:type="gramStart"/>
    <w:r w:rsidRPr="00AF5E04">
      <w:rPr>
        <w:rFonts w:ascii="新細明體" w:hAnsi="新細明體" w:hint="eastAsia"/>
      </w:rPr>
      <w:t>新課綱版</w:t>
    </w:r>
    <w:proofErr w:type="gramEnd"/>
    <w:r w:rsidRPr="00AF5E04">
      <w:rPr>
        <w:rFonts w:ascii="新細明體" w:hAnsi="新細明體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47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" w15:restartNumberingAfterBreak="0">
    <w:nsid w:val="05484DC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" w15:restartNumberingAfterBreak="0">
    <w:nsid w:val="05694C8C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" w15:restartNumberingAfterBreak="0">
    <w:nsid w:val="0E2F531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 w15:restartNumberingAfterBreak="0">
    <w:nsid w:val="0EA740DA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2654C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1373633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13D16934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4050F1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0" w15:restartNumberingAfterBreak="0">
    <w:nsid w:val="1CBB5E42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1" w15:restartNumberingAfterBreak="0">
    <w:nsid w:val="1E1E253C"/>
    <w:multiLevelType w:val="hybridMultilevel"/>
    <w:tmpl w:val="57C23F30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2B1E0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3" w15:restartNumberingAfterBreak="0">
    <w:nsid w:val="245A4E9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4" w15:restartNumberingAfterBreak="0">
    <w:nsid w:val="24767269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617096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6" w15:restartNumberingAfterBreak="0">
    <w:nsid w:val="296C4B84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7" w15:restartNumberingAfterBreak="0">
    <w:nsid w:val="29734DE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18" w15:restartNumberingAfterBreak="0">
    <w:nsid w:val="2AE1226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5E253C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0" w15:restartNumberingAfterBreak="0">
    <w:nsid w:val="2F853A84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1" w15:restartNumberingAfterBreak="0">
    <w:nsid w:val="36593A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2" w15:restartNumberingAfterBreak="0">
    <w:nsid w:val="396E745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3" w15:restartNumberingAfterBreak="0">
    <w:nsid w:val="3A32568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4" w15:restartNumberingAfterBreak="0">
    <w:nsid w:val="3CE8541A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5" w15:restartNumberingAfterBreak="0">
    <w:nsid w:val="47F664F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6" w15:restartNumberingAfterBreak="0">
    <w:nsid w:val="49272BDB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7" w15:restartNumberingAfterBreak="0">
    <w:nsid w:val="4A89402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8" w15:restartNumberingAfterBreak="0">
    <w:nsid w:val="4E096717"/>
    <w:multiLevelType w:val="multilevel"/>
    <w:tmpl w:val="22BC09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4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29" w15:restartNumberingAfterBreak="0">
    <w:nsid w:val="4E9908DE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0" w15:restartNumberingAfterBreak="0">
    <w:nsid w:val="4EF9651F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AC32B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2" w15:restartNumberingAfterBreak="0">
    <w:nsid w:val="5189327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3" w15:restartNumberingAfterBreak="0">
    <w:nsid w:val="54D11D3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4" w15:restartNumberingAfterBreak="0">
    <w:nsid w:val="56A94B5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5" w15:restartNumberingAfterBreak="0">
    <w:nsid w:val="5A36178F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6" w15:restartNumberingAfterBreak="0">
    <w:nsid w:val="5E691E6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7" w15:restartNumberingAfterBreak="0">
    <w:nsid w:val="5E9E1B97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8" w15:restartNumberingAfterBreak="0">
    <w:nsid w:val="61E903F5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39" w15:restartNumberingAfterBreak="0">
    <w:nsid w:val="63156297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0" w15:restartNumberingAfterBreak="0">
    <w:nsid w:val="65151BA4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1" w15:restartNumberingAfterBreak="0">
    <w:nsid w:val="65217386"/>
    <w:multiLevelType w:val="multilevel"/>
    <w:tmpl w:val="24263B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2" w15:restartNumberingAfterBreak="0">
    <w:nsid w:val="65A4068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3" w15:restartNumberingAfterBreak="0">
    <w:nsid w:val="67185943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4" w15:restartNumberingAfterBreak="0">
    <w:nsid w:val="676D1A55"/>
    <w:multiLevelType w:val="multilevel"/>
    <w:tmpl w:val="9FE8F4AE"/>
    <w:lvl w:ilvl="0">
      <w:start w:val="1"/>
      <w:numFmt w:val="taiwaneseCountingThousand"/>
      <w:pStyle w:val="a"/>
      <w:lvlText w:val="%1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pStyle w:val="-"/>
      <w:suff w:val="space"/>
      <w:lvlText w:val="%2. "/>
      <w:lvlJc w:val="left"/>
      <w:pPr>
        <w:ind w:left="425" w:hanging="283"/>
      </w:pPr>
      <w:rPr>
        <w:rFonts w:ascii="Times New Roman" w:eastAsia="標楷體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5" w15:restartNumberingAfterBreak="0">
    <w:nsid w:val="6BEF00E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6" w15:restartNumberingAfterBreak="0">
    <w:nsid w:val="6DDD74C0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7" w15:restartNumberingAfterBreak="0">
    <w:nsid w:val="7309639D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8" w15:restartNumberingAfterBreak="0">
    <w:nsid w:val="732D5B3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9" w15:restartNumberingAfterBreak="0">
    <w:nsid w:val="73B5337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6747F74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9917B6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F455019"/>
    <w:multiLevelType w:val="multilevel"/>
    <w:tmpl w:val="28C6A2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 w16cid:durableId="491219091">
    <w:abstractNumId w:val="47"/>
  </w:num>
  <w:num w:numId="2" w16cid:durableId="669913444">
    <w:abstractNumId w:val="48"/>
  </w:num>
  <w:num w:numId="3" w16cid:durableId="1577864178">
    <w:abstractNumId w:val="9"/>
  </w:num>
  <w:num w:numId="4" w16cid:durableId="1329022971">
    <w:abstractNumId w:val="10"/>
  </w:num>
  <w:num w:numId="5" w16cid:durableId="901599208">
    <w:abstractNumId w:val="36"/>
  </w:num>
  <w:num w:numId="6" w16cid:durableId="1096441723">
    <w:abstractNumId w:val="29"/>
  </w:num>
  <w:num w:numId="7" w16cid:durableId="943732243">
    <w:abstractNumId w:val="26"/>
  </w:num>
  <w:num w:numId="8" w16cid:durableId="980500252">
    <w:abstractNumId w:val="20"/>
  </w:num>
  <w:num w:numId="9" w16cid:durableId="1353650436">
    <w:abstractNumId w:val="28"/>
  </w:num>
  <w:num w:numId="10" w16cid:durableId="192769519">
    <w:abstractNumId w:val="15"/>
  </w:num>
  <w:num w:numId="11" w16cid:durableId="1217010360">
    <w:abstractNumId w:val="32"/>
  </w:num>
  <w:num w:numId="12" w16cid:durableId="1213075854">
    <w:abstractNumId w:val="16"/>
  </w:num>
  <w:num w:numId="13" w16cid:durableId="879442830">
    <w:abstractNumId w:val="25"/>
  </w:num>
  <w:num w:numId="14" w16cid:durableId="2137288215">
    <w:abstractNumId w:val="12"/>
  </w:num>
  <w:num w:numId="15" w16cid:durableId="911819515">
    <w:abstractNumId w:val="33"/>
  </w:num>
  <w:num w:numId="16" w16cid:durableId="1381247843">
    <w:abstractNumId w:val="21"/>
  </w:num>
  <w:num w:numId="17" w16cid:durableId="950086786">
    <w:abstractNumId w:val="6"/>
  </w:num>
  <w:num w:numId="18" w16cid:durableId="590547781">
    <w:abstractNumId w:val="6"/>
  </w:num>
  <w:num w:numId="19" w16cid:durableId="101220050">
    <w:abstractNumId w:val="8"/>
  </w:num>
  <w:num w:numId="20" w16cid:durableId="78674146">
    <w:abstractNumId w:val="49"/>
  </w:num>
  <w:num w:numId="21" w16cid:durableId="1042366179">
    <w:abstractNumId w:val="30"/>
  </w:num>
  <w:num w:numId="22" w16cid:durableId="1051271645">
    <w:abstractNumId w:val="18"/>
  </w:num>
  <w:num w:numId="23" w16cid:durableId="1530995528">
    <w:abstractNumId w:val="4"/>
  </w:num>
  <w:num w:numId="24" w16cid:durableId="1067730557">
    <w:abstractNumId w:val="50"/>
  </w:num>
  <w:num w:numId="25" w16cid:durableId="1699503701">
    <w:abstractNumId w:val="35"/>
  </w:num>
  <w:num w:numId="26" w16cid:durableId="1040856386">
    <w:abstractNumId w:val="14"/>
  </w:num>
  <w:num w:numId="27" w16cid:durableId="1895966783">
    <w:abstractNumId w:val="24"/>
  </w:num>
  <w:num w:numId="28" w16cid:durableId="602805906">
    <w:abstractNumId w:val="44"/>
  </w:num>
  <w:num w:numId="29" w16cid:durableId="395989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93493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57511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26720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830003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66845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523961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0103921">
    <w:abstractNumId w:val="7"/>
  </w:num>
  <w:num w:numId="37" w16cid:durableId="751388260">
    <w:abstractNumId w:val="19"/>
  </w:num>
  <w:num w:numId="38" w16cid:durableId="1117866402">
    <w:abstractNumId w:val="23"/>
  </w:num>
  <w:num w:numId="39" w16cid:durableId="1304627471">
    <w:abstractNumId w:val="13"/>
  </w:num>
  <w:num w:numId="40" w16cid:durableId="1807579344">
    <w:abstractNumId w:val="11"/>
  </w:num>
  <w:num w:numId="41" w16cid:durableId="1349789523">
    <w:abstractNumId w:val="17"/>
  </w:num>
  <w:num w:numId="42" w16cid:durableId="1054426119">
    <w:abstractNumId w:val="51"/>
  </w:num>
  <w:num w:numId="43" w16cid:durableId="410272663">
    <w:abstractNumId w:val="37"/>
  </w:num>
  <w:num w:numId="44" w16cid:durableId="1750275534">
    <w:abstractNumId w:val="22"/>
  </w:num>
  <w:num w:numId="45" w16cid:durableId="230652303">
    <w:abstractNumId w:val="52"/>
  </w:num>
  <w:num w:numId="46" w16cid:durableId="210003729">
    <w:abstractNumId w:val="31"/>
  </w:num>
  <w:num w:numId="47" w16cid:durableId="2044405618">
    <w:abstractNumId w:val="2"/>
  </w:num>
  <w:num w:numId="48" w16cid:durableId="1655061071">
    <w:abstractNumId w:val="0"/>
  </w:num>
  <w:num w:numId="49" w16cid:durableId="2044398021">
    <w:abstractNumId w:val="34"/>
  </w:num>
  <w:num w:numId="50" w16cid:durableId="657001207">
    <w:abstractNumId w:val="46"/>
  </w:num>
  <w:num w:numId="51" w16cid:durableId="258027278">
    <w:abstractNumId w:val="38"/>
  </w:num>
  <w:num w:numId="52" w16cid:durableId="1900168505">
    <w:abstractNumId w:val="43"/>
  </w:num>
  <w:num w:numId="53" w16cid:durableId="1048723439">
    <w:abstractNumId w:val="42"/>
  </w:num>
  <w:num w:numId="54" w16cid:durableId="683702900">
    <w:abstractNumId w:val="3"/>
  </w:num>
  <w:num w:numId="55" w16cid:durableId="1015957114">
    <w:abstractNumId w:val="1"/>
  </w:num>
  <w:num w:numId="56" w16cid:durableId="1962417502">
    <w:abstractNumId w:val="45"/>
  </w:num>
  <w:num w:numId="57" w16cid:durableId="504787105">
    <w:abstractNumId w:val="27"/>
  </w:num>
  <w:num w:numId="58" w16cid:durableId="595135248">
    <w:abstractNumId w:val="40"/>
  </w:num>
  <w:num w:numId="59" w16cid:durableId="284579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8202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40310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389379031">
    <w:abstractNumId w:val="6"/>
  </w:num>
  <w:num w:numId="63" w16cid:durableId="1496531712">
    <w:abstractNumId w:val="6"/>
  </w:num>
  <w:num w:numId="64" w16cid:durableId="993919281">
    <w:abstractNumId w:val="6"/>
  </w:num>
  <w:num w:numId="65" w16cid:durableId="1178234809">
    <w:abstractNumId w:val="6"/>
  </w:num>
  <w:num w:numId="66" w16cid:durableId="1040279012">
    <w:abstractNumId w:val="6"/>
  </w:num>
  <w:num w:numId="67" w16cid:durableId="799374472">
    <w:abstractNumId w:val="6"/>
  </w:num>
  <w:num w:numId="68" w16cid:durableId="1060981655">
    <w:abstractNumId w:val="6"/>
  </w:num>
  <w:num w:numId="69" w16cid:durableId="1377007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95754">
    <w:abstractNumId w:val="5"/>
  </w:num>
  <w:num w:numId="71" w16cid:durableId="794183061">
    <w:abstractNumId w:val="41"/>
  </w:num>
  <w:num w:numId="72" w16cid:durableId="5446243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27"/>
    <w:rsid w:val="00003F53"/>
    <w:rsid w:val="000072ED"/>
    <w:rsid w:val="00011018"/>
    <w:rsid w:val="00015231"/>
    <w:rsid w:val="00020F34"/>
    <w:rsid w:val="00033668"/>
    <w:rsid w:val="00033805"/>
    <w:rsid w:val="00081E24"/>
    <w:rsid w:val="00083A48"/>
    <w:rsid w:val="00085A90"/>
    <w:rsid w:val="00091175"/>
    <w:rsid w:val="00095C00"/>
    <w:rsid w:val="000A5CDB"/>
    <w:rsid w:val="000B1667"/>
    <w:rsid w:val="000B16C9"/>
    <w:rsid w:val="000D6512"/>
    <w:rsid w:val="000F2B1D"/>
    <w:rsid w:val="000F3C11"/>
    <w:rsid w:val="000F5F99"/>
    <w:rsid w:val="000F7A34"/>
    <w:rsid w:val="00121CE2"/>
    <w:rsid w:val="001271A1"/>
    <w:rsid w:val="00137F96"/>
    <w:rsid w:val="0015108D"/>
    <w:rsid w:val="0015324C"/>
    <w:rsid w:val="001625B1"/>
    <w:rsid w:val="00167E40"/>
    <w:rsid w:val="00170EE6"/>
    <w:rsid w:val="00175118"/>
    <w:rsid w:val="0017595A"/>
    <w:rsid w:val="00177D74"/>
    <w:rsid w:val="001903CB"/>
    <w:rsid w:val="0019142D"/>
    <w:rsid w:val="001956AA"/>
    <w:rsid w:val="001A6E1E"/>
    <w:rsid w:val="001B17BA"/>
    <w:rsid w:val="001C0B9D"/>
    <w:rsid w:val="001C162A"/>
    <w:rsid w:val="001C3CFE"/>
    <w:rsid w:val="001C6D5B"/>
    <w:rsid w:val="001E4D7E"/>
    <w:rsid w:val="001F20AE"/>
    <w:rsid w:val="001F7DD7"/>
    <w:rsid w:val="00221F22"/>
    <w:rsid w:val="00223D76"/>
    <w:rsid w:val="002276EE"/>
    <w:rsid w:val="00227E84"/>
    <w:rsid w:val="002376C1"/>
    <w:rsid w:val="0024092F"/>
    <w:rsid w:val="00243EB0"/>
    <w:rsid w:val="00264D3C"/>
    <w:rsid w:val="00266EDE"/>
    <w:rsid w:val="00287792"/>
    <w:rsid w:val="002A08AB"/>
    <w:rsid w:val="002F1352"/>
    <w:rsid w:val="00300206"/>
    <w:rsid w:val="0030290D"/>
    <w:rsid w:val="00306480"/>
    <w:rsid w:val="003067F2"/>
    <w:rsid w:val="00307638"/>
    <w:rsid w:val="0033713D"/>
    <w:rsid w:val="00345817"/>
    <w:rsid w:val="0034679E"/>
    <w:rsid w:val="00351FF2"/>
    <w:rsid w:val="00357076"/>
    <w:rsid w:val="00371C34"/>
    <w:rsid w:val="00376BB2"/>
    <w:rsid w:val="00376DFF"/>
    <w:rsid w:val="003842CF"/>
    <w:rsid w:val="00385CC6"/>
    <w:rsid w:val="0039188B"/>
    <w:rsid w:val="00394B4A"/>
    <w:rsid w:val="003B0455"/>
    <w:rsid w:val="003C6F49"/>
    <w:rsid w:val="003D40A5"/>
    <w:rsid w:val="003D7032"/>
    <w:rsid w:val="003E576D"/>
    <w:rsid w:val="003F2949"/>
    <w:rsid w:val="004019B4"/>
    <w:rsid w:val="00412530"/>
    <w:rsid w:val="0044085E"/>
    <w:rsid w:val="00440C5C"/>
    <w:rsid w:val="00447509"/>
    <w:rsid w:val="00462882"/>
    <w:rsid w:val="004650AF"/>
    <w:rsid w:val="0047085B"/>
    <w:rsid w:val="004710BC"/>
    <w:rsid w:val="00474575"/>
    <w:rsid w:val="00485771"/>
    <w:rsid w:val="004955D8"/>
    <w:rsid w:val="00495722"/>
    <w:rsid w:val="004975C7"/>
    <w:rsid w:val="004A44CE"/>
    <w:rsid w:val="004C2CD8"/>
    <w:rsid w:val="004C7E0A"/>
    <w:rsid w:val="004D35BE"/>
    <w:rsid w:val="004D36B5"/>
    <w:rsid w:val="004E4692"/>
    <w:rsid w:val="00506868"/>
    <w:rsid w:val="005240DB"/>
    <w:rsid w:val="00541492"/>
    <w:rsid w:val="00541C16"/>
    <w:rsid w:val="0054391F"/>
    <w:rsid w:val="00544324"/>
    <w:rsid w:val="00551B7A"/>
    <w:rsid w:val="00565322"/>
    <w:rsid w:val="0056543E"/>
    <w:rsid w:val="0056681A"/>
    <w:rsid w:val="005704B6"/>
    <w:rsid w:val="005727C0"/>
    <w:rsid w:val="00573AA4"/>
    <w:rsid w:val="005863C0"/>
    <w:rsid w:val="005914BA"/>
    <w:rsid w:val="005A048B"/>
    <w:rsid w:val="005A3E07"/>
    <w:rsid w:val="005B629B"/>
    <w:rsid w:val="005D2D0D"/>
    <w:rsid w:val="005E03E5"/>
    <w:rsid w:val="005E3C65"/>
    <w:rsid w:val="005E7780"/>
    <w:rsid w:val="005F0903"/>
    <w:rsid w:val="005F0D2B"/>
    <w:rsid w:val="005F4812"/>
    <w:rsid w:val="005F5527"/>
    <w:rsid w:val="006000D3"/>
    <w:rsid w:val="00606BAF"/>
    <w:rsid w:val="00607FAF"/>
    <w:rsid w:val="00615129"/>
    <w:rsid w:val="00627DB4"/>
    <w:rsid w:val="006428B7"/>
    <w:rsid w:val="00645EF6"/>
    <w:rsid w:val="00647590"/>
    <w:rsid w:val="00650BBB"/>
    <w:rsid w:val="00661703"/>
    <w:rsid w:val="006636B1"/>
    <w:rsid w:val="00671F7A"/>
    <w:rsid w:val="00674993"/>
    <w:rsid w:val="006A3377"/>
    <w:rsid w:val="006A4DEB"/>
    <w:rsid w:val="006B1A6D"/>
    <w:rsid w:val="006D166F"/>
    <w:rsid w:val="006D48A8"/>
    <w:rsid w:val="00706444"/>
    <w:rsid w:val="00712ABD"/>
    <w:rsid w:val="00716870"/>
    <w:rsid w:val="007220DD"/>
    <w:rsid w:val="00723671"/>
    <w:rsid w:val="00742BD3"/>
    <w:rsid w:val="0075558A"/>
    <w:rsid w:val="0076377D"/>
    <w:rsid w:val="00784EB9"/>
    <w:rsid w:val="00790B61"/>
    <w:rsid w:val="007A4061"/>
    <w:rsid w:val="007D1529"/>
    <w:rsid w:val="007E3851"/>
    <w:rsid w:val="008039C3"/>
    <w:rsid w:val="00847863"/>
    <w:rsid w:val="00856CF8"/>
    <w:rsid w:val="0086288D"/>
    <w:rsid w:val="0086398B"/>
    <w:rsid w:val="00881B92"/>
    <w:rsid w:val="00883DBE"/>
    <w:rsid w:val="00890309"/>
    <w:rsid w:val="00890B8A"/>
    <w:rsid w:val="00891813"/>
    <w:rsid w:val="008A1862"/>
    <w:rsid w:val="008A3824"/>
    <w:rsid w:val="008B368F"/>
    <w:rsid w:val="008B7666"/>
    <w:rsid w:val="008C12E1"/>
    <w:rsid w:val="008C37C7"/>
    <w:rsid w:val="008C4DD3"/>
    <w:rsid w:val="008C5900"/>
    <w:rsid w:val="008D2CA8"/>
    <w:rsid w:val="008E097B"/>
    <w:rsid w:val="008E3FA5"/>
    <w:rsid w:val="008E6D61"/>
    <w:rsid w:val="008F0E44"/>
    <w:rsid w:val="008F60B4"/>
    <w:rsid w:val="0090138B"/>
    <w:rsid w:val="0090433B"/>
    <w:rsid w:val="00905A5F"/>
    <w:rsid w:val="009100A8"/>
    <w:rsid w:val="009129AE"/>
    <w:rsid w:val="00912EFC"/>
    <w:rsid w:val="009219D6"/>
    <w:rsid w:val="00926513"/>
    <w:rsid w:val="00927555"/>
    <w:rsid w:val="00947715"/>
    <w:rsid w:val="0097790E"/>
    <w:rsid w:val="00981FC6"/>
    <w:rsid w:val="00984FE1"/>
    <w:rsid w:val="0098690E"/>
    <w:rsid w:val="009B22A5"/>
    <w:rsid w:val="009C2271"/>
    <w:rsid w:val="009D051F"/>
    <w:rsid w:val="009D0F78"/>
    <w:rsid w:val="009D2435"/>
    <w:rsid w:val="009D7977"/>
    <w:rsid w:val="009E6D1D"/>
    <w:rsid w:val="009F5418"/>
    <w:rsid w:val="00A01E0D"/>
    <w:rsid w:val="00A223A5"/>
    <w:rsid w:val="00A24E1B"/>
    <w:rsid w:val="00A25A76"/>
    <w:rsid w:val="00A2724F"/>
    <w:rsid w:val="00A37430"/>
    <w:rsid w:val="00A43419"/>
    <w:rsid w:val="00A54110"/>
    <w:rsid w:val="00A54444"/>
    <w:rsid w:val="00A57258"/>
    <w:rsid w:val="00A62A12"/>
    <w:rsid w:val="00A63656"/>
    <w:rsid w:val="00A649E1"/>
    <w:rsid w:val="00A74878"/>
    <w:rsid w:val="00A82FD9"/>
    <w:rsid w:val="00A83992"/>
    <w:rsid w:val="00A84ECF"/>
    <w:rsid w:val="00A87F0B"/>
    <w:rsid w:val="00A91F76"/>
    <w:rsid w:val="00AA303B"/>
    <w:rsid w:val="00AA7FEE"/>
    <w:rsid w:val="00AB0C3F"/>
    <w:rsid w:val="00AB3B0C"/>
    <w:rsid w:val="00AC5BB9"/>
    <w:rsid w:val="00AE5104"/>
    <w:rsid w:val="00AF5E04"/>
    <w:rsid w:val="00B127DA"/>
    <w:rsid w:val="00B2125B"/>
    <w:rsid w:val="00B255E0"/>
    <w:rsid w:val="00B271B5"/>
    <w:rsid w:val="00B34FCB"/>
    <w:rsid w:val="00B376F1"/>
    <w:rsid w:val="00B4319A"/>
    <w:rsid w:val="00B4554A"/>
    <w:rsid w:val="00B52062"/>
    <w:rsid w:val="00B523A0"/>
    <w:rsid w:val="00B56E35"/>
    <w:rsid w:val="00B64CFA"/>
    <w:rsid w:val="00B728BD"/>
    <w:rsid w:val="00B75A6E"/>
    <w:rsid w:val="00B80978"/>
    <w:rsid w:val="00BA0EF7"/>
    <w:rsid w:val="00BA33AE"/>
    <w:rsid w:val="00BA7A23"/>
    <w:rsid w:val="00BE6953"/>
    <w:rsid w:val="00BF3D52"/>
    <w:rsid w:val="00BF4C9E"/>
    <w:rsid w:val="00C124DF"/>
    <w:rsid w:val="00C14760"/>
    <w:rsid w:val="00C2008D"/>
    <w:rsid w:val="00C3692D"/>
    <w:rsid w:val="00C37E75"/>
    <w:rsid w:val="00C43A15"/>
    <w:rsid w:val="00C45E2F"/>
    <w:rsid w:val="00C45F65"/>
    <w:rsid w:val="00C56690"/>
    <w:rsid w:val="00C60351"/>
    <w:rsid w:val="00C65348"/>
    <w:rsid w:val="00C74216"/>
    <w:rsid w:val="00C75A5C"/>
    <w:rsid w:val="00C9590D"/>
    <w:rsid w:val="00CA53DF"/>
    <w:rsid w:val="00CA72F9"/>
    <w:rsid w:val="00CC2AD6"/>
    <w:rsid w:val="00CD034E"/>
    <w:rsid w:val="00CD491F"/>
    <w:rsid w:val="00CD66C3"/>
    <w:rsid w:val="00CD74B1"/>
    <w:rsid w:val="00CE2D4F"/>
    <w:rsid w:val="00CE2DF5"/>
    <w:rsid w:val="00CE43B4"/>
    <w:rsid w:val="00CF34CB"/>
    <w:rsid w:val="00D06400"/>
    <w:rsid w:val="00D14BEE"/>
    <w:rsid w:val="00D33FC6"/>
    <w:rsid w:val="00D35C71"/>
    <w:rsid w:val="00D43C40"/>
    <w:rsid w:val="00D43D07"/>
    <w:rsid w:val="00D61A40"/>
    <w:rsid w:val="00D61F21"/>
    <w:rsid w:val="00D67B69"/>
    <w:rsid w:val="00D7310D"/>
    <w:rsid w:val="00D740AE"/>
    <w:rsid w:val="00D86A84"/>
    <w:rsid w:val="00D8702D"/>
    <w:rsid w:val="00D90B62"/>
    <w:rsid w:val="00DA40C9"/>
    <w:rsid w:val="00DA41C2"/>
    <w:rsid w:val="00DB32C6"/>
    <w:rsid w:val="00DB41B4"/>
    <w:rsid w:val="00DB6F32"/>
    <w:rsid w:val="00DC7047"/>
    <w:rsid w:val="00DD3DA2"/>
    <w:rsid w:val="00DE0FB0"/>
    <w:rsid w:val="00DF2D00"/>
    <w:rsid w:val="00E17CF4"/>
    <w:rsid w:val="00E336C3"/>
    <w:rsid w:val="00E37F1F"/>
    <w:rsid w:val="00E47955"/>
    <w:rsid w:val="00E51793"/>
    <w:rsid w:val="00E7437F"/>
    <w:rsid w:val="00E84D01"/>
    <w:rsid w:val="00E936FE"/>
    <w:rsid w:val="00EA0EA9"/>
    <w:rsid w:val="00EE2960"/>
    <w:rsid w:val="00EF01C3"/>
    <w:rsid w:val="00EF1202"/>
    <w:rsid w:val="00EF138C"/>
    <w:rsid w:val="00EF4427"/>
    <w:rsid w:val="00EF5CC5"/>
    <w:rsid w:val="00F0427A"/>
    <w:rsid w:val="00F14707"/>
    <w:rsid w:val="00F21F2A"/>
    <w:rsid w:val="00F309D1"/>
    <w:rsid w:val="00F343F4"/>
    <w:rsid w:val="00F40462"/>
    <w:rsid w:val="00F40A58"/>
    <w:rsid w:val="00F441B1"/>
    <w:rsid w:val="00F71B0A"/>
    <w:rsid w:val="00F72D7D"/>
    <w:rsid w:val="00F94B3B"/>
    <w:rsid w:val="00F9760C"/>
    <w:rsid w:val="00FA2A97"/>
    <w:rsid w:val="00FA50C4"/>
    <w:rsid w:val="00FC5A80"/>
    <w:rsid w:val="00FC5BF2"/>
    <w:rsid w:val="00FD0FE8"/>
    <w:rsid w:val="00FD6DAB"/>
    <w:rsid w:val="00FE1216"/>
    <w:rsid w:val="00FE21BB"/>
    <w:rsid w:val="00FE44C1"/>
    <w:rsid w:val="00FE7045"/>
    <w:rsid w:val="00FE733E"/>
    <w:rsid w:val="00FF3223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D34BB"/>
  <w15:docId w15:val="{68B34C41-185E-40DE-893E-931265A6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3E0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8A1862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8A1862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6398B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398B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0"/>
    <w:uiPriority w:val="34"/>
    <w:qFormat/>
    <w:rsid w:val="00BA33AE"/>
    <w:pPr>
      <w:ind w:leftChars="200" w:left="480"/>
    </w:pPr>
    <w:rPr>
      <w:rFonts w:eastAsia="新細明體"/>
      <w:szCs w:val="24"/>
    </w:rPr>
  </w:style>
  <w:style w:type="character" w:styleId="ac">
    <w:name w:val="annotation reference"/>
    <w:uiPriority w:val="99"/>
    <w:semiHidden/>
    <w:unhideWhenUsed/>
    <w:rsid w:val="004955D8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955D8"/>
  </w:style>
  <w:style w:type="character" w:customStyle="1" w:styleId="ae">
    <w:name w:val="註解文字 字元"/>
    <w:link w:val="ad"/>
    <w:uiPriority w:val="99"/>
    <w:semiHidden/>
    <w:rsid w:val="004955D8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5D8"/>
    <w:rPr>
      <w:b/>
      <w:bCs/>
    </w:rPr>
  </w:style>
  <w:style w:type="character" w:customStyle="1" w:styleId="af0">
    <w:name w:val="註解主旨 字元"/>
    <w:link w:val="af"/>
    <w:uiPriority w:val="99"/>
    <w:semiHidden/>
    <w:rsid w:val="004955D8"/>
    <w:rPr>
      <w:b/>
      <w:bCs/>
      <w:kern w:val="2"/>
      <w:sz w:val="24"/>
      <w:szCs w:val="22"/>
    </w:rPr>
  </w:style>
  <w:style w:type="paragraph" w:customStyle="1" w:styleId="-108">
    <w:name w:val="無縮排-108課綱"/>
    <w:basedOn w:val="ab"/>
    <w:qFormat/>
    <w:rsid w:val="001E4D7E"/>
    <w:pPr>
      <w:numPr>
        <w:numId w:val="18"/>
      </w:numPr>
      <w:snapToGrid w:val="0"/>
      <w:ind w:leftChars="0" w:rightChars="10" w:right="24"/>
      <w:jc w:val="both"/>
    </w:pPr>
    <w:rPr>
      <w:rFonts w:eastAsia="標楷體"/>
      <w:sz w:val="20"/>
      <w:szCs w:val="20"/>
    </w:rPr>
  </w:style>
  <w:style w:type="paragraph" w:customStyle="1" w:styleId="a">
    <w:name w:val="教學活動內容"/>
    <w:basedOn w:val="a0"/>
    <w:qFormat/>
    <w:rsid w:val="00243EB0"/>
    <w:pPr>
      <w:numPr>
        <w:numId w:val="28"/>
      </w:numPr>
      <w:snapToGrid w:val="0"/>
      <w:jc w:val="both"/>
    </w:pPr>
    <w:rPr>
      <w:b/>
      <w:sz w:val="20"/>
      <w:szCs w:val="24"/>
    </w:rPr>
  </w:style>
  <w:style w:type="paragraph" w:customStyle="1" w:styleId="-">
    <w:name w:val="教學活動-子項目"/>
    <w:basedOn w:val="a0"/>
    <w:qFormat/>
    <w:rsid w:val="00243EB0"/>
    <w:pPr>
      <w:numPr>
        <w:ilvl w:val="1"/>
        <w:numId w:val="28"/>
      </w:numPr>
      <w:snapToGrid w:val="0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&#25945;&#23416;&#35373;&#35336;\110&#26032;&#25945;&#26448;\&#25945;&#23416;&#35336;&#21123;&#26356;&#26032;\&#26356;&#26032;&#24460;&#65288;&#31684;&#26412;\1&#32232;&#34399;_&#26360;&#21517;_&#32032;&#39178;&#23566;&#21521;_&#25945;&#32946;&#29256;A(&#20843;&#2101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50EC-BB97-4155-962D-D3475ABA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1編號_書名_素養導向_教育版A(八列).dot</Template>
  <TotalTime>418</TotalTime>
  <Pages>4</Pages>
  <Words>741</Words>
  <Characters>4230</Characters>
  <Application>Microsoft Office Word</Application>
  <DocSecurity>0</DocSecurity>
  <Lines>35</Lines>
  <Paragraphs>9</Paragraphs>
  <ScaleCrop>false</ScaleCrop>
  <Company>HOME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eduweb27</dc:creator>
  <cp:keywords/>
  <cp:lastModifiedBy>Teresa 侯語彤</cp:lastModifiedBy>
  <cp:revision>62</cp:revision>
  <cp:lastPrinted>2019-01-09T03:03:00Z</cp:lastPrinted>
  <dcterms:created xsi:type="dcterms:W3CDTF">2022-05-09T05:50:00Z</dcterms:created>
  <dcterms:modified xsi:type="dcterms:W3CDTF">2023-04-24T19:06:00Z</dcterms:modified>
</cp:coreProperties>
</file>