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761BE" w14:textId="77777777" w:rsidR="002B5B91" w:rsidRPr="00A24648" w:rsidRDefault="002B5B91" w:rsidP="002B5B91">
      <w:pPr>
        <w:jc w:val="center"/>
        <w:rPr>
          <w:rFonts w:ascii="標楷體" w:eastAsia="標楷體" w:hAnsi="標楷體" w:cs="標楷體"/>
          <w:color w:val="auto"/>
          <w:sz w:val="28"/>
          <w:szCs w:val="28"/>
          <w:u w:val="single"/>
        </w:rPr>
      </w:pPr>
      <w:r w:rsidRPr="00A24648">
        <w:rPr>
          <w:rFonts w:ascii="標楷體" w:eastAsia="標楷體" w:hAnsi="標楷體" w:cs="標楷體"/>
          <w:color w:val="auto"/>
          <w:sz w:val="28"/>
          <w:szCs w:val="28"/>
        </w:rPr>
        <w:t>新北市</w:t>
      </w:r>
      <w:r w:rsidRPr="00A24648">
        <w:rPr>
          <w:rFonts w:ascii="標楷體" w:eastAsia="標楷體" w:hAnsi="標楷體" w:cs="標楷體"/>
          <w:color w:val="auto"/>
          <w:sz w:val="28"/>
          <w:szCs w:val="28"/>
          <w:u w:val="single"/>
        </w:rPr>
        <w:t xml:space="preserve">     </w:t>
      </w:r>
      <w:r w:rsidRPr="00A24648">
        <w:rPr>
          <w:rFonts w:ascii="標楷體" w:eastAsia="標楷體" w:hAnsi="標楷體" w:cs="標楷體"/>
          <w:color w:val="auto"/>
          <w:sz w:val="28"/>
          <w:szCs w:val="28"/>
        </w:rPr>
        <w:t>國民小學</w:t>
      </w:r>
      <w:r w:rsidR="00A24648" w:rsidRPr="00A24648">
        <w:rPr>
          <w:rFonts w:ascii="標楷體" w:eastAsia="標楷體" w:hAnsi="標楷體" w:cs="標楷體"/>
          <w:color w:val="auto"/>
          <w:sz w:val="28"/>
          <w:szCs w:val="28"/>
          <w:u w:val="single"/>
        </w:rPr>
        <w:t xml:space="preserve">   </w:t>
      </w:r>
      <w:r w:rsidRPr="00A24648">
        <w:rPr>
          <w:rFonts w:ascii="標楷體" w:eastAsia="標楷體" w:hAnsi="標楷體" w:cs="標楷體"/>
          <w:color w:val="auto"/>
          <w:sz w:val="28"/>
          <w:szCs w:val="28"/>
        </w:rPr>
        <w:t>學年度</w:t>
      </w:r>
      <w:r w:rsidR="008F5275" w:rsidRPr="00A24648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    </w:t>
      </w:r>
      <w:r w:rsidRPr="00A24648">
        <w:rPr>
          <w:rFonts w:ascii="標楷體" w:eastAsia="標楷體" w:hAnsi="標楷體" w:cs="標楷體"/>
          <w:color w:val="auto"/>
          <w:sz w:val="28"/>
          <w:szCs w:val="28"/>
        </w:rPr>
        <w:t>年級</w:t>
      </w:r>
      <w:r w:rsidRPr="00A24648">
        <w:rPr>
          <w:rFonts w:ascii="標楷體" w:eastAsia="標楷體" w:hAnsi="標楷體" w:cs="標楷體" w:hint="eastAsia"/>
          <w:color w:val="auto"/>
          <w:sz w:val="28"/>
          <w:szCs w:val="28"/>
        </w:rPr>
        <w:t>第</w:t>
      </w:r>
      <w:r w:rsidR="00A24648" w:rsidRPr="00A24648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</w:t>
      </w:r>
      <w:r w:rsidR="00A24648" w:rsidRPr="00A24648">
        <w:rPr>
          <w:rFonts w:ascii="標楷體" w:eastAsia="標楷體" w:hAnsi="標楷體" w:cs="標楷體"/>
          <w:color w:val="auto"/>
          <w:sz w:val="28"/>
          <w:szCs w:val="28"/>
          <w:u w:val="single"/>
        </w:rPr>
        <w:t xml:space="preserve">  </w:t>
      </w:r>
      <w:r w:rsidRPr="00A24648">
        <w:rPr>
          <w:rFonts w:ascii="標楷體" w:eastAsia="標楷體" w:hAnsi="標楷體" w:cs="標楷體"/>
          <w:color w:val="auto"/>
          <w:sz w:val="28"/>
          <w:szCs w:val="28"/>
        </w:rPr>
        <w:t>學期</w:t>
      </w:r>
      <w:r w:rsidR="00A24648" w:rsidRPr="00A24648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</w:t>
      </w:r>
      <w:r w:rsidR="0019471B" w:rsidRPr="00A24648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>校訂</w:t>
      </w:r>
      <w:r w:rsidR="00A24648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 xml:space="preserve"> </w:t>
      </w:r>
      <w:r w:rsidRPr="00A24648">
        <w:rPr>
          <w:rFonts w:ascii="標楷體" w:eastAsia="標楷體" w:hAnsi="標楷體" w:cs="標楷體" w:hint="eastAsia"/>
          <w:color w:val="auto"/>
          <w:sz w:val="28"/>
          <w:szCs w:val="28"/>
        </w:rPr>
        <w:t>課</w:t>
      </w:r>
      <w:r w:rsidRPr="00A24648">
        <w:rPr>
          <w:rFonts w:ascii="標楷體" w:eastAsia="標楷體" w:hAnsi="標楷體" w:cs="標楷體"/>
          <w:color w:val="auto"/>
          <w:sz w:val="28"/>
          <w:szCs w:val="28"/>
        </w:rPr>
        <w:t>程計畫</w:t>
      </w:r>
      <w:r w:rsidR="00967DBF" w:rsidRPr="00A24648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</w:t>
      </w:r>
      <w:r w:rsidR="00967DBF" w:rsidRPr="00A24648">
        <w:rPr>
          <w:rFonts w:ascii="標楷體" w:eastAsia="標楷體" w:hAnsi="標楷體" w:cs="標楷體"/>
          <w:color w:val="auto"/>
          <w:sz w:val="28"/>
          <w:szCs w:val="28"/>
        </w:rPr>
        <w:t>設計者：</w:t>
      </w:r>
      <w:r w:rsidR="00967DBF" w:rsidRPr="00A24648">
        <w:rPr>
          <w:rFonts w:ascii="標楷體" w:eastAsia="標楷體" w:hAnsi="標楷體" w:cs="標楷體" w:hint="eastAsia"/>
          <w:color w:val="auto"/>
          <w:sz w:val="28"/>
          <w:szCs w:val="28"/>
          <w:u w:val="single"/>
        </w:rPr>
        <w:t>＿＿＿＿＿＿＿＿＿</w:t>
      </w:r>
    </w:p>
    <w:p w14:paraId="110DAD2A" w14:textId="77777777" w:rsidR="003939AB" w:rsidRPr="0066742A" w:rsidRDefault="003939AB" w:rsidP="002B5B91">
      <w:pPr>
        <w:jc w:val="center"/>
        <w:rPr>
          <w:rFonts w:ascii="標楷體" w:eastAsia="標楷體" w:hAnsi="標楷體" w:cs="標楷體"/>
          <w:sz w:val="28"/>
          <w:szCs w:val="28"/>
        </w:rPr>
      </w:pPr>
    </w:p>
    <w:p w14:paraId="54B8D08A" w14:textId="77777777" w:rsidR="009529E0" w:rsidRPr="0066742A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 w:rsidRPr="0066742A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51252562" w14:textId="4E71DCD8" w:rsidR="003219D1" w:rsidRPr="0066742A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 w:rsidRPr="0066742A">
        <w:rPr>
          <w:rFonts w:ascii="標楷體" w:eastAsia="標楷體" w:hAnsi="標楷體" w:cs="標楷體" w:hint="eastAsia"/>
          <w:sz w:val="24"/>
          <w:szCs w:val="24"/>
        </w:rPr>
        <w:t>1</w:t>
      </w:r>
      <w:r w:rsidRPr="0066742A">
        <w:rPr>
          <w:rFonts w:ascii="標楷體" w:eastAsia="標楷體" w:hAnsi="標楷體" w:cs="標楷體" w:hint="eastAsia"/>
          <w:sz w:val="24"/>
          <w:szCs w:val="24"/>
        </w:rPr>
        <w:t>.</w:t>
      </w:r>
      <w:r w:rsidR="00A24648">
        <w:rPr>
          <w:rFonts w:ascii="標楷體" w:eastAsia="標楷體" w:hAnsi="標楷體" w:cs="標楷體"/>
          <w:sz w:val="24"/>
          <w:szCs w:val="24"/>
        </w:rPr>
        <w:sym w:font="Wingdings" w:char="F0FE"/>
      </w:r>
      <w:r w:rsidR="00D37619" w:rsidRPr="0066742A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66742A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探究課程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</w:t>
      </w:r>
      <w:r w:rsidR="00684EC6" w:rsidRPr="00A24648">
        <w:rPr>
          <w:rFonts w:eastAsia="新細明體"/>
          <w:sz w:val="24"/>
          <w:szCs w:val="24"/>
          <w:u w:val="single"/>
        </w:rPr>
        <w:t xml:space="preserve"> </w:t>
      </w:r>
      <w:r w:rsidR="00D7019E" w:rsidRPr="00D7019E">
        <w:rPr>
          <w:rFonts w:eastAsia="標楷體" w:hint="eastAsia"/>
          <w:sz w:val="24"/>
          <w:szCs w:val="24"/>
          <w:u w:val="single"/>
        </w:rPr>
        <w:t>Canva</w:t>
      </w:r>
      <w:r w:rsidR="00D7019E" w:rsidRPr="00D7019E">
        <w:rPr>
          <w:rFonts w:eastAsia="標楷體" w:hint="eastAsia"/>
          <w:sz w:val="24"/>
          <w:szCs w:val="24"/>
          <w:u w:val="single"/>
        </w:rPr>
        <w:t>創意設計好上手</w:t>
      </w:r>
      <w:r w:rsidR="00684EC6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</w:t>
      </w:r>
      <w:r w:rsidR="00D37619" w:rsidRPr="0066742A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 w:rsidRPr="0066742A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</w:t>
      </w:r>
      <w:r w:rsidR="00D37619" w:rsidRPr="0066742A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66742A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191805FB" w14:textId="77777777" w:rsidR="00D37619" w:rsidRPr="0066742A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 w:rsidRPr="0066742A">
        <w:rPr>
          <w:rFonts w:ascii="標楷體" w:eastAsia="標楷體" w:hAnsi="標楷體" w:cs="標楷體" w:hint="eastAsia"/>
          <w:sz w:val="24"/>
          <w:szCs w:val="24"/>
        </w:rPr>
        <w:t>3.</w:t>
      </w:r>
      <w:r w:rsidRPr="0066742A"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66742A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</w:t>
      </w:r>
      <w:r w:rsidR="00B87A7B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66742A">
        <w:rPr>
          <w:rFonts w:ascii="標楷體" w:eastAsia="標楷體" w:hAnsi="標楷體" w:cs="標楷體"/>
          <w:sz w:val="24"/>
          <w:szCs w:val="24"/>
        </w:rPr>
        <w:t xml:space="preserve">  </w:t>
      </w:r>
      <w:r w:rsidR="00F53975" w:rsidRPr="0066742A">
        <w:rPr>
          <w:rFonts w:ascii="標楷體" w:eastAsia="標楷體" w:hAnsi="標楷體" w:cs="標楷體" w:hint="eastAsia"/>
          <w:sz w:val="24"/>
          <w:szCs w:val="24"/>
        </w:rPr>
        <w:t>4</w:t>
      </w:r>
      <w:r w:rsidR="003C6C2D" w:rsidRPr="0066742A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66742A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B87A7B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66742A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66742A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66742A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66742A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66742A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49AA3ECE" w14:textId="77777777" w:rsidR="00D37619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66742A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66742A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66742A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A24648">
        <w:rPr>
          <w:rFonts w:ascii="標楷體" w:eastAsia="標楷體" w:hAnsi="標楷體" w:cs="標楷體"/>
          <w:sz w:val="24"/>
          <w:szCs w:val="24"/>
        </w:rPr>
        <w:t>1</w:t>
      </w:r>
      <w:r w:rsidR="00031A53" w:rsidRPr="0066742A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66742A">
        <w:rPr>
          <w:rFonts w:ascii="標楷體" w:eastAsia="標楷體" w:hAnsi="標楷體" w:cs="標楷體" w:hint="eastAsia"/>
          <w:sz w:val="24"/>
          <w:szCs w:val="24"/>
        </w:rPr>
        <w:t>實施</w:t>
      </w:r>
      <w:r w:rsidR="008F5275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8F5275">
        <w:rPr>
          <w:rFonts w:ascii="標楷體" w:eastAsia="標楷體" w:hAnsi="標楷體" w:cs="標楷體"/>
          <w:sz w:val="24"/>
          <w:szCs w:val="24"/>
        </w:rPr>
        <w:t xml:space="preserve">20 </w:t>
      </w:r>
      <w:r w:rsidR="00C4704C" w:rsidRPr="0066742A">
        <w:rPr>
          <w:rFonts w:ascii="標楷體" w:eastAsia="標楷體" w:hAnsi="標楷體" w:cs="標楷體" w:hint="eastAsia"/>
          <w:sz w:val="24"/>
          <w:szCs w:val="24"/>
        </w:rPr>
        <w:t>)週</w:t>
      </w:r>
      <w:r w:rsidR="00C4704C" w:rsidRPr="0066742A">
        <w:rPr>
          <w:rFonts w:ascii="標楷體" w:eastAsia="標楷體" w:hAnsi="標楷體" w:cs="標楷體"/>
          <w:sz w:val="24"/>
          <w:szCs w:val="24"/>
        </w:rPr>
        <w:t>，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共</w:t>
      </w:r>
      <w:r w:rsidR="00031A53" w:rsidRPr="0066742A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A24648">
        <w:rPr>
          <w:rFonts w:ascii="標楷體" w:eastAsia="標楷體" w:hAnsi="標楷體" w:cs="標楷體"/>
          <w:sz w:val="24"/>
          <w:szCs w:val="24"/>
        </w:rPr>
        <w:t>20</w:t>
      </w:r>
      <w:r w:rsidR="00031A53" w:rsidRPr="0066742A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66742A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23384FC3" w14:textId="77777777" w:rsidR="008F5275" w:rsidRPr="00A24648" w:rsidRDefault="008F5275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A24648">
        <w:rPr>
          <w:rFonts w:ascii="標楷體" w:eastAsia="標楷體" w:hAnsi="標楷體" w:cs="標楷體" w:hint="eastAsia"/>
          <w:sz w:val="24"/>
          <w:szCs w:val="24"/>
        </w:rPr>
        <w:t>三、本課程是否實施混齡教學：</w:t>
      </w:r>
      <w:r w:rsidRPr="00A24648">
        <w:rPr>
          <w:rFonts w:ascii="標楷體" w:eastAsia="標楷體" w:hAnsi="標楷體" w:cs="標楷體"/>
          <w:sz w:val="24"/>
          <w:szCs w:val="24"/>
        </w:rPr>
        <w:t>□</w:t>
      </w:r>
      <w:r w:rsidRPr="00A24648">
        <w:rPr>
          <w:rFonts w:ascii="標楷體" w:eastAsia="標楷體" w:hAnsi="標楷體" w:cs="標楷體" w:hint="eastAsia"/>
          <w:sz w:val="24"/>
          <w:szCs w:val="24"/>
        </w:rPr>
        <w:t xml:space="preserve">是  </w:t>
      </w:r>
      <w:r w:rsidR="00A24648">
        <w:rPr>
          <w:rFonts w:ascii="標楷體" w:eastAsia="標楷體" w:hAnsi="標楷體" w:cs="標楷體"/>
          <w:sz w:val="24"/>
          <w:szCs w:val="24"/>
        </w:rPr>
        <w:sym w:font="Wingdings" w:char="F0FE"/>
      </w:r>
      <w:r w:rsidRPr="00A24648">
        <w:rPr>
          <w:rFonts w:ascii="標楷體" w:eastAsia="標楷體" w:hAnsi="標楷體" w:cs="標楷體" w:hint="eastAsia"/>
          <w:sz w:val="24"/>
          <w:szCs w:val="24"/>
        </w:rPr>
        <w:t>否</w:t>
      </w:r>
    </w:p>
    <w:p w14:paraId="4258A709" w14:textId="77777777" w:rsidR="0012196C" w:rsidRPr="0066742A" w:rsidRDefault="008F5275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四</w:t>
      </w:r>
      <w:r w:rsidR="00504BCC" w:rsidRPr="0066742A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66742A" w14:paraId="4DD6E511" w14:textId="77777777" w:rsidTr="00316FB1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CCAC7" w14:textId="77777777" w:rsidR="00BA2AA3" w:rsidRPr="0066742A" w:rsidRDefault="00BA2AA3" w:rsidP="009178D1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6742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C0B36" w14:textId="77777777" w:rsidR="00BA2AA3" w:rsidRPr="0066742A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6742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66742A" w14:paraId="326CC3B0" w14:textId="77777777" w:rsidTr="009178D1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9DD5" w14:textId="77777777" w:rsidR="00BA2AA3" w:rsidRPr="0066742A" w:rsidRDefault="00D2145B" w:rsidP="009178D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□</w:t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</w:t>
            </w:r>
            <w:r w:rsidR="00BA2AA3" w:rsidRPr="0066742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5999DA5B" w14:textId="77777777" w:rsidR="00BA2AA3" w:rsidRPr="0066742A" w:rsidRDefault="00D2145B" w:rsidP="009178D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sym w:font="Wingdings" w:char="F0FE"/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</w:t>
            </w:r>
            <w:r w:rsidR="00BA2AA3" w:rsidRPr="0066742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66742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7E5AB710" w14:textId="77777777" w:rsidR="00BA2AA3" w:rsidRPr="0066742A" w:rsidRDefault="00BA2AA3" w:rsidP="009178D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□ </w:t>
            </w:r>
            <w:r w:rsidRPr="0066742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66742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792DD120" w14:textId="25132FC9" w:rsidR="00BA2AA3" w:rsidRPr="0066742A" w:rsidRDefault="00A45C02" w:rsidP="009178D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□</w:t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B</w:t>
            </w:r>
            <w:r w:rsidR="00BA2AA3" w:rsidRPr="0066742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66742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6DBCC39D" w14:textId="77777777" w:rsidR="00BA2AA3" w:rsidRPr="0066742A" w:rsidRDefault="00A24648" w:rsidP="009178D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sym w:font="Wingdings" w:char="F0FE"/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B2</w:t>
            </w:r>
            <w:r w:rsidR="00BA2AA3" w:rsidRPr="0066742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7DA95C23" w14:textId="77777777" w:rsidR="00BA2AA3" w:rsidRPr="0066742A" w:rsidRDefault="00A24648" w:rsidP="009178D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sym w:font="Wingdings" w:char="F0FE"/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B3</w:t>
            </w:r>
            <w:r w:rsidR="00BA2AA3" w:rsidRPr="0066742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65409F87" w14:textId="2F4EC043" w:rsidR="00BA2AA3" w:rsidRPr="0066742A" w:rsidRDefault="00A45C02" w:rsidP="009178D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□</w:t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C</w:t>
            </w:r>
            <w:r w:rsidR="00BA2AA3" w:rsidRPr="0066742A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66742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7B34DEC6" w14:textId="77777777" w:rsidR="00BA2AA3" w:rsidRPr="0066742A" w:rsidRDefault="00D2145B" w:rsidP="009178D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sym w:font="Wingdings" w:char="F0FE"/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 xml:space="preserve"> C2</w:t>
            </w:r>
            <w:r w:rsidR="00BA2AA3" w:rsidRPr="0066742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36533EE0" w14:textId="77777777" w:rsidR="00BA2AA3" w:rsidRPr="0066742A" w:rsidRDefault="00BA2AA3" w:rsidP="009178D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□ C3</w:t>
            </w:r>
            <w:r w:rsidRPr="0066742A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66742A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C379" w14:textId="77777777" w:rsidR="00A45C02" w:rsidRPr="00A45C02" w:rsidRDefault="00A45C02" w:rsidP="00A45C02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eastAsia="標楷體" w:hint="eastAsia"/>
                <w:sz w:val="28"/>
                <w:szCs w:val="28"/>
              </w:rPr>
            </w:pPr>
            <w:r w:rsidRPr="00A45C02">
              <w:rPr>
                <w:rFonts w:eastAsia="標楷體" w:hint="eastAsia"/>
                <w:sz w:val="28"/>
                <w:szCs w:val="28"/>
              </w:rPr>
              <w:t>系統與模型：讓學生理解影片剪輯的方法。</w:t>
            </w:r>
          </w:p>
          <w:p w14:paraId="7D40B904" w14:textId="77777777" w:rsidR="00A45C02" w:rsidRPr="00A45C02" w:rsidRDefault="00A45C02" w:rsidP="00A45C02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eastAsia="標楷體" w:hint="eastAsia"/>
                <w:sz w:val="28"/>
                <w:szCs w:val="28"/>
              </w:rPr>
            </w:pPr>
            <w:r w:rsidRPr="00A45C02">
              <w:rPr>
                <w:rFonts w:eastAsia="標楷體" w:hint="eastAsia"/>
                <w:sz w:val="28"/>
                <w:szCs w:val="28"/>
              </w:rPr>
              <w:t>結構與功能：認識</w:t>
            </w:r>
            <w:r w:rsidRPr="00A45C02">
              <w:rPr>
                <w:rFonts w:eastAsia="標楷體" w:hint="eastAsia"/>
                <w:sz w:val="28"/>
                <w:szCs w:val="28"/>
              </w:rPr>
              <w:t>Canva</w:t>
            </w:r>
            <w:r w:rsidRPr="00A45C02">
              <w:rPr>
                <w:rFonts w:eastAsia="標楷體" w:hint="eastAsia"/>
                <w:sz w:val="28"/>
                <w:szCs w:val="28"/>
              </w:rPr>
              <w:t>線上設計平台製作或分享作品，包含：</w:t>
            </w:r>
            <w:r w:rsidRPr="00A45C02">
              <w:rPr>
                <w:rFonts w:eastAsia="標楷體" w:hint="eastAsia"/>
                <w:sz w:val="28"/>
                <w:szCs w:val="28"/>
              </w:rPr>
              <w:t>Canva</w:t>
            </w:r>
            <w:r w:rsidRPr="00A45C02">
              <w:rPr>
                <w:rFonts w:eastAsia="標楷體" w:hint="eastAsia"/>
                <w:sz w:val="28"/>
                <w:szCs w:val="28"/>
              </w:rPr>
              <w:t>影片製作、心智圖、甘特圖影片播放等。</w:t>
            </w:r>
          </w:p>
          <w:p w14:paraId="238B4F45" w14:textId="3706DA45" w:rsidR="00BA2AA3" w:rsidRPr="0066742A" w:rsidRDefault="00A45C02" w:rsidP="00A45C02">
            <w:pPr>
              <w:widowControl w:val="0"/>
              <w:numPr>
                <w:ilvl w:val="0"/>
                <w:numId w:val="1"/>
              </w:numPr>
              <w:snapToGrid w:val="0"/>
              <w:contextualSpacing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45C02">
              <w:rPr>
                <w:rFonts w:eastAsia="標楷體" w:hint="eastAsia"/>
                <w:sz w:val="28"/>
                <w:szCs w:val="28"/>
              </w:rPr>
              <w:t>交互作用與關係：察覺如何使用免費的</w:t>
            </w:r>
            <w:r w:rsidRPr="00A45C02">
              <w:rPr>
                <w:rFonts w:eastAsia="標楷體" w:hint="eastAsia"/>
                <w:sz w:val="28"/>
                <w:szCs w:val="28"/>
              </w:rPr>
              <w:t>Canva</w:t>
            </w:r>
            <w:r w:rsidRPr="00A45C02">
              <w:rPr>
                <w:rFonts w:eastAsia="標楷體" w:hint="eastAsia"/>
                <w:sz w:val="28"/>
                <w:szCs w:val="28"/>
              </w:rPr>
              <w:t>線上設計平台表達自己的思想與創意。</w:t>
            </w:r>
          </w:p>
        </w:tc>
      </w:tr>
    </w:tbl>
    <w:p w14:paraId="2967E90C" w14:textId="4D204A5D" w:rsidR="00EA6E2F" w:rsidRDefault="00EA6E2F">
      <w:pPr>
        <w:rPr>
          <w:rFonts w:ascii="標楷體" w:eastAsia="標楷體" w:hAnsi="標楷體" w:cs="標楷體"/>
          <w:sz w:val="24"/>
          <w:szCs w:val="24"/>
        </w:rPr>
      </w:pPr>
    </w:p>
    <w:p w14:paraId="126437F2" w14:textId="77777777" w:rsidR="00D37619" w:rsidRDefault="008F5275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</w:t>
      </w:r>
      <w:r w:rsidR="00433109" w:rsidRPr="0066742A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66742A">
        <w:rPr>
          <w:rFonts w:ascii="標楷體" w:eastAsia="標楷體" w:hAnsi="標楷體" w:cs="標楷體"/>
          <w:sz w:val="24"/>
          <w:szCs w:val="24"/>
        </w:rPr>
        <w:t>課程架構：</w:t>
      </w:r>
    </w:p>
    <w:p w14:paraId="1C4F077D" w14:textId="3028942F" w:rsidR="00EA6E2F" w:rsidRDefault="00A875DB" w:rsidP="00A875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hAnsi="標楷體" w:cs="標楷體" w:hint="eastAsia"/>
          <w:noProof/>
        </w:rPr>
        <w:lastRenderedPageBreak/>
        <w:drawing>
          <wp:inline distT="0" distB="0" distL="0" distR="0" wp14:anchorId="78DABD6F" wp14:editId="415DC5DE">
            <wp:extent cx="9252585" cy="5669643"/>
            <wp:effectExtent l="0" t="0" r="0" b="26670"/>
            <wp:docPr id="37" name="資料庫圖表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EA6E2F">
        <w:rPr>
          <w:rFonts w:ascii="標楷體" w:eastAsia="標楷體" w:hAnsi="標楷體" w:cs="標楷體"/>
          <w:sz w:val="24"/>
          <w:szCs w:val="24"/>
        </w:rPr>
        <w:br w:type="page"/>
      </w:r>
    </w:p>
    <w:p w14:paraId="1EDF0281" w14:textId="77777777" w:rsidR="00D37619" w:rsidRDefault="008F5275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902CB0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455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1984"/>
        <w:gridCol w:w="2127"/>
        <w:gridCol w:w="3118"/>
        <w:gridCol w:w="709"/>
        <w:gridCol w:w="1701"/>
        <w:gridCol w:w="1701"/>
        <w:gridCol w:w="932"/>
        <w:gridCol w:w="1445"/>
      </w:tblGrid>
      <w:tr w:rsidR="001C0DE4" w:rsidRPr="00A875DB" w14:paraId="76674B63" w14:textId="77777777" w:rsidTr="00D7019E">
        <w:trPr>
          <w:trHeight w:val="278"/>
          <w:tblHeader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6FDC43" w14:textId="77777777" w:rsidR="001C0DE4" w:rsidRPr="00A875DB" w:rsidRDefault="001C0DE4" w:rsidP="00A24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61E888" w14:textId="77777777" w:rsidR="001C0DE4" w:rsidRPr="00A875DB" w:rsidRDefault="001C0DE4" w:rsidP="0031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227C5A" w14:textId="77777777" w:rsidR="001C0DE4" w:rsidRPr="00A875DB" w:rsidRDefault="001C0DE4" w:rsidP="00917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 w:cs="標楷體"/>
                <w:color w:val="auto"/>
                <w:sz w:val="24"/>
                <w:szCs w:val="24"/>
              </w:rPr>
              <w:t>單元</w:t>
            </w:r>
            <w:r w:rsidRPr="00A875DB">
              <w:rPr>
                <w:rFonts w:eastAsia="標楷體" w:cs="標楷體"/>
                <w:color w:val="auto"/>
                <w:sz w:val="24"/>
                <w:szCs w:val="24"/>
              </w:rPr>
              <w:t>/</w:t>
            </w:r>
            <w:r w:rsidRPr="00A875DB">
              <w:rPr>
                <w:rFonts w:eastAsia="標楷體" w:cs="標楷體"/>
                <w:color w:val="auto"/>
                <w:sz w:val="24"/>
                <w:szCs w:val="24"/>
              </w:rPr>
              <w:t>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B096574" w14:textId="77777777" w:rsidR="001C0DE4" w:rsidRPr="00A875DB" w:rsidRDefault="001C0DE4" w:rsidP="00A24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2860E66" w14:textId="77777777" w:rsidR="001C0DE4" w:rsidRPr="00A875DB" w:rsidRDefault="001C0DE4" w:rsidP="00917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 w:cs="標楷體" w:hint="eastAsia"/>
                <w:color w:val="auto"/>
                <w:sz w:val="24"/>
                <w:szCs w:val="24"/>
              </w:rPr>
              <w:t>教學資源</w:t>
            </w:r>
            <w:r w:rsidRPr="00A875DB">
              <w:rPr>
                <w:rFonts w:eastAsia="標楷體" w:cs="標楷體" w:hint="eastAsia"/>
                <w:color w:val="auto"/>
                <w:sz w:val="24"/>
                <w:szCs w:val="24"/>
              </w:rPr>
              <w:t>/</w:t>
            </w:r>
            <w:r w:rsidRPr="00A875DB">
              <w:rPr>
                <w:rFonts w:eastAsia="標楷體" w:cs="標楷體" w:hint="eastAsia"/>
                <w:color w:val="auto"/>
                <w:sz w:val="24"/>
                <w:szCs w:val="24"/>
              </w:rPr>
              <w:t>學習策略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BE33140" w14:textId="77777777" w:rsidR="001C0DE4" w:rsidRPr="00A875DB" w:rsidRDefault="001C0DE4" w:rsidP="00917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E5480E" w14:textId="77777777" w:rsidR="001C0DE4" w:rsidRPr="00A875DB" w:rsidRDefault="001C0DE4" w:rsidP="00917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80A18D4" w14:textId="77777777" w:rsidR="001C0DE4" w:rsidRPr="00A875DB" w:rsidRDefault="001C0DE4" w:rsidP="00917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1C0DE4" w:rsidRPr="00A875DB" w14:paraId="193C2C72" w14:textId="77777777" w:rsidTr="00D7019E">
        <w:trPr>
          <w:trHeight w:val="278"/>
          <w:tblHeader/>
          <w:jc w:val="center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3C41504" w14:textId="77777777" w:rsidR="001C0DE4" w:rsidRPr="00A875DB" w:rsidRDefault="001C0DE4" w:rsidP="00A24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6724A0" w14:textId="77777777" w:rsidR="001C0DE4" w:rsidRPr="00A875DB" w:rsidRDefault="001C0DE4" w:rsidP="009178D1">
            <w:pP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3F4F6CD" w14:textId="77777777" w:rsidR="001C0DE4" w:rsidRPr="00A875DB" w:rsidRDefault="001C0DE4" w:rsidP="009178D1">
            <w:pP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31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ACE6CC" w14:textId="77777777" w:rsidR="001C0DE4" w:rsidRPr="00A875DB" w:rsidRDefault="001C0DE4" w:rsidP="001C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1EEF29" w14:textId="77777777" w:rsidR="001C0DE4" w:rsidRPr="00A875DB" w:rsidRDefault="001C0DE4" w:rsidP="001C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0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0C9C392" w14:textId="77777777" w:rsidR="001C0DE4" w:rsidRPr="00A875DB" w:rsidRDefault="001C0DE4" w:rsidP="00917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60A369" w14:textId="77777777" w:rsidR="001C0DE4" w:rsidRPr="00A875DB" w:rsidRDefault="001C0DE4" w:rsidP="00917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69D827" w14:textId="77777777" w:rsidR="001C0DE4" w:rsidRPr="00A875DB" w:rsidRDefault="001C0DE4" w:rsidP="00917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95FDF3" w14:textId="77777777" w:rsidR="001C0DE4" w:rsidRPr="00A875DB" w:rsidRDefault="001C0DE4" w:rsidP="00917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</w:tr>
      <w:tr w:rsidR="00D7019E" w:rsidRPr="00A875DB" w14:paraId="2AEAAE4C" w14:textId="77777777" w:rsidTr="00D7019E">
        <w:trPr>
          <w:trHeight w:val="8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1D633" w14:textId="436DEB96" w:rsidR="00D7019E" w:rsidRPr="00A875DB" w:rsidRDefault="00D7019E" w:rsidP="00D7019E">
            <w:pPr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/>
                <w:b/>
                <w:bCs/>
              </w:rPr>
              <w:t>第</w:t>
            </w:r>
            <w:r w:rsidRPr="00A875DB">
              <w:rPr>
                <w:rFonts w:eastAsia="標楷體"/>
                <w:b/>
                <w:bCs/>
              </w:rPr>
              <w:t>1~</w:t>
            </w:r>
            <w:r>
              <w:rPr>
                <w:rFonts w:eastAsia="標楷體"/>
                <w:b/>
                <w:bCs/>
              </w:rPr>
              <w:t>3</w:t>
            </w:r>
            <w:r w:rsidRPr="00A875DB">
              <w:rPr>
                <w:rFonts w:eastAsia="標楷體"/>
                <w:b/>
                <w:bCs/>
              </w:rPr>
              <w:t>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0F574" w14:textId="77777777" w:rsidR="00D7019E" w:rsidRDefault="00D7019E" w:rsidP="00D7019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p-Ⅲ-1</w:t>
            </w:r>
            <w:r>
              <w:t xml:space="preserve"> </w:t>
            </w:r>
            <w:r>
              <w:t>使用資訊科技與他人溝通互動。</w:t>
            </w:r>
          </w:p>
          <w:p w14:paraId="5C95393B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a-Ⅲ-3</w:t>
            </w:r>
            <w:r>
              <w:t xml:space="preserve"> </w:t>
            </w:r>
            <w:r>
              <w:t>遵守資訊倫理與資訊科技使用的相關規範。</w:t>
            </w:r>
          </w:p>
          <w:p w14:paraId="63C18152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a-Ⅲ-4</w:t>
            </w:r>
            <w:r>
              <w:t xml:space="preserve"> </w:t>
            </w:r>
            <w:r>
              <w:t>展現學習資訊科技的正向態度。</w:t>
            </w:r>
          </w:p>
          <w:p w14:paraId="118B0E6B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藝</w:t>
            </w:r>
            <w:r>
              <w:rPr>
                <w:b/>
                <w:bCs/>
                <w:color w:val="FF0000"/>
              </w:rPr>
              <w:t xml:space="preserve"> 1-III-2</w:t>
            </w:r>
            <w:r>
              <w:t xml:space="preserve"> </w:t>
            </w:r>
            <w:r>
              <w:t>能使用視覺元素和構成要素，探索創作歷程。</w:t>
            </w:r>
          </w:p>
          <w:p w14:paraId="1EB4DA5E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2a-III-1</w:t>
            </w:r>
            <w:r>
              <w:t xml:space="preserve"> </w:t>
            </w:r>
            <w:r>
              <w:t>覺察多元性別的互動方式與情感表達，並運用同理心增進人際關係。</w:t>
            </w:r>
          </w:p>
          <w:p w14:paraId="46A5E631" w14:textId="1B2A042B" w:rsidR="00D7019E" w:rsidRPr="00D87F37" w:rsidRDefault="00D7019E" w:rsidP="00D7019E">
            <w:r w:rsidRPr="00306480">
              <w:rPr>
                <w:b/>
                <w:bCs/>
                <w:color w:val="FF0000"/>
              </w:rPr>
              <w:t>法</w:t>
            </w:r>
            <w:r w:rsidRPr="00306480">
              <w:rPr>
                <w:b/>
                <w:bCs/>
                <w:color w:val="FF0000"/>
              </w:rPr>
              <w:t xml:space="preserve"> E7</w:t>
            </w:r>
            <w:r>
              <w:t xml:space="preserve"> </w:t>
            </w:r>
            <w:r>
              <w:t>認識責任。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4B6509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D-Ⅲ-1</w:t>
            </w:r>
            <w:r>
              <w:t xml:space="preserve"> </w:t>
            </w:r>
            <w:r>
              <w:t>常見的數位資料類型與儲存架構。</w:t>
            </w:r>
          </w:p>
          <w:p w14:paraId="076FDCD8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T-Ⅲ-2</w:t>
            </w:r>
            <w:r>
              <w:t xml:space="preserve"> </w:t>
            </w:r>
            <w:r>
              <w:t>網路服務工具的應用。</w:t>
            </w:r>
          </w:p>
          <w:p w14:paraId="69780463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H-Ⅲ-2</w:t>
            </w:r>
            <w:r>
              <w:t xml:space="preserve"> </w:t>
            </w:r>
            <w:r>
              <w:t>資訊科技合理使用原則的理解與應用。</w:t>
            </w:r>
          </w:p>
          <w:p w14:paraId="2603F477" w14:textId="3C4D3377" w:rsidR="00D7019E" w:rsidRPr="00A875DB" w:rsidRDefault="00D7019E" w:rsidP="00D7019E">
            <w:pPr>
              <w:rPr>
                <w:rFonts w:eastAsia="標楷體" w:cs="標楷體"/>
                <w:color w:val="auto"/>
                <w:sz w:val="24"/>
                <w:szCs w:val="24"/>
              </w:rPr>
            </w:pPr>
            <w:r w:rsidRPr="00712DCC">
              <w:rPr>
                <w:b/>
                <w:bCs/>
                <w:color w:val="FF0000"/>
              </w:rPr>
              <w:t>綜</w:t>
            </w:r>
            <w:r w:rsidRPr="00712DCC">
              <w:rPr>
                <w:b/>
                <w:bCs/>
                <w:color w:val="FF0000"/>
              </w:rPr>
              <w:t xml:space="preserve"> Ba-III-1</w:t>
            </w:r>
            <w:r>
              <w:t xml:space="preserve"> </w:t>
            </w:r>
            <w:r>
              <w:t>多元性別的人際互動與情感表達。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13E51E" w14:textId="77777777" w:rsidR="00D7019E" w:rsidRDefault="00D7019E" w:rsidP="00D7019E">
            <w:pPr>
              <w:pStyle w:val="-108"/>
              <w:numPr>
                <w:ilvl w:val="0"/>
                <w:numId w:val="23"/>
              </w:numPr>
              <w:ind w:right="20"/>
            </w:pPr>
            <w:r>
              <w:rPr>
                <w:rFonts w:hint="eastAsia"/>
              </w:rPr>
              <w:t>認識</w:t>
            </w:r>
            <w:r>
              <w:rPr>
                <w:rFonts w:hint="eastAsia"/>
              </w:rPr>
              <w:t>C</w:t>
            </w:r>
            <w:r>
              <w:t>anva</w:t>
            </w:r>
          </w:p>
          <w:p w14:paraId="71497ECC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連結至</w:t>
            </w:r>
            <w:r>
              <w:rPr>
                <w:rFonts w:hint="eastAsia"/>
              </w:rPr>
              <w:t>Ca</w:t>
            </w:r>
            <w:r>
              <w:t>nva</w:t>
            </w:r>
            <w:r>
              <w:rPr>
                <w:rFonts w:hint="eastAsia"/>
              </w:rPr>
              <w:t>線上免費設計平台</w:t>
            </w:r>
          </w:p>
          <w:p w14:paraId="2B923C37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註冊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帳號</w:t>
            </w:r>
          </w:p>
          <w:p w14:paraId="241CD73C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認識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線上免費設計平台</w:t>
            </w:r>
          </w:p>
          <w:p w14:paraId="0179D6B1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初探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設計頁面</w:t>
            </w:r>
          </w:p>
          <w:p w14:paraId="3A2DF920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G</w:t>
            </w:r>
            <w:r>
              <w:t>oogle</w:t>
            </w:r>
            <w:r>
              <w:rPr>
                <w:rFonts w:hint="eastAsia"/>
              </w:rPr>
              <w:t>瀏覽器搜尋好店</w:t>
            </w:r>
          </w:p>
          <w:p w14:paraId="5168427D" w14:textId="10BB1CA4" w:rsidR="00D7019E" w:rsidRPr="00D41382" w:rsidRDefault="00D7019E" w:rsidP="00D7019E">
            <w:pPr>
              <w:pStyle w:val="-108"/>
              <w:ind w:right="20"/>
              <w:rPr>
                <w:bCs/>
              </w:rPr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分享作品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7CB9BB1" w14:textId="23BD63D6" w:rsidR="00D7019E" w:rsidRPr="00A875DB" w:rsidRDefault="00D7019E" w:rsidP="00D7019E">
            <w:pPr>
              <w:ind w:left="317" w:hanging="317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rFonts w:eastAsia="標楷體" w:cs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C19DDF" w14:textId="77777777" w:rsidR="00D7019E" w:rsidRPr="00FB40F4" w:rsidRDefault="00D7019E" w:rsidP="00D7019E">
            <w:pPr>
              <w:snapToGrid w:val="0"/>
            </w:pPr>
            <w:r>
              <w:rPr>
                <w:rFonts w:hint="eastAsia"/>
              </w:rPr>
              <w:t>1.</w:t>
            </w:r>
            <w:r w:rsidRPr="00FB40F4">
              <w:t>碁峰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66D2544B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2DF8AABF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帳號註冊與介面認識</w:t>
            </w:r>
            <w:r w:rsidRPr="00FB40F4">
              <w:rPr>
                <w:rFonts w:hint="eastAsia"/>
              </w:rPr>
              <w:t>】</w:t>
            </w:r>
          </w:p>
          <w:p w14:paraId="37BB31A3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專案管理與預覽</w:t>
            </w:r>
            <w:r w:rsidRPr="00FB40F4">
              <w:rPr>
                <w:rFonts w:hint="eastAsia"/>
              </w:rPr>
              <w:t>】</w:t>
            </w:r>
          </w:p>
          <w:p w14:paraId="510E983A" w14:textId="236C024C" w:rsidR="00D7019E" w:rsidRPr="00A875DB" w:rsidRDefault="00D7019E" w:rsidP="00D7019E">
            <w:pPr>
              <w:widowControl w:val="0"/>
              <w:snapToGrid w:val="0"/>
              <w:ind w:firstLine="0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Ca</w:t>
            </w:r>
            <w:r>
              <w:t>nva</w:t>
            </w:r>
            <w:r>
              <w:rPr>
                <w:rFonts w:hint="eastAsia"/>
              </w:rPr>
              <w:t>上傳格式與需求</w:t>
            </w:r>
            <w:r w:rsidRPr="00FB40F4"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FD2ADA" w14:textId="77777777" w:rsidR="00D7019E" w:rsidRDefault="00D7019E" w:rsidP="00D7019E">
            <w:pPr>
              <w:widowControl w:val="0"/>
              <w:numPr>
                <w:ilvl w:val="0"/>
                <w:numId w:val="12"/>
              </w:numPr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如何找到好店的步驟</w:t>
            </w:r>
            <w:r w:rsidRPr="00A57258">
              <w:rPr>
                <w:rFonts w:hint="eastAsia"/>
              </w:rPr>
              <w:t>。</w:t>
            </w:r>
          </w:p>
          <w:p w14:paraId="3C61E994" w14:textId="77777777" w:rsidR="00D7019E" w:rsidRDefault="00D7019E" w:rsidP="00D7019E">
            <w:pPr>
              <w:widowControl w:val="0"/>
              <w:numPr>
                <w:ilvl w:val="0"/>
                <w:numId w:val="12"/>
              </w:numPr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727DEFCB" w14:textId="134A9A53" w:rsidR="00D7019E" w:rsidRPr="00A875DB" w:rsidRDefault="00D7019E" w:rsidP="00D7019E">
            <w:pPr>
              <w:widowControl w:val="0"/>
              <w:numPr>
                <w:ilvl w:val="0"/>
                <w:numId w:val="12"/>
              </w:numPr>
              <w:rPr>
                <w:rFonts w:eastAsia="標楷體" w:cs="標楷體"/>
                <w:color w:val="auto"/>
                <w:sz w:val="24"/>
                <w:szCs w:val="24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465265F" w14:textId="66729B5E" w:rsidR="00D7019E" w:rsidRPr="00A875DB" w:rsidRDefault="00D7019E" w:rsidP="00D7019E">
            <w:pPr>
              <w:autoSpaceDE w:val="0"/>
              <w:autoSpaceDN w:val="0"/>
              <w:adjustRightInd w:val="0"/>
              <w:jc w:val="left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/>
                <w:b/>
                <w:bCs/>
                <w:color w:val="FF00FF"/>
              </w:rPr>
              <w:t>法</w:t>
            </w:r>
            <w:r w:rsidRPr="00A875DB">
              <w:rPr>
                <w:rFonts w:eastAsia="標楷體"/>
                <w:b/>
                <w:bCs/>
                <w:color w:val="FF00FF"/>
              </w:rPr>
              <w:t xml:space="preserve"> E7</w:t>
            </w:r>
            <w:r w:rsidRPr="00A875DB">
              <w:rPr>
                <w:rFonts w:eastAsia="標楷體"/>
              </w:rPr>
              <w:t xml:space="preserve"> </w:t>
            </w:r>
            <w:r w:rsidRPr="00A875DB">
              <w:rPr>
                <w:rFonts w:eastAsia="標楷體"/>
              </w:rPr>
              <w:t>認識責任。</w:t>
            </w:r>
          </w:p>
        </w:tc>
        <w:tc>
          <w:tcPr>
            <w:tcW w:w="1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6CE06" w14:textId="3CEA6673" w:rsidR="00D7019E" w:rsidRPr="00A875DB" w:rsidRDefault="00D7019E" w:rsidP="00D7019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 w:cs="標楷體"/>
              </w:rPr>
            </w:pPr>
          </w:p>
        </w:tc>
      </w:tr>
      <w:tr w:rsidR="00D7019E" w:rsidRPr="00A875DB" w14:paraId="5F7C050D" w14:textId="77777777" w:rsidTr="00D7019E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D6597" w14:textId="35B56AE8" w:rsidR="00D7019E" w:rsidRPr="00A875DB" w:rsidRDefault="00D7019E" w:rsidP="00D7019E">
            <w:pPr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/>
                <w:b/>
                <w:bCs/>
              </w:rPr>
              <w:t>第</w:t>
            </w:r>
            <w:r>
              <w:rPr>
                <w:rFonts w:eastAsia="標楷體" w:hint="eastAsia"/>
                <w:b/>
                <w:bCs/>
              </w:rPr>
              <w:t>4</w:t>
            </w:r>
            <w:r w:rsidRPr="00A875DB">
              <w:rPr>
                <w:rFonts w:eastAsia="標楷體"/>
                <w:b/>
                <w:bCs/>
              </w:rPr>
              <w:t>~</w:t>
            </w:r>
            <w:r>
              <w:rPr>
                <w:rFonts w:eastAsia="標楷體" w:hint="eastAsia"/>
                <w:b/>
                <w:bCs/>
              </w:rPr>
              <w:t>5</w:t>
            </w:r>
            <w:r w:rsidRPr="00A875DB">
              <w:rPr>
                <w:rFonts w:eastAsia="標楷體"/>
                <w:b/>
                <w:bCs/>
              </w:rPr>
              <w:t>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332C3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p-Ⅲ-2</w:t>
            </w:r>
            <w:r>
              <w:t xml:space="preserve"> </w:t>
            </w:r>
            <w:r>
              <w:t>使用數位資源的整理方法。</w:t>
            </w:r>
          </w:p>
          <w:p w14:paraId="23BF5927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藝</w:t>
            </w:r>
            <w:r>
              <w:rPr>
                <w:b/>
                <w:bCs/>
                <w:color w:val="FF0000"/>
              </w:rPr>
              <w:t xml:space="preserve"> 1-III-3</w:t>
            </w:r>
            <w:r>
              <w:t xml:space="preserve"> </w:t>
            </w:r>
            <w:r>
              <w:t>能學習多元媒材與技法，表現創作主題。</w:t>
            </w:r>
          </w:p>
          <w:p w14:paraId="509F0C60" w14:textId="7ECBFFBC" w:rsidR="00D7019E" w:rsidRPr="00A875DB" w:rsidRDefault="00D7019E" w:rsidP="00D7019E">
            <w:pPr>
              <w:snapToGrid w:val="0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2d-III-1</w:t>
            </w:r>
            <w:r>
              <w:t xml:space="preserve"> </w:t>
            </w:r>
            <w:r>
              <w:t>運用美感與創意，解決生</w:t>
            </w:r>
            <w:r>
              <w:lastRenderedPageBreak/>
              <w:t>活問題，豐富生活內涵。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026821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lastRenderedPageBreak/>
              <w:t>資議</w:t>
            </w:r>
            <w:r>
              <w:rPr>
                <w:b/>
                <w:bCs/>
                <w:color w:val="FF0000"/>
              </w:rPr>
              <w:t xml:space="preserve"> D-Ⅲ-2</w:t>
            </w:r>
            <w:r>
              <w:t xml:space="preserve"> </w:t>
            </w:r>
            <w:r>
              <w:t>系統化數位資料管理方法。</w:t>
            </w:r>
          </w:p>
          <w:p w14:paraId="54616AEA" w14:textId="77777777" w:rsidR="00D7019E" w:rsidRDefault="00D7019E" w:rsidP="00D7019E">
            <w:pPr>
              <w:snapToGrid w:val="0"/>
              <w:rPr>
                <w:rFonts w:hint="eastAsia"/>
              </w:rPr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00AA9366" w14:textId="384F844D" w:rsidR="00D7019E" w:rsidRPr="00A875DB" w:rsidRDefault="00D7019E" w:rsidP="00D7019E">
            <w:pPr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Bd-III-1</w:t>
            </w:r>
            <w:r>
              <w:t xml:space="preserve"> </w:t>
            </w:r>
            <w:r>
              <w:t>生活美感的運用與創意實踐。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46809D" w14:textId="77777777" w:rsidR="00D7019E" w:rsidRDefault="00D7019E" w:rsidP="00D7019E">
            <w:pPr>
              <w:pStyle w:val="-108"/>
              <w:numPr>
                <w:ilvl w:val="0"/>
                <w:numId w:val="41"/>
              </w:numPr>
              <w:ind w:right="20"/>
            </w:pPr>
            <w:r>
              <w:rPr>
                <w:rFonts w:hint="eastAsia"/>
              </w:rPr>
              <w:t>新增白板範本</w:t>
            </w:r>
          </w:p>
          <w:p w14:paraId="2CC0FA5A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初探白板元素</w:t>
            </w:r>
          </w:p>
          <w:p w14:paraId="02511728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白板的基礎操作</w:t>
            </w:r>
          </w:p>
          <w:p w14:paraId="7BF1FF71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邀請特定的成員</w:t>
            </w:r>
          </w:p>
          <w:p w14:paraId="0DE18ED0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邀請不特定的成員</w:t>
            </w:r>
          </w:p>
          <w:p w14:paraId="2130763D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變更標題文字</w:t>
            </w:r>
          </w:p>
          <w:p w14:paraId="5B34D03C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張貼訊息內容</w:t>
            </w:r>
          </w:p>
          <w:p w14:paraId="142571FB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分門別類管理</w:t>
            </w:r>
          </w:p>
          <w:p w14:paraId="7B925809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加上元素</w:t>
            </w:r>
          </w:p>
          <w:p w14:paraId="384857C4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lastRenderedPageBreak/>
              <w:t>連結應用</w:t>
            </w:r>
          </w:p>
          <w:p w14:paraId="4A5BD5D7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計時器應用</w:t>
            </w:r>
          </w:p>
          <w:p w14:paraId="3C873152" w14:textId="40277890" w:rsidR="00D7019E" w:rsidRPr="00D41382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輸出作品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97BFC48" w14:textId="3D04459A" w:rsidR="00D7019E" w:rsidRPr="00A875DB" w:rsidRDefault="00D7019E" w:rsidP="00D7019E">
            <w:pPr>
              <w:ind w:left="317" w:hanging="317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rFonts w:eastAsia="標楷體" w:cs="標楷體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C099C8" w14:textId="77777777" w:rsidR="00D7019E" w:rsidRPr="00FB40F4" w:rsidRDefault="00D7019E" w:rsidP="00D7019E">
            <w:pPr>
              <w:snapToGrid w:val="0"/>
            </w:pPr>
            <w:r>
              <w:rPr>
                <w:rFonts w:hint="eastAsia"/>
              </w:rPr>
              <w:t>1.</w:t>
            </w:r>
            <w:r w:rsidRPr="00FB40F4">
              <w:t>碁峰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18D84FD2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3D7AF92D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使用白板動畫範本建立專案</w:t>
            </w:r>
            <w:r w:rsidRPr="00FB40F4">
              <w:rPr>
                <w:rFonts w:hint="eastAsia"/>
              </w:rPr>
              <w:t>】</w:t>
            </w:r>
          </w:p>
          <w:p w14:paraId="31B6194A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產生共嗚的頁面文案</w:t>
            </w:r>
            <w:r w:rsidRPr="00FB40F4">
              <w:rPr>
                <w:rFonts w:hint="eastAsia"/>
              </w:rPr>
              <w:t>】</w:t>
            </w:r>
          </w:p>
          <w:p w14:paraId="5247A338" w14:textId="31F4F743" w:rsidR="00D7019E" w:rsidRPr="00A875DB" w:rsidRDefault="00D7019E" w:rsidP="00D7019E">
            <w:pPr>
              <w:widowControl w:val="0"/>
              <w:snapToGrid w:val="0"/>
              <w:ind w:firstLine="0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動畫元素豐富影</w:t>
            </w:r>
            <w:r>
              <w:rPr>
                <w:rFonts w:hint="eastAsia"/>
              </w:rPr>
              <w:lastRenderedPageBreak/>
              <w:t>片內容</w:t>
            </w:r>
            <w:r w:rsidRPr="00FB40F4"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0F278A" w14:textId="77777777" w:rsidR="00D7019E" w:rsidRDefault="00D7019E" w:rsidP="00D7019E">
            <w:pPr>
              <w:pStyle w:val="-108"/>
              <w:numPr>
                <w:ilvl w:val="0"/>
                <w:numId w:val="39"/>
              </w:numPr>
              <w:ind w:right="20"/>
            </w:pPr>
            <w:r w:rsidRPr="00A57258">
              <w:lastRenderedPageBreak/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如何建立討論區的步驟</w:t>
            </w:r>
            <w:r w:rsidRPr="00A57258">
              <w:rPr>
                <w:rFonts w:hint="eastAsia"/>
              </w:rPr>
              <w:t>。</w:t>
            </w:r>
          </w:p>
          <w:p w14:paraId="506C9440" w14:textId="77777777" w:rsidR="00D7019E" w:rsidRDefault="00D7019E" w:rsidP="00D7019E">
            <w:pPr>
              <w:pStyle w:val="-108"/>
              <w:ind w:right="20"/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23633171" w14:textId="70804126" w:rsidR="00D7019E" w:rsidRPr="00A875DB" w:rsidRDefault="00D7019E" w:rsidP="00D7019E">
            <w:pPr>
              <w:pStyle w:val="-108"/>
              <w:ind w:right="20"/>
              <w:rPr>
                <w:rFonts w:cs="標楷體"/>
                <w:sz w:val="24"/>
                <w:szCs w:val="24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6C833C" w14:textId="1D4A6879" w:rsidR="00D7019E" w:rsidRPr="00A875DB" w:rsidRDefault="00D7019E" w:rsidP="00D7019E">
            <w:pPr>
              <w:ind w:left="-22" w:hanging="7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71561" w14:textId="07692040" w:rsidR="00D7019E" w:rsidRPr="00A875DB" w:rsidRDefault="00D7019E" w:rsidP="00D7019E">
            <w:pPr>
              <w:ind w:left="-22" w:hanging="7"/>
              <w:jc w:val="left"/>
              <w:rPr>
                <w:rFonts w:eastAsia="標楷體" w:cs="標楷體"/>
                <w:color w:val="auto"/>
              </w:rPr>
            </w:pPr>
          </w:p>
        </w:tc>
      </w:tr>
      <w:tr w:rsidR="00D7019E" w:rsidRPr="00A875DB" w14:paraId="7E8B82E6" w14:textId="77777777" w:rsidTr="00D7019E">
        <w:trPr>
          <w:trHeight w:val="25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3DAA342" w14:textId="3ABE16E1" w:rsidR="00D7019E" w:rsidRPr="00A875DB" w:rsidRDefault="00D7019E" w:rsidP="00D7019E">
            <w:pPr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/>
                <w:b/>
                <w:bCs/>
              </w:rPr>
              <w:t>第</w:t>
            </w:r>
            <w:r>
              <w:rPr>
                <w:rFonts w:eastAsia="標楷體" w:hint="eastAsia"/>
                <w:b/>
                <w:bCs/>
              </w:rPr>
              <w:t>6</w:t>
            </w:r>
            <w:r w:rsidRPr="00A875DB">
              <w:rPr>
                <w:rFonts w:eastAsia="標楷體"/>
                <w:b/>
                <w:bCs/>
              </w:rPr>
              <w:t>~7</w:t>
            </w:r>
            <w:r w:rsidRPr="00A875DB">
              <w:rPr>
                <w:rFonts w:eastAsia="標楷體"/>
                <w:b/>
                <w:bCs/>
              </w:rPr>
              <w:t>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D93557D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c-Ⅲ-1</w:t>
            </w:r>
            <w:r>
              <w:t xml:space="preserve"> </w:t>
            </w:r>
            <w:r>
              <w:t>運用資訊科技與他人合作討論構想或創作作品。</w:t>
            </w:r>
          </w:p>
          <w:p w14:paraId="78437C3E" w14:textId="77777777" w:rsidR="00D7019E" w:rsidRDefault="00D7019E" w:rsidP="00D7019E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p-Ⅲ-1</w:t>
            </w:r>
            <w:r>
              <w:t xml:space="preserve"> </w:t>
            </w:r>
            <w:r>
              <w:t>使用資訊科技與他人溝通互動。</w:t>
            </w:r>
          </w:p>
          <w:p w14:paraId="50023C93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藝</w:t>
            </w:r>
            <w:r>
              <w:rPr>
                <w:b/>
                <w:bCs/>
                <w:color w:val="FF0000"/>
              </w:rPr>
              <w:t xml:space="preserve"> 1-III-3</w:t>
            </w:r>
            <w:r>
              <w:t xml:space="preserve"> </w:t>
            </w:r>
            <w:r>
              <w:t>能學習多元媒材與技法，表現創作主題。</w:t>
            </w:r>
          </w:p>
          <w:p w14:paraId="65B5E527" w14:textId="00DABC88" w:rsidR="00D7019E" w:rsidRPr="00A875DB" w:rsidRDefault="00D7019E" w:rsidP="00D7019E">
            <w:pPr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2a-III-1</w:t>
            </w:r>
            <w:r>
              <w:t xml:space="preserve"> </w:t>
            </w:r>
            <w:r>
              <w:t>覺察多元性別的互動方式與情感表達，並運用同理心增進人際關係。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ACBBA40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04B502A5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T-Ⅲ-2</w:t>
            </w:r>
            <w:r>
              <w:t xml:space="preserve"> </w:t>
            </w:r>
            <w:r>
              <w:t>網路服務工具的應用。</w:t>
            </w:r>
          </w:p>
          <w:p w14:paraId="2F331BCE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視</w:t>
            </w:r>
            <w:r>
              <w:rPr>
                <w:b/>
                <w:bCs/>
                <w:color w:val="FF0000"/>
              </w:rPr>
              <w:t>E-III-2</w:t>
            </w:r>
            <w:r>
              <w:t xml:space="preserve"> </w:t>
            </w:r>
            <w:r>
              <w:t>多元的媒材技法與創作表現類型。</w:t>
            </w:r>
          </w:p>
          <w:p w14:paraId="0E2502A1" w14:textId="56BE7996" w:rsidR="00D7019E" w:rsidRPr="00A875DB" w:rsidRDefault="00D7019E" w:rsidP="00D7019E">
            <w:pPr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Ba-III-1</w:t>
            </w:r>
            <w:r>
              <w:t xml:space="preserve"> </w:t>
            </w:r>
            <w:r>
              <w:t>多元性別的人際互動與情感表達。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4915E3" w14:textId="77777777" w:rsidR="00D7019E" w:rsidRDefault="00D7019E" w:rsidP="00D7019E">
            <w:pPr>
              <w:widowControl w:val="0"/>
              <w:numPr>
                <w:ilvl w:val="0"/>
                <w:numId w:val="24"/>
              </w:numPr>
              <w:snapToGrid w:val="0"/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挑選範本</w:t>
            </w:r>
          </w:p>
          <w:p w14:paraId="1FD97CAF" w14:textId="77777777" w:rsidR="00D7019E" w:rsidRDefault="00D7019E" w:rsidP="00D7019E">
            <w:pPr>
              <w:widowControl w:val="0"/>
              <w:numPr>
                <w:ilvl w:val="0"/>
                <w:numId w:val="24"/>
              </w:numPr>
              <w:snapToGrid w:val="0"/>
            </w:pPr>
            <w:r>
              <w:rPr>
                <w:rFonts w:hint="eastAsia"/>
              </w:rPr>
              <w:t>文字內容的張貼與編輯</w:t>
            </w:r>
          </w:p>
          <w:p w14:paraId="75910988" w14:textId="77777777" w:rsidR="00D7019E" w:rsidRDefault="00D7019E" w:rsidP="00D7019E">
            <w:pPr>
              <w:widowControl w:val="0"/>
              <w:numPr>
                <w:ilvl w:val="0"/>
                <w:numId w:val="24"/>
              </w:numPr>
              <w:snapToGrid w:val="0"/>
            </w:pPr>
            <w:r>
              <w:rPr>
                <w:rFonts w:hint="eastAsia"/>
              </w:rPr>
              <w:t>新增一張空白投影片</w:t>
            </w:r>
          </w:p>
          <w:p w14:paraId="58279CF1" w14:textId="77777777" w:rsidR="00D7019E" w:rsidRDefault="00D7019E" w:rsidP="00D7019E">
            <w:pPr>
              <w:widowControl w:val="0"/>
              <w:numPr>
                <w:ilvl w:val="0"/>
                <w:numId w:val="24"/>
              </w:numPr>
              <w:snapToGrid w:val="0"/>
            </w:pPr>
            <w:r>
              <w:rPr>
                <w:rFonts w:hint="eastAsia"/>
              </w:rPr>
              <w:t>製作景點紹投影片</w:t>
            </w:r>
          </w:p>
          <w:p w14:paraId="02BCB12E" w14:textId="77777777" w:rsidR="00D7019E" w:rsidRDefault="00D7019E" w:rsidP="00D7019E">
            <w:pPr>
              <w:widowControl w:val="0"/>
              <w:numPr>
                <w:ilvl w:val="0"/>
                <w:numId w:val="24"/>
              </w:numPr>
              <w:snapToGrid w:val="0"/>
            </w:pPr>
            <w:r>
              <w:rPr>
                <w:rFonts w:hint="eastAsia"/>
              </w:rPr>
              <w:t>製作特色美食投影片</w:t>
            </w:r>
          </w:p>
          <w:p w14:paraId="1BE5ED35" w14:textId="77777777" w:rsidR="00D7019E" w:rsidRPr="00306480" w:rsidRDefault="00D7019E" w:rsidP="00D7019E">
            <w:pPr>
              <w:widowControl w:val="0"/>
              <w:numPr>
                <w:ilvl w:val="0"/>
                <w:numId w:val="24"/>
              </w:numPr>
              <w:snapToGrid w:val="0"/>
            </w:pPr>
            <w:r w:rsidRPr="00306480">
              <w:rPr>
                <w:rFonts w:hint="eastAsia"/>
              </w:rPr>
              <w:t>動畫設定</w:t>
            </w:r>
          </w:p>
          <w:p w14:paraId="5CF3D14D" w14:textId="5EC9C646" w:rsidR="00D7019E" w:rsidRPr="00D41382" w:rsidRDefault="00D7019E" w:rsidP="00D7019E">
            <w:pPr>
              <w:widowControl w:val="0"/>
              <w:numPr>
                <w:ilvl w:val="0"/>
                <w:numId w:val="24"/>
              </w:numPr>
              <w:snapToGrid w:val="0"/>
            </w:pPr>
            <w:r w:rsidRPr="00306480">
              <w:rPr>
                <w:rFonts w:hint="eastAsia"/>
              </w:rPr>
              <w:t>簡報播放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B17036" w14:textId="4150B21F" w:rsidR="00D7019E" w:rsidRPr="00A875DB" w:rsidRDefault="00D7019E" w:rsidP="00D7019E">
            <w:pPr>
              <w:ind w:left="317" w:hanging="317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rFonts w:eastAsia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60CB3B" w14:textId="77777777" w:rsidR="00D7019E" w:rsidRPr="00FB40F4" w:rsidRDefault="00D7019E" w:rsidP="00D7019E">
            <w:pPr>
              <w:snapToGrid w:val="0"/>
            </w:pPr>
            <w:r>
              <w:rPr>
                <w:rFonts w:hint="eastAsia"/>
              </w:rPr>
              <w:t>1.</w:t>
            </w:r>
            <w:r w:rsidRPr="00FB40F4">
              <w:t>碁峰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23616915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6B090B84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快速建立社群貼文影片結構</w:t>
            </w:r>
            <w:r w:rsidRPr="00FB40F4">
              <w:rPr>
                <w:rFonts w:hint="eastAsia"/>
              </w:rPr>
              <w:t>】</w:t>
            </w:r>
          </w:p>
          <w:p w14:paraId="550BAC55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複製頁面延續影片風格</w:t>
            </w:r>
            <w:r w:rsidRPr="00FB40F4">
              <w:rPr>
                <w:rFonts w:hint="eastAsia"/>
              </w:rPr>
              <w:t>】</w:t>
            </w:r>
          </w:p>
          <w:p w14:paraId="721D949F" w14:textId="3BDF0994" w:rsidR="00D7019E" w:rsidRPr="00A875DB" w:rsidRDefault="00D7019E" w:rsidP="00D7019E">
            <w:pPr>
              <w:widowControl w:val="0"/>
              <w:snapToGrid w:val="0"/>
              <w:ind w:firstLine="0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拍立得形式拼貼設計</w:t>
            </w:r>
            <w:r w:rsidRPr="00FB40F4"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505036" w14:textId="77777777" w:rsidR="00D7019E" w:rsidRDefault="00D7019E" w:rsidP="00D7019E">
            <w:pPr>
              <w:widowControl w:val="0"/>
              <w:numPr>
                <w:ilvl w:val="0"/>
                <w:numId w:val="33"/>
              </w:numPr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範本挑選的步驟</w:t>
            </w:r>
            <w:r w:rsidRPr="00A57258">
              <w:rPr>
                <w:rFonts w:hint="eastAsia"/>
              </w:rPr>
              <w:t>。</w:t>
            </w:r>
          </w:p>
          <w:p w14:paraId="3B21CF68" w14:textId="77777777" w:rsidR="00D7019E" w:rsidRDefault="00D7019E" w:rsidP="00D7019E">
            <w:pPr>
              <w:widowControl w:val="0"/>
              <w:numPr>
                <w:ilvl w:val="0"/>
                <w:numId w:val="33"/>
              </w:numPr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4C4749A8" w14:textId="1B1E8D92" w:rsidR="00D7019E" w:rsidRPr="00A875DB" w:rsidRDefault="00D7019E" w:rsidP="00D7019E">
            <w:pPr>
              <w:widowControl w:val="0"/>
              <w:numPr>
                <w:ilvl w:val="0"/>
                <w:numId w:val="33"/>
              </w:numPr>
              <w:rPr>
                <w:rFonts w:eastAsia="標楷體" w:cs="標楷體"/>
                <w:color w:val="auto"/>
                <w:sz w:val="24"/>
                <w:szCs w:val="24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E17D42" w14:textId="1120402B" w:rsidR="00D7019E" w:rsidRPr="00A875DB" w:rsidRDefault="00D7019E" w:rsidP="00D7019E">
            <w:pPr>
              <w:ind w:left="-22" w:hanging="7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C8F3FB2" w14:textId="6706DBE3" w:rsidR="00D7019E" w:rsidRPr="00A875DB" w:rsidRDefault="00D7019E" w:rsidP="00D7019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 w:cs="標楷體"/>
                <w:color w:val="auto"/>
              </w:rPr>
            </w:pPr>
          </w:p>
        </w:tc>
      </w:tr>
      <w:tr w:rsidR="00D7019E" w:rsidRPr="00A875DB" w14:paraId="490E9634" w14:textId="77777777" w:rsidTr="00D7019E">
        <w:trPr>
          <w:trHeight w:val="534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929BFB2" w14:textId="67A8320A" w:rsidR="00D7019E" w:rsidRPr="00A875DB" w:rsidRDefault="00D7019E" w:rsidP="00D7019E">
            <w:pPr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/>
                <w:b/>
                <w:bCs/>
              </w:rPr>
              <w:t>第</w:t>
            </w:r>
            <w:r w:rsidRPr="00A875DB">
              <w:rPr>
                <w:rFonts w:eastAsia="標楷體" w:hint="eastAsia"/>
                <w:b/>
                <w:bCs/>
              </w:rPr>
              <w:t>8</w:t>
            </w:r>
            <w:r w:rsidRPr="00A875DB">
              <w:rPr>
                <w:rFonts w:eastAsia="標楷體"/>
                <w:b/>
                <w:bCs/>
              </w:rPr>
              <w:t>~10</w:t>
            </w:r>
            <w:r w:rsidRPr="00A875DB">
              <w:rPr>
                <w:rFonts w:eastAsia="標楷體"/>
                <w:b/>
                <w:bCs/>
              </w:rPr>
              <w:t>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AF50943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t-Ⅲ-3</w:t>
            </w:r>
            <w:r>
              <w:t xml:space="preserve"> </w:t>
            </w:r>
            <w:r>
              <w:t>運用運算思維解決問題。</w:t>
            </w:r>
          </w:p>
          <w:p w14:paraId="657123DB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p-Ⅲ-3</w:t>
            </w:r>
            <w:r>
              <w:t xml:space="preserve"> </w:t>
            </w:r>
            <w:r>
              <w:t>運用資訊科技分享學習資源與心得。</w:t>
            </w:r>
          </w:p>
          <w:p w14:paraId="61ABD92B" w14:textId="40798491" w:rsidR="00D7019E" w:rsidRPr="00A875DB" w:rsidRDefault="00D7019E" w:rsidP="00D7019E">
            <w:pPr>
              <w:snapToGrid w:val="0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a-Ⅲ-4</w:t>
            </w:r>
            <w:r>
              <w:t xml:space="preserve"> </w:t>
            </w:r>
            <w:r>
              <w:t>展現學習資訊科技的正向態度。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84EBB1A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18B727BB" w14:textId="2F6CB40E" w:rsidR="00D7019E" w:rsidRPr="00A875DB" w:rsidRDefault="00D7019E" w:rsidP="00D7019E">
            <w:pPr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健</w:t>
            </w:r>
            <w:r>
              <w:rPr>
                <w:b/>
                <w:bCs/>
                <w:color w:val="FF0000"/>
              </w:rPr>
              <w:t xml:space="preserve"> Fb-III-3</w:t>
            </w:r>
            <w:r>
              <w:t xml:space="preserve"> </w:t>
            </w:r>
            <w:r>
              <w:t>預防性健康自我照護的意義與重要性。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DC848DD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5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 w:hint="eastAsia"/>
              </w:rPr>
              <w:t>新增心智圖範本</w:t>
            </w:r>
          </w:p>
          <w:p w14:paraId="07A03389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5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 w:hint="eastAsia"/>
              </w:rPr>
              <w:t>初探心智圖元素</w:t>
            </w:r>
          </w:p>
          <w:p w14:paraId="27E5BBF4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5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 w:hint="eastAsia"/>
              </w:rPr>
              <w:t>心智圖的基礎操作</w:t>
            </w:r>
          </w:p>
          <w:p w14:paraId="3368476C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5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 w:hint="eastAsia"/>
              </w:rPr>
              <w:t>邀請特定的成員</w:t>
            </w:r>
          </w:p>
          <w:p w14:paraId="4288D486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5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 w:hint="eastAsia"/>
              </w:rPr>
              <w:t>邀請不特定的成員</w:t>
            </w:r>
          </w:p>
          <w:p w14:paraId="164DEDCD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5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 w:hint="eastAsia"/>
              </w:rPr>
              <w:t>變更標題文字</w:t>
            </w:r>
          </w:p>
          <w:p w14:paraId="46A89223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5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 w:hint="eastAsia"/>
              </w:rPr>
              <w:t>張貼訊息內容</w:t>
            </w:r>
          </w:p>
          <w:p w14:paraId="4BFB1930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5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 w:hint="eastAsia"/>
              </w:rPr>
              <w:t>加上元素</w:t>
            </w:r>
          </w:p>
          <w:p w14:paraId="7B02236C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5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 w:hint="eastAsia"/>
              </w:rPr>
              <w:t>備註應用</w:t>
            </w:r>
          </w:p>
          <w:p w14:paraId="1C15D009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5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 w:hint="eastAsia"/>
              </w:rPr>
              <w:t>設定心智圖動畫</w:t>
            </w:r>
          </w:p>
          <w:p w14:paraId="0BDAAF08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5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安排心智圖頁面</w:t>
            </w:r>
          </w:p>
          <w:p w14:paraId="3F4C46EB" w14:textId="5F797D80" w:rsidR="00D7019E" w:rsidRPr="00E31E59" w:rsidRDefault="00D7019E" w:rsidP="00D7019E">
            <w:pPr>
              <w:pStyle w:val="a7"/>
              <w:widowControl w:val="0"/>
              <w:numPr>
                <w:ilvl w:val="0"/>
                <w:numId w:val="25"/>
              </w:numPr>
              <w:snapToGrid w:val="0"/>
              <w:ind w:leftChars="0" w:rightChars="10" w:right="20"/>
            </w:pPr>
            <w:r>
              <w:rPr>
                <w:rFonts w:eastAsia="標楷體"/>
              </w:rPr>
              <w:t>製作動態的心智圖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C497192" w14:textId="571828D6" w:rsidR="00D7019E" w:rsidRPr="00A875DB" w:rsidRDefault="00D7019E" w:rsidP="00D7019E">
            <w:pPr>
              <w:ind w:left="317" w:hanging="317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rFonts w:eastAsia="標楷體" w:cs="標楷體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85A0AF" w14:textId="77777777" w:rsidR="00D7019E" w:rsidRPr="00FB40F4" w:rsidRDefault="00D7019E" w:rsidP="00D7019E">
            <w:pPr>
              <w:snapToGrid w:val="0"/>
            </w:pPr>
            <w:r>
              <w:rPr>
                <w:rFonts w:hint="eastAsia"/>
              </w:rPr>
              <w:t>1.</w:t>
            </w:r>
            <w:r w:rsidRPr="00FB40F4">
              <w:t>碁峰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43722088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0C56DBC6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快速建立社群貼文影片結構</w:t>
            </w:r>
            <w:r w:rsidRPr="00FB40F4">
              <w:rPr>
                <w:rFonts w:hint="eastAsia"/>
              </w:rPr>
              <w:t>】</w:t>
            </w:r>
          </w:p>
          <w:p w14:paraId="7B39F0A6" w14:textId="77777777" w:rsidR="00D7019E" w:rsidRPr="000348C9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強調行銷重點元素</w:t>
            </w:r>
            <w:r w:rsidRPr="00FB40F4">
              <w:rPr>
                <w:rFonts w:hint="eastAsia"/>
              </w:rPr>
              <w:t>】</w:t>
            </w:r>
          </w:p>
          <w:p w14:paraId="683FE2C0" w14:textId="767F3E4A" w:rsidR="00D7019E" w:rsidRPr="00A875DB" w:rsidRDefault="00D7019E" w:rsidP="00D7019E">
            <w:pPr>
              <w:widowControl w:val="0"/>
              <w:snapToGrid w:val="0"/>
              <w:ind w:firstLine="0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29DAC6" w14:textId="77777777" w:rsidR="00D7019E" w:rsidRDefault="00D7019E" w:rsidP="00D7019E">
            <w:pPr>
              <w:widowControl w:val="0"/>
              <w:numPr>
                <w:ilvl w:val="0"/>
                <w:numId w:val="34"/>
              </w:numPr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建立心智圖的步驟</w:t>
            </w:r>
            <w:r w:rsidRPr="00A57258">
              <w:rPr>
                <w:rFonts w:hint="eastAsia"/>
              </w:rPr>
              <w:t>。</w:t>
            </w:r>
          </w:p>
          <w:p w14:paraId="26BADBBC" w14:textId="77777777" w:rsidR="00D7019E" w:rsidRDefault="00D7019E" w:rsidP="00D7019E">
            <w:pPr>
              <w:widowControl w:val="0"/>
              <w:numPr>
                <w:ilvl w:val="0"/>
                <w:numId w:val="34"/>
              </w:numPr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14A9B869" w14:textId="698C943C" w:rsidR="00D7019E" w:rsidRPr="00A875DB" w:rsidRDefault="00D7019E" w:rsidP="00D7019E">
            <w:pPr>
              <w:widowControl w:val="0"/>
              <w:numPr>
                <w:ilvl w:val="0"/>
                <w:numId w:val="34"/>
              </w:numPr>
              <w:rPr>
                <w:rFonts w:eastAsia="標楷體" w:cs="標楷體"/>
                <w:color w:val="auto"/>
                <w:sz w:val="24"/>
                <w:szCs w:val="24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E1456D5" w14:textId="3F148432" w:rsidR="00D7019E" w:rsidRPr="00A875DB" w:rsidRDefault="00D7019E" w:rsidP="00D7019E">
            <w:pPr>
              <w:ind w:left="-22" w:hanging="7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0E41537" w14:textId="0D2E8CDA" w:rsidR="00D7019E" w:rsidRPr="00A875DB" w:rsidRDefault="00D7019E" w:rsidP="00D7019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 w:cs="標楷體"/>
                <w:color w:val="auto"/>
              </w:rPr>
            </w:pPr>
          </w:p>
        </w:tc>
      </w:tr>
      <w:tr w:rsidR="00D7019E" w:rsidRPr="00A875DB" w14:paraId="09F91E08" w14:textId="77777777" w:rsidTr="00D7019E">
        <w:trPr>
          <w:trHeight w:val="25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FA51DB6" w14:textId="34CEE7D0" w:rsidR="00D7019E" w:rsidRPr="00A875DB" w:rsidRDefault="00D7019E" w:rsidP="00D7019E">
            <w:pPr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/>
                <w:b/>
                <w:bCs/>
              </w:rPr>
              <w:t>第</w:t>
            </w:r>
            <w:r w:rsidRPr="00A875DB">
              <w:rPr>
                <w:rFonts w:eastAsia="標楷體" w:hint="eastAsia"/>
                <w:b/>
                <w:bCs/>
              </w:rPr>
              <w:t>1</w:t>
            </w:r>
            <w:r w:rsidRPr="00A875DB">
              <w:rPr>
                <w:rFonts w:eastAsia="標楷體"/>
                <w:b/>
                <w:bCs/>
              </w:rPr>
              <w:t>1~1</w:t>
            </w:r>
            <w:r>
              <w:rPr>
                <w:rFonts w:eastAsia="標楷體" w:hint="eastAsia"/>
                <w:b/>
                <w:bCs/>
              </w:rPr>
              <w:t>2</w:t>
            </w:r>
            <w:r w:rsidRPr="00A875DB">
              <w:rPr>
                <w:rFonts w:eastAsia="標楷體"/>
                <w:b/>
                <w:bCs/>
              </w:rPr>
              <w:t>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F7A22C5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t-Ⅲ-3</w:t>
            </w:r>
            <w:r>
              <w:t xml:space="preserve"> </w:t>
            </w:r>
            <w:r>
              <w:t>運用運算思維解決問題。</w:t>
            </w:r>
          </w:p>
          <w:p w14:paraId="3B94CACA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c-Ⅲ-1</w:t>
            </w:r>
            <w:r>
              <w:t xml:space="preserve"> </w:t>
            </w:r>
            <w:r>
              <w:t>運用資訊科技與他人合作討論構想或創作作品。</w:t>
            </w:r>
          </w:p>
          <w:p w14:paraId="56347E86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p-Ⅲ-1</w:t>
            </w:r>
            <w:r>
              <w:t xml:space="preserve"> </w:t>
            </w:r>
            <w:r>
              <w:t>使用資訊科技與他人溝通互動。</w:t>
            </w:r>
          </w:p>
          <w:p w14:paraId="36E6BE09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科議</w:t>
            </w:r>
            <w:r>
              <w:rPr>
                <w:b/>
                <w:bCs/>
                <w:color w:val="FF0000"/>
              </w:rPr>
              <w:t xml:space="preserve"> s-Ⅲ-1</w:t>
            </w:r>
            <w:r>
              <w:t xml:space="preserve"> </w:t>
            </w:r>
            <w:r>
              <w:t>製作圖稿以呈現設計構想。</w:t>
            </w:r>
          </w:p>
          <w:p w14:paraId="0C71A5BD" w14:textId="4D153390" w:rsidR="00D7019E" w:rsidRPr="00D87F37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2b-III-1</w:t>
            </w:r>
            <w:r>
              <w:t xml:space="preserve"> </w:t>
            </w:r>
            <w:r>
              <w:t>參與各項活動，適切表現自己在團體中的角色，協同合作達成共同目標。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3173F3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A-Ⅲ-1</w:t>
            </w:r>
            <w:r>
              <w:t xml:space="preserve"> </w:t>
            </w:r>
            <w:r>
              <w:t>結構化的問題解決表示方法。</w:t>
            </w:r>
          </w:p>
          <w:p w14:paraId="5A3A0A24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7FA3F13F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T-Ⅲ-2</w:t>
            </w:r>
            <w:r>
              <w:t xml:space="preserve"> </w:t>
            </w:r>
            <w:r>
              <w:t>網路服務工具的應用。</w:t>
            </w:r>
          </w:p>
          <w:p w14:paraId="4F6B0CD9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科議</w:t>
            </w:r>
            <w:r>
              <w:rPr>
                <w:b/>
                <w:bCs/>
                <w:color w:val="FF0000"/>
              </w:rPr>
              <w:t xml:space="preserve"> P-Ⅲ-1</w:t>
            </w:r>
            <w:r>
              <w:t xml:space="preserve"> </w:t>
            </w:r>
            <w:r>
              <w:t>基本的造形與設計。</w:t>
            </w:r>
          </w:p>
          <w:p w14:paraId="7EEFF63C" w14:textId="58D8D08D" w:rsidR="00D7019E" w:rsidRPr="00A875DB" w:rsidRDefault="00D7019E" w:rsidP="00D7019E">
            <w:pPr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綜</w:t>
            </w:r>
            <w:r>
              <w:rPr>
                <w:b/>
                <w:bCs/>
                <w:color w:val="FF0000"/>
              </w:rPr>
              <w:t xml:space="preserve"> Bb-III-3</w:t>
            </w:r>
            <w:r>
              <w:t xml:space="preserve"> </w:t>
            </w:r>
            <w:r>
              <w:t>團隊合作的技巧。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D08F29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6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/>
              </w:rPr>
              <w:t>甘特圖範本的應用</w:t>
            </w:r>
          </w:p>
          <w:p w14:paraId="2610F4CF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6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/>
              </w:rPr>
              <w:t>初探甘特圖元素</w:t>
            </w:r>
          </w:p>
          <w:p w14:paraId="738C65AA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6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/>
              </w:rPr>
              <w:t>編輯甘特圖元素</w:t>
            </w:r>
          </w:p>
          <w:p w14:paraId="6C251AFF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6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/>
              </w:rPr>
              <w:t>透過表格繪製甘特圖</w:t>
            </w:r>
          </w:p>
          <w:p w14:paraId="6689ACBC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6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/>
              </w:rPr>
              <w:t>表格的基礎操作</w:t>
            </w:r>
          </w:p>
          <w:p w14:paraId="4AB48B21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6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/>
              </w:rPr>
              <w:t>製作任務時程表</w:t>
            </w:r>
          </w:p>
          <w:p w14:paraId="0B4A3ADF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6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/>
              </w:rPr>
              <w:t>組織圖範本的應用</w:t>
            </w:r>
          </w:p>
          <w:p w14:paraId="39C1343C" w14:textId="77777777" w:rsidR="00D7019E" w:rsidRDefault="00D7019E" w:rsidP="00D7019E">
            <w:pPr>
              <w:pStyle w:val="a7"/>
              <w:widowControl w:val="0"/>
              <w:numPr>
                <w:ilvl w:val="0"/>
                <w:numId w:val="26"/>
              </w:numPr>
              <w:snapToGrid w:val="0"/>
              <w:ind w:leftChars="0" w:rightChars="10" w:right="20"/>
              <w:rPr>
                <w:rFonts w:eastAsia="標楷體"/>
              </w:rPr>
            </w:pPr>
            <w:r>
              <w:rPr>
                <w:rFonts w:eastAsia="標楷體"/>
              </w:rPr>
              <w:t>編輯組織圖元素</w:t>
            </w:r>
          </w:p>
          <w:p w14:paraId="108277D2" w14:textId="43FDB69E" w:rsidR="00D7019E" w:rsidRPr="00E31E59" w:rsidRDefault="00D7019E" w:rsidP="00D7019E">
            <w:pPr>
              <w:pStyle w:val="a0"/>
              <w:numPr>
                <w:ilvl w:val="2"/>
                <w:numId w:val="3"/>
              </w:numPr>
            </w:pPr>
            <w:r>
              <w:rPr>
                <w:rFonts w:eastAsia="標楷體"/>
                <w:szCs w:val="20"/>
              </w:rPr>
              <w:t>使用</w:t>
            </w:r>
            <w:r>
              <w:rPr>
                <w:rFonts w:eastAsia="標楷體" w:hint="eastAsia"/>
                <w:szCs w:val="20"/>
              </w:rPr>
              <w:t>C</w:t>
            </w:r>
            <w:r>
              <w:rPr>
                <w:rFonts w:eastAsia="標楷體"/>
                <w:szCs w:val="20"/>
              </w:rPr>
              <w:t>anva</w:t>
            </w:r>
            <w:r>
              <w:rPr>
                <w:rFonts w:eastAsia="標楷體"/>
                <w:szCs w:val="20"/>
              </w:rPr>
              <w:t>輸出作品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83B6497" w14:textId="138B88F2" w:rsidR="00D7019E" w:rsidRPr="00A875DB" w:rsidRDefault="00D7019E" w:rsidP="00D7019E">
            <w:pPr>
              <w:ind w:left="317" w:hanging="317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rFonts w:eastAsia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2BED40" w14:textId="77777777" w:rsidR="00D7019E" w:rsidRPr="00FB40F4" w:rsidRDefault="00D7019E" w:rsidP="00D7019E">
            <w:pPr>
              <w:snapToGrid w:val="0"/>
            </w:pPr>
            <w:r>
              <w:rPr>
                <w:rFonts w:hint="eastAsia"/>
              </w:rPr>
              <w:t>1.</w:t>
            </w:r>
            <w:r w:rsidRPr="00FB40F4">
              <w:t>碁峰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433989CA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1167E68C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快速建立社群貼文影片結構</w:t>
            </w:r>
            <w:r w:rsidRPr="00FB40F4">
              <w:rPr>
                <w:rFonts w:hint="eastAsia"/>
              </w:rPr>
              <w:t>】</w:t>
            </w:r>
          </w:p>
          <w:p w14:paraId="5A044C5E" w14:textId="77777777" w:rsidR="00D7019E" w:rsidRPr="000348C9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強調行銷重點元素</w:t>
            </w:r>
            <w:r w:rsidRPr="00FB40F4">
              <w:rPr>
                <w:rFonts w:hint="eastAsia"/>
              </w:rPr>
              <w:t>】</w:t>
            </w:r>
          </w:p>
          <w:p w14:paraId="1B89276C" w14:textId="78D21992" w:rsidR="00D7019E" w:rsidRPr="00A875DB" w:rsidRDefault="00D7019E" w:rsidP="00D7019E">
            <w:pPr>
              <w:widowControl w:val="0"/>
              <w:snapToGrid w:val="0"/>
              <w:ind w:firstLine="0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1FB2F0" w14:textId="77777777" w:rsidR="00D7019E" w:rsidRDefault="00D7019E" w:rsidP="00D7019E">
            <w:pPr>
              <w:widowControl w:val="0"/>
              <w:numPr>
                <w:ilvl w:val="0"/>
                <w:numId w:val="35"/>
              </w:numPr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挑選甘特圖範圍的步驟</w:t>
            </w:r>
            <w:r w:rsidRPr="00A57258">
              <w:rPr>
                <w:rFonts w:hint="eastAsia"/>
              </w:rPr>
              <w:t>。</w:t>
            </w:r>
          </w:p>
          <w:p w14:paraId="482085AB" w14:textId="77777777" w:rsidR="00D7019E" w:rsidRDefault="00D7019E" w:rsidP="00D7019E">
            <w:pPr>
              <w:widowControl w:val="0"/>
              <w:numPr>
                <w:ilvl w:val="0"/>
                <w:numId w:val="35"/>
              </w:numPr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563A646D" w14:textId="22B4BADA" w:rsidR="00D7019E" w:rsidRPr="00A875DB" w:rsidRDefault="00D7019E" w:rsidP="00D7019E">
            <w:pPr>
              <w:widowControl w:val="0"/>
              <w:numPr>
                <w:ilvl w:val="0"/>
                <w:numId w:val="35"/>
              </w:numPr>
              <w:rPr>
                <w:rFonts w:eastAsia="標楷體" w:cs="標楷體"/>
                <w:color w:val="auto"/>
                <w:sz w:val="24"/>
                <w:szCs w:val="24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92B835D" w14:textId="76308969" w:rsidR="00D7019E" w:rsidRPr="00A875DB" w:rsidRDefault="00D7019E" w:rsidP="00D7019E">
            <w:pPr>
              <w:ind w:left="-22" w:hanging="7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CE4A0CA" w14:textId="4DDE4490" w:rsidR="00D7019E" w:rsidRPr="00A875DB" w:rsidRDefault="00D7019E" w:rsidP="00D7019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 w:cs="標楷體"/>
                <w:color w:val="auto"/>
              </w:rPr>
            </w:pPr>
          </w:p>
        </w:tc>
      </w:tr>
      <w:tr w:rsidR="00D7019E" w:rsidRPr="00A875DB" w14:paraId="34EF04C0" w14:textId="77777777" w:rsidTr="00D7019E">
        <w:trPr>
          <w:trHeight w:val="25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501D8AC" w14:textId="63626D7D" w:rsidR="00D7019E" w:rsidRPr="00A875DB" w:rsidRDefault="00D7019E" w:rsidP="00D7019E">
            <w:pPr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/>
                <w:b/>
                <w:bCs/>
              </w:rPr>
              <w:lastRenderedPageBreak/>
              <w:t>第</w:t>
            </w:r>
            <w:r w:rsidRPr="00A875DB">
              <w:rPr>
                <w:rFonts w:eastAsia="標楷體" w:hint="eastAsia"/>
                <w:b/>
                <w:bCs/>
              </w:rPr>
              <w:t>1</w:t>
            </w:r>
            <w:r>
              <w:rPr>
                <w:rFonts w:eastAsia="標楷體" w:hint="eastAsia"/>
                <w:b/>
                <w:bCs/>
              </w:rPr>
              <w:t>3</w:t>
            </w:r>
            <w:r w:rsidRPr="00A875DB">
              <w:rPr>
                <w:rFonts w:eastAsia="標楷體"/>
                <w:b/>
                <w:bCs/>
              </w:rPr>
              <w:t>~1</w:t>
            </w:r>
            <w:r>
              <w:rPr>
                <w:rFonts w:eastAsia="標楷體" w:hint="eastAsia"/>
                <w:b/>
                <w:bCs/>
              </w:rPr>
              <w:t>4</w:t>
            </w:r>
            <w:r w:rsidRPr="00A875DB">
              <w:rPr>
                <w:rFonts w:eastAsia="標楷體"/>
                <w:b/>
                <w:bCs/>
              </w:rPr>
              <w:t>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474E200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p-Ⅲ-1</w:t>
            </w:r>
            <w:r>
              <w:t xml:space="preserve"> </w:t>
            </w:r>
            <w:r>
              <w:t>使用資訊科技與他人溝通互動。</w:t>
            </w:r>
          </w:p>
          <w:p w14:paraId="130EBC2C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p-Ⅲ-3</w:t>
            </w:r>
            <w:r>
              <w:t xml:space="preserve"> </w:t>
            </w:r>
            <w:r>
              <w:t>運用資訊科技分享學習資源與心得。</w:t>
            </w:r>
          </w:p>
          <w:p w14:paraId="22E20811" w14:textId="375590DE" w:rsidR="00D7019E" w:rsidRPr="00A875DB" w:rsidRDefault="00D7019E" w:rsidP="00D7019E">
            <w:pPr>
              <w:snapToGrid w:val="0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數</w:t>
            </w:r>
            <w:r>
              <w:rPr>
                <w:b/>
                <w:bCs/>
                <w:color w:val="FF0000"/>
              </w:rPr>
              <w:t xml:space="preserve"> d-III-1</w:t>
            </w:r>
            <w:r>
              <w:t xml:space="preserve"> </w:t>
            </w:r>
            <w:r>
              <w:t>報讀圓形圖，製作折線圖與圓形圖，並據以做簡單推論。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B03024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545C35E3" w14:textId="68A366EB" w:rsidR="00D7019E" w:rsidRPr="00A875DB" w:rsidRDefault="00D7019E" w:rsidP="00D7019E">
            <w:pPr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53968C" w14:textId="77777777" w:rsidR="00D7019E" w:rsidRDefault="00D7019E" w:rsidP="00D7019E">
            <w:pPr>
              <w:widowControl w:val="0"/>
              <w:numPr>
                <w:ilvl w:val="0"/>
                <w:numId w:val="27"/>
              </w:numPr>
              <w:snapToGrid w:val="0"/>
              <w:ind w:rightChars="10" w:right="20"/>
            </w:pPr>
            <w:r>
              <w:t>劇本場景的構思</w:t>
            </w:r>
          </w:p>
          <w:p w14:paraId="5CC3802E" w14:textId="77777777" w:rsidR="00D7019E" w:rsidRDefault="00D7019E" w:rsidP="00D7019E">
            <w:pPr>
              <w:widowControl w:val="0"/>
              <w:numPr>
                <w:ilvl w:val="0"/>
                <w:numId w:val="27"/>
              </w:numPr>
              <w:snapToGrid w:val="0"/>
              <w:ind w:rightChars="10" w:right="20"/>
            </w:pPr>
            <w:r>
              <w:t>範本的挑選</w:t>
            </w:r>
          </w:p>
          <w:p w14:paraId="53194059" w14:textId="77777777" w:rsidR="00D7019E" w:rsidRDefault="00D7019E" w:rsidP="00D7019E">
            <w:pPr>
              <w:widowControl w:val="0"/>
              <w:numPr>
                <w:ilvl w:val="0"/>
                <w:numId w:val="27"/>
              </w:numPr>
              <w:snapToGrid w:val="0"/>
              <w:ind w:rightChars="10" w:right="20"/>
            </w:pPr>
            <w:r>
              <w:t>修改內容</w:t>
            </w:r>
          </w:p>
          <w:p w14:paraId="0AC675CB" w14:textId="77777777" w:rsidR="00D7019E" w:rsidRDefault="00D7019E" w:rsidP="00D7019E">
            <w:pPr>
              <w:widowControl w:val="0"/>
              <w:numPr>
                <w:ilvl w:val="0"/>
                <w:numId w:val="27"/>
              </w:numPr>
              <w:snapToGrid w:val="0"/>
              <w:ind w:rightChars="10" w:right="20"/>
            </w:pPr>
            <w:r>
              <w:t>變更角色的動作</w:t>
            </w:r>
          </w:p>
          <w:p w14:paraId="7AA1AFF4" w14:textId="77777777" w:rsidR="00D7019E" w:rsidRDefault="00D7019E" w:rsidP="00D7019E">
            <w:pPr>
              <w:widowControl w:val="0"/>
              <w:numPr>
                <w:ilvl w:val="0"/>
                <w:numId w:val="27"/>
              </w:numPr>
              <w:snapToGrid w:val="0"/>
              <w:ind w:rightChars="10" w:right="20"/>
            </w:pPr>
            <w:r>
              <w:t>版面及背景建置</w:t>
            </w:r>
          </w:p>
          <w:p w14:paraId="27E82139" w14:textId="77777777" w:rsidR="00D7019E" w:rsidRDefault="00D7019E" w:rsidP="00D7019E">
            <w:pPr>
              <w:widowControl w:val="0"/>
              <w:numPr>
                <w:ilvl w:val="0"/>
                <w:numId w:val="27"/>
              </w:numPr>
              <w:snapToGrid w:val="0"/>
              <w:ind w:rightChars="10" w:right="20"/>
            </w:pPr>
            <w:r>
              <w:t>建立角色</w:t>
            </w:r>
          </w:p>
          <w:p w14:paraId="0F4F4BAC" w14:textId="77777777" w:rsidR="00D7019E" w:rsidRDefault="00D7019E" w:rsidP="00D7019E">
            <w:pPr>
              <w:widowControl w:val="0"/>
              <w:numPr>
                <w:ilvl w:val="0"/>
                <w:numId w:val="27"/>
              </w:numPr>
              <w:snapToGrid w:val="0"/>
              <w:ind w:rightChars="10" w:right="20"/>
            </w:pPr>
            <w:r>
              <w:t>建立對話內容</w:t>
            </w:r>
          </w:p>
          <w:p w14:paraId="4C519138" w14:textId="7016AF4B" w:rsidR="00D7019E" w:rsidRPr="00D7019E" w:rsidRDefault="00D7019E" w:rsidP="00D7019E">
            <w:pPr>
              <w:widowControl w:val="0"/>
              <w:numPr>
                <w:ilvl w:val="0"/>
                <w:numId w:val="27"/>
              </w:numPr>
              <w:snapToGrid w:val="0"/>
              <w:ind w:rightChars="10" w:right="20"/>
            </w:pPr>
            <w:r w:rsidRPr="00D7019E">
              <w:t>使用</w:t>
            </w:r>
            <w:r w:rsidRPr="00D7019E">
              <w:rPr>
                <w:rFonts w:hint="eastAsia"/>
              </w:rPr>
              <w:t>C</w:t>
            </w:r>
            <w:r w:rsidRPr="00D7019E">
              <w:t>anva</w:t>
            </w:r>
            <w:r w:rsidRPr="00D7019E">
              <w:t>輸出作品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3D0076" w14:textId="1B1436F2" w:rsidR="00D7019E" w:rsidRPr="00A875DB" w:rsidRDefault="00D7019E" w:rsidP="00D7019E">
            <w:pPr>
              <w:ind w:left="317" w:hanging="317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rFonts w:eastAsia="標楷體" w:cs="標楷體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B9EF01" w14:textId="77777777" w:rsidR="00D7019E" w:rsidRPr="00FB40F4" w:rsidRDefault="00D7019E" w:rsidP="00D7019E">
            <w:pPr>
              <w:snapToGrid w:val="0"/>
            </w:pPr>
            <w:r>
              <w:rPr>
                <w:rFonts w:hint="eastAsia"/>
              </w:rPr>
              <w:t>1.</w:t>
            </w:r>
            <w:r w:rsidRPr="00FB40F4">
              <w:t>碁峰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6C12A4BF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224713BF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確認範本色調營造節慶氛圍</w:t>
            </w:r>
            <w:r w:rsidRPr="00FB40F4">
              <w:rPr>
                <w:rFonts w:hint="eastAsia"/>
              </w:rPr>
              <w:t>】</w:t>
            </w:r>
          </w:p>
          <w:p w14:paraId="1BCD50A5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利用人物塑造劇情式動畫</w:t>
            </w:r>
            <w:r w:rsidRPr="00FB40F4">
              <w:rPr>
                <w:rFonts w:hint="eastAsia"/>
              </w:rPr>
              <w:t>】</w:t>
            </w:r>
          </w:p>
          <w:p w14:paraId="538644EB" w14:textId="2E9B7DA5" w:rsidR="00D7019E" w:rsidRPr="00A875DB" w:rsidRDefault="00D7019E" w:rsidP="00D7019E">
            <w:pPr>
              <w:widowControl w:val="0"/>
              <w:snapToGrid w:val="0"/>
              <w:ind w:firstLine="0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善用形狀、道具提升趣味度</w:t>
            </w:r>
            <w:r w:rsidRPr="00FB40F4"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A710CD9" w14:textId="77777777" w:rsidR="00D7019E" w:rsidRDefault="00D7019E" w:rsidP="00D7019E">
            <w:pPr>
              <w:widowControl w:val="0"/>
              <w:numPr>
                <w:ilvl w:val="0"/>
                <w:numId w:val="36"/>
              </w:numPr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如何找到好店的步驟</w:t>
            </w:r>
            <w:r w:rsidRPr="00A57258">
              <w:rPr>
                <w:rFonts w:hint="eastAsia"/>
              </w:rPr>
              <w:t>。</w:t>
            </w:r>
          </w:p>
          <w:p w14:paraId="2E069788" w14:textId="77777777" w:rsidR="00D7019E" w:rsidRDefault="00D7019E" w:rsidP="00D7019E">
            <w:pPr>
              <w:widowControl w:val="0"/>
              <w:numPr>
                <w:ilvl w:val="0"/>
                <w:numId w:val="36"/>
              </w:numPr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5FDA5AA4" w14:textId="4DF006CF" w:rsidR="00D7019E" w:rsidRPr="00A875DB" w:rsidRDefault="00D7019E" w:rsidP="00D7019E">
            <w:pPr>
              <w:widowControl w:val="0"/>
              <w:numPr>
                <w:ilvl w:val="0"/>
                <w:numId w:val="36"/>
              </w:numPr>
              <w:rPr>
                <w:rFonts w:eastAsia="標楷體" w:cs="標楷體"/>
                <w:color w:val="auto"/>
                <w:sz w:val="24"/>
                <w:szCs w:val="24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6D42C9A" w14:textId="320147E9" w:rsidR="00D7019E" w:rsidRPr="00A875DB" w:rsidRDefault="00D7019E" w:rsidP="00D7019E">
            <w:pPr>
              <w:ind w:left="-22" w:hanging="7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52D79EAC" w14:textId="62F91915" w:rsidR="00D7019E" w:rsidRPr="00A875DB" w:rsidRDefault="00D7019E" w:rsidP="00D7019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 w:cs="標楷體"/>
                <w:color w:val="auto"/>
              </w:rPr>
            </w:pPr>
          </w:p>
        </w:tc>
      </w:tr>
      <w:tr w:rsidR="00D7019E" w:rsidRPr="00A875DB" w14:paraId="3BB512F7" w14:textId="77777777" w:rsidTr="00D7019E">
        <w:trPr>
          <w:trHeight w:val="25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096128A" w14:textId="1042CCFE" w:rsidR="00D7019E" w:rsidRPr="00A875DB" w:rsidRDefault="00D7019E" w:rsidP="00D7019E">
            <w:pPr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/>
                <w:b/>
                <w:bCs/>
              </w:rPr>
              <w:t>第</w:t>
            </w:r>
            <w:r w:rsidRPr="00A875DB">
              <w:rPr>
                <w:rFonts w:eastAsia="標楷體" w:hint="eastAsia"/>
                <w:b/>
                <w:bCs/>
              </w:rPr>
              <w:t>1</w:t>
            </w:r>
            <w:r>
              <w:rPr>
                <w:rFonts w:eastAsia="標楷體" w:hint="eastAsia"/>
                <w:b/>
                <w:bCs/>
              </w:rPr>
              <w:t>5</w:t>
            </w:r>
            <w:r w:rsidRPr="00A875DB">
              <w:rPr>
                <w:rFonts w:eastAsia="標楷體"/>
                <w:b/>
                <w:bCs/>
              </w:rPr>
              <w:t>~1</w:t>
            </w:r>
            <w:r>
              <w:rPr>
                <w:rFonts w:eastAsia="標楷體" w:hint="eastAsia"/>
                <w:b/>
                <w:bCs/>
              </w:rPr>
              <w:t>7</w:t>
            </w:r>
            <w:r w:rsidRPr="00A875DB">
              <w:rPr>
                <w:rFonts w:eastAsia="標楷體"/>
                <w:b/>
                <w:bCs/>
              </w:rPr>
              <w:t>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F9B6790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t-Ⅲ-2</w:t>
            </w:r>
            <w:r>
              <w:t xml:space="preserve"> </w:t>
            </w:r>
            <w:r>
              <w:t>運用資訊科技解決生活中的問題。</w:t>
            </w:r>
          </w:p>
          <w:p w14:paraId="77E0D57A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p-Ⅲ-2</w:t>
            </w:r>
            <w:r>
              <w:t xml:space="preserve"> </w:t>
            </w:r>
            <w:r>
              <w:t>使用數位資源的整理方法。</w:t>
            </w:r>
          </w:p>
          <w:p w14:paraId="28521B57" w14:textId="076AA52E" w:rsidR="00D7019E" w:rsidRPr="00A875DB" w:rsidRDefault="00D7019E" w:rsidP="00D7019E">
            <w:pPr>
              <w:snapToGrid w:val="0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藝</w:t>
            </w:r>
            <w:r>
              <w:rPr>
                <w:b/>
                <w:bCs/>
                <w:color w:val="FF0000"/>
              </w:rPr>
              <w:t xml:space="preserve"> 1-III-7</w:t>
            </w:r>
            <w:r>
              <w:t xml:space="preserve"> </w:t>
            </w:r>
            <w:r>
              <w:t>能構思表演的創作主題與內容。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C4774D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A-Ⅲ-1</w:t>
            </w:r>
            <w:r>
              <w:t xml:space="preserve"> </w:t>
            </w:r>
            <w:r>
              <w:t>結構化的問題解決表示方法。</w:t>
            </w:r>
          </w:p>
          <w:p w14:paraId="0021795A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70EF9EF6" w14:textId="1F3923E6" w:rsidR="00D7019E" w:rsidRPr="00A875DB" w:rsidRDefault="00D7019E" w:rsidP="00D7019E">
            <w:pPr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表</w:t>
            </w:r>
            <w:r>
              <w:rPr>
                <w:b/>
                <w:bCs/>
                <w:color w:val="FF0000"/>
              </w:rPr>
              <w:t>E-III-3</w:t>
            </w:r>
            <w:r>
              <w:t xml:space="preserve"> </w:t>
            </w:r>
            <w:r>
              <w:t>動作素材、視覺圖像和聲音效果等整合呈現。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4FB7B9" w14:textId="77777777" w:rsidR="00D7019E" w:rsidRDefault="00D7019E" w:rsidP="00D7019E">
            <w:pPr>
              <w:widowControl w:val="0"/>
              <w:numPr>
                <w:ilvl w:val="0"/>
                <w:numId w:val="28"/>
              </w:numPr>
              <w:snapToGrid w:val="0"/>
              <w:ind w:rightChars="10" w:right="20"/>
            </w:pPr>
            <w:r>
              <w:t>免費圖庫的應用</w:t>
            </w:r>
          </w:p>
          <w:p w14:paraId="5A480833" w14:textId="77777777" w:rsidR="00D7019E" w:rsidRDefault="00D7019E" w:rsidP="00D7019E">
            <w:pPr>
              <w:widowControl w:val="0"/>
              <w:numPr>
                <w:ilvl w:val="0"/>
                <w:numId w:val="28"/>
              </w:numPr>
              <w:snapToGrid w:val="0"/>
              <w:ind w:rightChars="10" w:right="20"/>
            </w:pPr>
            <w:r>
              <w:t>素材的編輯與合成</w:t>
            </w:r>
          </w:p>
          <w:p w14:paraId="186F7E1F" w14:textId="77777777" w:rsidR="00D7019E" w:rsidRDefault="00D7019E" w:rsidP="00D7019E">
            <w:pPr>
              <w:widowControl w:val="0"/>
              <w:numPr>
                <w:ilvl w:val="0"/>
                <w:numId w:val="28"/>
              </w:numPr>
              <w:snapToGrid w:val="0"/>
              <w:ind w:rightChars="10" w:right="20"/>
            </w:pPr>
            <w:r>
              <w:t>範本的挑選</w:t>
            </w:r>
          </w:p>
          <w:p w14:paraId="08462CD4" w14:textId="77777777" w:rsidR="00D7019E" w:rsidRDefault="00D7019E" w:rsidP="00D7019E">
            <w:pPr>
              <w:widowControl w:val="0"/>
              <w:numPr>
                <w:ilvl w:val="0"/>
                <w:numId w:val="28"/>
              </w:numPr>
              <w:snapToGrid w:val="0"/>
              <w:ind w:rightChars="10" w:right="20"/>
            </w:pPr>
            <w:r>
              <w:t>修改內容</w:t>
            </w:r>
          </w:p>
          <w:p w14:paraId="07327206" w14:textId="77777777" w:rsidR="00D7019E" w:rsidRDefault="00D7019E" w:rsidP="00D7019E">
            <w:pPr>
              <w:widowControl w:val="0"/>
              <w:numPr>
                <w:ilvl w:val="0"/>
                <w:numId w:val="28"/>
              </w:numPr>
              <w:snapToGrid w:val="0"/>
              <w:ind w:rightChars="10" w:right="20"/>
            </w:pPr>
            <w:r>
              <w:t>變更文字</w:t>
            </w:r>
          </w:p>
          <w:p w14:paraId="354CFBB7" w14:textId="77777777" w:rsidR="00D7019E" w:rsidRDefault="00D7019E" w:rsidP="00D7019E">
            <w:pPr>
              <w:widowControl w:val="0"/>
              <w:numPr>
                <w:ilvl w:val="0"/>
                <w:numId w:val="28"/>
              </w:numPr>
              <w:snapToGrid w:val="0"/>
              <w:ind w:rightChars="10" w:right="20"/>
            </w:pPr>
            <w: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t>挑選範本</w:t>
            </w:r>
          </w:p>
          <w:p w14:paraId="565046F5" w14:textId="65616369" w:rsidR="00D7019E" w:rsidRPr="00150FD4" w:rsidRDefault="00D7019E" w:rsidP="00D7019E">
            <w:pPr>
              <w:widowControl w:val="0"/>
              <w:numPr>
                <w:ilvl w:val="0"/>
                <w:numId w:val="28"/>
              </w:numPr>
              <w:snapToGrid w:val="0"/>
              <w:ind w:rightChars="10" w:right="20"/>
            </w:pPr>
            <w: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t>輸出作品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0BF12D9" w14:textId="6AD8F3B6" w:rsidR="00D7019E" w:rsidRPr="00A875DB" w:rsidRDefault="00D7019E" w:rsidP="00D7019E">
            <w:pPr>
              <w:ind w:left="317" w:hanging="317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rFonts w:eastAsia="標楷體" w:cs="標楷體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2A428F" w14:textId="77777777" w:rsidR="00D7019E" w:rsidRPr="00FB40F4" w:rsidRDefault="00D7019E" w:rsidP="00D7019E">
            <w:pPr>
              <w:snapToGrid w:val="0"/>
            </w:pPr>
            <w:r>
              <w:rPr>
                <w:rFonts w:hint="eastAsia"/>
              </w:rPr>
              <w:t>1.</w:t>
            </w:r>
            <w:r w:rsidRPr="00FB40F4">
              <w:t>碁峰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2648374D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3B7E4629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快速產生商品頁面</w:t>
            </w:r>
            <w:r w:rsidRPr="00FB40F4">
              <w:rPr>
                <w:rFonts w:hint="eastAsia"/>
              </w:rPr>
              <w:t>】</w:t>
            </w:r>
          </w:p>
          <w:p w14:paraId="76566DC8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用文案傳遞商品資訊</w:t>
            </w:r>
            <w:r w:rsidRPr="00FB40F4">
              <w:rPr>
                <w:rFonts w:hint="eastAsia"/>
              </w:rPr>
              <w:t>】</w:t>
            </w:r>
          </w:p>
          <w:p w14:paraId="0DA09BF6" w14:textId="6CBE7828" w:rsidR="00D7019E" w:rsidRPr="00A875DB" w:rsidRDefault="00D7019E" w:rsidP="00D7019E">
            <w:pPr>
              <w:widowControl w:val="0"/>
              <w:snapToGrid w:val="0"/>
              <w:ind w:firstLine="0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用文案串連商品情境</w:t>
            </w:r>
            <w:r w:rsidRPr="00FB40F4"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421B34" w14:textId="77777777" w:rsidR="00D7019E" w:rsidRDefault="00D7019E" w:rsidP="00D7019E">
            <w:pPr>
              <w:widowControl w:val="0"/>
              <w:numPr>
                <w:ilvl w:val="0"/>
                <w:numId w:val="37"/>
              </w:numPr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劇本製作的步驟</w:t>
            </w:r>
            <w:r w:rsidRPr="00A57258">
              <w:rPr>
                <w:rFonts w:hint="eastAsia"/>
              </w:rPr>
              <w:t>。</w:t>
            </w:r>
          </w:p>
          <w:p w14:paraId="5F1A51DC" w14:textId="77777777" w:rsidR="00D7019E" w:rsidRDefault="00D7019E" w:rsidP="00D7019E">
            <w:pPr>
              <w:widowControl w:val="0"/>
              <w:numPr>
                <w:ilvl w:val="0"/>
                <w:numId w:val="37"/>
              </w:numPr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3265D495" w14:textId="0FC35910" w:rsidR="00D7019E" w:rsidRPr="00A875DB" w:rsidRDefault="00D7019E" w:rsidP="00D7019E">
            <w:pPr>
              <w:widowControl w:val="0"/>
              <w:numPr>
                <w:ilvl w:val="0"/>
                <w:numId w:val="37"/>
              </w:numPr>
              <w:rPr>
                <w:rFonts w:eastAsia="標楷體" w:cs="標楷體"/>
                <w:color w:val="auto"/>
                <w:sz w:val="24"/>
                <w:szCs w:val="24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991799" w14:textId="675B3B5D" w:rsidR="00D7019E" w:rsidRPr="00A875DB" w:rsidRDefault="00D7019E" w:rsidP="00D7019E">
            <w:pPr>
              <w:ind w:left="-22" w:hanging="7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8D5589B" w14:textId="52CC75D4" w:rsidR="00D7019E" w:rsidRPr="00A875DB" w:rsidRDefault="00D7019E" w:rsidP="00D7019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 w:cs="標楷體"/>
                <w:color w:val="auto"/>
              </w:rPr>
            </w:pPr>
          </w:p>
        </w:tc>
      </w:tr>
      <w:tr w:rsidR="00D7019E" w:rsidRPr="00A875DB" w14:paraId="68183FC0" w14:textId="77777777" w:rsidTr="00D7019E">
        <w:trPr>
          <w:trHeight w:val="25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2CA573B6" w14:textId="4ED9D793" w:rsidR="00D7019E" w:rsidRPr="00A875DB" w:rsidRDefault="00D7019E" w:rsidP="00D7019E">
            <w:pPr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 w:rsidRPr="00A875DB">
              <w:rPr>
                <w:rFonts w:eastAsia="標楷體"/>
                <w:b/>
                <w:bCs/>
              </w:rPr>
              <w:lastRenderedPageBreak/>
              <w:t>第</w:t>
            </w:r>
            <w:r w:rsidRPr="00A875DB">
              <w:rPr>
                <w:rFonts w:eastAsia="標楷體" w:hint="eastAsia"/>
                <w:b/>
                <w:bCs/>
              </w:rPr>
              <w:t>1</w:t>
            </w:r>
            <w:r>
              <w:rPr>
                <w:rFonts w:eastAsia="標楷體" w:hint="eastAsia"/>
                <w:b/>
                <w:bCs/>
              </w:rPr>
              <w:t>8</w:t>
            </w:r>
            <w:r w:rsidRPr="00A875DB">
              <w:rPr>
                <w:rFonts w:eastAsia="標楷體" w:hint="eastAsia"/>
                <w:b/>
                <w:bCs/>
              </w:rPr>
              <w:t>~</w:t>
            </w:r>
            <w:r w:rsidRPr="00A875DB">
              <w:rPr>
                <w:rFonts w:eastAsia="標楷體"/>
                <w:b/>
                <w:bCs/>
              </w:rPr>
              <w:t>20</w:t>
            </w:r>
            <w:r w:rsidRPr="00A875DB">
              <w:rPr>
                <w:rFonts w:eastAsia="標楷體"/>
                <w:b/>
                <w:bCs/>
              </w:rPr>
              <w:t>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F4B3EAA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t-Ⅲ-2</w:t>
            </w:r>
            <w:r>
              <w:t xml:space="preserve"> </w:t>
            </w:r>
            <w:r>
              <w:t>運用資訊科技解決生活中的問題。</w:t>
            </w:r>
          </w:p>
          <w:p w14:paraId="6254C8C2" w14:textId="14AFE92F" w:rsidR="00D7019E" w:rsidRPr="00A875DB" w:rsidRDefault="00D7019E" w:rsidP="00D7019E">
            <w:pPr>
              <w:snapToGrid w:val="0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p-Ⅲ-2</w:t>
            </w:r>
            <w:r>
              <w:t xml:space="preserve"> </w:t>
            </w:r>
            <w:r>
              <w:t>使用數位資源的整理方法。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E96442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A-Ⅲ-1</w:t>
            </w:r>
            <w:r>
              <w:t xml:space="preserve"> </w:t>
            </w:r>
            <w:r>
              <w:t>結構化的問題解決表示方法。</w:t>
            </w:r>
          </w:p>
          <w:p w14:paraId="52B82DC3" w14:textId="77777777" w:rsidR="00D7019E" w:rsidRDefault="00D7019E" w:rsidP="00D7019E">
            <w:pPr>
              <w:snapToGrid w:val="0"/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T-Ⅲ-1</w:t>
            </w:r>
            <w:r>
              <w:t xml:space="preserve"> </w:t>
            </w:r>
            <w:r>
              <w:t>資料處理軟體的應用。</w:t>
            </w:r>
          </w:p>
          <w:p w14:paraId="69A6AACB" w14:textId="7EC0805B" w:rsidR="00D7019E" w:rsidRPr="00A875DB" w:rsidRDefault="00D7019E" w:rsidP="00D7019E">
            <w:pPr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資議</w:t>
            </w:r>
            <w:r>
              <w:rPr>
                <w:b/>
                <w:bCs/>
                <w:color w:val="FF0000"/>
              </w:rPr>
              <w:t xml:space="preserve"> T-Ⅲ-3</w:t>
            </w:r>
            <w:r>
              <w:t xml:space="preserve"> </w:t>
            </w:r>
            <w:r>
              <w:t>數位學習網站與資源的使用。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2F9B5E" w14:textId="77777777" w:rsidR="00D7019E" w:rsidRDefault="00D7019E" w:rsidP="00D7019E">
            <w:pPr>
              <w:widowControl w:val="0"/>
              <w:numPr>
                <w:ilvl w:val="0"/>
                <w:numId w:val="29"/>
              </w:numPr>
              <w:snapToGrid w:val="0"/>
              <w:ind w:rightChars="10" w:right="20"/>
            </w:pPr>
            <w:r>
              <w:t>宣傳影片劇本的構思</w:t>
            </w:r>
          </w:p>
          <w:p w14:paraId="11685864" w14:textId="77777777" w:rsidR="00D7019E" w:rsidRDefault="00D7019E" w:rsidP="00D7019E">
            <w:pPr>
              <w:widowControl w:val="0"/>
              <w:numPr>
                <w:ilvl w:val="0"/>
                <w:numId w:val="29"/>
              </w:numPr>
              <w:snapToGrid w:val="0"/>
              <w:ind w:rightChars="10" w:right="20"/>
            </w:pPr>
            <w:r>
              <w:t>影片風格的挑選</w:t>
            </w:r>
          </w:p>
          <w:p w14:paraId="6B13B5BD" w14:textId="77777777" w:rsidR="00D7019E" w:rsidRDefault="00D7019E" w:rsidP="00D7019E">
            <w:pPr>
              <w:widowControl w:val="0"/>
              <w:numPr>
                <w:ilvl w:val="0"/>
                <w:numId w:val="29"/>
              </w:numPr>
              <w:snapToGrid w:val="0"/>
              <w:ind w:rightChars="10" w:right="20"/>
            </w:pPr>
            <w:r>
              <w:t>影片內容剪輯</w:t>
            </w:r>
          </w:p>
          <w:p w14:paraId="6E300373" w14:textId="77777777" w:rsidR="00D7019E" w:rsidRDefault="00D7019E" w:rsidP="00D7019E">
            <w:pPr>
              <w:widowControl w:val="0"/>
              <w:numPr>
                <w:ilvl w:val="0"/>
                <w:numId w:val="29"/>
              </w:numPr>
              <w:snapToGrid w:val="0"/>
              <w:ind w:rightChars="10" w:right="20"/>
            </w:pPr>
            <w:r>
              <w:t>影片轉場效果</w:t>
            </w:r>
          </w:p>
          <w:p w14:paraId="43015348" w14:textId="77777777" w:rsidR="00D7019E" w:rsidRDefault="00D7019E" w:rsidP="00D7019E">
            <w:pPr>
              <w:widowControl w:val="0"/>
              <w:numPr>
                <w:ilvl w:val="0"/>
                <w:numId w:val="29"/>
              </w:numPr>
              <w:snapToGrid w:val="0"/>
              <w:ind w:rightChars="10" w:right="20"/>
            </w:pPr>
            <w:r>
              <w:t>加入背景音樂</w:t>
            </w:r>
          </w:p>
          <w:p w14:paraId="24E4B86A" w14:textId="77777777" w:rsidR="00D7019E" w:rsidRDefault="00D7019E" w:rsidP="00D7019E">
            <w:pPr>
              <w:widowControl w:val="0"/>
              <w:numPr>
                <w:ilvl w:val="0"/>
                <w:numId w:val="29"/>
              </w:numPr>
              <w:snapToGrid w:val="0"/>
              <w:ind w:rightChars="10" w:right="20"/>
            </w:pPr>
            <w:r>
              <w:t>影片加入字幕</w:t>
            </w:r>
          </w:p>
          <w:p w14:paraId="75838A61" w14:textId="77777777" w:rsidR="00D7019E" w:rsidRDefault="00D7019E" w:rsidP="00D7019E">
            <w:pPr>
              <w:widowControl w:val="0"/>
              <w:numPr>
                <w:ilvl w:val="0"/>
                <w:numId w:val="29"/>
              </w:numPr>
              <w:snapToGrid w:val="0"/>
              <w:ind w:rightChars="10" w:right="20"/>
            </w:pPr>
            <w:r>
              <w:t>製作</w:t>
            </w:r>
            <w:r>
              <w:rPr>
                <w:rFonts w:hint="eastAsia"/>
              </w:rPr>
              <w:t>子母</w:t>
            </w:r>
            <w:r>
              <w:t>畫</w:t>
            </w:r>
            <w:r>
              <w:rPr>
                <w:rFonts w:hint="eastAsia"/>
              </w:rPr>
              <w:t>面</w:t>
            </w:r>
          </w:p>
          <w:p w14:paraId="52609D34" w14:textId="77777777" w:rsidR="00D7019E" w:rsidRDefault="00D7019E" w:rsidP="00D7019E">
            <w:pPr>
              <w:widowControl w:val="0"/>
              <w:numPr>
                <w:ilvl w:val="0"/>
                <w:numId w:val="29"/>
              </w:numPr>
              <w:snapToGrid w:val="0"/>
              <w:ind w:rightChars="10" w:right="20"/>
            </w:pPr>
            <w:r>
              <w:rPr>
                <w:rFonts w:hint="eastAsia"/>
              </w:rPr>
              <w:t>動畫效果</w:t>
            </w:r>
          </w:p>
          <w:p w14:paraId="5F7BB85E" w14:textId="77777777" w:rsidR="00D7019E" w:rsidRDefault="00D7019E" w:rsidP="00D7019E">
            <w:pPr>
              <w:widowControl w:val="0"/>
              <w:numPr>
                <w:ilvl w:val="0"/>
                <w:numId w:val="29"/>
              </w:numPr>
              <w:snapToGrid w:val="0"/>
              <w:ind w:rightChars="10" w:right="20"/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下載</w:t>
            </w:r>
            <w:r>
              <w:rPr>
                <w:rFonts w:hint="eastAsia"/>
              </w:rPr>
              <w:t>M</w:t>
            </w:r>
            <w:r>
              <w:t>P4</w:t>
            </w:r>
          </w:p>
          <w:p w14:paraId="3D11E4AC" w14:textId="285CDE3E" w:rsidR="00D7019E" w:rsidRPr="000B7D89" w:rsidRDefault="00D7019E" w:rsidP="00D7019E">
            <w:pPr>
              <w:widowControl w:val="0"/>
              <w:numPr>
                <w:ilvl w:val="0"/>
                <w:numId w:val="29"/>
              </w:numPr>
              <w:snapToGrid w:val="0"/>
              <w:ind w:rightChars="10" w:right="20"/>
            </w:pPr>
            <w:r>
              <w:rPr>
                <w:rFonts w:hint="eastAsia"/>
              </w:rPr>
              <w:t>分享至</w:t>
            </w:r>
            <w:r>
              <w:rPr>
                <w:rFonts w:hint="eastAsia"/>
              </w:rPr>
              <w:t>F</w:t>
            </w:r>
            <w:r>
              <w:t>acebook</w:t>
            </w:r>
            <w:r>
              <w:rPr>
                <w:rFonts w:hint="eastAsia"/>
              </w:rPr>
              <w:t>社群網站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27E6602" w14:textId="30ABD9B3" w:rsidR="00D7019E" w:rsidRPr="00A875DB" w:rsidRDefault="00D7019E" w:rsidP="00D7019E">
            <w:pPr>
              <w:ind w:left="317" w:hanging="317"/>
              <w:jc w:val="center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rFonts w:eastAsia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F09E2F" w14:textId="77777777" w:rsidR="00D7019E" w:rsidRPr="00FB40F4" w:rsidRDefault="00D7019E" w:rsidP="00D7019E">
            <w:pPr>
              <w:snapToGrid w:val="0"/>
            </w:pPr>
            <w:r>
              <w:rPr>
                <w:rFonts w:hint="eastAsia"/>
              </w:rPr>
              <w:t>1.</w:t>
            </w:r>
            <w:r w:rsidRPr="00FB40F4">
              <w:t>碁峰</w:t>
            </w:r>
            <w:r w:rsidRPr="00FB40F4">
              <w:t>-</w:t>
            </w:r>
            <w:r>
              <w:rPr>
                <w:rFonts w:hint="eastAsia"/>
              </w:rPr>
              <w:t>社群經營一定要會的影音剪輯與動畫製作術</w:t>
            </w:r>
          </w:p>
          <w:p w14:paraId="74F15F37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2.</w:t>
            </w:r>
            <w:r>
              <w:rPr>
                <w:rFonts w:hint="eastAsia"/>
              </w:rPr>
              <w:t>影</w:t>
            </w:r>
            <w:r w:rsidRPr="00FB40F4">
              <w:t>音</w:t>
            </w:r>
            <w:r>
              <w:rPr>
                <w:rFonts w:hint="eastAsia"/>
              </w:rPr>
              <w:t>動畫製作</w:t>
            </w:r>
            <w:r w:rsidRPr="00FB40F4">
              <w:t>：</w:t>
            </w:r>
          </w:p>
          <w:p w14:paraId="6ADEC1A1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設計片頭、片尾提升品牌記憶度</w:t>
            </w:r>
            <w:r w:rsidRPr="00FB40F4">
              <w:rPr>
                <w:rFonts w:hint="eastAsia"/>
              </w:rPr>
              <w:t>】</w:t>
            </w:r>
          </w:p>
          <w:p w14:paraId="7EB7390B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加入品牌專屬素材</w:t>
            </w:r>
            <w:r w:rsidRPr="00FB40F4">
              <w:rPr>
                <w:rFonts w:hint="eastAsia"/>
              </w:rPr>
              <w:t>】</w:t>
            </w:r>
          </w:p>
          <w:p w14:paraId="56144911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增添標題強調影片關鍵重點</w:t>
            </w:r>
            <w:r w:rsidRPr="00FB40F4">
              <w:rPr>
                <w:rFonts w:hint="eastAsia"/>
              </w:rPr>
              <w:t>】</w:t>
            </w:r>
          </w:p>
          <w:p w14:paraId="6343E492" w14:textId="77777777" w:rsidR="00D7019E" w:rsidRPr="00FB40F4" w:rsidRDefault="00D7019E" w:rsidP="00D7019E">
            <w:pPr>
              <w:snapToGrid w:val="0"/>
            </w:pPr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用背景音訊加強影片特色</w:t>
            </w:r>
            <w:r w:rsidRPr="00FB40F4">
              <w:rPr>
                <w:rFonts w:hint="eastAsia"/>
              </w:rPr>
              <w:t>】</w:t>
            </w:r>
          </w:p>
          <w:p w14:paraId="3EA4953F" w14:textId="77777777" w:rsidR="00D7019E" w:rsidRDefault="00D7019E" w:rsidP="00D7019E">
            <w:r w:rsidRPr="00FB40F4">
              <w:rPr>
                <w:rFonts w:hint="eastAsia"/>
              </w:rPr>
              <w:t>【</w:t>
            </w:r>
            <w:r>
              <w:rPr>
                <w:rFonts w:hint="eastAsia"/>
              </w:rPr>
              <w:t>Ca</w:t>
            </w:r>
            <w:r>
              <w:t>nva</w:t>
            </w:r>
            <w:r>
              <w:rPr>
                <w:rFonts w:hint="eastAsia"/>
              </w:rPr>
              <w:t>專案以</w:t>
            </w:r>
            <w:r>
              <w:rPr>
                <w:rFonts w:hint="eastAsia"/>
              </w:rPr>
              <w:t>M</w:t>
            </w:r>
            <w:r>
              <w:t>P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格式下載</w:t>
            </w:r>
            <w:r w:rsidRPr="00FB40F4">
              <w:rPr>
                <w:rFonts w:hint="eastAsia"/>
              </w:rPr>
              <w:t>】</w:t>
            </w:r>
          </w:p>
          <w:p w14:paraId="2C026271" w14:textId="4AFE746B" w:rsidR="00D7019E" w:rsidRPr="00A875DB" w:rsidRDefault="00D7019E" w:rsidP="00D7019E">
            <w:pPr>
              <w:widowControl w:val="0"/>
              <w:snapToGrid w:val="0"/>
              <w:ind w:firstLine="0"/>
              <w:rPr>
                <w:rFonts w:eastAsia="標楷體" w:cs="標楷體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Ca</w:t>
            </w:r>
            <w:r>
              <w:t>nva</w:t>
            </w:r>
            <w:r>
              <w:rPr>
                <w:rFonts w:hint="eastAsia"/>
              </w:rPr>
              <w:t>上傳社群平台】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3C831E" w14:textId="77777777" w:rsidR="00D7019E" w:rsidRDefault="00D7019E" w:rsidP="00D7019E">
            <w:pPr>
              <w:widowControl w:val="0"/>
              <w:numPr>
                <w:ilvl w:val="0"/>
                <w:numId w:val="38"/>
              </w:numPr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準備影片素材的步驟</w:t>
            </w:r>
            <w:r w:rsidRPr="00A57258">
              <w:rPr>
                <w:rFonts w:hint="eastAsia"/>
              </w:rPr>
              <w:t>。</w:t>
            </w:r>
          </w:p>
          <w:p w14:paraId="307EFA9A" w14:textId="77777777" w:rsidR="00D7019E" w:rsidRDefault="00D7019E" w:rsidP="00D7019E">
            <w:pPr>
              <w:widowControl w:val="0"/>
              <w:numPr>
                <w:ilvl w:val="0"/>
                <w:numId w:val="38"/>
              </w:numPr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61409E7F" w14:textId="1260C495" w:rsidR="00D7019E" w:rsidRPr="00A875DB" w:rsidRDefault="00D7019E" w:rsidP="00D7019E">
            <w:pPr>
              <w:widowControl w:val="0"/>
              <w:numPr>
                <w:ilvl w:val="0"/>
                <w:numId w:val="38"/>
              </w:numPr>
              <w:rPr>
                <w:rFonts w:eastAsia="標楷體" w:cs="標楷體"/>
                <w:color w:val="auto"/>
                <w:sz w:val="24"/>
                <w:szCs w:val="24"/>
              </w:rPr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932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70D4B0D" w14:textId="5841976E" w:rsidR="00D7019E" w:rsidRPr="00A875DB" w:rsidRDefault="00D7019E" w:rsidP="00D7019E">
            <w:pPr>
              <w:ind w:left="-22" w:hanging="7"/>
              <w:rPr>
                <w:rFonts w:eastAsia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3D2C690" w14:textId="08D115E5" w:rsidR="00D7019E" w:rsidRPr="00A875DB" w:rsidRDefault="00D7019E" w:rsidP="00D7019E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 w:cs="標楷體"/>
                <w:color w:val="auto"/>
              </w:rPr>
            </w:pPr>
          </w:p>
        </w:tc>
      </w:tr>
    </w:tbl>
    <w:p w14:paraId="0552A6DC" w14:textId="77777777" w:rsidR="00A30498" w:rsidRDefault="00A30498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4ED7EDEF" w14:textId="77777777" w:rsidR="00CC7552" w:rsidRDefault="00CC755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br w:type="page"/>
      </w:r>
    </w:p>
    <w:p w14:paraId="4CCFC383" w14:textId="77777777" w:rsidR="008F5275" w:rsidRPr="00A24648" w:rsidRDefault="008F5275" w:rsidP="00D822A8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A24648"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七、本課程是否有校外人士協助教學</w:t>
      </w:r>
    </w:p>
    <w:p w14:paraId="598C62B0" w14:textId="77777777" w:rsidR="008F5275" w:rsidRPr="00A24648" w:rsidRDefault="00A24648" w:rsidP="00D822A8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sym w:font="Wingdings" w:char="F0FE"/>
      </w:r>
      <w:r w:rsidR="008F5275" w:rsidRPr="00A24648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79B2DB91" w14:textId="77777777" w:rsidR="008F5275" w:rsidRPr="00A24648" w:rsidRDefault="008F5275" w:rsidP="00D822A8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A24648"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5D9E3D83" w14:textId="77777777" w:rsidR="008F5275" w:rsidRPr="00A24648" w:rsidRDefault="008F5275" w:rsidP="00D822A8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A24648"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e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D822A8" w:rsidRPr="00A24648" w14:paraId="70FF8413" w14:textId="77777777" w:rsidTr="00D822A8">
        <w:tc>
          <w:tcPr>
            <w:tcW w:w="1292" w:type="dxa"/>
          </w:tcPr>
          <w:p w14:paraId="1AAAC3E7" w14:textId="77777777" w:rsidR="00D822A8" w:rsidRPr="00A24648" w:rsidRDefault="00D822A8" w:rsidP="00D822A8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46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14:paraId="242A2B51" w14:textId="77777777" w:rsidR="00D822A8" w:rsidRPr="00A24648" w:rsidRDefault="00D822A8" w:rsidP="00D822A8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464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14:paraId="00CC9753" w14:textId="77777777" w:rsidR="00D822A8" w:rsidRPr="00A24648" w:rsidRDefault="00D822A8" w:rsidP="00D822A8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464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14:paraId="43D5F6E9" w14:textId="77777777" w:rsidR="00D822A8" w:rsidRPr="00A24648" w:rsidRDefault="00D822A8" w:rsidP="00D822A8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464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14:paraId="026E257C" w14:textId="77777777" w:rsidR="00D822A8" w:rsidRPr="00A24648" w:rsidRDefault="00D822A8" w:rsidP="00D822A8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464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14:paraId="56A0C702" w14:textId="77777777" w:rsidR="00D822A8" w:rsidRPr="00A24648" w:rsidRDefault="00D822A8" w:rsidP="00D822A8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A2464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D822A8" w:rsidRPr="00A24648" w14:paraId="19A6F047" w14:textId="77777777" w:rsidTr="00D822A8">
        <w:tc>
          <w:tcPr>
            <w:tcW w:w="1292" w:type="dxa"/>
          </w:tcPr>
          <w:p w14:paraId="157AB069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1ECE6804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F7919F2" w14:textId="77777777" w:rsidR="00D822A8" w:rsidRPr="00A24648" w:rsidRDefault="00D822A8" w:rsidP="00D822A8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A24648">
              <w:rPr>
                <w:rFonts w:ascii="標楷體" w:eastAsia="標楷體" w:hAnsi="標楷體" w:cs="標楷體"/>
              </w:rPr>
              <w:t>□</w:t>
            </w:r>
            <w:r w:rsidRPr="00A24648">
              <w:rPr>
                <w:rFonts w:ascii="標楷體" w:eastAsia="標楷體" w:hAnsi="標楷體" w:cs="標楷體" w:hint="eastAsia"/>
              </w:rPr>
              <w:t>簡報</w:t>
            </w:r>
            <w:r w:rsidRPr="00A24648">
              <w:rPr>
                <w:rFonts w:ascii="標楷體" w:eastAsia="標楷體" w:hAnsi="標楷體" w:cs="標楷體"/>
              </w:rPr>
              <w:t>□印刷品□影音光碟</w:t>
            </w:r>
          </w:p>
          <w:p w14:paraId="13E55779" w14:textId="77777777" w:rsidR="00D822A8" w:rsidRPr="00A24648" w:rsidRDefault="00D822A8" w:rsidP="00D822A8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 w:rsidRPr="00A24648"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14:paraId="6059687D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10A71B4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8B8EE9D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22A8" w:rsidRPr="00A24648" w14:paraId="26B0EAB7" w14:textId="77777777" w:rsidTr="00D822A8">
        <w:tc>
          <w:tcPr>
            <w:tcW w:w="1292" w:type="dxa"/>
          </w:tcPr>
          <w:p w14:paraId="345C9535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5ED4DBAF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6FCA2B7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4FB0DAA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6E47FBA9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A8E787B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822A8" w:rsidRPr="00A24648" w14:paraId="3BB0A74F" w14:textId="77777777" w:rsidTr="00D822A8">
        <w:tc>
          <w:tcPr>
            <w:tcW w:w="1292" w:type="dxa"/>
          </w:tcPr>
          <w:p w14:paraId="6C2934C3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</w:tcPr>
          <w:p w14:paraId="03DA0538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E06E9DE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A46D026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9AC2E3B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D763A89" w14:textId="77777777" w:rsidR="00D822A8" w:rsidRPr="00A24648" w:rsidRDefault="00D822A8" w:rsidP="00D822A8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030F6030" w14:textId="77777777" w:rsidR="008F5275" w:rsidRPr="00D822A8" w:rsidRDefault="00D822A8" w:rsidP="00D822A8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A24648"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sectPr w:rsidR="008F5275" w:rsidRPr="00D822A8" w:rsidSect="003054B9">
      <w:footerReference w:type="default" r:id="rId13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9815" w14:textId="77777777" w:rsidR="009254CF" w:rsidRDefault="009254CF">
      <w:r>
        <w:separator/>
      </w:r>
    </w:p>
  </w:endnote>
  <w:endnote w:type="continuationSeparator" w:id="0">
    <w:p w14:paraId="6F688D10" w14:textId="77777777" w:rsidR="009254CF" w:rsidRDefault="0092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1B9D" w14:textId="77777777" w:rsidR="009C5A07" w:rsidRDefault="009C5A07" w:rsidP="009178D1">
    <w:pPr>
      <w:tabs>
        <w:tab w:val="left" w:pos="2461"/>
      </w:tabs>
      <w:spacing w:after="992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4E3B" w14:textId="77777777" w:rsidR="009254CF" w:rsidRDefault="009254CF">
      <w:r>
        <w:separator/>
      </w:r>
    </w:p>
  </w:footnote>
  <w:footnote w:type="continuationSeparator" w:id="0">
    <w:p w14:paraId="37B6D4EE" w14:textId="77777777" w:rsidR="009254CF" w:rsidRDefault="0092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47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" w15:restartNumberingAfterBreak="0">
    <w:nsid w:val="00A6105E"/>
    <w:multiLevelType w:val="multilevel"/>
    <w:tmpl w:val="B4FEF0AC"/>
    <w:styleLink w:val="a"/>
    <w:lvl w:ilvl="0">
      <w:start w:val="1"/>
      <w:numFmt w:val="taiwaneseCountingThousand"/>
      <w:suff w:val="nothing"/>
      <w:lvlText w:val="活動%1："/>
      <w:lvlJc w:val="left"/>
      <w:pPr>
        <w:ind w:left="0" w:firstLine="142"/>
      </w:pPr>
      <w:rPr>
        <w:rFonts w:ascii="Times New Roman" w:eastAsia="標楷體" w:hAnsi="Times New Roman"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5694C8C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" w15:restartNumberingAfterBreak="0">
    <w:nsid w:val="0E2F531F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" w15:restartNumberingAfterBreak="0">
    <w:nsid w:val="0EA740DA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14DE2"/>
    <w:multiLevelType w:val="multilevel"/>
    <w:tmpl w:val="0D34DB14"/>
    <w:lvl w:ilvl="0">
      <w:start w:val="1"/>
      <w:numFmt w:val="decimal"/>
      <w:pStyle w:val="-108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6" w15:restartNumberingAfterBreak="0">
    <w:nsid w:val="1373633D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7" w15:restartNumberingAfterBreak="0">
    <w:nsid w:val="13D16934"/>
    <w:multiLevelType w:val="hybridMultilevel"/>
    <w:tmpl w:val="C2E8CDF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050F1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9" w15:restartNumberingAfterBreak="0">
    <w:nsid w:val="1B037B37"/>
    <w:multiLevelType w:val="multilevel"/>
    <w:tmpl w:val="480EA6F4"/>
    <w:lvl w:ilvl="0">
      <w:start w:val="1"/>
      <w:numFmt w:val="taiwaneseCountingThousand"/>
      <w:pStyle w:val="a0"/>
      <w:suff w:val="nothing"/>
      <w:lvlText w:val="單元%1、"/>
      <w:lvlJc w:val="left"/>
      <w:pPr>
        <w:ind w:left="0" w:firstLine="0"/>
      </w:pPr>
      <w:rPr>
        <w:rFonts w:asciiTheme="minorHAnsi" w:eastAsia="標楷體" w:hAnsiTheme="minorHAnsi" w:hint="default"/>
        <w:b/>
        <w:i w:val="0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Theme="minorHAnsi" w:eastAsia="標楷體" w:hAnsiTheme="minorHAnsi" w:hint="default"/>
        <w:b/>
        <w:i w:val="0"/>
      </w:rPr>
    </w:lvl>
    <w:lvl w:ilvl="2">
      <w:start w:val="1"/>
      <w:numFmt w:val="taiwaneseCountingThousand"/>
      <w:suff w:val="nothing"/>
      <w:lvlText w:val="活動%3、"/>
      <w:lvlJc w:val="left"/>
      <w:pPr>
        <w:ind w:left="992" w:hanging="794"/>
      </w:pPr>
      <w:rPr>
        <w:rFonts w:asciiTheme="minorHAnsi" w:eastAsia="標楷體" w:hAnsiTheme="minorHAnsi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94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2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0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8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6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3" w:hanging="480"/>
      </w:pPr>
      <w:rPr>
        <w:rFonts w:hint="eastAsia"/>
      </w:rPr>
    </w:lvl>
  </w:abstractNum>
  <w:abstractNum w:abstractNumId="10" w15:restartNumberingAfterBreak="0">
    <w:nsid w:val="1CBB5E42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1" w15:restartNumberingAfterBreak="0">
    <w:nsid w:val="24767269"/>
    <w:multiLevelType w:val="hybridMultilevel"/>
    <w:tmpl w:val="C2E8CDF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17096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3" w15:restartNumberingAfterBreak="0">
    <w:nsid w:val="2AE1226D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6E745E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5" w15:restartNumberingAfterBreak="0">
    <w:nsid w:val="3CE8541A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6" w15:restartNumberingAfterBreak="0">
    <w:nsid w:val="49272BDB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7" w15:restartNumberingAfterBreak="0">
    <w:nsid w:val="4A89402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8" w15:restartNumberingAfterBreak="0">
    <w:nsid w:val="4E096717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9" w15:restartNumberingAfterBreak="0">
    <w:nsid w:val="4E9908DE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0" w15:restartNumberingAfterBreak="0">
    <w:nsid w:val="4EF9651F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893273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2" w15:restartNumberingAfterBreak="0">
    <w:nsid w:val="54D11D3F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3" w15:restartNumberingAfterBreak="0">
    <w:nsid w:val="5E691E60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4" w15:restartNumberingAfterBreak="0">
    <w:nsid w:val="63156297"/>
    <w:multiLevelType w:val="multilevel"/>
    <w:tmpl w:val="24263B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5" w15:restartNumberingAfterBreak="0">
    <w:nsid w:val="65151BA4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6" w15:restartNumberingAfterBreak="0">
    <w:nsid w:val="65217386"/>
    <w:multiLevelType w:val="multilevel"/>
    <w:tmpl w:val="24263B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7" w15:restartNumberingAfterBreak="0">
    <w:nsid w:val="65A4068D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8" w15:restartNumberingAfterBreak="0">
    <w:nsid w:val="676D1A55"/>
    <w:multiLevelType w:val="multilevel"/>
    <w:tmpl w:val="D2DA6BF2"/>
    <w:lvl w:ilvl="0">
      <w:start w:val="1"/>
      <w:numFmt w:val="taiwaneseCountingThousand"/>
      <w:lvlText w:val="%1、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</w:rPr>
    </w:lvl>
    <w:lvl w:ilvl="1">
      <w:start w:val="1"/>
      <w:numFmt w:val="decimal"/>
      <w:suff w:val="space"/>
      <w:lvlText w:val="%2. "/>
      <w:lvlJc w:val="left"/>
      <w:pPr>
        <w:ind w:left="425" w:hanging="283"/>
      </w:pPr>
      <w:rPr>
        <w:rFonts w:ascii="Times New Roman" w:eastAsia="標楷體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6DDD74C0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0" w15:restartNumberingAfterBreak="0">
    <w:nsid w:val="7309639D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1" w15:restartNumberingAfterBreak="0">
    <w:nsid w:val="732D5B39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2" w15:restartNumberingAfterBreak="0">
    <w:nsid w:val="73B5337D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747F74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455019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5" w15:restartNumberingAfterBreak="0">
    <w:nsid w:val="7FA07A6B"/>
    <w:multiLevelType w:val="hybridMultilevel"/>
    <w:tmpl w:val="6660F388"/>
    <w:lvl w:ilvl="0" w:tplc="41A6D8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451983">
    <w:abstractNumId w:val="35"/>
  </w:num>
  <w:num w:numId="2" w16cid:durableId="164832430">
    <w:abstractNumId w:val="1"/>
  </w:num>
  <w:num w:numId="3" w16cid:durableId="953826672">
    <w:abstractNumId w:val="9"/>
  </w:num>
  <w:num w:numId="4" w16cid:durableId="855391302">
    <w:abstractNumId w:val="31"/>
  </w:num>
  <w:num w:numId="5" w16cid:durableId="1481381805">
    <w:abstractNumId w:val="8"/>
  </w:num>
  <w:num w:numId="6" w16cid:durableId="1498419537">
    <w:abstractNumId w:val="15"/>
  </w:num>
  <w:num w:numId="7" w16cid:durableId="1701710843">
    <w:abstractNumId w:val="10"/>
  </w:num>
  <w:num w:numId="8" w16cid:durableId="524713881">
    <w:abstractNumId w:val="23"/>
  </w:num>
  <w:num w:numId="9" w16cid:durableId="1094858482">
    <w:abstractNumId w:val="19"/>
  </w:num>
  <w:num w:numId="10" w16cid:durableId="378944307">
    <w:abstractNumId w:val="16"/>
  </w:num>
  <w:num w:numId="11" w16cid:durableId="2112430513">
    <w:abstractNumId w:val="22"/>
  </w:num>
  <w:num w:numId="12" w16cid:durableId="1945502324">
    <w:abstractNumId w:val="30"/>
  </w:num>
  <w:num w:numId="13" w16cid:durableId="1541429955">
    <w:abstractNumId w:val="7"/>
  </w:num>
  <w:num w:numId="14" w16cid:durableId="1163157072">
    <w:abstractNumId w:val="11"/>
  </w:num>
  <w:num w:numId="15" w16cid:durableId="977496337">
    <w:abstractNumId w:val="32"/>
  </w:num>
  <w:num w:numId="16" w16cid:durableId="481966146">
    <w:abstractNumId w:val="20"/>
  </w:num>
  <w:num w:numId="17" w16cid:durableId="19595881">
    <w:abstractNumId w:val="13"/>
  </w:num>
  <w:num w:numId="18" w16cid:durableId="342361816">
    <w:abstractNumId w:val="4"/>
  </w:num>
  <w:num w:numId="19" w16cid:durableId="960769776">
    <w:abstractNumId w:val="33"/>
  </w:num>
  <w:num w:numId="20" w16cid:durableId="1939829640">
    <w:abstractNumId w:val="28"/>
  </w:num>
  <w:num w:numId="21" w16cid:durableId="395989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590209">
    <w:abstractNumId w:val="5"/>
  </w:num>
  <w:num w:numId="23" w16cid:durableId="284579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6162748">
    <w:abstractNumId w:val="26"/>
  </w:num>
  <w:num w:numId="25" w16cid:durableId="532888797">
    <w:abstractNumId w:val="14"/>
  </w:num>
  <w:num w:numId="26" w16cid:durableId="599604805">
    <w:abstractNumId w:val="2"/>
  </w:num>
  <w:num w:numId="27" w16cid:durableId="1643579568">
    <w:abstractNumId w:val="6"/>
  </w:num>
  <w:num w:numId="28" w16cid:durableId="2007202679">
    <w:abstractNumId w:val="27"/>
  </w:num>
  <w:num w:numId="29" w16cid:durableId="1346832653">
    <w:abstractNumId w:val="17"/>
  </w:num>
  <w:num w:numId="30" w16cid:durableId="1591500421">
    <w:abstractNumId w:val="18"/>
  </w:num>
  <w:num w:numId="31" w16cid:durableId="1241063087">
    <w:abstractNumId w:val="12"/>
  </w:num>
  <w:num w:numId="32" w16cid:durableId="872572765">
    <w:abstractNumId w:val="21"/>
  </w:num>
  <w:num w:numId="33" w16cid:durableId="1878852958">
    <w:abstractNumId w:val="24"/>
  </w:num>
  <w:num w:numId="34" w16cid:durableId="1761369087">
    <w:abstractNumId w:val="34"/>
  </w:num>
  <w:num w:numId="35" w16cid:durableId="1706372364">
    <w:abstractNumId w:val="0"/>
  </w:num>
  <w:num w:numId="36" w16cid:durableId="1834641373">
    <w:abstractNumId w:val="29"/>
  </w:num>
  <w:num w:numId="37" w16cid:durableId="1505121917">
    <w:abstractNumId w:val="3"/>
  </w:num>
  <w:num w:numId="38" w16cid:durableId="1514343634">
    <w:abstractNumId w:val="25"/>
  </w:num>
  <w:num w:numId="39" w16cid:durableId="370151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91532230">
    <w:abstractNumId w:val="5"/>
  </w:num>
  <w:num w:numId="41" w16cid:durableId="8593969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40324236">
    <w:abstractNumId w:val="5"/>
  </w:num>
  <w:num w:numId="43" w16cid:durableId="111328469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DB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47616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0F62"/>
    <w:rsid w:val="00091182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B7D89"/>
    <w:rsid w:val="000C03B0"/>
    <w:rsid w:val="000C2DE4"/>
    <w:rsid w:val="000C3028"/>
    <w:rsid w:val="000D26F4"/>
    <w:rsid w:val="000D4140"/>
    <w:rsid w:val="000E334A"/>
    <w:rsid w:val="000E67EC"/>
    <w:rsid w:val="000E7B47"/>
    <w:rsid w:val="000F1457"/>
    <w:rsid w:val="000F33DD"/>
    <w:rsid w:val="000F43BB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0FD4"/>
    <w:rsid w:val="00156A6B"/>
    <w:rsid w:val="00170D0B"/>
    <w:rsid w:val="00173A1F"/>
    <w:rsid w:val="00174B55"/>
    <w:rsid w:val="00181ACE"/>
    <w:rsid w:val="001850A6"/>
    <w:rsid w:val="00187019"/>
    <w:rsid w:val="001878A8"/>
    <w:rsid w:val="001918A5"/>
    <w:rsid w:val="00191B20"/>
    <w:rsid w:val="001933CC"/>
    <w:rsid w:val="0019471B"/>
    <w:rsid w:val="001948DA"/>
    <w:rsid w:val="00194B5C"/>
    <w:rsid w:val="001A0C95"/>
    <w:rsid w:val="001A1D6E"/>
    <w:rsid w:val="001B04F0"/>
    <w:rsid w:val="001B3ACA"/>
    <w:rsid w:val="001B4EE9"/>
    <w:rsid w:val="001B5CEB"/>
    <w:rsid w:val="001C0DE4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3B80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5564E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49EE"/>
    <w:rsid w:val="003054B9"/>
    <w:rsid w:val="00306DEF"/>
    <w:rsid w:val="00310872"/>
    <w:rsid w:val="00314C01"/>
    <w:rsid w:val="00315311"/>
    <w:rsid w:val="003153A3"/>
    <w:rsid w:val="00316E9B"/>
    <w:rsid w:val="00316FB1"/>
    <w:rsid w:val="0032064E"/>
    <w:rsid w:val="00320E8E"/>
    <w:rsid w:val="003219D1"/>
    <w:rsid w:val="00323167"/>
    <w:rsid w:val="00323407"/>
    <w:rsid w:val="00334F63"/>
    <w:rsid w:val="0034044A"/>
    <w:rsid w:val="00342067"/>
    <w:rsid w:val="00342D30"/>
    <w:rsid w:val="00355490"/>
    <w:rsid w:val="0035771B"/>
    <w:rsid w:val="00357A06"/>
    <w:rsid w:val="00360009"/>
    <w:rsid w:val="003610FA"/>
    <w:rsid w:val="0036459A"/>
    <w:rsid w:val="003646AA"/>
    <w:rsid w:val="0037137A"/>
    <w:rsid w:val="00372153"/>
    <w:rsid w:val="0037218D"/>
    <w:rsid w:val="003748F9"/>
    <w:rsid w:val="00376C12"/>
    <w:rsid w:val="0038227C"/>
    <w:rsid w:val="00382A13"/>
    <w:rsid w:val="00392A6A"/>
    <w:rsid w:val="0039306C"/>
    <w:rsid w:val="003939AB"/>
    <w:rsid w:val="0039412B"/>
    <w:rsid w:val="00394743"/>
    <w:rsid w:val="003A034E"/>
    <w:rsid w:val="003A2FAC"/>
    <w:rsid w:val="003B57B2"/>
    <w:rsid w:val="003B75E7"/>
    <w:rsid w:val="003B7C4D"/>
    <w:rsid w:val="003C1C0A"/>
    <w:rsid w:val="003C2661"/>
    <w:rsid w:val="003C6C2D"/>
    <w:rsid w:val="003C7092"/>
    <w:rsid w:val="003C77FD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B6233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E7ACD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6B39"/>
    <w:rsid w:val="005571F5"/>
    <w:rsid w:val="00560D21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668E6"/>
    <w:rsid w:val="0066742A"/>
    <w:rsid w:val="006711E0"/>
    <w:rsid w:val="00673360"/>
    <w:rsid w:val="006820EF"/>
    <w:rsid w:val="006836D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0A06"/>
    <w:rsid w:val="006E27FD"/>
    <w:rsid w:val="006F3A41"/>
    <w:rsid w:val="006F71C8"/>
    <w:rsid w:val="006F76D0"/>
    <w:rsid w:val="00700B02"/>
    <w:rsid w:val="00701F4B"/>
    <w:rsid w:val="00702282"/>
    <w:rsid w:val="007044B8"/>
    <w:rsid w:val="007061DD"/>
    <w:rsid w:val="00707F8C"/>
    <w:rsid w:val="00712C94"/>
    <w:rsid w:val="00716139"/>
    <w:rsid w:val="007163D6"/>
    <w:rsid w:val="007257DA"/>
    <w:rsid w:val="00725A45"/>
    <w:rsid w:val="00726ABD"/>
    <w:rsid w:val="00726FA3"/>
    <w:rsid w:val="007361BE"/>
    <w:rsid w:val="00736961"/>
    <w:rsid w:val="0074128F"/>
    <w:rsid w:val="0074265B"/>
    <w:rsid w:val="00742F96"/>
    <w:rsid w:val="00747546"/>
    <w:rsid w:val="00754A2E"/>
    <w:rsid w:val="00760AB4"/>
    <w:rsid w:val="00762578"/>
    <w:rsid w:val="007649FE"/>
    <w:rsid w:val="00765F73"/>
    <w:rsid w:val="00772791"/>
    <w:rsid w:val="00780181"/>
    <w:rsid w:val="00780CEF"/>
    <w:rsid w:val="0078495D"/>
    <w:rsid w:val="00786577"/>
    <w:rsid w:val="0079073C"/>
    <w:rsid w:val="007924F8"/>
    <w:rsid w:val="00793F87"/>
    <w:rsid w:val="007A03E7"/>
    <w:rsid w:val="007B01AC"/>
    <w:rsid w:val="007B08AA"/>
    <w:rsid w:val="007B4583"/>
    <w:rsid w:val="007B5150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49CA"/>
    <w:rsid w:val="0089672F"/>
    <w:rsid w:val="008A339B"/>
    <w:rsid w:val="008A5131"/>
    <w:rsid w:val="008A5E7D"/>
    <w:rsid w:val="008B066B"/>
    <w:rsid w:val="008B2B8C"/>
    <w:rsid w:val="008B56DD"/>
    <w:rsid w:val="008B78F7"/>
    <w:rsid w:val="008B7B1A"/>
    <w:rsid w:val="008C6637"/>
    <w:rsid w:val="008C7AF6"/>
    <w:rsid w:val="008D2428"/>
    <w:rsid w:val="008E1F08"/>
    <w:rsid w:val="008F1D99"/>
    <w:rsid w:val="008F22B2"/>
    <w:rsid w:val="008F2B26"/>
    <w:rsid w:val="008F5275"/>
    <w:rsid w:val="00901214"/>
    <w:rsid w:val="00902CB0"/>
    <w:rsid w:val="009034F6"/>
    <w:rsid w:val="00904158"/>
    <w:rsid w:val="009102E9"/>
    <w:rsid w:val="009102F2"/>
    <w:rsid w:val="009114CF"/>
    <w:rsid w:val="00913E80"/>
    <w:rsid w:val="00916B7C"/>
    <w:rsid w:val="00917081"/>
    <w:rsid w:val="009178D1"/>
    <w:rsid w:val="009224C9"/>
    <w:rsid w:val="00922616"/>
    <w:rsid w:val="009232D1"/>
    <w:rsid w:val="009234F2"/>
    <w:rsid w:val="0092541D"/>
    <w:rsid w:val="009254CF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74BA7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4648"/>
    <w:rsid w:val="00A25248"/>
    <w:rsid w:val="00A30498"/>
    <w:rsid w:val="00A311F1"/>
    <w:rsid w:val="00A3233F"/>
    <w:rsid w:val="00A4179C"/>
    <w:rsid w:val="00A43A34"/>
    <w:rsid w:val="00A448DC"/>
    <w:rsid w:val="00A45123"/>
    <w:rsid w:val="00A45C02"/>
    <w:rsid w:val="00A45C34"/>
    <w:rsid w:val="00A47E10"/>
    <w:rsid w:val="00A501E0"/>
    <w:rsid w:val="00A56531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875D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D42D5"/>
    <w:rsid w:val="00AE5DA6"/>
    <w:rsid w:val="00AE6E7D"/>
    <w:rsid w:val="00AF1E63"/>
    <w:rsid w:val="00AF4902"/>
    <w:rsid w:val="00AF7270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16A52"/>
    <w:rsid w:val="00B200F9"/>
    <w:rsid w:val="00B20A8E"/>
    <w:rsid w:val="00B21708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96EDA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D7C17"/>
    <w:rsid w:val="00BE3EEA"/>
    <w:rsid w:val="00BE6BA6"/>
    <w:rsid w:val="00BE7C71"/>
    <w:rsid w:val="00BF1A42"/>
    <w:rsid w:val="00C01B71"/>
    <w:rsid w:val="00C0277A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85E22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552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251A"/>
    <w:rsid w:val="00D045C7"/>
    <w:rsid w:val="00D07E13"/>
    <w:rsid w:val="00D10117"/>
    <w:rsid w:val="00D11E2A"/>
    <w:rsid w:val="00D14AD0"/>
    <w:rsid w:val="00D20DA2"/>
    <w:rsid w:val="00D2145B"/>
    <w:rsid w:val="00D23103"/>
    <w:rsid w:val="00D23BE9"/>
    <w:rsid w:val="00D26332"/>
    <w:rsid w:val="00D31588"/>
    <w:rsid w:val="00D31E75"/>
    <w:rsid w:val="00D336E5"/>
    <w:rsid w:val="00D37619"/>
    <w:rsid w:val="00D40406"/>
    <w:rsid w:val="00D41382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019E"/>
    <w:rsid w:val="00D777C7"/>
    <w:rsid w:val="00D8163B"/>
    <w:rsid w:val="00D81B60"/>
    <w:rsid w:val="00D822A8"/>
    <w:rsid w:val="00D82CA1"/>
    <w:rsid w:val="00D85659"/>
    <w:rsid w:val="00D87F37"/>
    <w:rsid w:val="00D91CCA"/>
    <w:rsid w:val="00DA3981"/>
    <w:rsid w:val="00DA3FCB"/>
    <w:rsid w:val="00DA4526"/>
    <w:rsid w:val="00DB2FC8"/>
    <w:rsid w:val="00DB552D"/>
    <w:rsid w:val="00DB62A4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1E59"/>
    <w:rsid w:val="00E325ED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A6E2F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7A1E"/>
    <w:rsid w:val="00F471D9"/>
    <w:rsid w:val="00F50AA5"/>
    <w:rsid w:val="00F5397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82AC3"/>
    <w:rsid w:val="00F906D6"/>
    <w:rsid w:val="00F9202A"/>
    <w:rsid w:val="00F931AD"/>
    <w:rsid w:val="00F94E97"/>
    <w:rsid w:val="00F96DAF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06B00"/>
  <w15:docId w15:val="{FE9B440C-297D-42A0-A522-6DEA5C6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</w:style>
  <w:style w:type="paragraph" w:styleId="1">
    <w:name w:val="heading 1"/>
    <w:basedOn w:val="a1"/>
    <w:next w:val="a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6">
    <w:name w:val="Subtitle"/>
    <w:basedOn w:val="a1"/>
    <w:next w:val="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2"/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List Paragraph"/>
    <w:basedOn w:val="a1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2"/>
    <w:rsid w:val="00DC68AD"/>
  </w:style>
  <w:style w:type="paragraph" w:styleId="a8">
    <w:name w:val="Balloon Text"/>
    <w:basedOn w:val="a1"/>
    <w:link w:val="a9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2"/>
    <w:link w:val="a8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2"/>
    <w:link w:val="aa"/>
    <w:uiPriority w:val="99"/>
    <w:rsid w:val="003C7092"/>
  </w:style>
  <w:style w:type="paragraph" w:styleId="ac">
    <w:name w:val="footer"/>
    <w:basedOn w:val="a1"/>
    <w:link w:val="ad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2"/>
    <w:link w:val="ac"/>
    <w:uiPriority w:val="99"/>
    <w:rsid w:val="003C7092"/>
  </w:style>
  <w:style w:type="table" w:styleId="ae">
    <w:name w:val="Table Grid"/>
    <w:basedOn w:val="a3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1"/>
    <w:uiPriority w:val="99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numbering" w:customStyle="1" w:styleId="a">
    <w:name w:val="活動"/>
    <w:uiPriority w:val="99"/>
    <w:rsid w:val="00316FB1"/>
    <w:pPr>
      <w:numPr>
        <w:numId w:val="2"/>
      </w:numPr>
    </w:pPr>
  </w:style>
  <w:style w:type="paragraph" w:customStyle="1" w:styleId="af0">
    <w:name w:val="新北市活動"/>
    <w:basedOn w:val="a1"/>
    <w:link w:val="af1"/>
    <w:rsid w:val="00D0251A"/>
    <w:pPr>
      <w:ind w:firstLine="0"/>
    </w:pPr>
    <w:rPr>
      <w:rFonts w:eastAsia="標楷體"/>
      <w:szCs w:val="24"/>
    </w:rPr>
  </w:style>
  <w:style w:type="character" w:customStyle="1" w:styleId="af1">
    <w:name w:val="新北市活動 字元"/>
    <w:basedOn w:val="a2"/>
    <w:link w:val="af0"/>
    <w:rsid w:val="00D0251A"/>
    <w:rPr>
      <w:rFonts w:eastAsia="標楷體"/>
      <w:szCs w:val="24"/>
    </w:rPr>
  </w:style>
  <w:style w:type="paragraph" w:customStyle="1" w:styleId="a0">
    <w:name w:val="教學活動內容"/>
    <w:basedOn w:val="a1"/>
    <w:qFormat/>
    <w:rsid w:val="00D41382"/>
    <w:pPr>
      <w:widowControl w:val="0"/>
      <w:numPr>
        <w:numId w:val="3"/>
      </w:numPr>
      <w:snapToGrid w:val="0"/>
      <w:jc w:val="left"/>
    </w:pPr>
    <w:rPr>
      <w:rFonts w:asciiTheme="minorHAnsi" w:hAnsiTheme="minorHAnsi"/>
      <w:color w:val="auto"/>
      <w:kern w:val="2"/>
      <w:szCs w:val="24"/>
    </w:rPr>
  </w:style>
  <w:style w:type="paragraph" w:customStyle="1" w:styleId="-">
    <w:name w:val="教學活動-子項目"/>
    <w:basedOn w:val="a1"/>
    <w:qFormat/>
    <w:rsid w:val="00D41382"/>
    <w:pPr>
      <w:widowControl w:val="0"/>
      <w:snapToGrid w:val="0"/>
      <w:ind w:left="425" w:hanging="283"/>
    </w:pPr>
    <w:rPr>
      <w:rFonts w:eastAsia="標楷體"/>
      <w:color w:val="auto"/>
      <w:kern w:val="2"/>
      <w:szCs w:val="24"/>
    </w:rPr>
  </w:style>
  <w:style w:type="paragraph" w:customStyle="1" w:styleId="-108">
    <w:name w:val="無縮排-108課綱"/>
    <w:basedOn w:val="a7"/>
    <w:qFormat/>
    <w:rsid w:val="00047616"/>
    <w:pPr>
      <w:widowControl w:val="0"/>
      <w:numPr>
        <w:numId w:val="22"/>
      </w:numPr>
      <w:snapToGrid w:val="0"/>
      <w:ind w:leftChars="0" w:rightChars="10" w:right="24"/>
    </w:pPr>
    <w:rPr>
      <w:rFonts w:eastAsia="標楷體"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&#25945;&#23416;&#35373;&#35336;\110&#26032;&#25945;&#26448;\&#25945;&#23416;&#35336;&#21123;&#26356;&#26032;\&#26356;&#26032;&#24460;&#65288;&#31684;&#26412;\1&#32232;&#34399;_&#26360;&#21517;_&#32032;&#39178;&#23566;&#21521;_&#26032;&#21271;&#24066;&#29256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96311C-58FC-42A1-8029-7FA04C8DE1A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033134D5-B5B7-4247-89AA-603D2F256710}">
      <dgm:prSet phldrT="[文字]" custT="1"/>
      <dgm:spPr/>
      <dgm:t>
        <a:bodyPr/>
        <a:lstStyle/>
        <a:p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創意設計好上手</a:t>
          </a:r>
          <a:endParaRPr lang="zh-TW" altLang="en-US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8FC8C27-1A62-4A03-A652-A26D3CE25E96}" type="parTrans" cxnId="{92B02175-0CB2-49B6-9512-8F1A9BE23671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1E9D2EDF-7C00-4153-BCF9-49EB749B80C7}" type="sibTrans" cxnId="{92B02175-0CB2-49B6-9512-8F1A9BE23671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309C358A-3916-4E74-BA19-F8946DDEE005}">
      <dgm:prSet phldrT="[文字]"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認識</a:t>
          </a:r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、搜尋作品</a:t>
          </a:r>
        </a:p>
      </dgm:t>
    </dgm:pt>
    <dgm:pt modelId="{C1A1543D-B12A-4A67-86D4-B0B29B98BF2F}" type="parTrans" cxnId="{700181C9-3426-4408-9E36-B9F3D157936C}">
      <dgm:prSet/>
      <dgm:spPr/>
      <dgm:t>
        <a:bodyPr/>
        <a:lstStyle/>
        <a:p>
          <a:pPr algn="ctr"/>
          <a:endParaRPr lang="zh-TW" altLang="en-US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53C66B75-DD19-4B74-9FB0-155FDF62E172}" type="sibTrans" cxnId="{700181C9-3426-4408-9E36-B9F3D157936C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gm:t>
    </dgm:pt>
    <dgm:pt modelId="{05411ADD-F94A-496A-B1E2-7659899B3F94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共同編輯與協作</a:t>
          </a:r>
        </a:p>
      </dgm:t>
    </dgm:pt>
    <dgm:pt modelId="{353E94A7-6AF2-4533-BDE5-E6CDD0C0C8FD}" type="parTrans" cxnId="{CF9D6CD6-C718-4FF4-91BA-3D08844721DD}">
      <dgm:prSet/>
      <dgm:spPr/>
      <dgm:t>
        <a:bodyPr/>
        <a:lstStyle/>
        <a:p>
          <a:endParaRPr lang="zh-TW" altLang="en-US"/>
        </a:p>
      </dgm:t>
    </dgm:pt>
    <dgm:pt modelId="{F75721C5-AD60-4C0B-86F3-591CFC6BBD4B}" type="sibTrans" cxnId="{CF9D6CD6-C718-4FF4-91BA-3D08844721DD}">
      <dgm:prSet/>
      <dgm:spPr/>
      <dgm:t>
        <a:bodyPr/>
        <a:lstStyle/>
        <a:p>
          <a:endParaRPr lang="zh-TW" altLang="en-US"/>
        </a:p>
      </dgm:t>
    </dgm:pt>
    <dgm:pt modelId="{138DCC77-88F9-4D0B-B4B3-11C1CE3880C4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智慧財產權</a:t>
          </a:r>
        </a:p>
      </dgm:t>
    </dgm:pt>
    <dgm:pt modelId="{1370695A-A0D2-492F-9CB6-4BA6F692FA2B}" type="parTrans" cxnId="{37FBDEDB-7135-4F59-AE3F-9221969AADC5}">
      <dgm:prSet/>
      <dgm:spPr/>
      <dgm:t>
        <a:bodyPr/>
        <a:lstStyle/>
        <a:p>
          <a:endParaRPr lang="zh-TW" altLang="en-US"/>
        </a:p>
      </dgm:t>
    </dgm:pt>
    <dgm:pt modelId="{84491DFF-6149-4FD9-BB60-125ECF635FA4}" type="sibTrans" cxnId="{37FBDEDB-7135-4F59-AE3F-9221969AADC5}">
      <dgm:prSet/>
      <dgm:spPr/>
      <dgm:t>
        <a:bodyPr/>
        <a:lstStyle/>
        <a:p>
          <a:endParaRPr lang="zh-TW" altLang="en-US"/>
        </a:p>
      </dgm:t>
    </dgm:pt>
    <dgm:pt modelId="{5559DAA2-41B0-496C-B325-D95080BF9521}">
      <dgm:prSet phldrT="[文字]"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資訊素養與倫理</a:t>
          </a:r>
        </a:p>
      </dgm:t>
    </dgm:pt>
    <dgm:pt modelId="{04C832A9-0584-4FE3-AD37-676B122D0640}" type="sibTrans" cxnId="{E03C152C-F6A0-49E8-B2F5-5249B6FEF8C3}">
      <dgm:prSet/>
      <dgm:spPr/>
      <dgm:t>
        <a:bodyPr/>
        <a:lstStyle/>
        <a:p>
          <a:endParaRPr lang="zh-TW" altLang="en-US"/>
        </a:p>
      </dgm:t>
    </dgm:pt>
    <dgm:pt modelId="{4564000B-4D9B-4F5D-A63E-6D2A51EBD3F8}" type="parTrans" cxnId="{E03C152C-F6A0-49E8-B2F5-5249B6FEF8C3}">
      <dgm:prSet/>
      <dgm:spPr/>
      <dgm:t>
        <a:bodyPr/>
        <a:lstStyle/>
        <a:p>
          <a:endParaRPr lang="zh-TW" altLang="en-US" sz="1200"/>
        </a:p>
      </dgm:t>
    </dgm:pt>
    <dgm:pt modelId="{6E48ADF1-E436-4FCA-82E2-48F5B5EBB98D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邀請建立小組與白板張貼</a:t>
          </a:r>
        </a:p>
      </dgm:t>
    </dgm:pt>
    <dgm:pt modelId="{754626ED-6180-4336-99CD-54B02B30D9F0}" type="parTrans" cxnId="{DF9D6151-38BB-4CBD-9B7C-28717FA01959}">
      <dgm:prSet/>
      <dgm:spPr/>
      <dgm:t>
        <a:bodyPr/>
        <a:lstStyle/>
        <a:p>
          <a:endParaRPr lang="zh-TW" altLang="en-US"/>
        </a:p>
      </dgm:t>
    </dgm:pt>
    <dgm:pt modelId="{19B4089C-2455-4AD8-BEC7-8D2A44804580}" type="sibTrans" cxnId="{DF9D6151-38BB-4CBD-9B7C-28717FA01959}">
      <dgm:prSet/>
      <dgm:spPr/>
      <dgm:t>
        <a:bodyPr/>
        <a:lstStyle/>
        <a:p>
          <a:endParaRPr lang="zh-TW" altLang="en-US"/>
        </a:p>
      </dgm:t>
    </dgm:pt>
    <dgm:pt modelId="{02374913-7BDE-4FF7-9E4A-DCB0DCC6EE0A}">
      <dgm:prSet custT="1"/>
      <dgm:spPr/>
      <dgm:t>
        <a:bodyPr/>
        <a:lstStyle/>
        <a:p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範本與動畫設計</a:t>
          </a:r>
        </a:p>
      </dgm:t>
    </dgm:pt>
    <dgm:pt modelId="{0E91C636-F216-4809-8D06-B4B649382689}" type="parTrans" cxnId="{89E5529D-4496-41CB-A0D9-DAD3732E4F1E}">
      <dgm:prSet/>
      <dgm:spPr/>
      <dgm:t>
        <a:bodyPr/>
        <a:lstStyle/>
        <a:p>
          <a:endParaRPr lang="zh-TW" altLang="en-US"/>
        </a:p>
      </dgm:t>
    </dgm:pt>
    <dgm:pt modelId="{1614CC0E-B8FB-49C0-AE2A-1FF56D84C179}" type="sibTrans" cxnId="{89E5529D-4496-41CB-A0D9-DAD3732E4F1E}">
      <dgm:prSet/>
      <dgm:spPr/>
      <dgm:t>
        <a:bodyPr/>
        <a:lstStyle/>
        <a:p>
          <a:endParaRPr lang="zh-TW" altLang="en-US"/>
        </a:p>
      </dgm:t>
    </dgm:pt>
    <dgm:pt modelId="{3D71AFBB-AC5A-4D37-A264-712EF587ABA2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建立心智圖與動態效果設計</a:t>
          </a:r>
        </a:p>
      </dgm:t>
    </dgm:pt>
    <dgm:pt modelId="{DB13C4AA-6839-485F-A166-35ADA281015D}" type="parTrans" cxnId="{84626CAA-9217-4279-ADB6-8AE069680143}">
      <dgm:prSet/>
      <dgm:spPr/>
      <dgm:t>
        <a:bodyPr/>
        <a:lstStyle/>
        <a:p>
          <a:endParaRPr lang="zh-TW" altLang="en-US"/>
        </a:p>
      </dgm:t>
    </dgm:pt>
    <dgm:pt modelId="{A37C8BF4-C3AD-4C8A-8736-061CCBF41F60}" type="sibTrans" cxnId="{84626CAA-9217-4279-ADB6-8AE069680143}">
      <dgm:prSet/>
      <dgm:spPr/>
      <dgm:t>
        <a:bodyPr/>
        <a:lstStyle/>
        <a:p>
          <a:endParaRPr lang="zh-TW" altLang="en-US"/>
        </a:p>
      </dgm:t>
    </dgm:pt>
    <dgm:pt modelId="{F6D0A053-1D42-4D1B-8D35-1A224BF9D07A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甘特圖與組織圖設計</a:t>
          </a:r>
        </a:p>
      </dgm:t>
    </dgm:pt>
    <dgm:pt modelId="{088E199C-3ECE-452B-A8BF-BA4CF99D72D9}" type="parTrans" cxnId="{3BE13871-DB74-4C73-82C9-7752F7C06662}">
      <dgm:prSet/>
      <dgm:spPr/>
      <dgm:t>
        <a:bodyPr/>
        <a:lstStyle/>
        <a:p>
          <a:endParaRPr lang="zh-TW" altLang="en-US"/>
        </a:p>
      </dgm:t>
    </dgm:pt>
    <dgm:pt modelId="{600B52DE-E128-480B-A06D-7FC558FB929B}" type="sibTrans" cxnId="{3BE13871-DB74-4C73-82C9-7752F7C06662}">
      <dgm:prSet/>
      <dgm:spPr/>
      <dgm:t>
        <a:bodyPr/>
        <a:lstStyle/>
        <a:p>
          <a:endParaRPr lang="zh-TW" altLang="en-US"/>
        </a:p>
      </dgm:t>
    </dgm:pt>
    <dgm:pt modelId="{CAAA8DEB-0CDB-4D7E-9ACE-3B93E9D44D26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劇本構思與四格漫畫</a:t>
          </a:r>
        </a:p>
      </dgm:t>
    </dgm:pt>
    <dgm:pt modelId="{A35719B0-6377-4F8F-BF0A-0D7DD0A6B04C}" type="parTrans" cxnId="{D681842F-197B-439E-9F3F-CB9DD669CB8C}">
      <dgm:prSet/>
      <dgm:spPr/>
      <dgm:t>
        <a:bodyPr/>
        <a:lstStyle/>
        <a:p>
          <a:endParaRPr lang="zh-TW" altLang="en-US"/>
        </a:p>
      </dgm:t>
    </dgm:pt>
    <dgm:pt modelId="{82926DA6-A34F-4538-8BFC-C1F7FD4310FB}" type="sibTrans" cxnId="{D681842F-197B-439E-9F3F-CB9DD669CB8C}">
      <dgm:prSet/>
      <dgm:spPr/>
      <dgm:t>
        <a:bodyPr/>
        <a:lstStyle/>
        <a:p>
          <a:endParaRPr lang="zh-TW" altLang="en-US"/>
        </a:p>
      </dgm:t>
    </dgm:pt>
    <dgm:pt modelId="{F6615069-4366-436F-BA14-D73AF58AA6B8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影片創作與子母畫面</a:t>
          </a:r>
        </a:p>
      </dgm:t>
    </dgm:pt>
    <dgm:pt modelId="{8A86B890-4F0B-4CC5-99FB-7F7E090642DF}" type="parTrans" cxnId="{6AA50D0C-C04C-41D2-B127-A0963766B7AE}">
      <dgm:prSet/>
      <dgm:spPr/>
      <dgm:t>
        <a:bodyPr/>
        <a:lstStyle/>
        <a:p>
          <a:endParaRPr lang="zh-TW" altLang="en-US"/>
        </a:p>
      </dgm:t>
    </dgm:pt>
    <dgm:pt modelId="{66D7F3AC-FB99-434A-8E55-B51465D7F3E1}" type="sibTrans" cxnId="{6AA50D0C-C04C-41D2-B127-A0963766B7AE}">
      <dgm:prSet/>
      <dgm:spPr/>
      <dgm:t>
        <a:bodyPr/>
        <a:lstStyle/>
        <a:p>
          <a:endParaRPr lang="zh-TW" altLang="en-US"/>
        </a:p>
      </dgm:t>
    </dgm:pt>
    <dgm:pt modelId="{C1308D63-1C4C-415C-8DF2-E2711644F815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八、我們的畢旅小專案之影片宣傳</a:t>
          </a:r>
        </a:p>
      </dgm:t>
    </dgm:pt>
    <dgm:pt modelId="{ED3521CB-B374-4F5B-8BEF-DAC3A482A063}" type="parTrans" cxnId="{7FA3200E-451F-42C6-A1B7-DDF1D430D720}">
      <dgm:prSet/>
      <dgm:spPr/>
      <dgm:t>
        <a:bodyPr/>
        <a:lstStyle/>
        <a:p>
          <a:endParaRPr lang="zh-TW" altLang="en-US"/>
        </a:p>
      </dgm:t>
    </dgm:pt>
    <dgm:pt modelId="{582115DE-B1A7-44DF-8A97-6541FE747C5D}" type="sibTrans" cxnId="{7FA3200E-451F-42C6-A1B7-DDF1D430D720}">
      <dgm:prSet/>
      <dgm:spPr/>
      <dgm:t>
        <a:bodyPr/>
        <a:lstStyle/>
        <a:p>
          <a:endParaRPr lang="zh-TW" altLang="en-US"/>
        </a:p>
      </dgm:t>
    </dgm:pt>
    <dgm:pt modelId="{F6744D91-91A9-4928-9E29-4AF1314C6979}">
      <dgm:prSet phldrT="[文字]"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一、初探</a:t>
          </a:r>
          <a:r>
            <a:rPr lang="en-US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線上設計平台</a:t>
          </a:r>
        </a:p>
      </dgm:t>
    </dgm:pt>
    <dgm:pt modelId="{BE95928C-DC53-4D12-AB54-BA7EC5E034D2}" type="parTrans" cxnId="{71DB5C37-1A83-40F1-909D-EFE08941B2C6}">
      <dgm:prSet/>
      <dgm:spPr/>
      <dgm:t>
        <a:bodyPr/>
        <a:lstStyle/>
        <a:p>
          <a:endParaRPr lang="zh-TW" altLang="en-US"/>
        </a:p>
      </dgm:t>
    </dgm:pt>
    <dgm:pt modelId="{54EE05EB-C3B4-4E7C-BC7C-EA7173AE45C6}" type="sibTrans" cxnId="{71DB5C37-1A83-40F1-909D-EFE08941B2C6}">
      <dgm:prSet/>
      <dgm:spPr/>
      <dgm:t>
        <a:bodyPr/>
        <a:lstStyle/>
        <a:p>
          <a:endParaRPr lang="zh-TW" altLang="en-US"/>
        </a:p>
      </dgm:t>
    </dgm:pt>
    <dgm:pt modelId="{3AC3754C-1ACF-4884-8572-BDB40EAEE936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二、我們的畢旅小專案之行程討論</a:t>
          </a:r>
        </a:p>
      </dgm:t>
    </dgm:pt>
    <dgm:pt modelId="{F9A3BD1E-B124-4FDC-8300-9C1B5F4936E9}" type="parTrans" cxnId="{D2D35BBC-04FE-4D0B-90E8-15972B58C270}">
      <dgm:prSet/>
      <dgm:spPr/>
      <dgm:t>
        <a:bodyPr/>
        <a:lstStyle/>
        <a:p>
          <a:endParaRPr lang="zh-TW" altLang="en-US"/>
        </a:p>
      </dgm:t>
    </dgm:pt>
    <dgm:pt modelId="{64E6C9ED-FCD3-4458-AA90-BC9AAE870D72}" type="sibTrans" cxnId="{D2D35BBC-04FE-4D0B-90E8-15972B58C270}">
      <dgm:prSet/>
      <dgm:spPr/>
      <dgm:t>
        <a:bodyPr/>
        <a:lstStyle/>
        <a:p>
          <a:endParaRPr lang="zh-TW" altLang="en-US"/>
        </a:p>
      </dgm:t>
    </dgm:pt>
    <dgm:pt modelId="{88F321F3-9503-4336-B3B7-D82F7787E5E1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三、我們的畢旅小專案之景點介紹</a:t>
          </a:r>
        </a:p>
      </dgm:t>
    </dgm:pt>
    <dgm:pt modelId="{997041C1-ABA1-48E1-A22A-7A0A3484C785}" type="parTrans" cxnId="{1CBD0991-6260-4799-AA2E-55A1E2524AB7}">
      <dgm:prSet/>
      <dgm:spPr/>
      <dgm:t>
        <a:bodyPr/>
        <a:lstStyle/>
        <a:p>
          <a:endParaRPr lang="zh-TW" altLang="en-US"/>
        </a:p>
      </dgm:t>
    </dgm:pt>
    <dgm:pt modelId="{82C42373-E913-466B-AC13-D97039C3E888}" type="sibTrans" cxnId="{1CBD0991-6260-4799-AA2E-55A1E2524AB7}">
      <dgm:prSet/>
      <dgm:spPr/>
      <dgm:t>
        <a:bodyPr/>
        <a:lstStyle/>
        <a:p>
          <a:endParaRPr lang="zh-TW" altLang="en-US"/>
        </a:p>
      </dgm:t>
    </dgm:pt>
    <dgm:pt modelId="{B691D4D3-0ECE-4700-BC7C-830619F55332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四、我們的畢旅小專案之行程安排</a:t>
          </a:r>
        </a:p>
      </dgm:t>
    </dgm:pt>
    <dgm:pt modelId="{C3EB75F0-9B1F-4AE6-BA4C-8332C1868AC2}" type="parTrans" cxnId="{3DA8C829-3D63-49F8-AD1E-F95DC49018AC}">
      <dgm:prSet/>
      <dgm:spPr/>
      <dgm:t>
        <a:bodyPr/>
        <a:lstStyle/>
        <a:p>
          <a:endParaRPr lang="zh-TW" altLang="en-US"/>
        </a:p>
      </dgm:t>
    </dgm:pt>
    <dgm:pt modelId="{5C47066F-DFE9-4EB0-B2E1-08995154E0C3}" type="sibTrans" cxnId="{3DA8C829-3D63-49F8-AD1E-F95DC49018AC}">
      <dgm:prSet/>
      <dgm:spPr/>
      <dgm:t>
        <a:bodyPr/>
        <a:lstStyle/>
        <a:p>
          <a:endParaRPr lang="zh-TW" altLang="en-US"/>
        </a:p>
      </dgm:t>
    </dgm:pt>
    <dgm:pt modelId="{D0BC1605-2947-4BDA-8458-7B7018A77728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五、一日店長小專案之我是營運長</a:t>
          </a:r>
        </a:p>
      </dgm:t>
    </dgm:pt>
    <dgm:pt modelId="{E2163890-6BA9-41E0-BE4C-A7C6D9E4AB62}" type="parTrans" cxnId="{1FCD3A59-55AD-4DB9-B35C-D0CD5309719F}">
      <dgm:prSet/>
      <dgm:spPr/>
      <dgm:t>
        <a:bodyPr/>
        <a:lstStyle/>
        <a:p>
          <a:endParaRPr lang="zh-TW" altLang="en-US"/>
        </a:p>
      </dgm:t>
    </dgm:pt>
    <dgm:pt modelId="{4E38601E-853D-4BC5-A442-C9030C47B285}" type="sibTrans" cxnId="{1FCD3A59-55AD-4DB9-B35C-D0CD5309719F}">
      <dgm:prSet/>
      <dgm:spPr/>
      <dgm:t>
        <a:bodyPr/>
        <a:lstStyle/>
        <a:p>
          <a:endParaRPr lang="zh-TW" altLang="en-US"/>
        </a:p>
      </dgm:t>
    </dgm:pt>
    <dgm:pt modelId="{E2BC2F30-1E09-4630-892D-CD2F43BFBD5A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六、一日店長小專案之打打廣告</a:t>
          </a:r>
        </a:p>
      </dgm:t>
    </dgm:pt>
    <dgm:pt modelId="{3AF14F68-3AFD-43CF-90BB-1D1D58C7DA01}" type="parTrans" cxnId="{79AA189E-105F-4926-AAAE-3CBD22102710}">
      <dgm:prSet/>
      <dgm:spPr/>
      <dgm:t>
        <a:bodyPr/>
        <a:lstStyle/>
        <a:p>
          <a:endParaRPr lang="zh-TW" altLang="en-US"/>
        </a:p>
      </dgm:t>
    </dgm:pt>
    <dgm:pt modelId="{5E73CFC5-860F-4B1B-BD0F-3A4B40899C9F}" type="sibTrans" cxnId="{79AA189E-105F-4926-AAAE-3CBD22102710}">
      <dgm:prSet/>
      <dgm:spPr/>
      <dgm:t>
        <a:bodyPr/>
        <a:lstStyle/>
        <a:p>
          <a:endParaRPr lang="zh-TW" altLang="en-US"/>
        </a:p>
      </dgm:t>
    </dgm:pt>
    <dgm:pt modelId="{08FCFCDD-5B07-4F81-AFEE-7FCB4518BACB}">
      <dgm:prSet custT="1"/>
      <dgm:spPr/>
      <dgm:t>
        <a:bodyPr/>
        <a:lstStyle/>
        <a:p>
          <a:pPr algn="ctr"/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個人資料</a:t>
          </a:r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帳號、密碼</a:t>
          </a:r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)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保護</a:t>
          </a:r>
        </a:p>
      </dgm:t>
    </dgm:pt>
    <dgm:pt modelId="{48B75701-E609-4E03-81D5-AA00B5267E81}" type="parTrans" cxnId="{00630DB3-0AF7-4FA4-8C07-5BE13AA9F1AD}">
      <dgm:prSet/>
      <dgm:spPr/>
      <dgm:t>
        <a:bodyPr/>
        <a:lstStyle/>
        <a:p>
          <a:endParaRPr lang="zh-TW" altLang="en-US"/>
        </a:p>
      </dgm:t>
    </dgm:pt>
    <dgm:pt modelId="{7DE8C0A3-1EAA-45B9-B67C-DCFB2490E7D9}" type="sibTrans" cxnId="{00630DB3-0AF7-4FA4-8C07-5BE13AA9F1AD}">
      <dgm:prSet/>
      <dgm:spPr/>
      <dgm:t>
        <a:bodyPr/>
        <a:lstStyle/>
        <a:p>
          <a:endParaRPr lang="zh-TW" altLang="en-US"/>
        </a:p>
      </dgm:t>
    </dgm:pt>
    <dgm:pt modelId="{F1A17A7B-3755-46D0-A44A-958F90989E81}">
      <dgm:prSet/>
      <dgm:spPr/>
      <dgm:t>
        <a:bodyPr/>
        <a:lstStyle/>
        <a:p>
          <a:r>
            <a:rPr lang="zh-TW" altLang="en-US"/>
            <a:t>免費圖庫素材與集點卡</a:t>
          </a:r>
        </a:p>
      </dgm:t>
    </dgm:pt>
    <dgm:pt modelId="{0F3DB9E3-421B-4A44-8066-EA2A99E234E7}" type="parTrans" cxnId="{12AF421C-05B5-46FD-AB2F-13A091808C7D}">
      <dgm:prSet/>
      <dgm:spPr/>
    </dgm:pt>
    <dgm:pt modelId="{D6E4F18E-1065-4345-A4E4-7C07AB9DF289}" type="sibTrans" cxnId="{12AF421C-05B5-46FD-AB2F-13A091808C7D}">
      <dgm:prSet/>
      <dgm:spPr/>
    </dgm:pt>
    <dgm:pt modelId="{A0E5103C-8C69-4334-8D84-21B94056E5FE}">
      <dgm:prSet/>
      <dgm:spPr/>
      <dgm:t>
        <a:bodyPr/>
        <a:lstStyle/>
        <a:p>
          <a:r>
            <a:rPr lang="zh-TW" altLang="en-US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七、一日店長畢旅小專案之開幕海報</a:t>
          </a:r>
          <a:endParaRPr lang="zh-TW" altLang="en-US"/>
        </a:p>
      </dgm:t>
    </dgm:pt>
    <dgm:pt modelId="{7699D7BE-37AF-47D0-ADB7-83136EAA48E4}" type="parTrans" cxnId="{A20CB27C-45A2-45D8-9A74-DDF0F167EC07}">
      <dgm:prSet/>
      <dgm:spPr/>
    </dgm:pt>
    <dgm:pt modelId="{42833843-02EA-4AB7-A11A-9691A0CE2F76}" type="sibTrans" cxnId="{A20CB27C-45A2-45D8-9A74-DDF0F167EC07}">
      <dgm:prSet/>
      <dgm:spPr/>
    </dgm:pt>
    <dgm:pt modelId="{FEFCEEC2-DAD8-4D62-84D5-9EAD02E72369}" type="pres">
      <dgm:prSet presAssocID="{F496311C-58FC-42A1-8029-7FA04C8DE1A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78496AC-9FC1-422E-B404-5E37A65C387A}" type="pres">
      <dgm:prSet presAssocID="{033134D5-B5B7-4247-89AA-603D2F256710}" presName="hierRoot1" presStyleCnt="0">
        <dgm:presLayoutVars>
          <dgm:hierBranch val="init"/>
        </dgm:presLayoutVars>
      </dgm:prSet>
      <dgm:spPr/>
    </dgm:pt>
    <dgm:pt modelId="{051D89DC-011A-404A-B967-7BC30145C226}" type="pres">
      <dgm:prSet presAssocID="{033134D5-B5B7-4247-89AA-603D2F256710}" presName="rootComposite1" presStyleCnt="0"/>
      <dgm:spPr/>
    </dgm:pt>
    <dgm:pt modelId="{25E6CA48-9790-4897-A411-574042068FD4}" type="pres">
      <dgm:prSet presAssocID="{033134D5-B5B7-4247-89AA-603D2F256710}" presName="rootText1" presStyleLbl="node0" presStyleIdx="0" presStyleCnt="1" custScaleX="148357">
        <dgm:presLayoutVars>
          <dgm:chPref val="3"/>
        </dgm:presLayoutVars>
      </dgm:prSet>
      <dgm:spPr/>
    </dgm:pt>
    <dgm:pt modelId="{D4AAFF95-E785-42D3-9874-0FD4CCCE1F13}" type="pres">
      <dgm:prSet presAssocID="{033134D5-B5B7-4247-89AA-603D2F256710}" presName="rootConnector1" presStyleLbl="node1" presStyleIdx="0" presStyleCnt="0"/>
      <dgm:spPr/>
    </dgm:pt>
    <dgm:pt modelId="{4B198A75-F5EF-43F0-8A43-975E48C4AAA4}" type="pres">
      <dgm:prSet presAssocID="{033134D5-B5B7-4247-89AA-603D2F256710}" presName="hierChild2" presStyleCnt="0"/>
      <dgm:spPr/>
    </dgm:pt>
    <dgm:pt modelId="{3B926908-20F7-4BFF-AEAA-F019EDC35CFA}" type="pres">
      <dgm:prSet presAssocID="{C1A1543D-B12A-4A67-86D4-B0B29B98BF2F}" presName="Name64" presStyleLbl="parChTrans1D2" presStyleIdx="0" presStyleCnt="9"/>
      <dgm:spPr/>
    </dgm:pt>
    <dgm:pt modelId="{D9ECD558-BF8D-47A5-8414-F581800BE7F5}" type="pres">
      <dgm:prSet presAssocID="{309C358A-3916-4E74-BA19-F8946DDEE005}" presName="hierRoot2" presStyleCnt="0">
        <dgm:presLayoutVars>
          <dgm:hierBranch val="init"/>
        </dgm:presLayoutVars>
      </dgm:prSet>
      <dgm:spPr/>
    </dgm:pt>
    <dgm:pt modelId="{535620D3-E2B9-495B-8C00-0E14A485D94F}" type="pres">
      <dgm:prSet presAssocID="{309C358A-3916-4E74-BA19-F8946DDEE005}" presName="rootComposite" presStyleCnt="0"/>
      <dgm:spPr/>
    </dgm:pt>
    <dgm:pt modelId="{683BF866-F4E4-4F01-888F-2F0530A0E962}" type="pres">
      <dgm:prSet presAssocID="{309C358A-3916-4E74-BA19-F8946DDEE005}" presName="rootText" presStyleLbl="node2" presStyleIdx="0" presStyleCnt="9" custScaleX="175026">
        <dgm:presLayoutVars>
          <dgm:chPref val="3"/>
        </dgm:presLayoutVars>
      </dgm:prSet>
      <dgm:spPr/>
    </dgm:pt>
    <dgm:pt modelId="{A5864699-9E84-49AD-8DA7-45D43287B9AD}" type="pres">
      <dgm:prSet presAssocID="{309C358A-3916-4E74-BA19-F8946DDEE005}" presName="rootConnector" presStyleLbl="node2" presStyleIdx="0" presStyleCnt="9"/>
      <dgm:spPr/>
    </dgm:pt>
    <dgm:pt modelId="{BE3507A1-4993-4B2A-8E5C-AB8C75C1D98E}" type="pres">
      <dgm:prSet presAssocID="{309C358A-3916-4E74-BA19-F8946DDEE005}" presName="hierChild4" presStyleCnt="0"/>
      <dgm:spPr/>
    </dgm:pt>
    <dgm:pt modelId="{AF2896DE-F7DF-4754-BD6E-EF5D1B46CA16}" type="pres">
      <dgm:prSet presAssocID="{BE95928C-DC53-4D12-AB54-BA7EC5E034D2}" presName="Name64" presStyleLbl="parChTrans1D3" presStyleIdx="0" presStyleCnt="11"/>
      <dgm:spPr/>
    </dgm:pt>
    <dgm:pt modelId="{49C3AFA1-A82D-4FAE-9533-06733F771533}" type="pres">
      <dgm:prSet presAssocID="{F6744D91-91A9-4928-9E29-4AF1314C6979}" presName="hierRoot2" presStyleCnt="0">
        <dgm:presLayoutVars>
          <dgm:hierBranch val="init"/>
        </dgm:presLayoutVars>
      </dgm:prSet>
      <dgm:spPr/>
    </dgm:pt>
    <dgm:pt modelId="{DCD7A4C6-B7E8-461F-95EE-241912B4E780}" type="pres">
      <dgm:prSet presAssocID="{F6744D91-91A9-4928-9E29-4AF1314C6979}" presName="rootComposite" presStyleCnt="0"/>
      <dgm:spPr/>
    </dgm:pt>
    <dgm:pt modelId="{06898627-F727-495A-85B6-C1CF9CB2E1C0}" type="pres">
      <dgm:prSet presAssocID="{F6744D91-91A9-4928-9E29-4AF1314C6979}" presName="rootText" presStyleLbl="node3" presStyleIdx="0" presStyleCnt="11" custScaleX="248555">
        <dgm:presLayoutVars>
          <dgm:chPref val="3"/>
        </dgm:presLayoutVars>
      </dgm:prSet>
      <dgm:spPr/>
    </dgm:pt>
    <dgm:pt modelId="{7E216349-0A0A-4662-B4F7-523A874D8A47}" type="pres">
      <dgm:prSet presAssocID="{F6744D91-91A9-4928-9E29-4AF1314C6979}" presName="rootConnector" presStyleLbl="node3" presStyleIdx="0" presStyleCnt="11"/>
      <dgm:spPr/>
    </dgm:pt>
    <dgm:pt modelId="{8E90AC4B-450A-47C4-AD8B-4E5DE1A34A0F}" type="pres">
      <dgm:prSet presAssocID="{F6744D91-91A9-4928-9E29-4AF1314C6979}" presName="hierChild4" presStyleCnt="0"/>
      <dgm:spPr/>
    </dgm:pt>
    <dgm:pt modelId="{7D8ACD02-C0B3-4BF6-99AA-33C765070E29}" type="pres">
      <dgm:prSet presAssocID="{F6744D91-91A9-4928-9E29-4AF1314C6979}" presName="hierChild5" presStyleCnt="0"/>
      <dgm:spPr/>
    </dgm:pt>
    <dgm:pt modelId="{5FB8C438-418F-4C10-8C3D-82A8798B1C99}" type="pres">
      <dgm:prSet presAssocID="{309C358A-3916-4E74-BA19-F8946DDEE005}" presName="hierChild5" presStyleCnt="0"/>
      <dgm:spPr/>
    </dgm:pt>
    <dgm:pt modelId="{F9D7A7AC-8926-4440-9A75-0C7DC9E01122}" type="pres">
      <dgm:prSet presAssocID="{754626ED-6180-4336-99CD-54B02B30D9F0}" presName="Name64" presStyleLbl="parChTrans1D2" presStyleIdx="1" presStyleCnt="9"/>
      <dgm:spPr/>
    </dgm:pt>
    <dgm:pt modelId="{054E2F22-9D71-4BD3-BA00-6495DD084591}" type="pres">
      <dgm:prSet presAssocID="{6E48ADF1-E436-4FCA-82E2-48F5B5EBB98D}" presName="hierRoot2" presStyleCnt="0">
        <dgm:presLayoutVars>
          <dgm:hierBranch val="init"/>
        </dgm:presLayoutVars>
      </dgm:prSet>
      <dgm:spPr/>
    </dgm:pt>
    <dgm:pt modelId="{9BEF32D7-AF45-4CFA-9417-05D3FD998799}" type="pres">
      <dgm:prSet presAssocID="{6E48ADF1-E436-4FCA-82E2-48F5B5EBB98D}" presName="rootComposite" presStyleCnt="0"/>
      <dgm:spPr/>
    </dgm:pt>
    <dgm:pt modelId="{982E5A18-2768-4F7A-91DF-287DE1D31B72}" type="pres">
      <dgm:prSet presAssocID="{6E48ADF1-E436-4FCA-82E2-48F5B5EBB98D}" presName="rootText" presStyleLbl="node2" presStyleIdx="1" presStyleCnt="9" custScaleX="175026">
        <dgm:presLayoutVars>
          <dgm:chPref val="3"/>
        </dgm:presLayoutVars>
      </dgm:prSet>
      <dgm:spPr/>
    </dgm:pt>
    <dgm:pt modelId="{EB8192CA-AAB0-4358-BF61-24F853F4328D}" type="pres">
      <dgm:prSet presAssocID="{6E48ADF1-E436-4FCA-82E2-48F5B5EBB98D}" presName="rootConnector" presStyleLbl="node2" presStyleIdx="1" presStyleCnt="9"/>
      <dgm:spPr/>
    </dgm:pt>
    <dgm:pt modelId="{58AF0D0E-3A59-4B33-991A-C67C17D3E4A6}" type="pres">
      <dgm:prSet presAssocID="{6E48ADF1-E436-4FCA-82E2-48F5B5EBB98D}" presName="hierChild4" presStyleCnt="0"/>
      <dgm:spPr/>
    </dgm:pt>
    <dgm:pt modelId="{F0154E6C-C20D-4BBF-B326-379CA38FB109}" type="pres">
      <dgm:prSet presAssocID="{F9A3BD1E-B124-4FDC-8300-9C1B5F4936E9}" presName="Name64" presStyleLbl="parChTrans1D3" presStyleIdx="1" presStyleCnt="11"/>
      <dgm:spPr/>
    </dgm:pt>
    <dgm:pt modelId="{67BB6294-35A2-4DA3-A683-822BE91A1D58}" type="pres">
      <dgm:prSet presAssocID="{3AC3754C-1ACF-4884-8572-BDB40EAEE936}" presName="hierRoot2" presStyleCnt="0">
        <dgm:presLayoutVars>
          <dgm:hierBranch val="init"/>
        </dgm:presLayoutVars>
      </dgm:prSet>
      <dgm:spPr/>
    </dgm:pt>
    <dgm:pt modelId="{170FD375-E37E-4BFF-97CB-AB9C7DF3046B}" type="pres">
      <dgm:prSet presAssocID="{3AC3754C-1ACF-4884-8572-BDB40EAEE936}" presName="rootComposite" presStyleCnt="0"/>
      <dgm:spPr/>
    </dgm:pt>
    <dgm:pt modelId="{7530112B-BF9A-4D2A-96F5-4A04E07F2327}" type="pres">
      <dgm:prSet presAssocID="{3AC3754C-1ACF-4884-8572-BDB40EAEE936}" presName="rootText" presStyleLbl="node3" presStyleIdx="1" presStyleCnt="11" custScaleX="248555">
        <dgm:presLayoutVars>
          <dgm:chPref val="3"/>
        </dgm:presLayoutVars>
      </dgm:prSet>
      <dgm:spPr/>
    </dgm:pt>
    <dgm:pt modelId="{46CD2724-7F43-4FEC-98CF-5B903A007DFE}" type="pres">
      <dgm:prSet presAssocID="{3AC3754C-1ACF-4884-8572-BDB40EAEE936}" presName="rootConnector" presStyleLbl="node3" presStyleIdx="1" presStyleCnt="11"/>
      <dgm:spPr/>
    </dgm:pt>
    <dgm:pt modelId="{249AF746-809C-4D58-8B9E-1A56046CC981}" type="pres">
      <dgm:prSet presAssocID="{3AC3754C-1ACF-4884-8572-BDB40EAEE936}" presName="hierChild4" presStyleCnt="0"/>
      <dgm:spPr/>
    </dgm:pt>
    <dgm:pt modelId="{F28BC47F-6C8D-44BC-90C7-025A8C182312}" type="pres">
      <dgm:prSet presAssocID="{3AC3754C-1ACF-4884-8572-BDB40EAEE936}" presName="hierChild5" presStyleCnt="0"/>
      <dgm:spPr/>
    </dgm:pt>
    <dgm:pt modelId="{3420CB38-9CC1-4E1D-AF0D-A8566A940B0F}" type="pres">
      <dgm:prSet presAssocID="{6E48ADF1-E436-4FCA-82E2-48F5B5EBB98D}" presName="hierChild5" presStyleCnt="0"/>
      <dgm:spPr/>
    </dgm:pt>
    <dgm:pt modelId="{7656AC20-3591-4A56-93C9-41F7B9B0A578}" type="pres">
      <dgm:prSet presAssocID="{0E91C636-F216-4809-8D06-B4B649382689}" presName="Name64" presStyleLbl="parChTrans1D2" presStyleIdx="2" presStyleCnt="9"/>
      <dgm:spPr/>
    </dgm:pt>
    <dgm:pt modelId="{48518F55-E98D-4FF7-AAE8-2916B2BF957B}" type="pres">
      <dgm:prSet presAssocID="{02374913-7BDE-4FF7-9E4A-DCB0DCC6EE0A}" presName="hierRoot2" presStyleCnt="0">
        <dgm:presLayoutVars>
          <dgm:hierBranch val="init"/>
        </dgm:presLayoutVars>
      </dgm:prSet>
      <dgm:spPr/>
    </dgm:pt>
    <dgm:pt modelId="{AB4E4EF6-4456-4727-A123-A47AFA0C0BE8}" type="pres">
      <dgm:prSet presAssocID="{02374913-7BDE-4FF7-9E4A-DCB0DCC6EE0A}" presName="rootComposite" presStyleCnt="0"/>
      <dgm:spPr/>
    </dgm:pt>
    <dgm:pt modelId="{DF9D7CA7-6677-4DE6-9CF4-73D790109EA8}" type="pres">
      <dgm:prSet presAssocID="{02374913-7BDE-4FF7-9E4A-DCB0DCC6EE0A}" presName="rootText" presStyleLbl="node2" presStyleIdx="2" presStyleCnt="9" custScaleX="175026">
        <dgm:presLayoutVars>
          <dgm:chPref val="3"/>
        </dgm:presLayoutVars>
      </dgm:prSet>
      <dgm:spPr/>
    </dgm:pt>
    <dgm:pt modelId="{AACB17D3-EBB4-4D31-9774-DC120825330A}" type="pres">
      <dgm:prSet presAssocID="{02374913-7BDE-4FF7-9E4A-DCB0DCC6EE0A}" presName="rootConnector" presStyleLbl="node2" presStyleIdx="2" presStyleCnt="9"/>
      <dgm:spPr/>
    </dgm:pt>
    <dgm:pt modelId="{51DFAC91-8C51-4B31-B835-039FC8D11533}" type="pres">
      <dgm:prSet presAssocID="{02374913-7BDE-4FF7-9E4A-DCB0DCC6EE0A}" presName="hierChild4" presStyleCnt="0"/>
      <dgm:spPr/>
    </dgm:pt>
    <dgm:pt modelId="{379E5BA1-DC50-4E6E-BCE8-82BF0F2BA96D}" type="pres">
      <dgm:prSet presAssocID="{997041C1-ABA1-48E1-A22A-7A0A3484C785}" presName="Name64" presStyleLbl="parChTrans1D3" presStyleIdx="2" presStyleCnt="11"/>
      <dgm:spPr/>
    </dgm:pt>
    <dgm:pt modelId="{B4D40639-04E0-431B-8BD9-F3E743CC47EF}" type="pres">
      <dgm:prSet presAssocID="{88F321F3-9503-4336-B3B7-D82F7787E5E1}" presName="hierRoot2" presStyleCnt="0">
        <dgm:presLayoutVars>
          <dgm:hierBranch val="init"/>
        </dgm:presLayoutVars>
      </dgm:prSet>
      <dgm:spPr/>
    </dgm:pt>
    <dgm:pt modelId="{30CDEC84-EED7-41A2-82C4-02882B2FEF90}" type="pres">
      <dgm:prSet presAssocID="{88F321F3-9503-4336-B3B7-D82F7787E5E1}" presName="rootComposite" presStyleCnt="0"/>
      <dgm:spPr/>
    </dgm:pt>
    <dgm:pt modelId="{359BDE3E-E24F-4EB7-A78B-82C251C25F2E}" type="pres">
      <dgm:prSet presAssocID="{88F321F3-9503-4336-B3B7-D82F7787E5E1}" presName="rootText" presStyleLbl="node3" presStyleIdx="2" presStyleCnt="11" custScaleX="248555">
        <dgm:presLayoutVars>
          <dgm:chPref val="3"/>
        </dgm:presLayoutVars>
      </dgm:prSet>
      <dgm:spPr/>
    </dgm:pt>
    <dgm:pt modelId="{DFFB3240-D238-4588-948B-09FA1F79715B}" type="pres">
      <dgm:prSet presAssocID="{88F321F3-9503-4336-B3B7-D82F7787E5E1}" presName="rootConnector" presStyleLbl="node3" presStyleIdx="2" presStyleCnt="11"/>
      <dgm:spPr/>
    </dgm:pt>
    <dgm:pt modelId="{DB084A5C-95D5-454B-AB0A-B616BE18D5D5}" type="pres">
      <dgm:prSet presAssocID="{88F321F3-9503-4336-B3B7-D82F7787E5E1}" presName="hierChild4" presStyleCnt="0"/>
      <dgm:spPr/>
    </dgm:pt>
    <dgm:pt modelId="{34C8EB8A-1D0C-47E2-8540-F732A9D47E28}" type="pres">
      <dgm:prSet presAssocID="{88F321F3-9503-4336-B3B7-D82F7787E5E1}" presName="hierChild5" presStyleCnt="0"/>
      <dgm:spPr/>
    </dgm:pt>
    <dgm:pt modelId="{A5E9FE60-F773-489F-A834-0F8E159A78B1}" type="pres">
      <dgm:prSet presAssocID="{02374913-7BDE-4FF7-9E4A-DCB0DCC6EE0A}" presName="hierChild5" presStyleCnt="0"/>
      <dgm:spPr/>
    </dgm:pt>
    <dgm:pt modelId="{8D49F108-BAA8-4547-9DAB-D01595155828}" type="pres">
      <dgm:prSet presAssocID="{DB13C4AA-6839-485F-A166-35ADA281015D}" presName="Name64" presStyleLbl="parChTrans1D2" presStyleIdx="3" presStyleCnt="9"/>
      <dgm:spPr/>
    </dgm:pt>
    <dgm:pt modelId="{E479BC59-3513-4586-A759-77C557DEA4AB}" type="pres">
      <dgm:prSet presAssocID="{3D71AFBB-AC5A-4D37-A264-712EF587ABA2}" presName="hierRoot2" presStyleCnt="0">
        <dgm:presLayoutVars>
          <dgm:hierBranch val="init"/>
        </dgm:presLayoutVars>
      </dgm:prSet>
      <dgm:spPr/>
    </dgm:pt>
    <dgm:pt modelId="{D60F8C2B-B59E-40CE-9F67-44281B87A3EA}" type="pres">
      <dgm:prSet presAssocID="{3D71AFBB-AC5A-4D37-A264-712EF587ABA2}" presName="rootComposite" presStyleCnt="0"/>
      <dgm:spPr/>
    </dgm:pt>
    <dgm:pt modelId="{53E31801-E227-42BC-9BE4-B0E705382538}" type="pres">
      <dgm:prSet presAssocID="{3D71AFBB-AC5A-4D37-A264-712EF587ABA2}" presName="rootText" presStyleLbl="node2" presStyleIdx="3" presStyleCnt="9" custScaleX="175026">
        <dgm:presLayoutVars>
          <dgm:chPref val="3"/>
        </dgm:presLayoutVars>
      </dgm:prSet>
      <dgm:spPr/>
    </dgm:pt>
    <dgm:pt modelId="{C038B877-B269-460A-8E57-5A0E37B2E2C1}" type="pres">
      <dgm:prSet presAssocID="{3D71AFBB-AC5A-4D37-A264-712EF587ABA2}" presName="rootConnector" presStyleLbl="node2" presStyleIdx="3" presStyleCnt="9"/>
      <dgm:spPr/>
    </dgm:pt>
    <dgm:pt modelId="{36CF7B55-A4D9-4F5D-8563-28E7B12658BC}" type="pres">
      <dgm:prSet presAssocID="{3D71AFBB-AC5A-4D37-A264-712EF587ABA2}" presName="hierChild4" presStyleCnt="0"/>
      <dgm:spPr/>
    </dgm:pt>
    <dgm:pt modelId="{55DCF701-7CFF-4EE2-BC15-DE16E1A7FC2C}" type="pres">
      <dgm:prSet presAssocID="{C3EB75F0-9B1F-4AE6-BA4C-8332C1868AC2}" presName="Name64" presStyleLbl="parChTrans1D3" presStyleIdx="3" presStyleCnt="11"/>
      <dgm:spPr/>
    </dgm:pt>
    <dgm:pt modelId="{B2E9DAA1-A0CC-40B4-A756-67E9ED7031DD}" type="pres">
      <dgm:prSet presAssocID="{B691D4D3-0ECE-4700-BC7C-830619F55332}" presName="hierRoot2" presStyleCnt="0">
        <dgm:presLayoutVars>
          <dgm:hierBranch val="init"/>
        </dgm:presLayoutVars>
      </dgm:prSet>
      <dgm:spPr/>
    </dgm:pt>
    <dgm:pt modelId="{288FC8CD-FF65-4D6D-9B6B-209B00790B9D}" type="pres">
      <dgm:prSet presAssocID="{B691D4D3-0ECE-4700-BC7C-830619F55332}" presName="rootComposite" presStyleCnt="0"/>
      <dgm:spPr/>
    </dgm:pt>
    <dgm:pt modelId="{A757DA30-EB4D-41F7-BA51-F5B8AA8EF6F2}" type="pres">
      <dgm:prSet presAssocID="{B691D4D3-0ECE-4700-BC7C-830619F55332}" presName="rootText" presStyleLbl="node3" presStyleIdx="3" presStyleCnt="11" custScaleX="248555">
        <dgm:presLayoutVars>
          <dgm:chPref val="3"/>
        </dgm:presLayoutVars>
      </dgm:prSet>
      <dgm:spPr/>
    </dgm:pt>
    <dgm:pt modelId="{DA282FD5-66C8-457F-AE5A-073F46F9FF12}" type="pres">
      <dgm:prSet presAssocID="{B691D4D3-0ECE-4700-BC7C-830619F55332}" presName="rootConnector" presStyleLbl="node3" presStyleIdx="3" presStyleCnt="11"/>
      <dgm:spPr/>
    </dgm:pt>
    <dgm:pt modelId="{B6010B6A-3AEC-4871-AAAD-734EA3B29BFE}" type="pres">
      <dgm:prSet presAssocID="{B691D4D3-0ECE-4700-BC7C-830619F55332}" presName="hierChild4" presStyleCnt="0"/>
      <dgm:spPr/>
    </dgm:pt>
    <dgm:pt modelId="{499A44F9-E2E8-424F-AAD4-1AEEF63D4707}" type="pres">
      <dgm:prSet presAssocID="{B691D4D3-0ECE-4700-BC7C-830619F55332}" presName="hierChild5" presStyleCnt="0"/>
      <dgm:spPr/>
    </dgm:pt>
    <dgm:pt modelId="{9B890A60-6F1D-4835-B922-F38F3073F0A3}" type="pres">
      <dgm:prSet presAssocID="{3D71AFBB-AC5A-4D37-A264-712EF587ABA2}" presName="hierChild5" presStyleCnt="0"/>
      <dgm:spPr/>
    </dgm:pt>
    <dgm:pt modelId="{68550C85-C29E-402A-80AD-6FAF15AA4836}" type="pres">
      <dgm:prSet presAssocID="{088E199C-3ECE-452B-A8BF-BA4CF99D72D9}" presName="Name64" presStyleLbl="parChTrans1D2" presStyleIdx="4" presStyleCnt="9"/>
      <dgm:spPr/>
    </dgm:pt>
    <dgm:pt modelId="{A4572F5D-9EF4-4A70-9A6A-A77264018D3F}" type="pres">
      <dgm:prSet presAssocID="{F6D0A053-1D42-4D1B-8D35-1A224BF9D07A}" presName="hierRoot2" presStyleCnt="0">
        <dgm:presLayoutVars>
          <dgm:hierBranch val="init"/>
        </dgm:presLayoutVars>
      </dgm:prSet>
      <dgm:spPr/>
    </dgm:pt>
    <dgm:pt modelId="{50AF64EB-4300-4E22-9A4C-009625F40920}" type="pres">
      <dgm:prSet presAssocID="{F6D0A053-1D42-4D1B-8D35-1A224BF9D07A}" presName="rootComposite" presStyleCnt="0"/>
      <dgm:spPr/>
    </dgm:pt>
    <dgm:pt modelId="{C183A1A3-1368-4110-AE03-BC20088075F0}" type="pres">
      <dgm:prSet presAssocID="{F6D0A053-1D42-4D1B-8D35-1A224BF9D07A}" presName="rootText" presStyleLbl="node2" presStyleIdx="4" presStyleCnt="9" custScaleX="175026">
        <dgm:presLayoutVars>
          <dgm:chPref val="3"/>
        </dgm:presLayoutVars>
      </dgm:prSet>
      <dgm:spPr/>
    </dgm:pt>
    <dgm:pt modelId="{525B570C-74C6-4EED-B7B0-1D102116D4CC}" type="pres">
      <dgm:prSet presAssocID="{F6D0A053-1D42-4D1B-8D35-1A224BF9D07A}" presName="rootConnector" presStyleLbl="node2" presStyleIdx="4" presStyleCnt="9"/>
      <dgm:spPr/>
    </dgm:pt>
    <dgm:pt modelId="{EE3EB2A1-0380-460A-BB8C-77E88CD564B6}" type="pres">
      <dgm:prSet presAssocID="{F6D0A053-1D42-4D1B-8D35-1A224BF9D07A}" presName="hierChild4" presStyleCnt="0"/>
      <dgm:spPr/>
    </dgm:pt>
    <dgm:pt modelId="{F6FB8920-FFAA-45D6-B4D4-7645399684D6}" type="pres">
      <dgm:prSet presAssocID="{E2163890-6BA9-41E0-BE4C-A7C6D9E4AB62}" presName="Name64" presStyleLbl="parChTrans1D3" presStyleIdx="4" presStyleCnt="11"/>
      <dgm:spPr/>
    </dgm:pt>
    <dgm:pt modelId="{2050A859-4D1B-483D-87A2-05167FAA75D8}" type="pres">
      <dgm:prSet presAssocID="{D0BC1605-2947-4BDA-8458-7B7018A77728}" presName="hierRoot2" presStyleCnt="0">
        <dgm:presLayoutVars>
          <dgm:hierBranch val="init"/>
        </dgm:presLayoutVars>
      </dgm:prSet>
      <dgm:spPr/>
    </dgm:pt>
    <dgm:pt modelId="{98D4D9B6-6A52-49AB-8066-312EC7F1C351}" type="pres">
      <dgm:prSet presAssocID="{D0BC1605-2947-4BDA-8458-7B7018A77728}" presName="rootComposite" presStyleCnt="0"/>
      <dgm:spPr/>
    </dgm:pt>
    <dgm:pt modelId="{48D25B2D-C832-4C19-919E-8075CF852468}" type="pres">
      <dgm:prSet presAssocID="{D0BC1605-2947-4BDA-8458-7B7018A77728}" presName="rootText" presStyleLbl="node3" presStyleIdx="4" presStyleCnt="11" custScaleX="248555">
        <dgm:presLayoutVars>
          <dgm:chPref val="3"/>
        </dgm:presLayoutVars>
      </dgm:prSet>
      <dgm:spPr/>
    </dgm:pt>
    <dgm:pt modelId="{09EFE28F-ED25-449F-B7D6-6890E17FCA5C}" type="pres">
      <dgm:prSet presAssocID="{D0BC1605-2947-4BDA-8458-7B7018A77728}" presName="rootConnector" presStyleLbl="node3" presStyleIdx="4" presStyleCnt="11"/>
      <dgm:spPr/>
    </dgm:pt>
    <dgm:pt modelId="{CAD7CF27-FA1C-477B-AA25-499C9C28C9EF}" type="pres">
      <dgm:prSet presAssocID="{D0BC1605-2947-4BDA-8458-7B7018A77728}" presName="hierChild4" presStyleCnt="0"/>
      <dgm:spPr/>
    </dgm:pt>
    <dgm:pt modelId="{E10089E4-FE47-48AE-9B5E-2ACE17E10D84}" type="pres">
      <dgm:prSet presAssocID="{D0BC1605-2947-4BDA-8458-7B7018A77728}" presName="hierChild5" presStyleCnt="0"/>
      <dgm:spPr/>
    </dgm:pt>
    <dgm:pt modelId="{4C4C57E6-C980-40F1-AAF5-C238764A7354}" type="pres">
      <dgm:prSet presAssocID="{F6D0A053-1D42-4D1B-8D35-1A224BF9D07A}" presName="hierChild5" presStyleCnt="0"/>
      <dgm:spPr/>
    </dgm:pt>
    <dgm:pt modelId="{B95A07FE-AEC4-4241-AE86-4561662D523C}" type="pres">
      <dgm:prSet presAssocID="{A35719B0-6377-4F8F-BF0A-0D7DD0A6B04C}" presName="Name64" presStyleLbl="parChTrans1D2" presStyleIdx="5" presStyleCnt="9"/>
      <dgm:spPr/>
    </dgm:pt>
    <dgm:pt modelId="{849C6D89-7AF8-4C4B-BDB7-1FCEC22E92DA}" type="pres">
      <dgm:prSet presAssocID="{CAAA8DEB-0CDB-4D7E-9ACE-3B93E9D44D26}" presName="hierRoot2" presStyleCnt="0">
        <dgm:presLayoutVars>
          <dgm:hierBranch val="init"/>
        </dgm:presLayoutVars>
      </dgm:prSet>
      <dgm:spPr/>
    </dgm:pt>
    <dgm:pt modelId="{ADC0C045-4ED7-44A3-B421-7C38C7E2BD1D}" type="pres">
      <dgm:prSet presAssocID="{CAAA8DEB-0CDB-4D7E-9ACE-3B93E9D44D26}" presName="rootComposite" presStyleCnt="0"/>
      <dgm:spPr/>
    </dgm:pt>
    <dgm:pt modelId="{F64A51E8-4D8B-40CB-9C21-11DD6420DBFB}" type="pres">
      <dgm:prSet presAssocID="{CAAA8DEB-0CDB-4D7E-9ACE-3B93E9D44D26}" presName="rootText" presStyleLbl="node2" presStyleIdx="5" presStyleCnt="9" custScaleX="175026">
        <dgm:presLayoutVars>
          <dgm:chPref val="3"/>
        </dgm:presLayoutVars>
      </dgm:prSet>
      <dgm:spPr/>
    </dgm:pt>
    <dgm:pt modelId="{B5DB7DEC-424E-4151-955E-913404CCA157}" type="pres">
      <dgm:prSet presAssocID="{CAAA8DEB-0CDB-4D7E-9ACE-3B93E9D44D26}" presName="rootConnector" presStyleLbl="node2" presStyleIdx="5" presStyleCnt="9"/>
      <dgm:spPr/>
    </dgm:pt>
    <dgm:pt modelId="{247C05BE-75FA-4567-9D11-FDD3A556F3BD}" type="pres">
      <dgm:prSet presAssocID="{CAAA8DEB-0CDB-4D7E-9ACE-3B93E9D44D26}" presName="hierChild4" presStyleCnt="0"/>
      <dgm:spPr/>
    </dgm:pt>
    <dgm:pt modelId="{14736D9C-DB7B-4051-AEBE-9FF33D6B3A80}" type="pres">
      <dgm:prSet presAssocID="{3AF14F68-3AFD-43CF-90BB-1D1D58C7DA01}" presName="Name64" presStyleLbl="parChTrans1D3" presStyleIdx="5" presStyleCnt="11"/>
      <dgm:spPr/>
    </dgm:pt>
    <dgm:pt modelId="{C6CF4D4E-8A5A-4BD2-94FD-196B74874051}" type="pres">
      <dgm:prSet presAssocID="{E2BC2F30-1E09-4630-892D-CD2F43BFBD5A}" presName="hierRoot2" presStyleCnt="0">
        <dgm:presLayoutVars>
          <dgm:hierBranch val="init"/>
        </dgm:presLayoutVars>
      </dgm:prSet>
      <dgm:spPr/>
    </dgm:pt>
    <dgm:pt modelId="{8A065FB8-6AC9-473C-80EB-B184C92B16DA}" type="pres">
      <dgm:prSet presAssocID="{E2BC2F30-1E09-4630-892D-CD2F43BFBD5A}" presName="rootComposite" presStyleCnt="0"/>
      <dgm:spPr/>
    </dgm:pt>
    <dgm:pt modelId="{C0064F9A-EAED-4B17-8267-56BA69255E17}" type="pres">
      <dgm:prSet presAssocID="{E2BC2F30-1E09-4630-892D-CD2F43BFBD5A}" presName="rootText" presStyleLbl="node3" presStyleIdx="5" presStyleCnt="11" custScaleX="248555">
        <dgm:presLayoutVars>
          <dgm:chPref val="3"/>
        </dgm:presLayoutVars>
      </dgm:prSet>
      <dgm:spPr/>
    </dgm:pt>
    <dgm:pt modelId="{4A4ADE5C-B16D-4B38-91B9-BD02EF76865C}" type="pres">
      <dgm:prSet presAssocID="{E2BC2F30-1E09-4630-892D-CD2F43BFBD5A}" presName="rootConnector" presStyleLbl="node3" presStyleIdx="5" presStyleCnt="11"/>
      <dgm:spPr/>
    </dgm:pt>
    <dgm:pt modelId="{DA98FE65-D378-4A39-9F11-2F54B280CF3C}" type="pres">
      <dgm:prSet presAssocID="{E2BC2F30-1E09-4630-892D-CD2F43BFBD5A}" presName="hierChild4" presStyleCnt="0"/>
      <dgm:spPr/>
    </dgm:pt>
    <dgm:pt modelId="{5E6C3BB6-113F-4390-B5DB-431B2E98818E}" type="pres">
      <dgm:prSet presAssocID="{E2BC2F30-1E09-4630-892D-CD2F43BFBD5A}" presName="hierChild5" presStyleCnt="0"/>
      <dgm:spPr/>
    </dgm:pt>
    <dgm:pt modelId="{A8FF5591-E61B-4CBD-A8CA-34630A79A744}" type="pres">
      <dgm:prSet presAssocID="{CAAA8DEB-0CDB-4D7E-9ACE-3B93E9D44D26}" presName="hierChild5" presStyleCnt="0"/>
      <dgm:spPr/>
    </dgm:pt>
    <dgm:pt modelId="{548AEAAA-9BCC-4D0B-B87C-0A2F40315FF6}" type="pres">
      <dgm:prSet presAssocID="{0F3DB9E3-421B-4A44-8066-EA2A99E234E7}" presName="Name64" presStyleLbl="parChTrans1D2" presStyleIdx="6" presStyleCnt="9"/>
      <dgm:spPr/>
    </dgm:pt>
    <dgm:pt modelId="{02AAA882-2B1D-4345-B1E8-05B0F8487EF1}" type="pres">
      <dgm:prSet presAssocID="{F1A17A7B-3755-46D0-A44A-958F90989E81}" presName="hierRoot2" presStyleCnt="0">
        <dgm:presLayoutVars>
          <dgm:hierBranch val="init"/>
        </dgm:presLayoutVars>
      </dgm:prSet>
      <dgm:spPr/>
    </dgm:pt>
    <dgm:pt modelId="{3DFFB2D0-ED63-4ABC-9E6D-E3F88002A6A8}" type="pres">
      <dgm:prSet presAssocID="{F1A17A7B-3755-46D0-A44A-958F90989E81}" presName="rootComposite" presStyleCnt="0"/>
      <dgm:spPr/>
    </dgm:pt>
    <dgm:pt modelId="{26177EB6-01D5-4DBC-9521-42E8AA366152}" type="pres">
      <dgm:prSet presAssocID="{F1A17A7B-3755-46D0-A44A-958F90989E81}" presName="rootText" presStyleLbl="node2" presStyleIdx="6" presStyleCnt="9" custScaleX="175094">
        <dgm:presLayoutVars>
          <dgm:chPref val="3"/>
        </dgm:presLayoutVars>
      </dgm:prSet>
      <dgm:spPr/>
    </dgm:pt>
    <dgm:pt modelId="{606A6B92-B745-49E7-89B9-27CA379A18A1}" type="pres">
      <dgm:prSet presAssocID="{F1A17A7B-3755-46D0-A44A-958F90989E81}" presName="rootConnector" presStyleLbl="node2" presStyleIdx="6" presStyleCnt="9"/>
      <dgm:spPr/>
    </dgm:pt>
    <dgm:pt modelId="{A66FA27D-391A-4E9D-B972-F53FAAB058B9}" type="pres">
      <dgm:prSet presAssocID="{F1A17A7B-3755-46D0-A44A-958F90989E81}" presName="hierChild4" presStyleCnt="0"/>
      <dgm:spPr/>
    </dgm:pt>
    <dgm:pt modelId="{EB867C0F-6ACA-4301-8D87-72E37332D318}" type="pres">
      <dgm:prSet presAssocID="{7699D7BE-37AF-47D0-ADB7-83136EAA48E4}" presName="Name64" presStyleLbl="parChTrans1D3" presStyleIdx="6" presStyleCnt="11"/>
      <dgm:spPr/>
    </dgm:pt>
    <dgm:pt modelId="{81A5CF5D-2150-4152-8988-71DCF5A90810}" type="pres">
      <dgm:prSet presAssocID="{A0E5103C-8C69-4334-8D84-21B94056E5FE}" presName="hierRoot2" presStyleCnt="0">
        <dgm:presLayoutVars>
          <dgm:hierBranch val="init"/>
        </dgm:presLayoutVars>
      </dgm:prSet>
      <dgm:spPr/>
    </dgm:pt>
    <dgm:pt modelId="{39F8BBC9-3D73-4AD1-9FC4-15C274176931}" type="pres">
      <dgm:prSet presAssocID="{A0E5103C-8C69-4334-8D84-21B94056E5FE}" presName="rootComposite" presStyleCnt="0"/>
      <dgm:spPr/>
    </dgm:pt>
    <dgm:pt modelId="{1E3E5B8E-1181-4799-BB9C-B74D3AA7B4BC}" type="pres">
      <dgm:prSet presAssocID="{A0E5103C-8C69-4334-8D84-21B94056E5FE}" presName="rootText" presStyleLbl="node3" presStyleIdx="6" presStyleCnt="11" custScaleX="248555">
        <dgm:presLayoutVars>
          <dgm:chPref val="3"/>
        </dgm:presLayoutVars>
      </dgm:prSet>
      <dgm:spPr/>
    </dgm:pt>
    <dgm:pt modelId="{FF95672C-1CFB-48D6-ADB8-1BD449848A34}" type="pres">
      <dgm:prSet presAssocID="{A0E5103C-8C69-4334-8D84-21B94056E5FE}" presName="rootConnector" presStyleLbl="node3" presStyleIdx="6" presStyleCnt="11"/>
      <dgm:spPr/>
    </dgm:pt>
    <dgm:pt modelId="{6BD22859-0B91-4C21-BFF6-0C28770E6F4D}" type="pres">
      <dgm:prSet presAssocID="{A0E5103C-8C69-4334-8D84-21B94056E5FE}" presName="hierChild4" presStyleCnt="0"/>
      <dgm:spPr/>
    </dgm:pt>
    <dgm:pt modelId="{A21E72F7-92C0-4D9F-93AE-11E49B3DCE0F}" type="pres">
      <dgm:prSet presAssocID="{A0E5103C-8C69-4334-8D84-21B94056E5FE}" presName="hierChild5" presStyleCnt="0"/>
      <dgm:spPr/>
    </dgm:pt>
    <dgm:pt modelId="{67876B94-893D-47BE-98D9-F38AB42A85EC}" type="pres">
      <dgm:prSet presAssocID="{F1A17A7B-3755-46D0-A44A-958F90989E81}" presName="hierChild5" presStyleCnt="0"/>
      <dgm:spPr/>
    </dgm:pt>
    <dgm:pt modelId="{4928D2C9-1887-487B-BA10-A060E4CAD054}" type="pres">
      <dgm:prSet presAssocID="{8A86B890-4F0B-4CC5-99FB-7F7E090642DF}" presName="Name64" presStyleLbl="parChTrans1D2" presStyleIdx="7" presStyleCnt="9"/>
      <dgm:spPr/>
    </dgm:pt>
    <dgm:pt modelId="{FE3E7603-9C46-4A94-8E64-5711168FB93A}" type="pres">
      <dgm:prSet presAssocID="{F6615069-4366-436F-BA14-D73AF58AA6B8}" presName="hierRoot2" presStyleCnt="0">
        <dgm:presLayoutVars>
          <dgm:hierBranch val="init"/>
        </dgm:presLayoutVars>
      </dgm:prSet>
      <dgm:spPr/>
    </dgm:pt>
    <dgm:pt modelId="{20330023-8E8C-4990-88DB-76B79C9ECF65}" type="pres">
      <dgm:prSet presAssocID="{F6615069-4366-436F-BA14-D73AF58AA6B8}" presName="rootComposite" presStyleCnt="0"/>
      <dgm:spPr/>
    </dgm:pt>
    <dgm:pt modelId="{41730408-084C-4BF0-911C-34FF95568E29}" type="pres">
      <dgm:prSet presAssocID="{F6615069-4366-436F-BA14-D73AF58AA6B8}" presName="rootText" presStyleLbl="node2" presStyleIdx="7" presStyleCnt="9" custScaleX="175026">
        <dgm:presLayoutVars>
          <dgm:chPref val="3"/>
        </dgm:presLayoutVars>
      </dgm:prSet>
      <dgm:spPr/>
    </dgm:pt>
    <dgm:pt modelId="{00127889-1122-433B-8B4F-F20A8790B236}" type="pres">
      <dgm:prSet presAssocID="{F6615069-4366-436F-BA14-D73AF58AA6B8}" presName="rootConnector" presStyleLbl="node2" presStyleIdx="7" presStyleCnt="9"/>
      <dgm:spPr/>
    </dgm:pt>
    <dgm:pt modelId="{775CF807-9848-400C-B20E-6E331FECDC68}" type="pres">
      <dgm:prSet presAssocID="{F6615069-4366-436F-BA14-D73AF58AA6B8}" presName="hierChild4" presStyleCnt="0"/>
      <dgm:spPr/>
    </dgm:pt>
    <dgm:pt modelId="{DF673435-F806-4B43-AE09-6756BEC01B1A}" type="pres">
      <dgm:prSet presAssocID="{ED3521CB-B374-4F5B-8BEF-DAC3A482A063}" presName="Name64" presStyleLbl="parChTrans1D3" presStyleIdx="7" presStyleCnt="11"/>
      <dgm:spPr/>
    </dgm:pt>
    <dgm:pt modelId="{EE54A1DF-E72F-4D4E-8A08-9DB9BE26E9AD}" type="pres">
      <dgm:prSet presAssocID="{C1308D63-1C4C-415C-8DF2-E2711644F815}" presName="hierRoot2" presStyleCnt="0">
        <dgm:presLayoutVars>
          <dgm:hierBranch val="init"/>
        </dgm:presLayoutVars>
      </dgm:prSet>
      <dgm:spPr/>
    </dgm:pt>
    <dgm:pt modelId="{CBDD487B-1BE7-4444-A9FA-7EE3D106A659}" type="pres">
      <dgm:prSet presAssocID="{C1308D63-1C4C-415C-8DF2-E2711644F815}" presName="rootComposite" presStyleCnt="0"/>
      <dgm:spPr/>
    </dgm:pt>
    <dgm:pt modelId="{33E75367-F7DE-4BDA-9DB3-DA8B324D92FE}" type="pres">
      <dgm:prSet presAssocID="{C1308D63-1C4C-415C-8DF2-E2711644F815}" presName="rootText" presStyleLbl="node3" presStyleIdx="7" presStyleCnt="11" custScaleX="248555">
        <dgm:presLayoutVars>
          <dgm:chPref val="3"/>
        </dgm:presLayoutVars>
      </dgm:prSet>
      <dgm:spPr/>
    </dgm:pt>
    <dgm:pt modelId="{42286D11-194E-46D8-B5BA-6CC5FF19C11F}" type="pres">
      <dgm:prSet presAssocID="{C1308D63-1C4C-415C-8DF2-E2711644F815}" presName="rootConnector" presStyleLbl="node3" presStyleIdx="7" presStyleCnt="11"/>
      <dgm:spPr/>
    </dgm:pt>
    <dgm:pt modelId="{BBEA3CE5-9B5B-434E-AC33-B9E7627DC5B4}" type="pres">
      <dgm:prSet presAssocID="{C1308D63-1C4C-415C-8DF2-E2711644F815}" presName="hierChild4" presStyleCnt="0"/>
      <dgm:spPr/>
    </dgm:pt>
    <dgm:pt modelId="{1FC97C54-99CF-42D3-8E7F-29B8889FBFDD}" type="pres">
      <dgm:prSet presAssocID="{C1308D63-1C4C-415C-8DF2-E2711644F815}" presName="hierChild5" presStyleCnt="0"/>
      <dgm:spPr/>
    </dgm:pt>
    <dgm:pt modelId="{E66A41CF-3E67-4D0E-9E98-90CDABFE479A}" type="pres">
      <dgm:prSet presAssocID="{F6615069-4366-436F-BA14-D73AF58AA6B8}" presName="hierChild5" presStyleCnt="0"/>
      <dgm:spPr/>
    </dgm:pt>
    <dgm:pt modelId="{5D0BC709-E46D-421F-ABD1-F129E2A59502}" type="pres">
      <dgm:prSet presAssocID="{4564000B-4D9B-4F5D-A63E-6D2A51EBD3F8}" presName="Name64" presStyleLbl="parChTrans1D2" presStyleIdx="8" presStyleCnt="9"/>
      <dgm:spPr/>
    </dgm:pt>
    <dgm:pt modelId="{7C7A904B-6D34-433F-ACAA-AA11F7DCEC8D}" type="pres">
      <dgm:prSet presAssocID="{5559DAA2-41B0-496C-B325-D95080BF9521}" presName="hierRoot2" presStyleCnt="0">
        <dgm:presLayoutVars>
          <dgm:hierBranch val="init"/>
        </dgm:presLayoutVars>
      </dgm:prSet>
      <dgm:spPr/>
    </dgm:pt>
    <dgm:pt modelId="{EC84DE17-4F26-409B-BE0A-C9BFE6B6FC8B}" type="pres">
      <dgm:prSet presAssocID="{5559DAA2-41B0-496C-B325-D95080BF9521}" presName="rootComposite" presStyleCnt="0"/>
      <dgm:spPr/>
    </dgm:pt>
    <dgm:pt modelId="{ABF027F7-1969-46D6-8EB2-10BB6F36BADC}" type="pres">
      <dgm:prSet presAssocID="{5559DAA2-41B0-496C-B325-D95080BF9521}" presName="rootText" presStyleLbl="node2" presStyleIdx="8" presStyleCnt="9" custScaleX="175026">
        <dgm:presLayoutVars>
          <dgm:chPref val="3"/>
        </dgm:presLayoutVars>
      </dgm:prSet>
      <dgm:spPr/>
    </dgm:pt>
    <dgm:pt modelId="{40C4FE8D-F817-44CE-9BB6-88A01C822CF2}" type="pres">
      <dgm:prSet presAssocID="{5559DAA2-41B0-496C-B325-D95080BF9521}" presName="rootConnector" presStyleLbl="node2" presStyleIdx="8" presStyleCnt="9"/>
      <dgm:spPr/>
    </dgm:pt>
    <dgm:pt modelId="{707E08E8-36DB-4FD9-81FF-C48D86F3E6AB}" type="pres">
      <dgm:prSet presAssocID="{5559DAA2-41B0-496C-B325-D95080BF9521}" presName="hierChild4" presStyleCnt="0"/>
      <dgm:spPr/>
    </dgm:pt>
    <dgm:pt modelId="{8C592A0C-3CEC-4667-948A-15E667C9BCC1}" type="pres">
      <dgm:prSet presAssocID="{353E94A7-6AF2-4533-BDE5-E6CDD0C0C8FD}" presName="Name64" presStyleLbl="parChTrans1D3" presStyleIdx="8" presStyleCnt="11"/>
      <dgm:spPr/>
    </dgm:pt>
    <dgm:pt modelId="{1C9831C1-3209-482D-AEB3-D01CDA8094B5}" type="pres">
      <dgm:prSet presAssocID="{05411ADD-F94A-496A-B1E2-7659899B3F94}" presName="hierRoot2" presStyleCnt="0">
        <dgm:presLayoutVars>
          <dgm:hierBranch val="init"/>
        </dgm:presLayoutVars>
      </dgm:prSet>
      <dgm:spPr/>
    </dgm:pt>
    <dgm:pt modelId="{395EDFA2-83E2-4B4D-BCD1-6B737F71F2C8}" type="pres">
      <dgm:prSet presAssocID="{05411ADD-F94A-496A-B1E2-7659899B3F94}" presName="rootComposite" presStyleCnt="0"/>
      <dgm:spPr/>
    </dgm:pt>
    <dgm:pt modelId="{39D038DD-40AB-44E6-8077-3A6966870AA3}" type="pres">
      <dgm:prSet presAssocID="{05411ADD-F94A-496A-B1E2-7659899B3F94}" presName="rootText" presStyleLbl="node3" presStyleIdx="8" presStyleCnt="11" custScaleX="248555">
        <dgm:presLayoutVars>
          <dgm:chPref val="3"/>
        </dgm:presLayoutVars>
      </dgm:prSet>
      <dgm:spPr/>
    </dgm:pt>
    <dgm:pt modelId="{E50DB439-A190-4677-BBDB-67A10307FAFD}" type="pres">
      <dgm:prSet presAssocID="{05411ADD-F94A-496A-B1E2-7659899B3F94}" presName="rootConnector" presStyleLbl="node3" presStyleIdx="8" presStyleCnt="11"/>
      <dgm:spPr/>
    </dgm:pt>
    <dgm:pt modelId="{5D23078E-6B98-4CEF-86BD-A69C6A4E8509}" type="pres">
      <dgm:prSet presAssocID="{05411ADD-F94A-496A-B1E2-7659899B3F94}" presName="hierChild4" presStyleCnt="0"/>
      <dgm:spPr/>
    </dgm:pt>
    <dgm:pt modelId="{612EFEBF-B659-4125-B7EB-5680F867C27F}" type="pres">
      <dgm:prSet presAssocID="{05411ADD-F94A-496A-B1E2-7659899B3F94}" presName="hierChild5" presStyleCnt="0"/>
      <dgm:spPr/>
    </dgm:pt>
    <dgm:pt modelId="{335DF9AD-2535-458E-B21B-73A4A0294B1E}" type="pres">
      <dgm:prSet presAssocID="{48B75701-E609-4E03-81D5-AA00B5267E81}" presName="Name64" presStyleLbl="parChTrans1D3" presStyleIdx="9" presStyleCnt="11"/>
      <dgm:spPr/>
    </dgm:pt>
    <dgm:pt modelId="{F240E41F-CE86-48F5-AA0E-76FAE04E52B6}" type="pres">
      <dgm:prSet presAssocID="{08FCFCDD-5B07-4F81-AFEE-7FCB4518BACB}" presName="hierRoot2" presStyleCnt="0">
        <dgm:presLayoutVars>
          <dgm:hierBranch val="init"/>
        </dgm:presLayoutVars>
      </dgm:prSet>
      <dgm:spPr/>
    </dgm:pt>
    <dgm:pt modelId="{C8C1FEE5-90B3-45C2-830B-E3087991B8DB}" type="pres">
      <dgm:prSet presAssocID="{08FCFCDD-5B07-4F81-AFEE-7FCB4518BACB}" presName="rootComposite" presStyleCnt="0"/>
      <dgm:spPr/>
    </dgm:pt>
    <dgm:pt modelId="{E266625B-1F83-4446-9AE0-EFADCD9DE436}" type="pres">
      <dgm:prSet presAssocID="{08FCFCDD-5B07-4F81-AFEE-7FCB4518BACB}" presName="rootText" presStyleLbl="node3" presStyleIdx="9" presStyleCnt="11" custScaleX="248555">
        <dgm:presLayoutVars>
          <dgm:chPref val="3"/>
        </dgm:presLayoutVars>
      </dgm:prSet>
      <dgm:spPr/>
    </dgm:pt>
    <dgm:pt modelId="{56D4D789-3876-46FE-AA19-20B02B2D0185}" type="pres">
      <dgm:prSet presAssocID="{08FCFCDD-5B07-4F81-AFEE-7FCB4518BACB}" presName="rootConnector" presStyleLbl="node3" presStyleIdx="9" presStyleCnt="11"/>
      <dgm:spPr/>
    </dgm:pt>
    <dgm:pt modelId="{2BD92919-C7A0-44EB-8D31-0FBEA4ACBFE5}" type="pres">
      <dgm:prSet presAssocID="{08FCFCDD-5B07-4F81-AFEE-7FCB4518BACB}" presName="hierChild4" presStyleCnt="0"/>
      <dgm:spPr/>
    </dgm:pt>
    <dgm:pt modelId="{63870278-EF25-4670-BBB8-58299892ED04}" type="pres">
      <dgm:prSet presAssocID="{08FCFCDD-5B07-4F81-AFEE-7FCB4518BACB}" presName="hierChild5" presStyleCnt="0"/>
      <dgm:spPr/>
    </dgm:pt>
    <dgm:pt modelId="{58A72070-2679-45A0-AC1A-043856E2FE85}" type="pres">
      <dgm:prSet presAssocID="{1370695A-A0D2-492F-9CB6-4BA6F692FA2B}" presName="Name64" presStyleLbl="parChTrans1D3" presStyleIdx="10" presStyleCnt="11"/>
      <dgm:spPr/>
    </dgm:pt>
    <dgm:pt modelId="{8126147A-110B-4331-8ECF-D1391CB1CC51}" type="pres">
      <dgm:prSet presAssocID="{138DCC77-88F9-4D0B-B4B3-11C1CE3880C4}" presName="hierRoot2" presStyleCnt="0">
        <dgm:presLayoutVars>
          <dgm:hierBranch val="init"/>
        </dgm:presLayoutVars>
      </dgm:prSet>
      <dgm:spPr/>
    </dgm:pt>
    <dgm:pt modelId="{A80C6554-8702-4F28-8F87-03DD0AD1A117}" type="pres">
      <dgm:prSet presAssocID="{138DCC77-88F9-4D0B-B4B3-11C1CE3880C4}" presName="rootComposite" presStyleCnt="0"/>
      <dgm:spPr/>
    </dgm:pt>
    <dgm:pt modelId="{C12B0096-BBC2-4571-AAAC-68EE0E95930A}" type="pres">
      <dgm:prSet presAssocID="{138DCC77-88F9-4D0B-B4B3-11C1CE3880C4}" presName="rootText" presStyleLbl="node3" presStyleIdx="10" presStyleCnt="11" custScaleX="248555">
        <dgm:presLayoutVars>
          <dgm:chPref val="3"/>
        </dgm:presLayoutVars>
      </dgm:prSet>
      <dgm:spPr/>
    </dgm:pt>
    <dgm:pt modelId="{B2F1E702-A4BF-4D01-9B2F-2355632360B8}" type="pres">
      <dgm:prSet presAssocID="{138DCC77-88F9-4D0B-B4B3-11C1CE3880C4}" presName="rootConnector" presStyleLbl="node3" presStyleIdx="10" presStyleCnt="11"/>
      <dgm:spPr/>
    </dgm:pt>
    <dgm:pt modelId="{60F97559-EB9E-4F4C-942D-F049B08BAE19}" type="pres">
      <dgm:prSet presAssocID="{138DCC77-88F9-4D0B-B4B3-11C1CE3880C4}" presName="hierChild4" presStyleCnt="0"/>
      <dgm:spPr/>
    </dgm:pt>
    <dgm:pt modelId="{4AA06907-841C-4859-8341-55BBC00D534B}" type="pres">
      <dgm:prSet presAssocID="{138DCC77-88F9-4D0B-B4B3-11C1CE3880C4}" presName="hierChild5" presStyleCnt="0"/>
      <dgm:spPr/>
    </dgm:pt>
    <dgm:pt modelId="{4AF24CD0-04E2-4B5A-BEF0-DE03D27F83F9}" type="pres">
      <dgm:prSet presAssocID="{5559DAA2-41B0-496C-B325-D95080BF9521}" presName="hierChild5" presStyleCnt="0"/>
      <dgm:spPr/>
    </dgm:pt>
    <dgm:pt modelId="{068878CE-4DFD-4FF2-99DA-6012EEF97452}" type="pres">
      <dgm:prSet presAssocID="{033134D5-B5B7-4247-89AA-603D2F256710}" presName="hierChild3" presStyleCnt="0"/>
      <dgm:spPr/>
    </dgm:pt>
  </dgm:ptLst>
  <dgm:cxnLst>
    <dgm:cxn modelId="{50FC5E02-60A3-4438-A01D-B213290DD73C}" type="presOf" srcId="{F496311C-58FC-42A1-8029-7FA04C8DE1AD}" destId="{FEFCEEC2-DAD8-4D62-84D5-9EAD02E72369}" srcOrd="0" destOrd="0" presId="urn:microsoft.com/office/officeart/2009/3/layout/HorizontalOrganizationChart"/>
    <dgm:cxn modelId="{C42CF90A-F0C4-44BF-8778-6A42F1B60829}" type="presOf" srcId="{309C358A-3916-4E74-BA19-F8946DDEE005}" destId="{A5864699-9E84-49AD-8DA7-45D43287B9AD}" srcOrd="1" destOrd="0" presId="urn:microsoft.com/office/officeart/2009/3/layout/HorizontalOrganizationChart"/>
    <dgm:cxn modelId="{6AA50D0C-C04C-41D2-B127-A0963766B7AE}" srcId="{033134D5-B5B7-4247-89AA-603D2F256710}" destId="{F6615069-4366-436F-BA14-D73AF58AA6B8}" srcOrd="7" destOrd="0" parTransId="{8A86B890-4F0B-4CC5-99FB-7F7E090642DF}" sibTransId="{66D7F3AC-FB99-434A-8E55-B51465D7F3E1}"/>
    <dgm:cxn modelId="{7FA3200E-451F-42C6-A1B7-DDF1D430D720}" srcId="{F6615069-4366-436F-BA14-D73AF58AA6B8}" destId="{C1308D63-1C4C-415C-8DF2-E2711644F815}" srcOrd="0" destOrd="0" parTransId="{ED3521CB-B374-4F5B-8BEF-DAC3A482A063}" sibTransId="{582115DE-B1A7-44DF-8A97-6541FE747C5D}"/>
    <dgm:cxn modelId="{7987880E-D542-4C1C-9873-BC3433140453}" type="presOf" srcId="{3AF14F68-3AFD-43CF-90BB-1D1D58C7DA01}" destId="{14736D9C-DB7B-4051-AEBE-9FF33D6B3A80}" srcOrd="0" destOrd="0" presId="urn:microsoft.com/office/officeart/2009/3/layout/HorizontalOrganizationChart"/>
    <dgm:cxn modelId="{5C920810-7E15-4220-B238-DDB5EC4FB023}" type="presOf" srcId="{1370695A-A0D2-492F-9CB6-4BA6F692FA2B}" destId="{58A72070-2679-45A0-AC1A-043856E2FE85}" srcOrd="0" destOrd="0" presId="urn:microsoft.com/office/officeart/2009/3/layout/HorizontalOrganizationChart"/>
    <dgm:cxn modelId="{BA11ED10-8AE4-4B9E-8A01-CF14528AC401}" type="presOf" srcId="{353E94A7-6AF2-4533-BDE5-E6CDD0C0C8FD}" destId="{8C592A0C-3CEC-4667-948A-15E667C9BCC1}" srcOrd="0" destOrd="0" presId="urn:microsoft.com/office/officeart/2009/3/layout/HorizontalOrganizationChart"/>
    <dgm:cxn modelId="{93FC1C13-EB03-41AE-9466-0FAA08ABF857}" type="presOf" srcId="{C3EB75F0-9B1F-4AE6-BA4C-8332C1868AC2}" destId="{55DCF701-7CFF-4EE2-BC15-DE16E1A7FC2C}" srcOrd="0" destOrd="0" presId="urn:microsoft.com/office/officeart/2009/3/layout/HorizontalOrganizationChart"/>
    <dgm:cxn modelId="{F4103717-BAD9-4112-BC1E-1CE112795B28}" type="presOf" srcId="{D0BC1605-2947-4BDA-8458-7B7018A77728}" destId="{09EFE28F-ED25-449F-B7D6-6890E17FCA5C}" srcOrd="1" destOrd="0" presId="urn:microsoft.com/office/officeart/2009/3/layout/HorizontalOrganizationChart"/>
    <dgm:cxn modelId="{12AF421C-05B5-46FD-AB2F-13A091808C7D}" srcId="{033134D5-B5B7-4247-89AA-603D2F256710}" destId="{F1A17A7B-3755-46D0-A44A-958F90989E81}" srcOrd="6" destOrd="0" parTransId="{0F3DB9E3-421B-4A44-8066-EA2A99E234E7}" sibTransId="{D6E4F18E-1065-4345-A4E4-7C07AB9DF289}"/>
    <dgm:cxn modelId="{3DA8C829-3D63-49F8-AD1E-F95DC49018AC}" srcId="{3D71AFBB-AC5A-4D37-A264-712EF587ABA2}" destId="{B691D4D3-0ECE-4700-BC7C-830619F55332}" srcOrd="0" destOrd="0" parTransId="{C3EB75F0-9B1F-4AE6-BA4C-8332C1868AC2}" sibTransId="{5C47066F-DFE9-4EB0-B2E1-08995154E0C3}"/>
    <dgm:cxn modelId="{E03C152C-F6A0-49E8-B2F5-5249B6FEF8C3}" srcId="{033134D5-B5B7-4247-89AA-603D2F256710}" destId="{5559DAA2-41B0-496C-B325-D95080BF9521}" srcOrd="8" destOrd="0" parTransId="{4564000B-4D9B-4F5D-A63E-6D2A51EBD3F8}" sibTransId="{04C832A9-0584-4FE3-AD37-676B122D0640}"/>
    <dgm:cxn modelId="{D348042D-F432-4BCC-9AC8-4F03C818ECB4}" type="presOf" srcId="{5559DAA2-41B0-496C-B325-D95080BF9521}" destId="{ABF027F7-1969-46D6-8EB2-10BB6F36BADC}" srcOrd="0" destOrd="0" presId="urn:microsoft.com/office/officeart/2009/3/layout/HorizontalOrganizationChart"/>
    <dgm:cxn modelId="{D681842F-197B-439E-9F3F-CB9DD669CB8C}" srcId="{033134D5-B5B7-4247-89AA-603D2F256710}" destId="{CAAA8DEB-0CDB-4D7E-9ACE-3B93E9D44D26}" srcOrd="5" destOrd="0" parTransId="{A35719B0-6377-4F8F-BF0A-0D7DD0A6B04C}" sibTransId="{82926DA6-A34F-4538-8BFC-C1F7FD4310FB}"/>
    <dgm:cxn modelId="{A972A935-791B-40DD-858E-8A2C3D6EB32B}" type="presOf" srcId="{033134D5-B5B7-4247-89AA-603D2F256710}" destId="{25E6CA48-9790-4897-A411-574042068FD4}" srcOrd="0" destOrd="0" presId="urn:microsoft.com/office/officeart/2009/3/layout/HorizontalOrganizationChart"/>
    <dgm:cxn modelId="{71DB5C37-1A83-40F1-909D-EFE08941B2C6}" srcId="{309C358A-3916-4E74-BA19-F8946DDEE005}" destId="{F6744D91-91A9-4928-9E29-4AF1314C6979}" srcOrd="0" destOrd="0" parTransId="{BE95928C-DC53-4D12-AB54-BA7EC5E034D2}" sibTransId="{54EE05EB-C3B4-4E7C-BC7C-EA7173AE45C6}"/>
    <dgm:cxn modelId="{E6B62D3B-EF09-4473-A2DC-E6611C3872A8}" type="presOf" srcId="{0F3DB9E3-421B-4A44-8066-EA2A99E234E7}" destId="{548AEAAA-9BCC-4D0B-B87C-0A2F40315FF6}" srcOrd="0" destOrd="0" presId="urn:microsoft.com/office/officeart/2009/3/layout/HorizontalOrganizationChart"/>
    <dgm:cxn modelId="{3957453E-6E99-4B0F-883C-284E9502125F}" type="presOf" srcId="{02374913-7BDE-4FF7-9E4A-DCB0DCC6EE0A}" destId="{DF9D7CA7-6677-4DE6-9CF4-73D790109EA8}" srcOrd="0" destOrd="0" presId="urn:microsoft.com/office/officeart/2009/3/layout/HorizontalOrganizationChart"/>
    <dgm:cxn modelId="{6A1B8C5C-8473-404F-A2D0-79EB0A3B5154}" type="presOf" srcId="{138DCC77-88F9-4D0B-B4B3-11C1CE3880C4}" destId="{B2F1E702-A4BF-4D01-9B2F-2355632360B8}" srcOrd="1" destOrd="0" presId="urn:microsoft.com/office/officeart/2009/3/layout/HorizontalOrganizationChart"/>
    <dgm:cxn modelId="{3427B044-37C2-4CCA-8072-666879E9CF4D}" type="presOf" srcId="{6E48ADF1-E436-4FCA-82E2-48F5B5EBB98D}" destId="{EB8192CA-AAB0-4358-BF61-24F853F4328D}" srcOrd="1" destOrd="0" presId="urn:microsoft.com/office/officeart/2009/3/layout/HorizontalOrganizationChart"/>
    <dgm:cxn modelId="{DECA6B45-88AE-44AC-8958-34A2CA49BF79}" type="presOf" srcId="{88F321F3-9503-4336-B3B7-D82F7787E5E1}" destId="{DFFB3240-D238-4588-948B-09FA1F79715B}" srcOrd="1" destOrd="0" presId="urn:microsoft.com/office/officeart/2009/3/layout/HorizontalOrganizationChart"/>
    <dgm:cxn modelId="{10FB0D46-9986-4AF4-A785-1545A833AAAE}" type="presOf" srcId="{F6D0A053-1D42-4D1B-8D35-1A224BF9D07A}" destId="{525B570C-74C6-4EED-B7B0-1D102116D4CC}" srcOrd="1" destOrd="0" presId="urn:microsoft.com/office/officeart/2009/3/layout/HorizontalOrganizationChart"/>
    <dgm:cxn modelId="{BEE83166-9CCE-4375-AE9F-CE5E188877EE}" type="presOf" srcId="{8A86B890-4F0B-4CC5-99FB-7F7E090642DF}" destId="{4928D2C9-1887-487B-BA10-A060E4CAD054}" srcOrd="0" destOrd="0" presId="urn:microsoft.com/office/officeart/2009/3/layout/HorizontalOrganizationChart"/>
    <dgm:cxn modelId="{CACE3167-1336-4B8B-B773-60C0E560D7DE}" type="presOf" srcId="{BE95928C-DC53-4D12-AB54-BA7EC5E034D2}" destId="{AF2896DE-F7DF-4754-BD6E-EF5D1B46CA16}" srcOrd="0" destOrd="0" presId="urn:microsoft.com/office/officeart/2009/3/layout/HorizontalOrganizationChart"/>
    <dgm:cxn modelId="{B5666867-FCBF-4CCF-AF4D-3D370DCCE82D}" type="presOf" srcId="{08FCFCDD-5B07-4F81-AFEE-7FCB4518BACB}" destId="{56D4D789-3876-46FE-AA19-20B02B2D0185}" srcOrd="1" destOrd="0" presId="urn:microsoft.com/office/officeart/2009/3/layout/HorizontalOrganizationChart"/>
    <dgm:cxn modelId="{7F119167-3EC4-4174-8DA3-A6D34ECD8E02}" type="presOf" srcId="{ED3521CB-B374-4F5B-8BEF-DAC3A482A063}" destId="{DF673435-F806-4B43-AE09-6756BEC01B1A}" srcOrd="0" destOrd="0" presId="urn:microsoft.com/office/officeart/2009/3/layout/HorizontalOrganizationChart"/>
    <dgm:cxn modelId="{AC690C49-DBE3-482B-8317-C5A43B67FBA7}" type="presOf" srcId="{E2163890-6BA9-41E0-BE4C-A7C6D9E4AB62}" destId="{F6FB8920-FFAA-45D6-B4D4-7645399684D6}" srcOrd="0" destOrd="0" presId="urn:microsoft.com/office/officeart/2009/3/layout/HorizontalOrganizationChart"/>
    <dgm:cxn modelId="{95DC3469-3EF6-48A9-A19F-69F8080A1AC4}" type="presOf" srcId="{F6744D91-91A9-4928-9E29-4AF1314C6979}" destId="{7E216349-0A0A-4662-B4F7-523A874D8A47}" srcOrd="1" destOrd="0" presId="urn:microsoft.com/office/officeart/2009/3/layout/HorizontalOrganizationChart"/>
    <dgm:cxn modelId="{BDED344A-F3E0-486A-AD01-D0BBCB013DE9}" type="presOf" srcId="{5559DAA2-41B0-496C-B325-D95080BF9521}" destId="{40C4FE8D-F817-44CE-9BB6-88A01C822CF2}" srcOrd="1" destOrd="0" presId="urn:microsoft.com/office/officeart/2009/3/layout/HorizontalOrganizationChart"/>
    <dgm:cxn modelId="{2E03C850-A853-43EA-80A3-A914C0128ADE}" type="presOf" srcId="{7699D7BE-37AF-47D0-ADB7-83136EAA48E4}" destId="{EB867C0F-6ACA-4301-8D87-72E37332D318}" srcOrd="0" destOrd="0" presId="urn:microsoft.com/office/officeart/2009/3/layout/HorizontalOrganizationChart"/>
    <dgm:cxn modelId="{3BE13871-DB74-4C73-82C9-7752F7C06662}" srcId="{033134D5-B5B7-4247-89AA-603D2F256710}" destId="{F6D0A053-1D42-4D1B-8D35-1A224BF9D07A}" srcOrd="4" destOrd="0" parTransId="{088E199C-3ECE-452B-A8BF-BA4CF99D72D9}" sibTransId="{600B52DE-E128-480B-A06D-7FC558FB929B}"/>
    <dgm:cxn modelId="{5FB03951-5ADD-45A5-99CF-33D0E9F5047C}" type="presOf" srcId="{08FCFCDD-5B07-4F81-AFEE-7FCB4518BACB}" destId="{E266625B-1F83-4446-9AE0-EFADCD9DE436}" srcOrd="0" destOrd="0" presId="urn:microsoft.com/office/officeart/2009/3/layout/HorizontalOrganizationChart"/>
    <dgm:cxn modelId="{DF9D6151-38BB-4CBD-9B7C-28717FA01959}" srcId="{033134D5-B5B7-4247-89AA-603D2F256710}" destId="{6E48ADF1-E436-4FCA-82E2-48F5B5EBB98D}" srcOrd="1" destOrd="0" parTransId="{754626ED-6180-4336-99CD-54B02B30D9F0}" sibTransId="{19B4089C-2455-4AD8-BEC7-8D2A44804580}"/>
    <dgm:cxn modelId="{92B02175-0CB2-49B6-9512-8F1A9BE23671}" srcId="{F496311C-58FC-42A1-8029-7FA04C8DE1AD}" destId="{033134D5-B5B7-4247-89AA-603D2F256710}" srcOrd="0" destOrd="0" parTransId="{08FC8C27-1A62-4A03-A652-A26D3CE25E96}" sibTransId="{1E9D2EDF-7C00-4153-BCF9-49EB749B80C7}"/>
    <dgm:cxn modelId="{1FCD3A59-55AD-4DB9-B35C-D0CD5309719F}" srcId="{F6D0A053-1D42-4D1B-8D35-1A224BF9D07A}" destId="{D0BC1605-2947-4BDA-8458-7B7018A77728}" srcOrd="0" destOrd="0" parTransId="{E2163890-6BA9-41E0-BE4C-A7C6D9E4AB62}" sibTransId="{4E38601E-853D-4BC5-A442-C9030C47B285}"/>
    <dgm:cxn modelId="{6C39D77A-25BD-4529-853D-AC364DA31441}" type="presOf" srcId="{F1A17A7B-3755-46D0-A44A-958F90989E81}" destId="{606A6B92-B745-49E7-89B9-27CA379A18A1}" srcOrd="1" destOrd="0" presId="urn:microsoft.com/office/officeart/2009/3/layout/HorizontalOrganizationChart"/>
    <dgm:cxn modelId="{A20CB27C-45A2-45D8-9A74-DDF0F167EC07}" srcId="{F1A17A7B-3755-46D0-A44A-958F90989E81}" destId="{A0E5103C-8C69-4334-8D84-21B94056E5FE}" srcOrd="0" destOrd="0" parTransId="{7699D7BE-37AF-47D0-ADB7-83136EAA48E4}" sibTransId="{42833843-02EA-4AB7-A11A-9691A0CE2F76}"/>
    <dgm:cxn modelId="{E00EF97C-BC8C-4B10-B341-A36911CA4A80}" type="presOf" srcId="{A35719B0-6377-4F8F-BF0A-0D7DD0A6B04C}" destId="{B95A07FE-AEC4-4241-AE86-4561662D523C}" srcOrd="0" destOrd="0" presId="urn:microsoft.com/office/officeart/2009/3/layout/HorizontalOrganizationChart"/>
    <dgm:cxn modelId="{D967408C-FEB0-491B-BC67-21200842CCAC}" type="presOf" srcId="{4564000B-4D9B-4F5D-A63E-6D2A51EBD3F8}" destId="{5D0BC709-E46D-421F-ABD1-F129E2A59502}" srcOrd="0" destOrd="0" presId="urn:microsoft.com/office/officeart/2009/3/layout/HorizontalOrganizationChart"/>
    <dgm:cxn modelId="{1CBD0991-6260-4799-AA2E-55A1E2524AB7}" srcId="{02374913-7BDE-4FF7-9E4A-DCB0DCC6EE0A}" destId="{88F321F3-9503-4336-B3B7-D82F7787E5E1}" srcOrd="0" destOrd="0" parTransId="{997041C1-ABA1-48E1-A22A-7A0A3484C785}" sibTransId="{82C42373-E913-466B-AC13-D97039C3E888}"/>
    <dgm:cxn modelId="{85D42A95-95FF-415A-B435-C98FE587886A}" type="presOf" srcId="{D0BC1605-2947-4BDA-8458-7B7018A77728}" destId="{48D25B2D-C832-4C19-919E-8075CF852468}" srcOrd="0" destOrd="0" presId="urn:microsoft.com/office/officeart/2009/3/layout/HorizontalOrganizationChart"/>
    <dgm:cxn modelId="{21CF5695-6D88-44D1-9AF4-2E6B66060848}" type="presOf" srcId="{754626ED-6180-4336-99CD-54B02B30D9F0}" destId="{F9D7A7AC-8926-4440-9A75-0C7DC9E01122}" srcOrd="0" destOrd="0" presId="urn:microsoft.com/office/officeart/2009/3/layout/HorizontalOrganizationChart"/>
    <dgm:cxn modelId="{1F538A98-A4FF-43A2-AA5A-7F54103D5B12}" type="presOf" srcId="{C1A1543D-B12A-4A67-86D4-B0B29B98BF2F}" destId="{3B926908-20F7-4BFF-AEAA-F019EDC35CFA}" srcOrd="0" destOrd="0" presId="urn:microsoft.com/office/officeart/2009/3/layout/HorizontalOrganizationChart"/>
    <dgm:cxn modelId="{ABA0979A-21AE-4292-A686-9C4E06DCD70D}" type="presOf" srcId="{3D71AFBB-AC5A-4D37-A264-712EF587ABA2}" destId="{C038B877-B269-460A-8E57-5A0E37B2E2C1}" srcOrd="1" destOrd="0" presId="urn:microsoft.com/office/officeart/2009/3/layout/HorizontalOrganizationChart"/>
    <dgm:cxn modelId="{89E5529D-4496-41CB-A0D9-DAD3732E4F1E}" srcId="{033134D5-B5B7-4247-89AA-603D2F256710}" destId="{02374913-7BDE-4FF7-9E4A-DCB0DCC6EE0A}" srcOrd="2" destOrd="0" parTransId="{0E91C636-F216-4809-8D06-B4B649382689}" sibTransId="{1614CC0E-B8FB-49C0-AE2A-1FF56D84C179}"/>
    <dgm:cxn modelId="{79AA189E-105F-4926-AAAE-3CBD22102710}" srcId="{CAAA8DEB-0CDB-4D7E-9ACE-3B93E9D44D26}" destId="{E2BC2F30-1E09-4630-892D-CD2F43BFBD5A}" srcOrd="0" destOrd="0" parTransId="{3AF14F68-3AFD-43CF-90BB-1D1D58C7DA01}" sibTransId="{5E73CFC5-860F-4B1B-BD0F-3A4B40899C9F}"/>
    <dgm:cxn modelId="{72CF98A1-B139-4B02-BB40-0253BFB12462}" type="presOf" srcId="{A0E5103C-8C69-4334-8D84-21B94056E5FE}" destId="{1E3E5B8E-1181-4799-BB9C-B74D3AA7B4BC}" srcOrd="0" destOrd="0" presId="urn:microsoft.com/office/officeart/2009/3/layout/HorizontalOrganizationChart"/>
    <dgm:cxn modelId="{D24A9DA2-2D5E-4CFC-8845-6158A984BCAE}" type="presOf" srcId="{02374913-7BDE-4FF7-9E4A-DCB0DCC6EE0A}" destId="{AACB17D3-EBB4-4D31-9774-DC120825330A}" srcOrd="1" destOrd="0" presId="urn:microsoft.com/office/officeart/2009/3/layout/HorizontalOrganizationChart"/>
    <dgm:cxn modelId="{D5D9F4A6-32CE-4320-9E26-B73F23FEDF23}" type="presOf" srcId="{88F321F3-9503-4336-B3B7-D82F7787E5E1}" destId="{359BDE3E-E24F-4EB7-A78B-82C251C25F2E}" srcOrd="0" destOrd="0" presId="urn:microsoft.com/office/officeart/2009/3/layout/HorizontalOrganizationChart"/>
    <dgm:cxn modelId="{84626CAA-9217-4279-ADB6-8AE069680143}" srcId="{033134D5-B5B7-4247-89AA-603D2F256710}" destId="{3D71AFBB-AC5A-4D37-A264-712EF587ABA2}" srcOrd="3" destOrd="0" parTransId="{DB13C4AA-6839-485F-A166-35ADA281015D}" sibTransId="{A37C8BF4-C3AD-4C8A-8736-061CCBF41F60}"/>
    <dgm:cxn modelId="{62A650AD-092C-4BEE-ACEB-ADEA94FDAFCE}" type="presOf" srcId="{F6D0A053-1D42-4D1B-8D35-1A224BF9D07A}" destId="{C183A1A3-1368-4110-AE03-BC20088075F0}" srcOrd="0" destOrd="0" presId="urn:microsoft.com/office/officeart/2009/3/layout/HorizontalOrganizationChart"/>
    <dgm:cxn modelId="{777690AE-9740-45F0-814A-8D3142099227}" type="presOf" srcId="{F1A17A7B-3755-46D0-A44A-958F90989E81}" destId="{26177EB6-01D5-4DBC-9521-42E8AA366152}" srcOrd="0" destOrd="0" presId="urn:microsoft.com/office/officeart/2009/3/layout/HorizontalOrganizationChart"/>
    <dgm:cxn modelId="{00630DB3-0AF7-4FA4-8C07-5BE13AA9F1AD}" srcId="{5559DAA2-41B0-496C-B325-D95080BF9521}" destId="{08FCFCDD-5B07-4F81-AFEE-7FCB4518BACB}" srcOrd="1" destOrd="0" parTransId="{48B75701-E609-4E03-81D5-AA00B5267E81}" sibTransId="{7DE8C0A3-1EAA-45B9-B67C-DCFB2490E7D9}"/>
    <dgm:cxn modelId="{1C7687B4-CD30-4544-BFD0-BA8F0680D34E}" type="presOf" srcId="{F6744D91-91A9-4928-9E29-4AF1314C6979}" destId="{06898627-F727-495A-85B6-C1CF9CB2E1C0}" srcOrd="0" destOrd="0" presId="urn:microsoft.com/office/officeart/2009/3/layout/HorizontalOrganizationChart"/>
    <dgm:cxn modelId="{E2472CB6-8DC3-46A6-8631-8CD61A8C945E}" type="presOf" srcId="{3AC3754C-1ACF-4884-8572-BDB40EAEE936}" destId="{46CD2724-7F43-4FEC-98CF-5B903A007DFE}" srcOrd="1" destOrd="0" presId="urn:microsoft.com/office/officeart/2009/3/layout/HorizontalOrganizationChart"/>
    <dgm:cxn modelId="{CAF804B8-DB7B-43A1-BC64-C77AEEED315B}" type="presOf" srcId="{B691D4D3-0ECE-4700-BC7C-830619F55332}" destId="{DA282FD5-66C8-457F-AE5A-073F46F9FF12}" srcOrd="1" destOrd="0" presId="urn:microsoft.com/office/officeart/2009/3/layout/HorizontalOrganizationChart"/>
    <dgm:cxn modelId="{CA40C1B8-087F-40D0-9BBD-67625B145715}" type="presOf" srcId="{CAAA8DEB-0CDB-4D7E-9ACE-3B93E9D44D26}" destId="{F64A51E8-4D8B-40CB-9C21-11DD6420DBFB}" srcOrd="0" destOrd="0" presId="urn:microsoft.com/office/officeart/2009/3/layout/HorizontalOrganizationChart"/>
    <dgm:cxn modelId="{51248BB9-FB4F-4FC8-958C-28C141048A98}" type="presOf" srcId="{088E199C-3ECE-452B-A8BF-BA4CF99D72D9}" destId="{68550C85-C29E-402A-80AD-6FAF15AA4836}" srcOrd="0" destOrd="0" presId="urn:microsoft.com/office/officeart/2009/3/layout/HorizontalOrganizationChart"/>
    <dgm:cxn modelId="{B1D264BB-5AEE-49DA-A2C2-6ACB546C58C6}" type="presOf" srcId="{3D71AFBB-AC5A-4D37-A264-712EF587ABA2}" destId="{53E31801-E227-42BC-9BE4-B0E705382538}" srcOrd="0" destOrd="0" presId="urn:microsoft.com/office/officeart/2009/3/layout/HorizontalOrganizationChart"/>
    <dgm:cxn modelId="{D2D35BBC-04FE-4D0B-90E8-15972B58C270}" srcId="{6E48ADF1-E436-4FCA-82E2-48F5B5EBB98D}" destId="{3AC3754C-1ACF-4884-8572-BDB40EAEE936}" srcOrd="0" destOrd="0" parTransId="{F9A3BD1E-B124-4FDC-8300-9C1B5F4936E9}" sibTransId="{64E6C9ED-FCD3-4458-AA90-BC9AAE870D72}"/>
    <dgm:cxn modelId="{893366C0-667A-48C6-B84E-6EFF7B9C1E41}" type="presOf" srcId="{F9A3BD1E-B124-4FDC-8300-9C1B5F4936E9}" destId="{F0154E6C-C20D-4BBF-B326-379CA38FB109}" srcOrd="0" destOrd="0" presId="urn:microsoft.com/office/officeart/2009/3/layout/HorizontalOrganizationChart"/>
    <dgm:cxn modelId="{6DA2A3C2-0AC5-4AD8-9A27-ED5F44F51FA3}" type="presOf" srcId="{138DCC77-88F9-4D0B-B4B3-11C1CE3880C4}" destId="{C12B0096-BBC2-4571-AAAC-68EE0E95930A}" srcOrd="0" destOrd="0" presId="urn:microsoft.com/office/officeart/2009/3/layout/HorizontalOrganizationChart"/>
    <dgm:cxn modelId="{8EB33AC6-6F0F-4A81-8265-E7E11761F72F}" type="presOf" srcId="{C1308D63-1C4C-415C-8DF2-E2711644F815}" destId="{42286D11-194E-46D8-B5BA-6CC5FF19C11F}" srcOrd="1" destOrd="0" presId="urn:microsoft.com/office/officeart/2009/3/layout/HorizontalOrganizationChart"/>
    <dgm:cxn modelId="{11E08BC6-36DC-4C5D-B68B-60D5B94A76FD}" type="presOf" srcId="{CAAA8DEB-0CDB-4D7E-9ACE-3B93E9D44D26}" destId="{B5DB7DEC-424E-4151-955E-913404CCA157}" srcOrd="1" destOrd="0" presId="urn:microsoft.com/office/officeart/2009/3/layout/HorizontalOrganizationChart"/>
    <dgm:cxn modelId="{700181C9-3426-4408-9E36-B9F3D157936C}" srcId="{033134D5-B5B7-4247-89AA-603D2F256710}" destId="{309C358A-3916-4E74-BA19-F8946DDEE005}" srcOrd="0" destOrd="0" parTransId="{C1A1543D-B12A-4A67-86D4-B0B29B98BF2F}" sibTransId="{53C66B75-DD19-4B74-9FB0-155FDF62E172}"/>
    <dgm:cxn modelId="{5BEB99C9-5524-4931-94A3-45374B4E0059}" type="presOf" srcId="{C1308D63-1C4C-415C-8DF2-E2711644F815}" destId="{33E75367-F7DE-4BDA-9DB3-DA8B324D92FE}" srcOrd="0" destOrd="0" presId="urn:microsoft.com/office/officeart/2009/3/layout/HorizontalOrganizationChart"/>
    <dgm:cxn modelId="{0AF2CFCB-0C80-402A-B1D1-61CB11BFAFAC}" type="presOf" srcId="{3AC3754C-1ACF-4884-8572-BDB40EAEE936}" destId="{7530112B-BF9A-4D2A-96F5-4A04E07F2327}" srcOrd="0" destOrd="0" presId="urn:microsoft.com/office/officeart/2009/3/layout/HorizontalOrganizationChart"/>
    <dgm:cxn modelId="{FD2036CC-5D3F-4B2C-8DE5-21477514603E}" type="presOf" srcId="{033134D5-B5B7-4247-89AA-603D2F256710}" destId="{D4AAFF95-E785-42D3-9874-0FD4CCCE1F13}" srcOrd="1" destOrd="0" presId="urn:microsoft.com/office/officeart/2009/3/layout/HorizontalOrganizationChart"/>
    <dgm:cxn modelId="{9C96CDCC-49CD-4A39-A2FB-C2FE1E3705AC}" type="presOf" srcId="{309C358A-3916-4E74-BA19-F8946DDEE005}" destId="{683BF866-F4E4-4F01-888F-2F0530A0E962}" srcOrd="0" destOrd="0" presId="urn:microsoft.com/office/officeart/2009/3/layout/HorizontalOrganizationChart"/>
    <dgm:cxn modelId="{CF9D6CD6-C718-4FF4-91BA-3D08844721DD}" srcId="{5559DAA2-41B0-496C-B325-D95080BF9521}" destId="{05411ADD-F94A-496A-B1E2-7659899B3F94}" srcOrd="0" destOrd="0" parTransId="{353E94A7-6AF2-4533-BDE5-E6CDD0C0C8FD}" sibTransId="{F75721C5-AD60-4C0B-86F3-591CFC6BBD4B}"/>
    <dgm:cxn modelId="{793ECBD9-43DD-45A3-AC9E-867442C43152}" type="presOf" srcId="{0E91C636-F216-4809-8D06-B4B649382689}" destId="{7656AC20-3591-4A56-93C9-41F7B9B0A578}" srcOrd="0" destOrd="0" presId="urn:microsoft.com/office/officeart/2009/3/layout/HorizontalOrganizationChart"/>
    <dgm:cxn modelId="{949F1EDA-5B99-4935-96F4-80EB90C0C860}" type="presOf" srcId="{48B75701-E609-4E03-81D5-AA00B5267E81}" destId="{335DF9AD-2535-458E-B21B-73A4A0294B1E}" srcOrd="0" destOrd="0" presId="urn:microsoft.com/office/officeart/2009/3/layout/HorizontalOrganizationChart"/>
    <dgm:cxn modelId="{13194BDA-C9E7-4AFC-AF5F-E89B1724A9AC}" type="presOf" srcId="{05411ADD-F94A-496A-B1E2-7659899B3F94}" destId="{E50DB439-A190-4677-BBDB-67A10307FAFD}" srcOrd="1" destOrd="0" presId="urn:microsoft.com/office/officeart/2009/3/layout/HorizontalOrganizationChart"/>
    <dgm:cxn modelId="{37FBDEDB-7135-4F59-AE3F-9221969AADC5}" srcId="{5559DAA2-41B0-496C-B325-D95080BF9521}" destId="{138DCC77-88F9-4D0B-B4B3-11C1CE3880C4}" srcOrd="2" destOrd="0" parTransId="{1370695A-A0D2-492F-9CB6-4BA6F692FA2B}" sibTransId="{84491DFF-6149-4FD9-BB60-125ECF635FA4}"/>
    <dgm:cxn modelId="{D7658DDD-88AC-4DC1-8B65-E34E991CA6E2}" type="presOf" srcId="{DB13C4AA-6839-485F-A166-35ADA281015D}" destId="{8D49F108-BAA8-4547-9DAB-D01595155828}" srcOrd="0" destOrd="0" presId="urn:microsoft.com/office/officeart/2009/3/layout/HorizontalOrganizationChart"/>
    <dgm:cxn modelId="{FC1E2DE2-58D6-4644-80E6-2DE630E910E2}" type="presOf" srcId="{F6615069-4366-436F-BA14-D73AF58AA6B8}" destId="{00127889-1122-433B-8B4F-F20A8790B236}" srcOrd="1" destOrd="0" presId="urn:microsoft.com/office/officeart/2009/3/layout/HorizontalOrganizationChart"/>
    <dgm:cxn modelId="{0AE830E3-B1C9-4DDE-844E-2AD838E18982}" type="presOf" srcId="{6E48ADF1-E436-4FCA-82E2-48F5B5EBB98D}" destId="{982E5A18-2768-4F7A-91DF-287DE1D31B72}" srcOrd="0" destOrd="0" presId="urn:microsoft.com/office/officeart/2009/3/layout/HorizontalOrganizationChart"/>
    <dgm:cxn modelId="{EA2B56E9-EA74-4023-A984-062E699B57E6}" type="presOf" srcId="{A0E5103C-8C69-4334-8D84-21B94056E5FE}" destId="{FF95672C-1CFB-48D6-ADB8-1BD449848A34}" srcOrd="1" destOrd="0" presId="urn:microsoft.com/office/officeart/2009/3/layout/HorizontalOrganizationChart"/>
    <dgm:cxn modelId="{7C6062EB-D084-4B72-9FDC-7AF217016BFC}" type="presOf" srcId="{997041C1-ABA1-48E1-A22A-7A0A3484C785}" destId="{379E5BA1-DC50-4E6E-BCE8-82BF0F2BA96D}" srcOrd="0" destOrd="0" presId="urn:microsoft.com/office/officeart/2009/3/layout/HorizontalOrganizationChart"/>
    <dgm:cxn modelId="{CA3FD2F0-CCFC-4DF5-95CC-17EF8DC698A1}" type="presOf" srcId="{F6615069-4366-436F-BA14-D73AF58AA6B8}" destId="{41730408-084C-4BF0-911C-34FF95568E29}" srcOrd="0" destOrd="0" presId="urn:microsoft.com/office/officeart/2009/3/layout/HorizontalOrganizationChart"/>
    <dgm:cxn modelId="{537E1DF1-5BBE-4F7E-AA75-2E6A42B3A05A}" type="presOf" srcId="{B691D4D3-0ECE-4700-BC7C-830619F55332}" destId="{A757DA30-EB4D-41F7-BA51-F5B8AA8EF6F2}" srcOrd="0" destOrd="0" presId="urn:microsoft.com/office/officeart/2009/3/layout/HorizontalOrganizationChart"/>
    <dgm:cxn modelId="{322670F1-3FA9-4648-97A1-BCC2FDC67CC9}" type="presOf" srcId="{05411ADD-F94A-496A-B1E2-7659899B3F94}" destId="{39D038DD-40AB-44E6-8077-3A6966870AA3}" srcOrd="0" destOrd="0" presId="urn:microsoft.com/office/officeart/2009/3/layout/HorizontalOrganizationChart"/>
    <dgm:cxn modelId="{374F9EFA-5E00-4DCD-B7FA-6DDABC578B4F}" type="presOf" srcId="{E2BC2F30-1E09-4630-892D-CD2F43BFBD5A}" destId="{4A4ADE5C-B16D-4B38-91B9-BD02EF76865C}" srcOrd="1" destOrd="0" presId="urn:microsoft.com/office/officeart/2009/3/layout/HorizontalOrganizationChart"/>
    <dgm:cxn modelId="{22A684FB-05B7-4971-BDEA-6BB208A35956}" type="presOf" srcId="{E2BC2F30-1E09-4630-892D-CD2F43BFBD5A}" destId="{C0064F9A-EAED-4B17-8267-56BA69255E17}" srcOrd="0" destOrd="0" presId="urn:microsoft.com/office/officeart/2009/3/layout/HorizontalOrganizationChart"/>
    <dgm:cxn modelId="{0315A578-42DC-412F-B24F-CBB028F8D48B}" type="presParOf" srcId="{FEFCEEC2-DAD8-4D62-84D5-9EAD02E72369}" destId="{778496AC-9FC1-422E-B404-5E37A65C387A}" srcOrd="0" destOrd="0" presId="urn:microsoft.com/office/officeart/2009/3/layout/HorizontalOrganizationChart"/>
    <dgm:cxn modelId="{D0E33862-223A-44B6-952F-BD3CC6C6FBDA}" type="presParOf" srcId="{778496AC-9FC1-422E-B404-5E37A65C387A}" destId="{051D89DC-011A-404A-B967-7BC30145C226}" srcOrd="0" destOrd="0" presId="urn:microsoft.com/office/officeart/2009/3/layout/HorizontalOrganizationChart"/>
    <dgm:cxn modelId="{C69858CA-100E-45D7-9B1F-059E1D625CA7}" type="presParOf" srcId="{051D89DC-011A-404A-B967-7BC30145C226}" destId="{25E6CA48-9790-4897-A411-574042068FD4}" srcOrd="0" destOrd="0" presId="urn:microsoft.com/office/officeart/2009/3/layout/HorizontalOrganizationChart"/>
    <dgm:cxn modelId="{8A0AD526-3F86-4311-80B9-2580BB0D3C4B}" type="presParOf" srcId="{051D89DC-011A-404A-B967-7BC30145C226}" destId="{D4AAFF95-E785-42D3-9874-0FD4CCCE1F13}" srcOrd="1" destOrd="0" presId="urn:microsoft.com/office/officeart/2009/3/layout/HorizontalOrganizationChart"/>
    <dgm:cxn modelId="{70B74B4B-4FAA-4F41-AB89-13D90F1D2FB6}" type="presParOf" srcId="{778496AC-9FC1-422E-B404-5E37A65C387A}" destId="{4B198A75-F5EF-43F0-8A43-975E48C4AAA4}" srcOrd="1" destOrd="0" presId="urn:microsoft.com/office/officeart/2009/3/layout/HorizontalOrganizationChart"/>
    <dgm:cxn modelId="{A36CB930-5D85-49AB-9622-45BA1B74E8F9}" type="presParOf" srcId="{4B198A75-F5EF-43F0-8A43-975E48C4AAA4}" destId="{3B926908-20F7-4BFF-AEAA-F019EDC35CFA}" srcOrd="0" destOrd="0" presId="urn:microsoft.com/office/officeart/2009/3/layout/HorizontalOrganizationChart"/>
    <dgm:cxn modelId="{2BBA9BFD-0EB9-4ACB-BE97-D54F18ADA347}" type="presParOf" srcId="{4B198A75-F5EF-43F0-8A43-975E48C4AAA4}" destId="{D9ECD558-BF8D-47A5-8414-F581800BE7F5}" srcOrd="1" destOrd="0" presId="urn:microsoft.com/office/officeart/2009/3/layout/HorizontalOrganizationChart"/>
    <dgm:cxn modelId="{CBD9751F-B9B2-469C-AAF1-7751E3AF884C}" type="presParOf" srcId="{D9ECD558-BF8D-47A5-8414-F581800BE7F5}" destId="{535620D3-E2B9-495B-8C00-0E14A485D94F}" srcOrd="0" destOrd="0" presId="urn:microsoft.com/office/officeart/2009/3/layout/HorizontalOrganizationChart"/>
    <dgm:cxn modelId="{322AB537-45DB-4430-A7B0-8C0BB8379091}" type="presParOf" srcId="{535620D3-E2B9-495B-8C00-0E14A485D94F}" destId="{683BF866-F4E4-4F01-888F-2F0530A0E962}" srcOrd="0" destOrd="0" presId="urn:microsoft.com/office/officeart/2009/3/layout/HorizontalOrganizationChart"/>
    <dgm:cxn modelId="{705C4E56-D4A0-4406-9CF3-04768FF558AF}" type="presParOf" srcId="{535620D3-E2B9-495B-8C00-0E14A485D94F}" destId="{A5864699-9E84-49AD-8DA7-45D43287B9AD}" srcOrd="1" destOrd="0" presId="urn:microsoft.com/office/officeart/2009/3/layout/HorizontalOrganizationChart"/>
    <dgm:cxn modelId="{D57CE67E-F6C9-4F64-A27A-7754FCE16E43}" type="presParOf" srcId="{D9ECD558-BF8D-47A5-8414-F581800BE7F5}" destId="{BE3507A1-4993-4B2A-8E5C-AB8C75C1D98E}" srcOrd="1" destOrd="0" presId="urn:microsoft.com/office/officeart/2009/3/layout/HorizontalOrganizationChart"/>
    <dgm:cxn modelId="{018E0E65-7FA7-449F-B7CC-3DE9F8E2A4AA}" type="presParOf" srcId="{BE3507A1-4993-4B2A-8E5C-AB8C75C1D98E}" destId="{AF2896DE-F7DF-4754-BD6E-EF5D1B46CA16}" srcOrd="0" destOrd="0" presId="urn:microsoft.com/office/officeart/2009/3/layout/HorizontalOrganizationChart"/>
    <dgm:cxn modelId="{F978A6A5-AF39-496D-B13A-F119F1052B24}" type="presParOf" srcId="{BE3507A1-4993-4B2A-8E5C-AB8C75C1D98E}" destId="{49C3AFA1-A82D-4FAE-9533-06733F771533}" srcOrd="1" destOrd="0" presId="urn:microsoft.com/office/officeart/2009/3/layout/HorizontalOrganizationChart"/>
    <dgm:cxn modelId="{E625C4D1-B833-43F6-AC5A-F2EC36FDCD92}" type="presParOf" srcId="{49C3AFA1-A82D-4FAE-9533-06733F771533}" destId="{DCD7A4C6-B7E8-461F-95EE-241912B4E780}" srcOrd="0" destOrd="0" presId="urn:microsoft.com/office/officeart/2009/3/layout/HorizontalOrganizationChart"/>
    <dgm:cxn modelId="{CA988249-85BB-4AA0-8850-CC004B48A875}" type="presParOf" srcId="{DCD7A4C6-B7E8-461F-95EE-241912B4E780}" destId="{06898627-F727-495A-85B6-C1CF9CB2E1C0}" srcOrd="0" destOrd="0" presId="urn:microsoft.com/office/officeart/2009/3/layout/HorizontalOrganizationChart"/>
    <dgm:cxn modelId="{61819D50-CE27-4F6A-B5F9-D080CC9F1D9F}" type="presParOf" srcId="{DCD7A4C6-B7E8-461F-95EE-241912B4E780}" destId="{7E216349-0A0A-4662-B4F7-523A874D8A47}" srcOrd="1" destOrd="0" presId="urn:microsoft.com/office/officeart/2009/3/layout/HorizontalOrganizationChart"/>
    <dgm:cxn modelId="{5D400082-0D38-452A-8B1C-95C9B115F2AE}" type="presParOf" srcId="{49C3AFA1-A82D-4FAE-9533-06733F771533}" destId="{8E90AC4B-450A-47C4-AD8B-4E5DE1A34A0F}" srcOrd="1" destOrd="0" presId="urn:microsoft.com/office/officeart/2009/3/layout/HorizontalOrganizationChart"/>
    <dgm:cxn modelId="{7680CA47-2B08-47C9-B5E7-D0FED337D944}" type="presParOf" srcId="{49C3AFA1-A82D-4FAE-9533-06733F771533}" destId="{7D8ACD02-C0B3-4BF6-99AA-33C765070E29}" srcOrd="2" destOrd="0" presId="urn:microsoft.com/office/officeart/2009/3/layout/HorizontalOrganizationChart"/>
    <dgm:cxn modelId="{1590D58E-9FDA-42D9-955B-7F7EC85767A0}" type="presParOf" srcId="{D9ECD558-BF8D-47A5-8414-F581800BE7F5}" destId="{5FB8C438-418F-4C10-8C3D-82A8798B1C99}" srcOrd="2" destOrd="0" presId="urn:microsoft.com/office/officeart/2009/3/layout/HorizontalOrganizationChart"/>
    <dgm:cxn modelId="{C67522A5-1002-44E9-9B88-41431623A799}" type="presParOf" srcId="{4B198A75-F5EF-43F0-8A43-975E48C4AAA4}" destId="{F9D7A7AC-8926-4440-9A75-0C7DC9E01122}" srcOrd="2" destOrd="0" presId="urn:microsoft.com/office/officeart/2009/3/layout/HorizontalOrganizationChart"/>
    <dgm:cxn modelId="{C684C186-0757-49F2-B8D2-A9B7558217EC}" type="presParOf" srcId="{4B198A75-F5EF-43F0-8A43-975E48C4AAA4}" destId="{054E2F22-9D71-4BD3-BA00-6495DD084591}" srcOrd="3" destOrd="0" presId="urn:microsoft.com/office/officeart/2009/3/layout/HorizontalOrganizationChart"/>
    <dgm:cxn modelId="{A2CA3A08-80C2-4F2A-BDF6-AE6CF7EF0DF9}" type="presParOf" srcId="{054E2F22-9D71-4BD3-BA00-6495DD084591}" destId="{9BEF32D7-AF45-4CFA-9417-05D3FD998799}" srcOrd="0" destOrd="0" presId="urn:microsoft.com/office/officeart/2009/3/layout/HorizontalOrganizationChart"/>
    <dgm:cxn modelId="{EEB141A4-A266-49A6-9120-C3DA72B2330C}" type="presParOf" srcId="{9BEF32D7-AF45-4CFA-9417-05D3FD998799}" destId="{982E5A18-2768-4F7A-91DF-287DE1D31B72}" srcOrd="0" destOrd="0" presId="urn:microsoft.com/office/officeart/2009/3/layout/HorizontalOrganizationChart"/>
    <dgm:cxn modelId="{9F42BCC6-00AA-426A-BD0F-5BACAABC1F47}" type="presParOf" srcId="{9BEF32D7-AF45-4CFA-9417-05D3FD998799}" destId="{EB8192CA-AAB0-4358-BF61-24F853F4328D}" srcOrd="1" destOrd="0" presId="urn:microsoft.com/office/officeart/2009/3/layout/HorizontalOrganizationChart"/>
    <dgm:cxn modelId="{684604D0-9E6E-48F1-91DC-43DD50AEFC3F}" type="presParOf" srcId="{054E2F22-9D71-4BD3-BA00-6495DD084591}" destId="{58AF0D0E-3A59-4B33-991A-C67C17D3E4A6}" srcOrd="1" destOrd="0" presId="urn:microsoft.com/office/officeart/2009/3/layout/HorizontalOrganizationChart"/>
    <dgm:cxn modelId="{AC7CEF8A-81C3-4F53-ABEC-119C40D8AE8D}" type="presParOf" srcId="{58AF0D0E-3A59-4B33-991A-C67C17D3E4A6}" destId="{F0154E6C-C20D-4BBF-B326-379CA38FB109}" srcOrd="0" destOrd="0" presId="urn:microsoft.com/office/officeart/2009/3/layout/HorizontalOrganizationChart"/>
    <dgm:cxn modelId="{43290B3D-08A1-44B8-B006-26548A377B79}" type="presParOf" srcId="{58AF0D0E-3A59-4B33-991A-C67C17D3E4A6}" destId="{67BB6294-35A2-4DA3-A683-822BE91A1D58}" srcOrd="1" destOrd="0" presId="urn:microsoft.com/office/officeart/2009/3/layout/HorizontalOrganizationChart"/>
    <dgm:cxn modelId="{08213F1B-8763-4822-A12A-05825660A97C}" type="presParOf" srcId="{67BB6294-35A2-4DA3-A683-822BE91A1D58}" destId="{170FD375-E37E-4BFF-97CB-AB9C7DF3046B}" srcOrd="0" destOrd="0" presId="urn:microsoft.com/office/officeart/2009/3/layout/HorizontalOrganizationChart"/>
    <dgm:cxn modelId="{D95EA80D-7A5E-4F1B-B235-DBE6E9CF6850}" type="presParOf" srcId="{170FD375-E37E-4BFF-97CB-AB9C7DF3046B}" destId="{7530112B-BF9A-4D2A-96F5-4A04E07F2327}" srcOrd="0" destOrd="0" presId="urn:microsoft.com/office/officeart/2009/3/layout/HorizontalOrganizationChart"/>
    <dgm:cxn modelId="{10A432AB-03D4-41BE-85D2-B6200B71485B}" type="presParOf" srcId="{170FD375-E37E-4BFF-97CB-AB9C7DF3046B}" destId="{46CD2724-7F43-4FEC-98CF-5B903A007DFE}" srcOrd="1" destOrd="0" presId="urn:microsoft.com/office/officeart/2009/3/layout/HorizontalOrganizationChart"/>
    <dgm:cxn modelId="{F5BDB9D1-E82B-4AA1-8784-B3887064F430}" type="presParOf" srcId="{67BB6294-35A2-4DA3-A683-822BE91A1D58}" destId="{249AF746-809C-4D58-8B9E-1A56046CC981}" srcOrd="1" destOrd="0" presId="urn:microsoft.com/office/officeart/2009/3/layout/HorizontalOrganizationChart"/>
    <dgm:cxn modelId="{1096207B-02B6-420C-9BC8-4032E4077573}" type="presParOf" srcId="{67BB6294-35A2-4DA3-A683-822BE91A1D58}" destId="{F28BC47F-6C8D-44BC-90C7-025A8C182312}" srcOrd="2" destOrd="0" presId="urn:microsoft.com/office/officeart/2009/3/layout/HorizontalOrganizationChart"/>
    <dgm:cxn modelId="{D476929D-FF8B-40AD-BB21-700B603BC12B}" type="presParOf" srcId="{054E2F22-9D71-4BD3-BA00-6495DD084591}" destId="{3420CB38-9CC1-4E1D-AF0D-A8566A940B0F}" srcOrd="2" destOrd="0" presId="urn:microsoft.com/office/officeart/2009/3/layout/HorizontalOrganizationChart"/>
    <dgm:cxn modelId="{5679A4CB-060C-42FC-B63F-2DF624276C55}" type="presParOf" srcId="{4B198A75-F5EF-43F0-8A43-975E48C4AAA4}" destId="{7656AC20-3591-4A56-93C9-41F7B9B0A578}" srcOrd="4" destOrd="0" presId="urn:microsoft.com/office/officeart/2009/3/layout/HorizontalOrganizationChart"/>
    <dgm:cxn modelId="{7B7CEA13-CC61-4BDF-80B7-B5E464A1F379}" type="presParOf" srcId="{4B198A75-F5EF-43F0-8A43-975E48C4AAA4}" destId="{48518F55-E98D-4FF7-AAE8-2916B2BF957B}" srcOrd="5" destOrd="0" presId="urn:microsoft.com/office/officeart/2009/3/layout/HorizontalOrganizationChart"/>
    <dgm:cxn modelId="{C55EEB85-8549-4200-BA72-684867D56643}" type="presParOf" srcId="{48518F55-E98D-4FF7-AAE8-2916B2BF957B}" destId="{AB4E4EF6-4456-4727-A123-A47AFA0C0BE8}" srcOrd="0" destOrd="0" presId="urn:microsoft.com/office/officeart/2009/3/layout/HorizontalOrganizationChart"/>
    <dgm:cxn modelId="{01B8C829-3B44-4C39-BB37-8A42F335F6E6}" type="presParOf" srcId="{AB4E4EF6-4456-4727-A123-A47AFA0C0BE8}" destId="{DF9D7CA7-6677-4DE6-9CF4-73D790109EA8}" srcOrd="0" destOrd="0" presId="urn:microsoft.com/office/officeart/2009/3/layout/HorizontalOrganizationChart"/>
    <dgm:cxn modelId="{6C1EAE3D-A9DC-4750-BB63-D3013D83EA8E}" type="presParOf" srcId="{AB4E4EF6-4456-4727-A123-A47AFA0C0BE8}" destId="{AACB17D3-EBB4-4D31-9774-DC120825330A}" srcOrd="1" destOrd="0" presId="urn:microsoft.com/office/officeart/2009/3/layout/HorizontalOrganizationChart"/>
    <dgm:cxn modelId="{6E8A9EE2-9117-4A87-AB33-C063DAC6375B}" type="presParOf" srcId="{48518F55-E98D-4FF7-AAE8-2916B2BF957B}" destId="{51DFAC91-8C51-4B31-B835-039FC8D11533}" srcOrd="1" destOrd="0" presId="urn:microsoft.com/office/officeart/2009/3/layout/HorizontalOrganizationChart"/>
    <dgm:cxn modelId="{EEC397C8-D56E-49B7-92A3-AE03632CBDE3}" type="presParOf" srcId="{51DFAC91-8C51-4B31-B835-039FC8D11533}" destId="{379E5BA1-DC50-4E6E-BCE8-82BF0F2BA96D}" srcOrd="0" destOrd="0" presId="urn:microsoft.com/office/officeart/2009/3/layout/HorizontalOrganizationChart"/>
    <dgm:cxn modelId="{FE0B7E91-AC1B-48BB-AEE5-69C74E33ABA9}" type="presParOf" srcId="{51DFAC91-8C51-4B31-B835-039FC8D11533}" destId="{B4D40639-04E0-431B-8BD9-F3E743CC47EF}" srcOrd="1" destOrd="0" presId="urn:microsoft.com/office/officeart/2009/3/layout/HorizontalOrganizationChart"/>
    <dgm:cxn modelId="{82EEF6B6-4A6D-4CAA-8707-D8D2BE2F1B95}" type="presParOf" srcId="{B4D40639-04E0-431B-8BD9-F3E743CC47EF}" destId="{30CDEC84-EED7-41A2-82C4-02882B2FEF90}" srcOrd="0" destOrd="0" presId="urn:microsoft.com/office/officeart/2009/3/layout/HorizontalOrganizationChart"/>
    <dgm:cxn modelId="{5BE71489-9443-4C69-B353-BCFEE2D700CF}" type="presParOf" srcId="{30CDEC84-EED7-41A2-82C4-02882B2FEF90}" destId="{359BDE3E-E24F-4EB7-A78B-82C251C25F2E}" srcOrd="0" destOrd="0" presId="urn:microsoft.com/office/officeart/2009/3/layout/HorizontalOrganizationChart"/>
    <dgm:cxn modelId="{7A50F8EE-2D1C-4248-A875-DAFA27CC397B}" type="presParOf" srcId="{30CDEC84-EED7-41A2-82C4-02882B2FEF90}" destId="{DFFB3240-D238-4588-948B-09FA1F79715B}" srcOrd="1" destOrd="0" presId="urn:microsoft.com/office/officeart/2009/3/layout/HorizontalOrganizationChart"/>
    <dgm:cxn modelId="{2764D8BD-013B-4BA9-AA11-804A00233636}" type="presParOf" srcId="{B4D40639-04E0-431B-8BD9-F3E743CC47EF}" destId="{DB084A5C-95D5-454B-AB0A-B616BE18D5D5}" srcOrd="1" destOrd="0" presId="urn:microsoft.com/office/officeart/2009/3/layout/HorizontalOrganizationChart"/>
    <dgm:cxn modelId="{90E951FC-42BB-432C-8DD0-CEFD9ADE87D8}" type="presParOf" srcId="{B4D40639-04E0-431B-8BD9-F3E743CC47EF}" destId="{34C8EB8A-1D0C-47E2-8540-F732A9D47E28}" srcOrd="2" destOrd="0" presId="urn:microsoft.com/office/officeart/2009/3/layout/HorizontalOrganizationChart"/>
    <dgm:cxn modelId="{B00831F9-306E-4C42-B4CD-51C8C725FDB9}" type="presParOf" srcId="{48518F55-E98D-4FF7-AAE8-2916B2BF957B}" destId="{A5E9FE60-F773-489F-A834-0F8E159A78B1}" srcOrd="2" destOrd="0" presId="urn:microsoft.com/office/officeart/2009/3/layout/HorizontalOrganizationChart"/>
    <dgm:cxn modelId="{CB03CB8B-A09E-4CDA-ADA8-5D90D7F44015}" type="presParOf" srcId="{4B198A75-F5EF-43F0-8A43-975E48C4AAA4}" destId="{8D49F108-BAA8-4547-9DAB-D01595155828}" srcOrd="6" destOrd="0" presId="urn:microsoft.com/office/officeart/2009/3/layout/HorizontalOrganizationChart"/>
    <dgm:cxn modelId="{739E22A9-B7F7-4509-B138-E4C62BD9A2F9}" type="presParOf" srcId="{4B198A75-F5EF-43F0-8A43-975E48C4AAA4}" destId="{E479BC59-3513-4586-A759-77C557DEA4AB}" srcOrd="7" destOrd="0" presId="urn:microsoft.com/office/officeart/2009/3/layout/HorizontalOrganizationChart"/>
    <dgm:cxn modelId="{21BF1C61-FA36-4453-8A0A-10B861CD172A}" type="presParOf" srcId="{E479BC59-3513-4586-A759-77C557DEA4AB}" destId="{D60F8C2B-B59E-40CE-9F67-44281B87A3EA}" srcOrd="0" destOrd="0" presId="urn:microsoft.com/office/officeart/2009/3/layout/HorizontalOrganizationChart"/>
    <dgm:cxn modelId="{B405E873-C006-4EB8-86BA-717F3000B85D}" type="presParOf" srcId="{D60F8C2B-B59E-40CE-9F67-44281B87A3EA}" destId="{53E31801-E227-42BC-9BE4-B0E705382538}" srcOrd="0" destOrd="0" presId="urn:microsoft.com/office/officeart/2009/3/layout/HorizontalOrganizationChart"/>
    <dgm:cxn modelId="{B3503379-6061-4AE5-B5F1-9D10D348AC5A}" type="presParOf" srcId="{D60F8C2B-B59E-40CE-9F67-44281B87A3EA}" destId="{C038B877-B269-460A-8E57-5A0E37B2E2C1}" srcOrd="1" destOrd="0" presId="urn:microsoft.com/office/officeart/2009/3/layout/HorizontalOrganizationChart"/>
    <dgm:cxn modelId="{0C41687D-59DE-4B79-855B-D8B9F06E1EDA}" type="presParOf" srcId="{E479BC59-3513-4586-A759-77C557DEA4AB}" destId="{36CF7B55-A4D9-4F5D-8563-28E7B12658BC}" srcOrd="1" destOrd="0" presId="urn:microsoft.com/office/officeart/2009/3/layout/HorizontalOrganizationChart"/>
    <dgm:cxn modelId="{51F7671B-808F-4B44-928E-69B62120D5E2}" type="presParOf" srcId="{36CF7B55-A4D9-4F5D-8563-28E7B12658BC}" destId="{55DCF701-7CFF-4EE2-BC15-DE16E1A7FC2C}" srcOrd="0" destOrd="0" presId="urn:microsoft.com/office/officeart/2009/3/layout/HorizontalOrganizationChart"/>
    <dgm:cxn modelId="{C892C524-F534-4C07-A1B8-9139C75AD93B}" type="presParOf" srcId="{36CF7B55-A4D9-4F5D-8563-28E7B12658BC}" destId="{B2E9DAA1-A0CC-40B4-A756-67E9ED7031DD}" srcOrd="1" destOrd="0" presId="urn:microsoft.com/office/officeart/2009/3/layout/HorizontalOrganizationChart"/>
    <dgm:cxn modelId="{E69D2030-3851-462C-A2DE-7A7F7DD85704}" type="presParOf" srcId="{B2E9DAA1-A0CC-40B4-A756-67E9ED7031DD}" destId="{288FC8CD-FF65-4D6D-9B6B-209B00790B9D}" srcOrd="0" destOrd="0" presId="urn:microsoft.com/office/officeart/2009/3/layout/HorizontalOrganizationChart"/>
    <dgm:cxn modelId="{1CF89D3D-C655-4EA6-9B7F-24D7C4985EB3}" type="presParOf" srcId="{288FC8CD-FF65-4D6D-9B6B-209B00790B9D}" destId="{A757DA30-EB4D-41F7-BA51-F5B8AA8EF6F2}" srcOrd="0" destOrd="0" presId="urn:microsoft.com/office/officeart/2009/3/layout/HorizontalOrganizationChart"/>
    <dgm:cxn modelId="{FE3AAF55-5E1B-4190-A201-420D4C7FA9C5}" type="presParOf" srcId="{288FC8CD-FF65-4D6D-9B6B-209B00790B9D}" destId="{DA282FD5-66C8-457F-AE5A-073F46F9FF12}" srcOrd="1" destOrd="0" presId="urn:microsoft.com/office/officeart/2009/3/layout/HorizontalOrganizationChart"/>
    <dgm:cxn modelId="{9D59DF89-06B5-49D4-9A50-2962859EAECE}" type="presParOf" srcId="{B2E9DAA1-A0CC-40B4-A756-67E9ED7031DD}" destId="{B6010B6A-3AEC-4871-AAAD-734EA3B29BFE}" srcOrd="1" destOrd="0" presId="urn:microsoft.com/office/officeart/2009/3/layout/HorizontalOrganizationChart"/>
    <dgm:cxn modelId="{7B59CDB2-EC22-461D-9755-49E2F28C39CD}" type="presParOf" srcId="{B2E9DAA1-A0CC-40B4-A756-67E9ED7031DD}" destId="{499A44F9-E2E8-424F-AAD4-1AEEF63D4707}" srcOrd="2" destOrd="0" presId="urn:microsoft.com/office/officeart/2009/3/layout/HorizontalOrganizationChart"/>
    <dgm:cxn modelId="{85D23FE1-4D34-4D59-B8DF-D8D81F3750FA}" type="presParOf" srcId="{E479BC59-3513-4586-A759-77C557DEA4AB}" destId="{9B890A60-6F1D-4835-B922-F38F3073F0A3}" srcOrd="2" destOrd="0" presId="urn:microsoft.com/office/officeart/2009/3/layout/HorizontalOrganizationChart"/>
    <dgm:cxn modelId="{E2F70FAE-A160-4E1C-9D44-74F891DA6DBE}" type="presParOf" srcId="{4B198A75-F5EF-43F0-8A43-975E48C4AAA4}" destId="{68550C85-C29E-402A-80AD-6FAF15AA4836}" srcOrd="8" destOrd="0" presId="urn:microsoft.com/office/officeart/2009/3/layout/HorizontalOrganizationChart"/>
    <dgm:cxn modelId="{11523A51-87F4-487A-B574-A5C8C905F4D7}" type="presParOf" srcId="{4B198A75-F5EF-43F0-8A43-975E48C4AAA4}" destId="{A4572F5D-9EF4-4A70-9A6A-A77264018D3F}" srcOrd="9" destOrd="0" presId="urn:microsoft.com/office/officeart/2009/3/layout/HorizontalOrganizationChart"/>
    <dgm:cxn modelId="{2E5FB789-8C3A-42D3-9991-3ECC2F84F647}" type="presParOf" srcId="{A4572F5D-9EF4-4A70-9A6A-A77264018D3F}" destId="{50AF64EB-4300-4E22-9A4C-009625F40920}" srcOrd="0" destOrd="0" presId="urn:microsoft.com/office/officeart/2009/3/layout/HorizontalOrganizationChart"/>
    <dgm:cxn modelId="{9F9C8942-F88D-4278-B7F1-AA811BBC12B9}" type="presParOf" srcId="{50AF64EB-4300-4E22-9A4C-009625F40920}" destId="{C183A1A3-1368-4110-AE03-BC20088075F0}" srcOrd="0" destOrd="0" presId="urn:microsoft.com/office/officeart/2009/3/layout/HorizontalOrganizationChart"/>
    <dgm:cxn modelId="{1BB2513C-4A98-4EB3-8C40-6FE134FD3C44}" type="presParOf" srcId="{50AF64EB-4300-4E22-9A4C-009625F40920}" destId="{525B570C-74C6-4EED-B7B0-1D102116D4CC}" srcOrd="1" destOrd="0" presId="urn:microsoft.com/office/officeart/2009/3/layout/HorizontalOrganizationChart"/>
    <dgm:cxn modelId="{2AAFE956-FBA6-44FB-A5E0-2CD3C1C82182}" type="presParOf" srcId="{A4572F5D-9EF4-4A70-9A6A-A77264018D3F}" destId="{EE3EB2A1-0380-460A-BB8C-77E88CD564B6}" srcOrd="1" destOrd="0" presId="urn:microsoft.com/office/officeart/2009/3/layout/HorizontalOrganizationChart"/>
    <dgm:cxn modelId="{D22B0A8D-77CC-46B7-BEA6-1BCEE9F8DCC8}" type="presParOf" srcId="{EE3EB2A1-0380-460A-BB8C-77E88CD564B6}" destId="{F6FB8920-FFAA-45D6-B4D4-7645399684D6}" srcOrd="0" destOrd="0" presId="urn:microsoft.com/office/officeart/2009/3/layout/HorizontalOrganizationChart"/>
    <dgm:cxn modelId="{9C953FDD-7FDD-4B99-8B9C-DC38A9EB692E}" type="presParOf" srcId="{EE3EB2A1-0380-460A-BB8C-77E88CD564B6}" destId="{2050A859-4D1B-483D-87A2-05167FAA75D8}" srcOrd="1" destOrd="0" presId="urn:microsoft.com/office/officeart/2009/3/layout/HorizontalOrganizationChart"/>
    <dgm:cxn modelId="{8AFDE616-9A9A-41EE-9C6B-94C9AD79B2C6}" type="presParOf" srcId="{2050A859-4D1B-483D-87A2-05167FAA75D8}" destId="{98D4D9B6-6A52-49AB-8066-312EC7F1C351}" srcOrd="0" destOrd="0" presId="urn:microsoft.com/office/officeart/2009/3/layout/HorizontalOrganizationChart"/>
    <dgm:cxn modelId="{D340BDE5-8889-4441-B138-56FD0567A203}" type="presParOf" srcId="{98D4D9B6-6A52-49AB-8066-312EC7F1C351}" destId="{48D25B2D-C832-4C19-919E-8075CF852468}" srcOrd="0" destOrd="0" presId="urn:microsoft.com/office/officeart/2009/3/layout/HorizontalOrganizationChart"/>
    <dgm:cxn modelId="{243D6B1E-D54D-4DC2-8B3E-BBF6C2FDF770}" type="presParOf" srcId="{98D4D9B6-6A52-49AB-8066-312EC7F1C351}" destId="{09EFE28F-ED25-449F-B7D6-6890E17FCA5C}" srcOrd="1" destOrd="0" presId="urn:microsoft.com/office/officeart/2009/3/layout/HorizontalOrganizationChart"/>
    <dgm:cxn modelId="{381AA858-F4E9-4CB2-97BB-C842C6F8CB85}" type="presParOf" srcId="{2050A859-4D1B-483D-87A2-05167FAA75D8}" destId="{CAD7CF27-FA1C-477B-AA25-499C9C28C9EF}" srcOrd="1" destOrd="0" presId="urn:microsoft.com/office/officeart/2009/3/layout/HorizontalOrganizationChart"/>
    <dgm:cxn modelId="{68C763CE-805F-4672-B09E-8D5ABFBBE60F}" type="presParOf" srcId="{2050A859-4D1B-483D-87A2-05167FAA75D8}" destId="{E10089E4-FE47-48AE-9B5E-2ACE17E10D84}" srcOrd="2" destOrd="0" presId="urn:microsoft.com/office/officeart/2009/3/layout/HorizontalOrganizationChart"/>
    <dgm:cxn modelId="{68364C08-480A-4F44-B2B1-C60A327E6C70}" type="presParOf" srcId="{A4572F5D-9EF4-4A70-9A6A-A77264018D3F}" destId="{4C4C57E6-C980-40F1-AAF5-C238764A7354}" srcOrd="2" destOrd="0" presId="urn:microsoft.com/office/officeart/2009/3/layout/HorizontalOrganizationChart"/>
    <dgm:cxn modelId="{5376B01D-53CC-4528-96E1-7549E2390C92}" type="presParOf" srcId="{4B198A75-F5EF-43F0-8A43-975E48C4AAA4}" destId="{B95A07FE-AEC4-4241-AE86-4561662D523C}" srcOrd="10" destOrd="0" presId="urn:microsoft.com/office/officeart/2009/3/layout/HorizontalOrganizationChart"/>
    <dgm:cxn modelId="{FF334BCF-99EF-457E-87CE-2413E770D30C}" type="presParOf" srcId="{4B198A75-F5EF-43F0-8A43-975E48C4AAA4}" destId="{849C6D89-7AF8-4C4B-BDB7-1FCEC22E92DA}" srcOrd="11" destOrd="0" presId="urn:microsoft.com/office/officeart/2009/3/layout/HorizontalOrganizationChart"/>
    <dgm:cxn modelId="{5CD2E4B9-F95E-4E1D-8327-7EA6ADB6DBD3}" type="presParOf" srcId="{849C6D89-7AF8-4C4B-BDB7-1FCEC22E92DA}" destId="{ADC0C045-4ED7-44A3-B421-7C38C7E2BD1D}" srcOrd="0" destOrd="0" presId="urn:microsoft.com/office/officeart/2009/3/layout/HorizontalOrganizationChart"/>
    <dgm:cxn modelId="{7214BCCE-543B-4EF5-808E-640DB0D4E0BF}" type="presParOf" srcId="{ADC0C045-4ED7-44A3-B421-7C38C7E2BD1D}" destId="{F64A51E8-4D8B-40CB-9C21-11DD6420DBFB}" srcOrd="0" destOrd="0" presId="urn:microsoft.com/office/officeart/2009/3/layout/HorizontalOrganizationChart"/>
    <dgm:cxn modelId="{3B05243C-A7A1-40CA-A9A9-103C12CCE726}" type="presParOf" srcId="{ADC0C045-4ED7-44A3-B421-7C38C7E2BD1D}" destId="{B5DB7DEC-424E-4151-955E-913404CCA157}" srcOrd="1" destOrd="0" presId="urn:microsoft.com/office/officeart/2009/3/layout/HorizontalOrganizationChart"/>
    <dgm:cxn modelId="{1521C7A7-151C-4567-967C-F9E6AC34F957}" type="presParOf" srcId="{849C6D89-7AF8-4C4B-BDB7-1FCEC22E92DA}" destId="{247C05BE-75FA-4567-9D11-FDD3A556F3BD}" srcOrd="1" destOrd="0" presId="urn:microsoft.com/office/officeart/2009/3/layout/HorizontalOrganizationChart"/>
    <dgm:cxn modelId="{1CEEFF2F-12D8-4554-B691-01AAD2814BCB}" type="presParOf" srcId="{247C05BE-75FA-4567-9D11-FDD3A556F3BD}" destId="{14736D9C-DB7B-4051-AEBE-9FF33D6B3A80}" srcOrd="0" destOrd="0" presId="urn:microsoft.com/office/officeart/2009/3/layout/HorizontalOrganizationChart"/>
    <dgm:cxn modelId="{29425030-46A6-49B9-8A79-0F771CCDA927}" type="presParOf" srcId="{247C05BE-75FA-4567-9D11-FDD3A556F3BD}" destId="{C6CF4D4E-8A5A-4BD2-94FD-196B74874051}" srcOrd="1" destOrd="0" presId="urn:microsoft.com/office/officeart/2009/3/layout/HorizontalOrganizationChart"/>
    <dgm:cxn modelId="{0E5B9CC5-97E0-4F01-8922-C17F4BCF3805}" type="presParOf" srcId="{C6CF4D4E-8A5A-4BD2-94FD-196B74874051}" destId="{8A065FB8-6AC9-473C-80EB-B184C92B16DA}" srcOrd="0" destOrd="0" presId="urn:microsoft.com/office/officeart/2009/3/layout/HorizontalOrganizationChart"/>
    <dgm:cxn modelId="{F8B84C5F-85F3-426F-8D94-8B4DC8015515}" type="presParOf" srcId="{8A065FB8-6AC9-473C-80EB-B184C92B16DA}" destId="{C0064F9A-EAED-4B17-8267-56BA69255E17}" srcOrd="0" destOrd="0" presId="urn:microsoft.com/office/officeart/2009/3/layout/HorizontalOrganizationChart"/>
    <dgm:cxn modelId="{CA11AB93-8886-4293-96E4-E3744D037A19}" type="presParOf" srcId="{8A065FB8-6AC9-473C-80EB-B184C92B16DA}" destId="{4A4ADE5C-B16D-4B38-91B9-BD02EF76865C}" srcOrd="1" destOrd="0" presId="urn:microsoft.com/office/officeart/2009/3/layout/HorizontalOrganizationChart"/>
    <dgm:cxn modelId="{E99338E1-635E-4FFA-98A5-8702ECE75D57}" type="presParOf" srcId="{C6CF4D4E-8A5A-4BD2-94FD-196B74874051}" destId="{DA98FE65-D378-4A39-9F11-2F54B280CF3C}" srcOrd="1" destOrd="0" presId="urn:microsoft.com/office/officeart/2009/3/layout/HorizontalOrganizationChart"/>
    <dgm:cxn modelId="{1E48754C-152B-4660-8544-36A9265FEAC1}" type="presParOf" srcId="{C6CF4D4E-8A5A-4BD2-94FD-196B74874051}" destId="{5E6C3BB6-113F-4390-B5DB-431B2E98818E}" srcOrd="2" destOrd="0" presId="urn:microsoft.com/office/officeart/2009/3/layout/HorizontalOrganizationChart"/>
    <dgm:cxn modelId="{7DDD585D-914C-470C-9B82-5330AB31AE97}" type="presParOf" srcId="{849C6D89-7AF8-4C4B-BDB7-1FCEC22E92DA}" destId="{A8FF5591-E61B-4CBD-A8CA-34630A79A744}" srcOrd="2" destOrd="0" presId="urn:microsoft.com/office/officeart/2009/3/layout/HorizontalOrganizationChart"/>
    <dgm:cxn modelId="{6525073F-B410-44ED-98E6-D10AEAAE6C63}" type="presParOf" srcId="{4B198A75-F5EF-43F0-8A43-975E48C4AAA4}" destId="{548AEAAA-9BCC-4D0B-B87C-0A2F40315FF6}" srcOrd="12" destOrd="0" presId="urn:microsoft.com/office/officeart/2009/3/layout/HorizontalOrganizationChart"/>
    <dgm:cxn modelId="{3A1C6D52-FA9E-451D-82F2-EF9FC8532B50}" type="presParOf" srcId="{4B198A75-F5EF-43F0-8A43-975E48C4AAA4}" destId="{02AAA882-2B1D-4345-B1E8-05B0F8487EF1}" srcOrd="13" destOrd="0" presId="urn:microsoft.com/office/officeart/2009/3/layout/HorizontalOrganizationChart"/>
    <dgm:cxn modelId="{77FD5AD5-4765-46E9-B0A2-8A5A9BB40140}" type="presParOf" srcId="{02AAA882-2B1D-4345-B1E8-05B0F8487EF1}" destId="{3DFFB2D0-ED63-4ABC-9E6D-E3F88002A6A8}" srcOrd="0" destOrd="0" presId="urn:microsoft.com/office/officeart/2009/3/layout/HorizontalOrganizationChart"/>
    <dgm:cxn modelId="{17151268-0134-4277-A196-D900F4D9FADB}" type="presParOf" srcId="{3DFFB2D0-ED63-4ABC-9E6D-E3F88002A6A8}" destId="{26177EB6-01D5-4DBC-9521-42E8AA366152}" srcOrd="0" destOrd="0" presId="urn:microsoft.com/office/officeart/2009/3/layout/HorizontalOrganizationChart"/>
    <dgm:cxn modelId="{A381F38F-BBA0-43D3-B476-BF52438BB400}" type="presParOf" srcId="{3DFFB2D0-ED63-4ABC-9E6D-E3F88002A6A8}" destId="{606A6B92-B745-49E7-89B9-27CA379A18A1}" srcOrd="1" destOrd="0" presId="urn:microsoft.com/office/officeart/2009/3/layout/HorizontalOrganizationChart"/>
    <dgm:cxn modelId="{2C6097FE-CFAB-44F2-850A-AAFA8E898097}" type="presParOf" srcId="{02AAA882-2B1D-4345-B1E8-05B0F8487EF1}" destId="{A66FA27D-391A-4E9D-B972-F53FAAB058B9}" srcOrd="1" destOrd="0" presId="urn:microsoft.com/office/officeart/2009/3/layout/HorizontalOrganizationChart"/>
    <dgm:cxn modelId="{34F33F24-49E8-4FCD-A323-B41465C41B49}" type="presParOf" srcId="{A66FA27D-391A-4E9D-B972-F53FAAB058B9}" destId="{EB867C0F-6ACA-4301-8D87-72E37332D318}" srcOrd="0" destOrd="0" presId="urn:microsoft.com/office/officeart/2009/3/layout/HorizontalOrganizationChart"/>
    <dgm:cxn modelId="{078BF039-C6ED-44F8-8246-8D6AEB6D5774}" type="presParOf" srcId="{A66FA27D-391A-4E9D-B972-F53FAAB058B9}" destId="{81A5CF5D-2150-4152-8988-71DCF5A90810}" srcOrd="1" destOrd="0" presId="urn:microsoft.com/office/officeart/2009/3/layout/HorizontalOrganizationChart"/>
    <dgm:cxn modelId="{B344B4E5-AEB2-4E9F-B6C6-41B437096820}" type="presParOf" srcId="{81A5CF5D-2150-4152-8988-71DCF5A90810}" destId="{39F8BBC9-3D73-4AD1-9FC4-15C274176931}" srcOrd="0" destOrd="0" presId="urn:microsoft.com/office/officeart/2009/3/layout/HorizontalOrganizationChart"/>
    <dgm:cxn modelId="{2126AD6C-814C-44E2-9EF8-AF22AFD74C0F}" type="presParOf" srcId="{39F8BBC9-3D73-4AD1-9FC4-15C274176931}" destId="{1E3E5B8E-1181-4799-BB9C-B74D3AA7B4BC}" srcOrd="0" destOrd="0" presId="urn:microsoft.com/office/officeart/2009/3/layout/HorizontalOrganizationChart"/>
    <dgm:cxn modelId="{D115AB9A-CF12-4C60-B30F-B0CA7679AD2F}" type="presParOf" srcId="{39F8BBC9-3D73-4AD1-9FC4-15C274176931}" destId="{FF95672C-1CFB-48D6-ADB8-1BD449848A34}" srcOrd="1" destOrd="0" presId="urn:microsoft.com/office/officeart/2009/3/layout/HorizontalOrganizationChart"/>
    <dgm:cxn modelId="{6565C86C-E455-4572-8ECD-6E1FAAD20DC3}" type="presParOf" srcId="{81A5CF5D-2150-4152-8988-71DCF5A90810}" destId="{6BD22859-0B91-4C21-BFF6-0C28770E6F4D}" srcOrd="1" destOrd="0" presId="urn:microsoft.com/office/officeart/2009/3/layout/HorizontalOrganizationChart"/>
    <dgm:cxn modelId="{76A343E0-E076-4D3F-A6A5-F4D33ECFCA40}" type="presParOf" srcId="{81A5CF5D-2150-4152-8988-71DCF5A90810}" destId="{A21E72F7-92C0-4D9F-93AE-11E49B3DCE0F}" srcOrd="2" destOrd="0" presId="urn:microsoft.com/office/officeart/2009/3/layout/HorizontalOrganizationChart"/>
    <dgm:cxn modelId="{7268A83C-DD00-4C22-B734-F61FA6E5AF75}" type="presParOf" srcId="{02AAA882-2B1D-4345-B1E8-05B0F8487EF1}" destId="{67876B94-893D-47BE-98D9-F38AB42A85EC}" srcOrd="2" destOrd="0" presId="urn:microsoft.com/office/officeart/2009/3/layout/HorizontalOrganizationChart"/>
    <dgm:cxn modelId="{16D4E10E-7E17-4062-93F5-87F7EF3882B4}" type="presParOf" srcId="{4B198A75-F5EF-43F0-8A43-975E48C4AAA4}" destId="{4928D2C9-1887-487B-BA10-A060E4CAD054}" srcOrd="14" destOrd="0" presId="urn:microsoft.com/office/officeart/2009/3/layout/HorizontalOrganizationChart"/>
    <dgm:cxn modelId="{0741238C-5EFF-4C12-B9E4-408E089EDD5C}" type="presParOf" srcId="{4B198A75-F5EF-43F0-8A43-975E48C4AAA4}" destId="{FE3E7603-9C46-4A94-8E64-5711168FB93A}" srcOrd="15" destOrd="0" presId="urn:microsoft.com/office/officeart/2009/3/layout/HorizontalOrganizationChart"/>
    <dgm:cxn modelId="{041DA375-1EAE-442A-9CF5-EAAEAD2DF427}" type="presParOf" srcId="{FE3E7603-9C46-4A94-8E64-5711168FB93A}" destId="{20330023-8E8C-4990-88DB-76B79C9ECF65}" srcOrd="0" destOrd="0" presId="urn:microsoft.com/office/officeart/2009/3/layout/HorizontalOrganizationChart"/>
    <dgm:cxn modelId="{D0813B5D-5B9E-4B2C-8D1F-712FC7E07D53}" type="presParOf" srcId="{20330023-8E8C-4990-88DB-76B79C9ECF65}" destId="{41730408-084C-4BF0-911C-34FF95568E29}" srcOrd="0" destOrd="0" presId="urn:microsoft.com/office/officeart/2009/3/layout/HorizontalOrganizationChart"/>
    <dgm:cxn modelId="{8427DA2D-5BE3-40A6-862E-C754DEFBCB56}" type="presParOf" srcId="{20330023-8E8C-4990-88DB-76B79C9ECF65}" destId="{00127889-1122-433B-8B4F-F20A8790B236}" srcOrd="1" destOrd="0" presId="urn:microsoft.com/office/officeart/2009/3/layout/HorizontalOrganizationChart"/>
    <dgm:cxn modelId="{6DB7F49C-B5E4-48D6-81BD-9882D0C1FB32}" type="presParOf" srcId="{FE3E7603-9C46-4A94-8E64-5711168FB93A}" destId="{775CF807-9848-400C-B20E-6E331FECDC68}" srcOrd="1" destOrd="0" presId="urn:microsoft.com/office/officeart/2009/3/layout/HorizontalOrganizationChart"/>
    <dgm:cxn modelId="{6E168C20-805A-4002-9E42-99BF273A2D2E}" type="presParOf" srcId="{775CF807-9848-400C-B20E-6E331FECDC68}" destId="{DF673435-F806-4B43-AE09-6756BEC01B1A}" srcOrd="0" destOrd="0" presId="urn:microsoft.com/office/officeart/2009/3/layout/HorizontalOrganizationChart"/>
    <dgm:cxn modelId="{A55130A3-EE23-4584-B284-2ADB0D59AF18}" type="presParOf" srcId="{775CF807-9848-400C-B20E-6E331FECDC68}" destId="{EE54A1DF-E72F-4D4E-8A08-9DB9BE26E9AD}" srcOrd="1" destOrd="0" presId="urn:microsoft.com/office/officeart/2009/3/layout/HorizontalOrganizationChart"/>
    <dgm:cxn modelId="{E558AEBF-0743-431E-9B2A-4F66FB878FC5}" type="presParOf" srcId="{EE54A1DF-E72F-4D4E-8A08-9DB9BE26E9AD}" destId="{CBDD487B-1BE7-4444-A9FA-7EE3D106A659}" srcOrd="0" destOrd="0" presId="urn:microsoft.com/office/officeart/2009/3/layout/HorizontalOrganizationChart"/>
    <dgm:cxn modelId="{436BE625-3FDC-48BE-ACE3-F54C5B10E7E8}" type="presParOf" srcId="{CBDD487B-1BE7-4444-A9FA-7EE3D106A659}" destId="{33E75367-F7DE-4BDA-9DB3-DA8B324D92FE}" srcOrd="0" destOrd="0" presId="urn:microsoft.com/office/officeart/2009/3/layout/HorizontalOrganizationChart"/>
    <dgm:cxn modelId="{BAEFEF4D-6A33-423F-889A-D697E03E3FBC}" type="presParOf" srcId="{CBDD487B-1BE7-4444-A9FA-7EE3D106A659}" destId="{42286D11-194E-46D8-B5BA-6CC5FF19C11F}" srcOrd="1" destOrd="0" presId="urn:microsoft.com/office/officeart/2009/3/layout/HorizontalOrganizationChart"/>
    <dgm:cxn modelId="{0E60FBC9-9D03-488E-A953-63402A127627}" type="presParOf" srcId="{EE54A1DF-E72F-4D4E-8A08-9DB9BE26E9AD}" destId="{BBEA3CE5-9B5B-434E-AC33-B9E7627DC5B4}" srcOrd="1" destOrd="0" presId="urn:microsoft.com/office/officeart/2009/3/layout/HorizontalOrganizationChart"/>
    <dgm:cxn modelId="{FA010D12-3FA9-436A-9E98-9D2E95BB769E}" type="presParOf" srcId="{EE54A1DF-E72F-4D4E-8A08-9DB9BE26E9AD}" destId="{1FC97C54-99CF-42D3-8E7F-29B8889FBFDD}" srcOrd="2" destOrd="0" presId="urn:microsoft.com/office/officeart/2009/3/layout/HorizontalOrganizationChart"/>
    <dgm:cxn modelId="{5B3A1A7B-6921-4C96-9B7C-FF281D299B2F}" type="presParOf" srcId="{FE3E7603-9C46-4A94-8E64-5711168FB93A}" destId="{E66A41CF-3E67-4D0E-9E98-90CDABFE479A}" srcOrd="2" destOrd="0" presId="urn:microsoft.com/office/officeart/2009/3/layout/HorizontalOrganizationChart"/>
    <dgm:cxn modelId="{1F0EA37C-D0C6-43FF-88E5-B2466710623F}" type="presParOf" srcId="{4B198A75-F5EF-43F0-8A43-975E48C4AAA4}" destId="{5D0BC709-E46D-421F-ABD1-F129E2A59502}" srcOrd="16" destOrd="0" presId="urn:microsoft.com/office/officeart/2009/3/layout/HorizontalOrganizationChart"/>
    <dgm:cxn modelId="{00A98734-DD19-475F-8B61-CE1E9BD134E6}" type="presParOf" srcId="{4B198A75-F5EF-43F0-8A43-975E48C4AAA4}" destId="{7C7A904B-6D34-433F-ACAA-AA11F7DCEC8D}" srcOrd="17" destOrd="0" presId="urn:microsoft.com/office/officeart/2009/3/layout/HorizontalOrganizationChart"/>
    <dgm:cxn modelId="{5F68A761-B7FB-417E-B0D8-1CF75AFB581D}" type="presParOf" srcId="{7C7A904B-6D34-433F-ACAA-AA11F7DCEC8D}" destId="{EC84DE17-4F26-409B-BE0A-C9BFE6B6FC8B}" srcOrd="0" destOrd="0" presId="urn:microsoft.com/office/officeart/2009/3/layout/HorizontalOrganizationChart"/>
    <dgm:cxn modelId="{1882FDF9-9E15-4ECF-8BC5-7C36432EE008}" type="presParOf" srcId="{EC84DE17-4F26-409B-BE0A-C9BFE6B6FC8B}" destId="{ABF027F7-1969-46D6-8EB2-10BB6F36BADC}" srcOrd="0" destOrd="0" presId="urn:microsoft.com/office/officeart/2009/3/layout/HorizontalOrganizationChart"/>
    <dgm:cxn modelId="{0B07F751-94D6-4B95-B909-AD6BE6B75484}" type="presParOf" srcId="{EC84DE17-4F26-409B-BE0A-C9BFE6B6FC8B}" destId="{40C4FE8D-F817-44CE-9BB6-88A01C822CF2}" srcOrd="1" destOrd="0" presId="urn:microsoft.com/office/officeart/2009/3/layout/HorizontalOrganizationChart"/>
    <dgm:cxn modelId="{DB74E174-9F11-4993-8241-B764EC002F90}" type="presParOf" srcId="{7C7A904B-6D34-433F-ACAA-AA11F7DCEC8D}" destId="{707E08E8-36DB-4FD9-81FF-C48D86F3E6AB}" srcOrd="1" destOrd="0" presId="urn:microsoft.com/office/officeart/2009/3/layout/HorizontalOrganizationChart"/>
    <dgm:cxn modelId="{7952932B-EBE0-4313-9653-E8485A64451B}" type="presParOf" srcId="{707E08E8-36DB-4FD9-81FF-C48D86F3E6AB}" destId="{8C592A0C-3CEC-4667-948A-15E667C9BCC1}" srcOrd="0" destOrd="0" presId="urn:microsoft.com/office/officeart/2009/3/layout/HorizontalOrganizationChart"/>
    <dgm:cxn modelId="{8D11BAE7-D1B2-4A7C-92D2-55DCA22E0439}" type="presParOf" srcId="{707E08E8-36DB-4FD9-81FF-C48D86F3E6AB}" destId="{1C9831C1-3209-482D-AEB3-D01CDA8094B5}" srcOrd="1" destOrd="0" presId="urn:microsoft.com/office/officeart/2009/3/layout/HorizontalOrganizationChart"/>
    <dgm:cxn modelId="{A1784050-5C44-4C5E-8487-99F5B5E99196}" type="presParOf" srcId="{1C9831C1-3209-482D-AEB3-D01CDA8094B5}" destId="{395EDFA2-83E2-4B4D-BCD1-6B737F71F2C8}" srcOrd="0" destOrd="0" presId="urn:microsoft.com/office/officeart/2009/3/layout/HorizontalOrganizationChart"/>
    <dgm:cxn modelId="{41843B0D-8027-4B66-B6B6-E4E640807E74}" type="presParOf" srcId="{395EDFA2-83E2-4B4D-BCD1-6B737F71F2C8}" destId="{39D038DD-40AB-44E6-8077-3A6966870AA3}" srcOrd="0" destOrd="0" presId="urn:microsoft.com/office/officeart/2009/3/layout/HorizontalOrganizationChart"/>
    <dgm:cxn modelId="{CAE3AEC3-0A39-480F-9B99-B4DF169E3CFD}" type="presParOf" srcId="{395EDFA2-83E2-4B4D-BCD1-6B737F71F2C8}" destId="{E50DB439-A190-4677-BBDB-67A10307FAFD}" srcOrd="1" destOrd="0" presId="urn:microsoft.com/office/officeart/2009/3/layout/HorizontalOrganizationChart"/>
    <dgm:cxn modelId="{696F87BF-B241-40EA-A761-199118863E16}" type="presParOf" srcId="{1C9831C1-3209-482D-AEB3-D01CDA8094B5}" destId="{5D23078E-6B98-4CEF-86BD-A69C6A4E8509}" srcOrd="1" destOrd="0" presId="urn:microsoft.com/office/officeart/2009/3/layout/HorizontalOrganizationChart"/>
    <dgm:cxn modelId="{C83CF5BB-531E-40BC-9A3D-BAA85CE3AB36}" type="presParOf" srcId="{1C9831C1-3209-482D-AEB3-D01CDA8094B5}" destId="{612EFEBF-B659-4125-B7EB-5680F867C27F}" srcOrd="2" destOrd="0" presId="urn:microsoft.com/office/officeart/2009/3/layout/HorizontalOrganizationChart"/>
    <dgm:cxn modelId="{92454CD7-C14E-4C8A-871D-A3ADE5C0C24A}" type="presParOf" srcId="{707E08E8-36DB-4FD9-81FF-C48D86F3E6AB}" destId="{335DF9AD-2535-458E-B21B-73A4A0294B1E}" srcOrd="2" destOrd="0" presId="urn:microsoft.com/office/officeart/2009/3/layout/HorizontalOrganizationChart"/>
    <dgm:cxn modelId="{D8E57A0E-F702-449A-A1F6-A8F138EAB2CC}" type="presParOf" srcId="{707E08E8-36DB-4FD9-81FF-C48D86F3E6AB}" destId="{F240E41F-CE86-48F5-AA0E-76FAE04E52B6}" srcOrd="3" destOrd="0" presId="urn:microsoft.com/office/officeart/2009/3/layout/HorizontalOrganizationChart"/>
    <dgm:cxn modelId="{66ACC425-DFE7-4561-9119-12B5ADF5CAF6}" type="presParOf" srcId="{F240E41F-CE86-48F5-AA0E-76FAE04E52B6}" destId="{C8C1FEE5-90B3-45C2-830B-E3087991B8DB}" srcOrd="0" destOrd="0" presId="urn:microsoft.com/office/officeart/2009/3/layout/HorizontalOrganizationChart"/>
    <dgm:cxn modelId="{8CF0571B-6B12-4309-B70F-5C66CF4B242E}" type="presParOf" srcId="{C8C1FEE5-90B3-45C2-830B-E3087991B8DB}" destId="{E266625B-1F83-4446-9AE0-EFADCD9DE436}" srcOrd="0" destOrd="0" presId="urn:microsoft.com/office/officeart/2009/3/layout/HorizontalOrganizationChart"/>
    <dgm:cxn modelId="{1CCB4B84-4066-4338-977F-B7817A72EA91}" type="presParOf" srcId="{C8C1FEE5-90B3-45C2-830B-E3087991B8DB}" destId="{56D4D789-3876-46FE-AA19-20B02B2D0185}" srcOrd="1" destOrd="0" presId="urn:microsoft.com/office/officeart/2009/3/layout/HorizontalOrganizationChart"/>
    <dgm:cxn modelId="{42A7AA8B-1950-4F27-AEAD-32A63EC8CCE6}" type="presParOf" srcId="{F240E41F-CE86-48F5-AA0E-76FAE04E52B6}" destId="{2BD92919-C7A0-44EB-8D31-0FBEA4ACBFE5}" srcOrd="1" destOrd="0" presId="urn:microsoft.com/office/officeart/2009/3/layout/HorizontalOrganizationChart"/>
    <dgm:cxn modelId="{458DFCD1-AA3D-4196-BD39-DE24B6B1D2A6}" type="presParOf" srcId="{F240E41F-CE86-48F5-AA0E-76FAE04E52B6}" destId="{63870278-EF25-4670-BBB8-58299892ED04}" srcOrd="2" destOrd="0" presId="urn:microsoft.com/office/officeart/2009/3/layout/HorizontalOrganizationChart"/>
    <dgm:cxn modelId="{4DCD8D41-C00F-480F-ADC2-4082BB419781}" type="presParOf" srcId="{707E08E8-36DB-4FD9-81FF-C48D86F3E6AB}" destId="{58A72070-2679-45A0-AC1A-043856E2FE85}" srcOrd="4" destOrd="0" presId="urn:microsoft.com/office/officeart/2009/3/layout/HorizontalOrganizationChart"/>
    <dgm:cxn modelId="{FC993433-B148-4681-AB0B-DACA4FB41CD4}" type="presParOf" srcId="{707E08E8-36DB-4FD9-81FF-C48D86F3E6AB}" destId="{8126147A-110B-4331-8ECF-D1391CB1CC51}" srcOrd="5" destOrd="0" presId="urn:microsoft.com/office/officeart/2009/3/layout/HorizontalOrganizationChart"/>
    <dgm:cxn modelId="{FCD66762-8DAC-4E5D-9437-10983E412734}" type="presParOf" srcId="{8126147A-110B-4331-8ECF-D1391CB1CC51}" destId="{A80C6554-8702-4F28-8F87-03DD0AD1A117}" srcOrd="0" destOrd="0" presId="urn:microsoft.com/office/officeart/2009/3/layout/HorizontalOrganizationChart"/>
    <dgm:cxn modelId="{DDC99702-4A93-4953-9E26-F98E881908D3}" type="presParOf" srcId="{A80C6554-8702-4F28-8F87-03DD0AD1A117}" destId="{C12B0096-BBC2-4571-AAAC-68EE0E95930A}" srcOrd="0" destOrd="0" presId="urn:microsoft.com/office/officeart/2009/3/layout/HorizontalOrganizationChart"/>
    <dgm:cxn modelId="{2CCE2AC4-D7A1-4CBB-A9E6-9E00E00930BE}" type="presParOf" srcId="{A80C6554-8702-4F28-8F87-03DD0AD1A117}" destId="{B2F1E702-A4BF-4D01-9B2F-2355632360B8}" srcOrd="1" destOrd="0" presId="urn:microsoft.com/office/officeart/2009/3/layout/HorizontalOrganizationChart"/>
    <dgm:cxn modelId="{D9033A35-B4A5-4202-BAE9-7C9A07C6D3DA}" type="presParOf" srcId="{8126147A-110B-4331-8ECF-D1391CB1CC51}" destId="{60F97559-EB9E-4F4C-942D-F049B08BAE19}" srcOrd="1" destOrd="0" presId="urn:microsoft.com/office/officeart/2009/3/layout/HorizontalOrganizationChart"/>
    <dgm:cxn modelId="{2D176269-843F-4DF5-A2EB-963B5C0C7FA4}" type="presParOf" srcId="{8126147A-110B-4331-8ECF-D1391CB1CC51}" destId="{4AA06907-841C-4859-8341-55BBC00D534B}" srcOrd="2" destOrd="0" presId="urn:microsoft.com/office/officeart/2009/3/layout/HorizontalOrganizationChart"/>
    <dgm:cxn modelId="{9447B5CA-1105-4DC1-A12A-9520709C2F16}" type="presParOf" srcId="{7C7A904B-6D34-433F-ACAA-AA11F7DCEC8D}" destId="{4AF24CD0-04E2-4B5A-BEF0-DE03D27F83F9}" srcOrd="2" destOrd="0" presId="urn:microsoft.com/office/officeart/2009/3/layout/HorizontalOrganizationChart"/>
    <dgm:cxn modelId="{7D46C078-E816-4DEB-BEE1-69D77CD9C634}" type="presParOf" srcId="{778496AC-9FC1-422E-B404-5E37A65C387A}" destId="{068878CE-4DFD-4FF2-99DA-6012EEF97452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A72070-2679-45A0-AC1A-043856E2FE85}">
      <dsp:nvSpPr>
        <dsp:cNvPr id="0" name=""/>
        <dsp:cNvSpPr/>
      </dsp:nvSpPr>
      <dsp:spPr>
        <a:xfrm>
          <a:off x="5086484" y="4952344"/>
          <a:ext cx="246223" cy="529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3111" y="0"/>
              </a:lnTo>
              <a:lnTo>
                <a:pt x="123111" y="529380"/>
              </a:lnTo>
              <a:lnTo>
                <a:pt x="246223" y="5293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5DF9AD-2535-458E-B21B-73A4A0294B1E}">
      <dsp:nvSpPr>
        <dsp:cNvPr id="0" name=""/>
        <dsp:cNvSpPr/>
      </dsp:nvSpPr>
      <dsp:spPr>
        <a:xfrm>
          <a:off x="5086484" y="4906624"/>
          <a:ext cx="2462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622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92A0C-3CEC-4667-948A-15E667C9BCC1}">
      <dsp:nvSpPr>
        <dsp:cNvPr id="0" name=""/>
        <dsp:cNvSpPr/>
      </dsp:nvSpPr>
      <dsp:spPr>
        <a:xfrm>
          <a:off x="5086484" y="4422963"/>
          <a:ext cx="246223" cy="529380"/>
        </a:xfrm>
        <a:custGeom>
          <a:avLst/>
          <a:gdLst/>
          <a:ahLst/>
          <a:cxnLst/>
          <a:rect l="0" t="0" r="0" b="0"/>
          <a:pathLst>
            <a:path>
              <a:moveTo>
                <a:pt x="0" y="529380"/>
              </a:moveTo>
              <a:lnTo>
                <a:pt x="123111" y="529380"/>
              </a:lnTo>
              <a:lnTo>
                <a:pt x="123111" y="0"/>
              </a:lnTo>
              <a:lnTo>
                <a:pt x="246223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BC709-E46D-421F-ABD1-F129E2A59502}">
      <dsp:nvSpPr>
        <dsp:cNvPr id="0" name=""/>
        <dsp:cNvSpPr/>
      </dsp:nvSpPr>
      <dsp:spPr>
        <a:xfrm>
          <a:off x="2685484" y="2570131"/>
          <a:ext cx="246223" cy="2382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3111" y="0"/>
              </a:lnTo>
              <a:lnTo>
                <a:pt x="123111" y="2382213"/>
              </a:lnTo>
              <a:lnTo>
                <a:pt x="246223" y="238221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673435-F806-4B43-AE09-6756BEC01B1A}">
      <dsp:nvSpPr>
        <dsp:cNvPr id="0" name=""/>
        <dsp:cNvSpPr/>
      </dsp:nvSpPr>
      <dsp:spPr>
        <a:xfrm>
          <a:off x="5086484" y="3847862"/>
          <a:ext cx="2462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622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28D2C9-1887-487B-BA10-A060E4CAD054}">
      <dsp:nvSpPr>
        <dsp:cNvPr id="0" name=""/>
        <dsp:cNvSpPr/>
      </dsp:nvSpPr>
      <dsp:spPr>
        <a:xfrm>
          <a:off x="2685484" y="2570131"/>
          <a:ext cx="246223" cy="1323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3111" y="0"/>
              </a:lnTo>
              <a:lnTo>
                <a:pt x="123111" y="1323451"/>
              </a:lnTo>
              <a:lnTo>
                <a:pt x="246223" y="132345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67C0F-6ACA-4301-8D87-72E37332D318}">
      <dsp:nvSpPr>
        <dsp:cNvPr id="0" name=""/>
        <dsp:cNvSpPr/>
      </dsp:nvSpPr>
      <dsp:spPr>
        <a:xfrm>
          <a:off x="5087321" y="3318482"/>
          <a:ext cx="2462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622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AEAAA-9BCC-4D0B-B87C-0A2F40315FF6}">
      <dsp:nvSpPr>
        <dsp:cNvPr id="0" name=""/>
        <dsp:cNvSpPr/>
      </dsp:nvSpPr>
      <dsp:spPr>
        <a:xfrm>
          <a:off x="2685484" y="2570131"/>
          <a:ext cx="246223" cy="794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3111" y="0"/>
              </a:lnTo>
              <a:lnTo>
                <a:pt x="123111" y="794071"/>
              </a:lnTo>
              <a:lnTo>
                <a:pt x="246223" y="79407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36D9C-DB7B-4051-AEBE-9FF33D6B3A80}">
      <dsp:nvSpPr>
        <dsp:cNvPr id="0" name=""/>
        <dsp:cNvSpPr/>
      </dsp:nvSpPr>
      <dsp:spPr>
        <a:xfrm>
          <a:off x="5086484" y="2789101"/>
          <a:ext cx="2462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622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A07FE-AEC4-4241-AE86-4561662D523C}">
      <dsp:nvSpPr>
        <dsp:cNvPr id="0" name=""/>
        <dsp:cNvSpPr/>
      </dsp:nvSpPr>
      <dsp:spPr>
        <a:xfrm>
          <a:off x="2685484" y="2570131"/>
          <a:ext cx="246223" cy="264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3111" y="0"/>
              </a:lnTo>
              <a:lnTo>
                <a:pt x="123111" y="264690"/>
              </a:lnTo>
              <a:lnTo>
                <a:pt x="246223" y="26469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B8920-FFAA-45D6-B4D4-7645399684D6}">
      <dsp:nvSpPr>
        <dsp:cNvPr id="0" name=""/>
        <dsp:cNvSpPr/>
      </dsp:nvSpPr>
      <dsp:spPr>
        <a:xfrm>
          <a:off x="5086484" y="2259720"/>
          <a:ext cx="2462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622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50C85-C29E-402A-80AD-6FAF15AA4836}">
      <dsp:nvSpPr>
        <dsp:cNvPr id="0" name=""/>
        <dsp:cNvSpPr/>
      </dsp:nvSpPr>
      <dsp:spPr>
        <a:xfrm>
          <a:off x="2685484" y="2305440"/>
          <a:ext cx="246223" cy="264690"/>
        </a:xfrm>
        <a:custGeom>
          <a:avLst/>
          <a:gdLst/>
          <a:ahLst/>
          <a:cxnLst/>
          <a:rect l="0" t="0" r="0" b="0"/>
          <a:pathLst>
            <a:path>
              <a:moveTo>
                <a:pt x="0" y="264690"/>
              </a:moveTo>
              <a:lnTo>
                <a:pt x="123111" y="264690"/>
              </a:lnTo>
              <a:lnTo>
                <a:pt x="123111" y="0"/>
              </a:lnTo>
              <a:lnTo>
                <a:pt x="24622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CF701-7CFF-4EE2-BC15-DE16E1A7FC2C}">
      <dsp:nvSpPr>
        <dsp:cNvPr id="0" name=""/>
        <dsp:cNvSpPr/>
      </dsp:nvSpPr>
      <dsp:spPr>
        <a:xfrm>
          <a:off x="5086484" y="1730340"/>
          <a:ext cx="2462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622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9F108-BAA8-4547-9DAB-D01595155828}">
      <dsp:nvSpPr>
        <dsp:cNvPr id="0" name=""/>
        <dsp:cNvSpPr/>
      </dsp:nvSpPr>
      <dsp:spPr>
        <a:xfrm>
          <a:off x="2685484" y="1776060"/>
          <a:ext cx="246223" cy="794071"/>
        </a:xfrm>
        <a:custGeom>
          <a:avLst/>
          <a:gdLst/>
          <a:ahLst/>
          <a:cxnLst/>
          <a:rect l="0" t="0" r="0" b="0"/>
          <a:pathLst>
            <a:path>
              <a:moveTo>
                <a:pt x="0" y="794071"/>
              </a:moveTo>
              <a:lnTo>
                <a:pt x="123111" y="794071"/>
              </a:lnTo>
              <a:lnTo>
                <a:pt x="123111" y="0"/>
              </a:lnTo>
              <a:lnTo>
                <a:pt x="24622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E5BA1-DC50-4E6E-BCE8-82BF0F2BA96D}">
      <dsp:nvSpPr>
        <dsp:cNvPr id="0" name=""/>
        <dsp:cNvSpPr/>
      </dsp:nvSpPr>
      <dsp:spPr>
        <a:xfrm>
          <a:off x="5086484" y="1200959"/>
          <a:ext cx="2462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622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56AC20-3591-4A56-93C9-41F7B9B0A578}">
      <dsp:nvSpPr>
        <dsp:cNvPr id="0" name=""/>
        <dsp:cNvSpPr/>
      </dsp:nvSpPr>
      <dsp:spPr>
        <a:xfrm>
          <a:off x="2685484" y="1246679"/>
          <a:ext cx="246223" cy="1323451"/>
        </a:xfrm>
        <a:custGeom>
          <a:avLst/>
          <a:gdLst/>
          <a:ahLst/>
          <a:cxnLst/>
          <a:rect l="0" t="0" r="0" b="0"/>
          <a:pathLst>
            <a:path>
              <a:moveTo>
                <a:pt x="0" y="1323451"/>
              </a:moveTo>
              <a:lnTo>
                <a:pt x="123111" y="1323451"/>
              </a:lnTo>
              <a:lnTo>
                <a:pt x="123111" y="0"/>
              </a:lnTo>
              <a:lnTo>
                <a:pt x="24622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54E6C-C20D-4BBF-B326-379CA38FB109}">
      <dsp:nvSpPr>
        <dsp:cNvPr id="0" name=""/>
        <dsp:cNvSpPr/>
      </dsp:nvSpPr>
      <dsp:spPr>
        <a:xfrm>
          <a:off x="5086484" y="671578"/>
          <a:ext cx="2462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622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7A7AC-8926-4440-9A75-0C7DC9E01122}">
      <dsp:nvSpPr>
        <dsp:cNvPr id="0" name=""/>
        <dsp:cNvSpPr/>
      </dsp:nvSpPr>
      <dsp:spPr>
        <a:xfrm>
          <a:off x="2685484" y="717298"/>
          <a:ext cx="246223" cy="1852832"/>
        </a:xfrm>
        <a:custGeom>
          <a:avLst/>
          <a:gdLst/>
          <a:ahLst/>
          <a:cxnLst/>
          <a:rect l="0" t="0" r="0" b="0"/>
          <a:pathLst>
            <a:path>
              <a:moveTo>
                <a:pt x="0" y="1852832"/>
              </a:moveTo>
              <a:lnTo>
                <a:pt x="123111" y="1852832"/>
              </a:lnTo>
              <a:lnTo>
                <a:pt x="123111" y="0"/>
              </a:lnTo>
              <a:lnTo>
                <a:pt x="24622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896DE-F7DF-4754-BD6E-EF5D1B46CA16}">
      <dsp:nvSpPr>
        <dsp:cNvPr id="0" name=""/>
        <dsp:cNvSpPr/>
      </dsp:nvSpPr>
      <dsp:spPr>
        <a:xfrm>
          <a:off x="5086484" y="142198"/>
          <a:ext cx="2462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622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26908-20F7-4BFF-AEAA-F019EDC35CFA}">
      <dsp:nvSpPr>
        <dsp:cNvPr id="0" name=""/>
        <dsp:cNvSpPr/>
      </dsp:nvSpPr>
      <dsp:spPr>
        <a:xfrm>
          <a:off x="2685484" y="187918"/>
          <a:ext cx="246223" cy="2382213"/>
        </a:xfrm>
        <a:custGeom>
          <a:avLst/>
          <a:gdLst/>
          <a:ahLst/>
          <a:cxnLst/>
          <a:rect l="0" t="0" r="0" b="0"/>
          <a:pathLst>
            <a:path>
              <a:moveTo>
                <a:pt x="0" y="2382213"/>
              </a:moveTo>
              <a:lnTo>
                <a:pt x="123111" y="2382213"/>
              </a:lnTo>
              <a:lnTo>
                <a:pt x="123111" y="0"/>
              </a:lnTo>
              <a:lnTo>
                <a:pt x="24622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E6CA48-9790-4897-A411-574042068FD4}">
      <dsp:nvSpPr>
        <dsp:cNvPr id="0" name=""/>
        <dsp:cNvSpPr/>
      </dsp:nvSpPr>
      <dsp:spPr>
        <a:xfrm>
          <a:off x="859034" y="2382385"/>
          <a:ext cx="1826449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創意設計好上手</a:t>
          </a:r>
          <a:endParaRPr lang="zh-TW" altLang="en-US" sz="1200" kern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dsp:txBody>
      <dsp:txXfrm>
        <a:off x="859034" y="2382385"/>
        <a:ext cx="1826449" cy="375490"/>
      </dsp:txXfrm>
    </dsp:sp>
    <dsp:sp modelId="{683BF866-F4E4-4F01-888F-2F0530A0E962}">
      <dsp:nvSpPr>
        <dsp:cNvPr id="0" name=""/>
        <dsp:cNvSpPr/>
      </dsp:nvSpPr>
      <dsp:spPr>
        <a:xfrm>
          <a:off x="2931707" y="172"/>
          <a:ext cx="2154776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認識</a:t>
          </a: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、搜尋作品</a:t>
          </a:r>
        </a:p>
      </dsp:txBody>
      <dsp:txXfrm>
        <a:off x="2931707" y="172"/>
        <a:ext cx="2154776" cy="375490"/>
      </dsp:txXfrm>
    </dsp:sp>
    <dsp:sp modelId="{06898627-F727-495A-85B6-C1CF9CB2E1C0}">
      <dsp:nvSpPr>
        <dsp:cNvPr id="0" name=""/>
        <dsp:cNvSpPr/>
      </dsp:nvSpPr>
      <dsp:spPr>
        <a:xfrm>
          <a:off x="5332707" y="172"/>
          <a:ext cx="3060005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一、初探</a:t>
          </a:r>
          <a:r>
            <a:rPr lang="en-US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線上設計平台</a:t>
          </a:r>
        </a:p>
      </dsp:txBody>
      <dsp:txXfrm>
        <a:off x="5332707" y="172"/>
        <a:ext cx="3060005" cy="375490"/>
      </dsp:txXfrm>
    </dsp:sp>
    <dsp:sp modelId="{982E5A18-2768-4F7A-91DF-287DE1D31B72}">
      <dsp:nvSpPr>
        <dsp:cNvPr id="0" name=""/>
        <dsp:cNvSpPr/>
      </dsp:nvSpPr>
      <dsp:spPr>
        <a:xfrm>
          <a:off x="2931707" y="529553"/>
          <a:ext cx="2154776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邀請建立小組與白板張貼</a:t>
          </a:r>
        </a:p>
      </dsp:txBody>
      <dsp:txXfrm>
        <a:off x="2931707" y="529553"/>
        <a:ext cx="2154776" cy="375490"/>
      </dsp:txXfrm>
    </dsp:sp>
    <dsp:sp modelId="{7530112B-BF9A-4D2A-96F5-4A04E07F2327}">
      <dsp:nvSpPr>
        <dsp:cNvPr id="0" name=""/>
        <dsp:cNvSpPr/>
      </dsp:nvSpPr>
      <dsp:spPr>
        <a:xfrm>
          <a:off x="5332707" y="529553"/>
          <a:ext cx="3060005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二、我們的畢旅小專案之行程討論</a:t>
          </a:r>
        </a:p>
      </dsp:txBody>
      <dsp:txXfrm>
        <a:off x="5332707" y="529553"/>
        <a:ext cx="3060005" cy="375490"/>
      </dsp:txXfrm>
    </dsp:sp>
    <dsp:sp modelId="{DF9D7CA7-6677-4DE6-9CF4-73D790109EA8}">
      <dsp:nvSpPr>
        <dsp:cNvPr id="0" name=""/>
        <dsp:cNvSpPr/>
      </dsp:nvSpPr>
      <dsp:spPr>
        <a:xfrm>
          <a:off x="2931707" y="1058933"/>
          <a:ext cx="2154776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Canva</a:t>
          </a: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範本與動畫設計</a:t>
          </a:r>
        </a:p>
      </dsp:txBody>
      <dsp:txXfrm>
        <a:off x="2931707" y="1058933"/>
        <a:ext cx="2154776" cy="375490"/>
      </dsp:txXfrm>
    </dsp:sp>
    <dsp:sp modelId="{359BDE3E-E24F-4EB7-A78B-82C251C25F2E}">
      <dsp:nvSpPr>
        <dsp:cNvPr id="0" name=""/>
        <dsp:cNvSpPr/>
      </dsp:nvSpPr>
      <dsp:spPr>
        <a:xfrm>
          <a:off x="5332707" y="1058933"/>
          <a:ext cx="3060005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三、我們的畢旅小專案之景點介紹</a:t>
          </a:r>
        </a:p>
      </dsp:txBody>
      <dsp:txXfrm>
        <a:off x="5332707" y="1058933"/>
        <a:ext cx="3060005" cy="375490"/>
      </dsp:txXfrm>
    </dsp:sp>
    <dsp:sp modelId="{53E31801-E227-42BC-9BE4-B0E705382538}">
      <dsp:nvSpPr>
        <dsp:cNvPr id="0" name=""/>
        <dsp:cNvSpPr/>
      </dsp:nvSpPr>
      <dsp:spPr>
        <a:xfrm>
          <a:off x="2931707" y="1588314"/>
          <a:ext cx="2154776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建立心智圖與動態效果設計</a:t>
          </a:r>
        </a:p>
      </dsp:txBody>
      <dsp:txXfrm>
        <a:off x="2931707" y="1588314"/>
        <a:ext cx="2154776" cy="375490"/>
      </dsp:txXfrm>
    </dsp:sp>
    <dsp:sp modelId="{A757DA30-EB4D-41F7-BA51-F5B8AA8EF6F2}">
      <dsp:nvSpPr>
        <dsp:cNvPr id="0" name=""/>
        <dsp:cNvSpPr/>
      </dsp:nvSpPr>
      <dsp:spPr>
        <a:xfrm>
          <a:off x="5332707" y="1588314"/>
          <a:ext cx="3060005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四、我們的畢旅小專案之行程安排</a:t>
          </a:r>
        </a:p>
      </dsp:txBody>
      <dsp:txXfrm>
        <a:off x="5332707" y="1588314"/>
        <a:ext cx="3060005" cy="375490"/>
      </dsp:txXfrm>
    </dsp:sp>
    <dsp:sp modelId="{C183A1A3-1368-4110-AE03-BC20088075F0}">
      <dsp:nvSpPr>
        <dsp:cNvPr id="0" name=""/>
        <dsp:cNvSpPr/>
      </dsp:nvSpPr>
      <dsp:spPr>
        <a:xfrm>
          <a:off x="2931707" y="2117695"/>
          <a:ext cx="2154776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甘特圖與組織圖設計</a:t>
          </a:r>
        </a:p>
      </dsp:txBody>
      <dsp:txXfrm>
        <a:off x="2931707" y="2117695"/>
        <a:ext cx="2154776" cy="375490"/>
      </dsp:txXfrm>
    </dsp:sp>
    <dsp:sp modelId="{48D25B2D-C832-4C19-919E-8075CF852468}">
      <dsp:nvSpPr>
        <dsp:cNvPr id="0" name=""/>
        <dsp:cNvSpPr/>
      </dsp:nvSpPr>
      <dsp:spPr>
        <a:xfrm>
          <a:off x="5332707" y="2117695"/>
          <a:ext cx="3060005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五、一日店長小專案之我是營運長</a:t>
          </a:r>
        </a:p>
      </dsp:txBody>
      <dsp:txXfrm>
        <a:off x="5332707" y="2117695"/>
        <a:ext cx="3060005" cy="375490"/>
      </dsp:txXfrm>
    </dsp:sp>
    <dsp:sp modelId="{F64A51E8-4D8B-40CB-9C21-11DD6420DBFB}">
      <dsp:nvSpPr>
        <dsp:cNvPr id="0" name=""/>
        <dsp:cNvSpPr/>
      </dsp:nvSpPr>
      <dsp:spPr>
        <a:xfrm>
          <a:off x="2931707" y="2647076"/>
          <a:ext cx="2154776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劇本構思與四格漫畫</a:t>
          </a:r>
        </a:p>
      </dsp:txBody>
      <dsp:txXfrm>
        <a:off x="2931707" y="2647076"/>
        <a:ext cx="2154776" cy="375490"/>
      </dsp:txXfrm>
    </dsp:sp>
    <dsp:sp modelId="{C0064F9A-EAED-4B17-8267-56BA69255E17}">
      <dsp:nvSpPr>
        <dsp:cNvPr id="0" name=""/>
        <dsp:cNvSpPr/>
      </dsp:nvSpPr>
      <dsp:spPr>
        <a:xfrm>
          <a:off x="5332707" y="2647076"/>
          <a:ext cx="3060005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六、一日店長小專案之打打廣告</a:t>
          </a:r>
        </a:p>
      </dsp:txBody>
      <dsp:txXfrm>
        <a:off x="5332707" y="2647076"/>
        <a:ext cx="3060005" cy="375490"/>
      </dsp:txXfrm>
    </dsp:sp>
    <dsp:sp modelId="{26177EB6-01D5-4DBC-9521-42E8AA366152}">
      <dsp:nvSpPr>
        <dsp:cNvPr id="0" name=""/>
        <dsp:cNvSpPr/>
      </dsp:nvSpPr>
      <dsp:spPr>
        <a:xfrm>
          <a:off x="2931707" y="3176456"/>
          <a:ext cx="2155613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/>
            <a:t>免費圖庫素材與集點卡</a:t>
          </a:r>
        </a:p>
      </dsp:txBody>
      <dsp:txXfrm>
        <a:off x="2931707" y="3176456"/>
        <a:ext cx="2155613" cy="375490"/>
      </dsp:txXfrm>
    </dsp:sp>
    <dsp:sp modelId="{1E3E5B8E-1181-4799-BB9C-B74D3AA7B4BC}">
      <dsp:nvSpPr>
        <dsp:cNvPr id="0" name=""/>
        <dsp:cNvSpPr/>
      </dsp:nvSpPr>
      <dsp:spPr>
        <a:xfrm>
          <a:off x="5333545" y="3176456"/>
          <a:ext cx="3060005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七、一日店長畢旅小專案之開幕海報</a:t>
          </a:r>
          <a:endParaRPr lang="zh-TW" altLang="en-US" sz="1400" kern="1200"/>
        </a:p>
      </dsp:txBody>
      <dsp:txXfrm>
        <a:off x="5333545" y="3176456"/>
        <a:ext cx="3060005" cy="375490"/>
      </dsp:txXfrm>
    </dsp:sp>
    <dsp:sp modelId="{41730408-084C-4BF0-911C-34FF95568E29}">
      <dsp:nvSpPr>
        <dsp:cNvPr id="0" name=""/>
        <dsp:cNvSpPr/>
      </dsp:nvSpPr>
      <dsp:spPr>
        <a:xfrm>
          <a:off x="2931707" y="3705837"/>
          <a:ext cx="2154776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影片創作與子母畫面</a:t>
          </a:r>
        </a:p>
      </dsp:txBody>
      <dsp:txXfrm>
        <a:off x="2931707" y="3705837"/>
        <a:ext cx="2154776" cy="375490"/>
      </dsp:txXfrm>
    </dsp:sp>
    <dsp:sp modelId="{33E75367-F7DE-4BDA-9DB3-DA8B324D92FE}">
      <dsp:nvSpPr>
        <dsp:cNvPr id="0" name=""/>
        <dsp:cNvSpPr/>
      </dsp:nvSpPr>
      <dsp:spPr>
        <a:xfrm>
          <a:off x="5332707" y="3705837"/>
          <a:ext cx="3060005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八、我們的畢旅小專案之影片宣傳</a:t>
          </a:r>
        </a:p>
      </dsp:txBody>
      <dsp:txXfrm>
        <a:off x="5332707" y="3705837"/>
        <a:ext cx="3060005" cy="375490"/>
      </dsp:txXfrm>
    </dsp:sp>
    <dsp:sp modelId="{ABF027F7-1969-46D6-8EB2-10BB6F36BADC}">
      <dsp:nvSpPr>
        <dsp:cNvPr id="0" name=""/>
        <dsp:cNvSpPr/>
      </dsp:nvSpPr>
      <dsp:spPr>
        <a:xfrm>
          <a:off x="2931707" y="4764598"/>
          <a:ext cx="2154776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資訊素養與倫理</a:t>
          </a:r>
        </a:p>
      </dsp:txBody>
      <dsp:txXfrm>
        <a:off x="2931707" y="4764598"/>
        <a:ext cx="2154776" cy="375490"/>
      </dsp:txXfrm>
    </dsp:sp>
    <dsp:sp modelId="{39D038DD-40AB-44E6-8077-3A6966870AA3}">
      <dsp:nvSpPr>
        <dsp:cNvPr id="0" name=""/>
        <dsp:cNvSpPr/>
      </dsp:nvSpPr>
      <dsp:spPr>
        <a:xfrm>
          <a:off x="5332707" y="4235218"/>
          <a:ext cx="3060005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共同編輯與協作</a:t>
          </a:r>
        </a:p>
      </dsp:txBody>
      <dsp:txXfrm>
        <a:off x="5332707" y="4235218"/>
        <a:ext cx="3060005" cy="375490"/>
      </dsp:txXfrm>
    </dsp:sp>
    <dsp:sp modelId="{E266625B-1F83-4446-9AE0-EFADCD9DE436}">
      <dsp:nvSpPr>
        <dsp:cNvPr id="0" name=""/>
        <dsp:cNvSpPr/>
      </dsp:nvSpPr>
      <dsp:spPr>
        <a:xfrm>
          <a:off x="5332707" y="4764598"/>
          <a:ext cx="3060005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個人資料</a:t>
          </a: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</a:t>
          </a: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帳號、密碼</a:t>
          </a:r>
          <a:r>
            <a:rPr lang="en-US" altLang="zh-TW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)</a:t>
          </a: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保護</a:t>
          </a:r>
        </a:p>
      </dsp:txBody>
      <dsp:txXfrm>
        <a:off x="5332707" y="4764598"/>
        <a:ext cx="3060005" cy="375490"/>
      </dsp:txXfrm>
    </dsp:sp>
    <dsp:sp modelId="{C12B0096-BBC2-4571-AAAC-68EE0E95930A}">
      <dsp:nvSpPr>
        <dsp:cNvPr id="0" name=""/>
        <dsp:cNvSpPr/>
      </dsp:nvSpPr>
      <dsp:spPr>
        <a:xfrm>
          <a:off x="5332707" y="5293979"/>
          <a:ext cx="3060005" cy="3754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kern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智慧財產權</a:t>
          </a:r>
        </a:p>
      </dsp:txBody>
      <dsp:txXfrm>
        <a:off x="5332707" y="5293979"/>
        <a:ext cx="3060005" cy="3754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楷體+Times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BB30-F06D-46A2-9421-BEBE9F4C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1編號_書名_素養導向_新北市版.dotx</Template>
  <TotalTime>67</TotalTime>
  <Pages>8</Pages>
  <Words>589</Words>
  <Characters>3358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eduweb27</dc:creator>
  <cp:keywords/>
  <dc:description/>
  <cp:lastModifiedBy>Teresa 侯語彤</cp:lastModifiedBy>
  <cp:revision>9</cp:revision>
  <cp:lastPrinted>2018-10-23T01:56:00Z</cp:lastPrinted>
  <dcterms:created xsi:type="dcterms:W3CDTF">2022-05-10T07:14:00Z</dcterms:created>
  <dcterms:modified xsi:type="dcterms:W3CDTF">2023-04-24T19:20:00Z</dcterms:modified>
</cp:coreProperties>
</file>