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B209" w14:textId="77777777" w:rsidR="002E1D55" w:rsidRPr="004E7E8C" w:rsidRDefault="002E1D55" w:rsidP="002E1D55">
      <w:pPr>
        <w:snapToGrid w:val="0"/>
        <w:ind w:firstLineChars="200" w:firstLine="560"/>
        <w:rPr>
          <w:sz w:val="28"/>
          <w:u w:val="single"/>
        </w:rPr>
      </w:pPr>
      <w:r w:rsidRPr="004E7E8C">
        <w:rPr>
          <w:sz w:val="28"/>
          <w:u w:val="single"/>
        </w:rPr>
        <w:t xml:space="preserve">  </w:t>
      </w:r>
      <w:r w:rsidRPr="004E7E8C">
        <w:rPr>
          <w:rFonts w:hint="eastAsia"/>
          <w:sz w:val="28"/>
          <w:u w:val="single"/>
        </w:rPr>
        <w:t xml:space="preserve">      </w:t>
      </w:r>
      <w:r w:rsidRPr="004E7E8C">
        <w:rPr>
          <w:sz w:val="28"/>
          <w:u w:val="single"/>
        </w:rPr>
        <w:t xml:space="preserve">  </w:t>
      </w:r>
      <w:r w:rsidRPr="004E7E8C">
        <w:rPr>
          <w:rFonts w:hint="eastAsia"/>
          <w:sz w:val="28"/>
        </w:rPr>
        <w:t>學年度</w:t>
      </w:r>
      <w:r w:rsidRPr="004E7E8C">
        <w:rPr>
          <w:sz w:val="28"/>
          <w:u w:val="single"/>
        </w:rPr>
        <w:t xml:space="preserve">  </w:t>
      </w:r>
      <w:r w:rsidRPr="004E7E8C">
        <w:rPr>
          <w:rFonts w:hint="eastAsia"/>
          <w:sz w:val="28"/>
          <w:u w:val="single"/>
        </w:rPr>
        <w:t xml:space="preserve">         </w:t>
      </w:r>
      <w:r w:rsidRPr="004E7E8C">
        <w:rPr>
          <w:sz w:val="28"/>
          <w:u w:val="single"/>
        </w:rPr>
        <w:t xml:space="preserve">  </w:t>
      </w:r>
      <w:r w:rsidRPr="004E7E8C">
        <w:rPr>
          <w:rFonts w:hint="eastAsia"/>
          <w:sz w:val="28"/>
        </w:rPr>
        <w:t>國民小學</w:t>
      </w:r>
      <w:r w:rsidRPr="004E7E8C">
        <w:rPr>
          <w:rFonts w:hint="eastAsia"/>
          <w:sz w:val="28"/>
          <w:u w:val="single"/>
        </w:rPr>
        <w:t xml:space="preserve">      </w:t>
      </w:r>
      <w:r w:rsidRPr="004E7E8C">
        <w:rPr>
          <w:sz w:val="28"/>
          <w:u w:val="single"/>
        </w:rPr>
        <w:t xml:space="preserve"> </w:t>
      </w:r>
      <w:r w:rsidRPr="004E7E8C">
        <w:rPr>
          <w:rFonts w:hint="eastAsia"/>
          <w:sz w:val="28"/>
        </w:rPr>
        <w:t>年級</w:t>
      </w:r>
      <w:r w:rsidRPr="004E7E8C">
        <w:rPr>
          <w:rFonts w:hint="eastAsia"/>
          <w:sz w:val="28"/>
          <w:u w:val="single"/>
        </w:rPr>
        <w:t xml:space="preserve">       </w:t>
      </w:r>
      <w:r w:rsidRPr="004E7E8C">
        <w:rPr>
          <w:rFonts w:hint="eastAsia"/>
          <w:sz w:val="28"/>
        </w:rPr>
        <w:t>學期</w:t>
      </w:r>
      <w:r w:rsidRPr="004E7E8C">
        <w:rPr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資訊校訂課程</w:t>
      </w:r>
      <w:r>
        <w:rPr>
          <w:rFonts w:hint="eastAsia"/>
          <w:sz w:val="28"/>
          <w:u w:val="single"/>
        </w:rPr>
        <w:t xml:space="preserve"> </w:t>
      </w:r>
      <w:r w:rsidRPr="004E7E8C">
        <w:rPr>
          <w:sz w:val="28"/>
          <w:u w:val="single"/>
        </w:rPr>
        <w:t xml:space="preserve"> </w:t>
      </w:r>
      <w:r w:rsidRPr="004E7E8C">
        <w:rPr>
          <w:rFonts w:hint="eastAsia"/>
          <w:b/>
          <w:bCs/>
          <w:sz w:val="28"/>
        </w:rPr>
        <w:t>教學計畫表</w:t>
      </w:r>
      <w:r w:rsidRPr="004E7E8C">
        <w:rPr>
          <w:sz w:val="28"/>
        </w:rPr>
        <w:t xml:space="preserve"> </w:t>
      </w:r>
      <w:r w:rsidRPr="004E7E8C">
        <w:rPr>
          <w:sz w:val="28"/>
        </w:rPr>
        <w:t>設計者：</w:t>
      </w:r>
      <w:r w:rsidRPr="004E7E8C">
        <w:rPr>
          <w:sz w:val="28"/>
          <w:u w:val="single"/>
        </w:rPr>
        <w:t xml:space="preserve"> </w:t>
      </w:r>
      <w:r w:rsidRPr="004E7E8C">
        <w:rPr>
          <w:rFonts w:hint="eastAsia"/>
          <w:sz w:val="28"/>
          <w:u w:val="single"/>
        </w:rPr>
        <w:t xml:space="preserve">       </w:t>
      </w:r>
      <w:r w:rsidRPr="004E7E8C">
        <w:rPr>
          <w:sz w:val="28"/>
          <w:u w:val="single"/>
        </w:rPr>
        <w:t xml:space="preserve">   </w:t>
      </w:r>
    </w:p>
    <w:p w14:paraId="25F1F71C" w14:textId="77777777" w:rsidR="002E1D55" w:rsidRPr="00D800F3" w:rsidRDefault="002E1D55" w:rsidP="00402ADE">
      <w:pPr>
        <w:numPr>
          <w:ilvl w:val="0"/>
          <w:numId w:val="7"/>
        </w:numPr>
        <w:spacing w:beforeLines="100" w:before="360" w:line="240" w:lineRule="atLeast"/>
        <w:contextualSpacing/>
        <w:rPr>
          <w:color w:val="000000"/>
          <w:sz w:val="28"/>
          <w:szCs w:val="28"/>
        </w:rPr>
      </w:pPr>
      <w:r w:rsidRPr="00213FCB">
        <w:rPr>
          <w:rFonts w:hint="eastAsia"/>
          <w:b/>
          <w:sz w:val="28"/>
          <w:szCs w:val="28"/>
        </w:rPr>
        <w:t>學習節數：</w:t>
      </w:r>
      <w:r w:rsidRPr="00DB5EE6">
        <w:rPr>
          <w:rFonts w:hint="eastAsia"/>
          <w:sz w:val="28"/>
          <w:szCs w:val="28"/>
        </w:rPr>
        <w:t>每週學習節數</w:t>
      </w:r>
      <w:r w:rsidRPr="00DB5EE6">
        <w:rPr>
          <w:rFonts w:hint="eastAsia"/>
          <w:sz w:val="28"/>
          <w:szCs w:val="28"/>
        </w:rPr>
        <w:t xml:space="preserve"> 1 </w:t>
      </w:r>
      <w:r w:rsidRPr="00DB5EE6">
        <w:rPr>
          <w:rFonts w:hint="eastAsia"/>
          <w:sz w:val="28"/>
          <w:szCs w:val="28"/>
        </w:rPr>
        <w:t>節，列入彈性學習時間內教學，共</w:t>
      </w:r>
      <w:r w:rsidRPr="00DB5EE6"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0</w:t>
      </w:r>
      <w:r w:rsidRPr="00DB5EE6">
        <w:rPr>
          <w:rFonts w:hint="eastAsia"/>
          <w:sz w:val="28"/>
          <w:szCs w:val="28"/>
        </w:rPr>
        <w:t xml:space="preserve"> </w:t>
      </w:r>
      <w:r w:rsidRPr="00DB5EE6">
        <w:rPr>
          <w:rFonts w:hint="eastAsia"/>
          <w:sz w:val="28"/>
          <w:szCs w:val="28"/>
        </w:rPr>
        <w:t>節。</w:t>
      </w:r>
    </w:p>
    <w:p w14:paraId="4EA1BFF8" w14:textId="77777777" w:rsidR="002E1D55" w:rsidRPr="00213FCB" w:rsidRDefault="002E1D55" w:rsidP="00402ADE">
      <w:pPr>
        <w:numPr>
          <w:ilvl w:val="0"/>
          <w:numId w:val="7"/>
        </w:numPr>
        <w:spacing w:beforeLines="100" w:before="360" w:line="240" w:lineRule="atLeast"/>
        <w:contextualSpacing/>
        <w:rPr>
          <w:b/>
          <w:color w:val="000000"/>
          <w:sz w:val="28"/>
          <w:szCs w:val="28"/>
        </w:rPr>
      </w:pPr>
      <w:r w:rsidRPr="00213FCB">
        <w:rPr>
          <w:rFonts w:hint="eastAsia"/>
          <w:b/>
          <w:sz w:val="28"/>
          <w:szCs w:val="28"/>
        </w:rPr>
        <w:t>課程內涵</w:t>
      </w:r>
      <w:r w:rsidRPr="00213FCB">
        <w:rPr>
          <w:b/>
          <w:color w:val="00000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1"/>
        <w:gridCol w:w="13043"/>
      </w:tblGrid>
      <w:tr w:rsidR="002E1D55" w:rsidRPr="00D32BEB" w14:paraId="62425905" w14:textId="77777777" w:rsidTr="0055581D">
        <w:trPr>
          <w:trHeight w:val="109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E4E5BEB" w14:textId="77777777" w:rsidR="002E1D55" w:rsidRPr="00D32BEB" w:rsidRDefault="002E1D55" w:rsidP="0055581D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32BEB">
              <w:rPr>
                <w:rFonts w:hint="eastAsia"/>
                <w:color w:val="000000"/>
                <w:sz w:val="28"/>
                <w:szCs w:val="28"/>
              </w:rPr>
              <w:t>核心素養</w:t>
            </w:r>
          </w:p>
          <w:p w14:paraId="0F292383" w14:textId="77777777" w:rsidR="002E1D55" w:rsidRPr="00D32BEB" w:rsidRDefault="002E1D55" w:rsidP="0055581D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32BEB">
              <w:rPr>
                <w:rFonts w:hint="eastAsia"/>
                <w:color w:val="000000"/>
                <w:sz w:val="28"/>
                <w:szCs w:val="28"/>
              </w:rPr>
              <w:t>（總綱或領綱）</w:t>
            </w:r>
          </w:p>
        </w:tc>
        <w:tc>
          <w:tcPr>
            <w:tcW w:w="13100" w:type="dxa"/>
            <w:shd w:val="clear" w:color="auto" w:fill="auto"/>
          </w:tcPr>
          <w:p w14:paraId="38440399" w14:textId="16249A2A" w:rsidR="002E1D55" w:rsidRPr="00D32BEB" w:rsidRDefault="002E1D55" w:rsidP="0055581D">
            <w:pPr>
              <w:tabs>
                <w:tab w:val="left" w:pos="4009"/>
                <w:tab w:val="left" w:pos="8545"/>
              </w:tabs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32BEB">
              <w:rPr>
                <w:color w:val="000000"/>
                <w:sz w:val="28"/>
                <w:szCs w:val="28"/>
              </w:rPr>
              <w:t>A1</w:t>
            </w:r>
            <w:r w:rsidRPr="00D32BEB">
              <w:rPr>
                <w:rFonts w:hint="eastAsia"/>
                <w:color w:val="000000"/>
                <w:sz w:val="28"/>
                <w:szCs w:val="28"/>
              </w:rPr>
              <w:t>身心素質與自我精進</w:t>
            </w:r>
            <w:r w:rsidRPr="00D32BEB">
              <w:rPr>
                <w:color w:val="000000"/>
                <w:sz w:val="28"/>
                <w:szCs w:val="28"/>
              </w:rPr>
              <w:tab/>
            </w:r>
            <w:r w:rsidR="00E976CB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■</w:t>
            </w:r>
            <w:r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32BEB">
              <w:rPr>
                <w:rFonts w:hint="eastAsia"/>
                <w:color w:val="000000"/>
                <w:sz w:val="28"/>
                <w:szCs w:val="28"/>
              </w:rPr>
              <w:t>A2</w:t>
            </w:r>
            <w:r w:rsidRPr="00D32BEB">
              <w:rPr>
                <w:rFonts w:hint="eastAsia"/>
                <w:color w:val="000000"/>
                <w:sz w:val="28"/>
                <w:szCs w:val="28"/>
              </w:rPr>
              <w:t>系統思考與解決問題</w:t>
            </w:r>
            <w:r w:rsidRPr="00D32BEB">
              <w:rPr>
                <w:color w:val="000000"/>
                <w:sz w:val="28"/>
                <w:szCs w:val="28"/>
              </w:rPr>
              <w:tab/>
            </w:r>
            <w:r w:rsidR="00F71338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32BEB">
              <w:rPr>
                <w:color w:val="000000"/>
                <w:sz w:val="28"/>
                <w:szCs w:val="28"/>
              </w:rPr>
              <w:t>A3</w:t>
            </w:r>
            <w:r w:rsidRPr="00D32BEB">
              <w:rPr>
                <w:rFonts w:hint="eastAsia"/>
                <w:color w:val="000000"/>
                <w:sz w:val="28"/>
                <w:szCs w:val="28"/>
              </w:rPr>
              <w:t>規劃執行與創新應變</w:t>
            </w:r>
          </w:p>
          <w:p w14:paraId="244AE877" w14:textId="30A5BCBB" w:rsidR="002E1D55" w:rsidRPr="00D32BEB" w:rsidRDefault="00F71338" w:rsidP="0055581D">
            <w:pPr>
              <w:tabs>
                <w:tab w:val="left" w:pos="4009"/>
                <w:tab w:val="left" w:pos="8545"/>
              </w:tabs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2E1D55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B1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符號運用與溝通表達</w:t>
            </w:r>
            <w:r w:rsidR="002E1D55" w:rsidRPr="00D32BEB">
              <w:rPr>
                <w:color w:val="000000"/>
                <w:sz w:val="28"/>
                <w:szCs w:val="28"/>
              </w:rPr>
              <w:tab/>
            </w:r>
            <w:r w:rsidR="002E1D55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■</w:t>
            </w:r>
            <w:r w:rsidR="002E1D55"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B2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科技資訊與媒體素養</w:t>
            </w:r>
            <w:r w:rsidR="002E1D55" w:rsidRPr="00D32BEB">
              <w:rPr>
                <w:color w:val="000000"/>
                <w:sz w:val="28"/>
                <w:szCs w:val="28"/>
              </w:rPr>
              <w:tab/>
            </w:r>
            <w:r w:rsidR="002E1D55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■</w:t>
            </w:r>
            <w:r w:rsidR="002E1D55"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B3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藝術涵養與美感素養</w:t>
            </w:r>
          </w:p>
          <w:p w14:paraId="68C4D593" w14:textId="1E1FADD5" w:rsidR="002E1D55" w:rsidRPr="00D32BEB" w:rsidRDefault="00F71338" w:rsidP="0055581D">
            <w:pPr>
              <w:tabs>
                <w:tab w:val="left" w:pos="4009"/>
                <w:tab w:val="left" w:pos="8545"/>
              </w:tabs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2E1D55"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color w:val="000000"/>
                <w:sz w:val="28"/>
                <w:szCs w:val="28"/>
              </w:rPr>
              <w:t>C1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道德實踐與公民意識</w:t>
            </w:r>
            <w:r w:rsidR="002E1D55" w:rsidRPr="00D32BEB">
              <w:rPr>
                <w:color w:val="000000"/>
                <w:sz w:val="28"/>
                <w:szCs w:val="28"/>
              </w:rPr>
              <w:tab/>
            </w:r>
            <w:r w:rsidR="006461B5"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■</w:t>
            </w:r>
            <w:r w:rsidR="002E1D55"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C2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人際關係與團隊合作</w:t>
            </w:r>
            <w:r w:rsidR="002E1D55" w:rsidRPr="00D32BEB">
              <w:rPr>
                <w:color w:val="000000"/>
                <w:sz w:val="28"/>
                <w:szCs w:val="28"/>
              </w:rPr>
              <w:tab/>
            </w:r>
            <w:r w:rsidRPr="00D32BEB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2E1D55" w:rsidRPr="00D32BEB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="002E1D55" w:rsidRPr="00D32BEB">
              <w:rPr>
                <w:color w:val="000000"/>
                <w:sz w:val="28"/>
                <w:szCs w:val="28"/>
              </w:rPr>
              <w:t>C3</w:t>
            </w:r>
            <w:r w:rsidR="002E1D55" w:rsidRPr="00D32BEB">
              <w:rPr>
                <w:rFonts w:hint="eastAsia"/>
                <w:color w:val="000000"/>
                <w:sz w:val="28"/>
                <w:szCs w:val="28"/>
              </w:rPr>
              <w:t>多元文化與國際理解</w:t>
            </w:r>
          </w:p>
        </w:tc>
      </w:tr>
      <w:tr w:rsidR="002E1D55" w:rsidRPr="00D32BEB" w14:paraId="7F227110" w14:textId="77777777" w:rsidTr="0055581D">
        <w:trPr>
          <w:trHeight w:val="1095"/>
        </w:trPr>
        <w:tc>
          <w:tcPr>
            <w:tcW w:w="2660" w:type="dxa"/>
            <w:vMerge/>
            <w:shd w:val="clear" w:color="auto" w:fill="auto"/>
            <w:vAlign w:val="center"/>
          </w:tcPr>
          <w:p w14:paraId="265DEEE2" w14:textId="77777777" w:rsidR="002E1D55" w:rsidRPr="00D32BEB" w:rsidRDefault="002E1D55" w:rsidP="0055581D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0" w:type="dxa"/>
            <w:shd w:val="clear" w:color="auto" w:fill="auto"/>
          </w:tcPr>
          <w:p w14:paraId="3F4CE189" w14:textId="77777777" w:rsidR="00E976CB" w:rsidRDefault="00E976CB" w:rsidP="0055581D">
            <w:pPr>
              <w:snapToGrid w:val="0"/>
              <w:contextualSpacing/>
              <w:rPr>
                <w:b/>
                <w:sz w:val="28"/>
              </w:rPr>
            </w:pPr>
            <w:r w:rsidRPr="00E976CB">
              <w:rPr>
                <w:rFonts w:hint="eastAsia"/>
                <w:b/>
                <w:sz w:val="28"/>
              </w:rPr>
              <w:t>科</w:t>
            </w:r>
            <w:r w:rsidRPr="00E976CB">
              <w:rPr>
                <w:rFonts w:hint="eastAsia"/>
                <w:b/>
                <w:sz w:val="28"/>
              </w:rPr>
              <w:t>-E-A2</w:t>
            </w:r>
            <w:r w:rsidRPr="00E976CB">
              <w:rPr>
                <w:rFonts w:hint="eastAsia"/>
                <w:bCs/>
                <w:sz w:val="28"/>
              </w:rPr>
              <w:t xml:space="preserve"> </w:t>
            </w:r>
            <w:r w:rsidRPr="00E976CB">
              <w:rPr>
                <w:rFonts w:hint="eastAsia"/>
                <w:bCs/>
                <w:sz w:val="28"/>
              </w:rPr>
              <w:t>具備探索問題的能力，並能透過科技工具的體驗與實踐處理日常生活問題。</w:t>
            </w:r>
          </w:p>
          <w:p w14:paraId="14FAEF21" w14:textId="77777777" w:rsidR="002E1D55" w:rsidRPr="00D32BEB" w:rsidRDefault="002E1D55" w:rsidP="0055581D">
            <w:pPr>
              <w:snapToGrid w:val="0"/>
              <w:contextualSpacing/>
              <w:rPr>
                <w:sz w:val="28"/>
              </w:rPr>
            </w:pPr>
            <w:r w:rsidRPr="00D32BEB">
              <w:rPr>
                <w:rFonts w:hint="eastAsia"/>
                <w:b/>
                <w:sz w:val="28"/>
              </w:rPr>
              <w:t>科</w:t>
            </w:r>
            <w:r w:rsidRPr="00D32BEB">
              <w:rPr>
                <w:rFonts w:hint="eastAsia"/>
                <w:b/>
                <w:sz w:val="28"/>
              </w:rPr>
              <w:t>-E-B2</w:t>
            </w:r>
            <w:r w:rsidRPr="00D32BEB">
              <w:rPr>
                <w:rFonts w:hint="eastAsia"/>
                <w:sz w:val="28"/>
              </w:rPr>
              <w:t xml:space="preserve"> </w:t>
            </w:r>
            <w:r w:rsidRPr="00D32BEB">
              <w:rPr>
                <w:rFonts w:hint="eastAsia"/>
                <w:sz w:val="28"/>
              </w:rPr>
              <w:t>具備使用基本科技與資訊工具的能力，並理解科技、資訊與媒體的基礎概念。</w:t>
            </w:r>
          </w:p>
          <w:p w14:paraId="79B48101" w14:textId="77777777" w:rsidR="002E1D55" w:rsidRPr="00D32BEB" w:rsidRDefault="002E1D55" w:rsidP="0055581D">
            <w:pPr>
              <w:snapToGrid w:val="0"/>
              <w:contextualSpacing/>
              <w:rPr>
                <w:sz w:val="28"/>
              </w:rPr>
            </w:pPr>
            <w:r w:rsidRPr="00D32BEB">
              <w:rPr>
                <w:rFonts w:hint="eastAsia"/>
                <w:b/>
                <w:sz w:val="28"/>
              </w:rPr>
              <w:t>科</w:t>
            </w:r>
            <w:r w:rsidRPr="00D32BEB">
              <w:rPr>
                <w:rFonts w:hint="eastAsia"/>
                <w:b/>
                <w:sz w:val="28"/>
              </w:rPr>
              <w:t>-E-B3</w:t>
            </w:r>
            <w:r w:rsidRPr="00D32BEB">
              <w:rPr>
                <w:rFonts w:hint="eastAsia"/>
                <w:sz w:val="28"/>
              </w:rPr>
              <w:t xml:space="preserve"> </w:t>
            </w:r>
            <w:r w:rsidRPr="00D32BEB">
              <w:rPr>
                <w:rFonts w:hint="eastAsia"/>
                <w:sz w:val="28"/>
              </w:rPr>
              <w:t>了解並欣賞科技在藝術創作上的應用。</w:t>
            </w:r>
          </w:p>
          <w:p w14:paraId="0AE1450B" w14:textId="39AAB8FC" w:rsidR="002E1D55" w:rsidRPr="00F71338" w:rsidRDefault="002E1D55" w:rsidP="00F71338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D32BEB">
              <w:rPr>
                <w:rFonts w:hint="eastAsia"/>
                <w:b/>
                <w:sz w:val="28"/>
              </w:rPr>
              <w:t>科</w:t>
            </w:r>
            <w:r w:rsidRPr="00D32BEB">
              <w:rPr>
                <w:rFonts w:hint="eastAsia"/>
                <w:b/>
                <w:sz w:val="28"/>
              </w:rPr>
              <w:t>-E-C2</w:t>
            </w:r>
            <w:r w:rsidRPr="00D32BEB">
              <w:rPr>
                <w:rFonts w:hint="eastAsia"/>
                <w:sz w:val="28"/>
              </w:rPr>
              <w:t xml:space="preserve"> </w:t>
            </w:r>
            <w:r w:rsidRPr="00D32BEB">
              <w:rPr>
                <w:rFonts w:hint="eastAsia"/>
                <w:sz w:val="28"/>
              </w:rPr>
              <w:t>具備利用科技與他人互動及合作之能力與態度。</w:t>
            </w:r>
          </w:p>
        </w:tc>
      </w:tr>
      <w:tr w:rsidR="002E1D55" w:rsidRPr="00D32BEB" w14:paraId="4504298C" w14:textId="77777777" w:rsidTr="0055581D">
        <w:tc>
          <w:tcPr>
            <w:tcW w:w="2660" w:type="dxa"/>
            <w:shd w:val="clear" w:color="auto" w:fill="auto"/>
            <w:vAlign w:val="center"/>
          </w:tcPr>
          <w:p w14:paraId="67586A3F" w14:textId="77777777" w:rsidR="002E1D55" w:rsidRPr="00D32BEB" w:rsidRDefault="002E1D55" w:rsidP="0055581D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32BEB">
              <w:rPr>
                <w:rFonts w:hint="eastAsia"/>
                <w:color w:val="000000"/>
                <w:sz w:val="28"/>
                <w:szCs w:val="28"/>
              </w:rPr>
              <w:t>課程目標</w:t>
            </w:r>
          </w:p>
        </w:tc>
        <w:tc>
          <w:tcPr>
            <w:tcW w:w="13100" w:type="dxa"/>
            <w:shd w:val="clear" w:color="auto" w:fill="auto"/>
          </w:tcPr>
          <w:p w14:paraId="05F872EF" w14:textId="77777777" w:rsidR="00F71338" w:rsidRDefault="00F71338" w:rsidP="00F71338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學生能探索影片製作的流程，透過體驗與實踐製作影片與各類多媒體素材。</w:t>
            </w:r>
          </w:p>
          <w:p w14:paraId="275DEB88" w14:textId="77777777" w:rsidR="00F71338" w:rsidRDefault="00F71338" w:rsidP="00F71338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學生能具備多媒體影片製作的基本素養，並能善用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支援功能創作不同的範本作品。</w:t>
            </w:r>
          </w:p>
          <w:p w14:paraId="5921766E" w14:textId="77777777" w:rsidR="00F71338" w:rsidRDefault="00F71338" w:rsidP="00F71338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學生能從設計多媒體影片的過程中，培養組織、計畫與整合能力。</w:t>
            </w:r>
          </w:p>
          <w:p w14:paraId="45F0E168" w14:textId="73C93260" w:rsidR="002E1D55" w:rsidRPr="00D32BEB" w:rsidRDefault="00F71338" w:rsidP="00F71338">
            <w:pPr>
              <w:numPr>
                <w:ilvl w:val="0"/>
                <w:numId w:val="8"/>
              </w:numPr>
              <w:snapToGrid w:val="0"/>
              <w:contextualSpacing/>
              <w:rPr>
                <w:sz w:val="28"/>
                <w:szCs w:val="28"/>
              </w:rPr>
            </w:pPr>
            <w:r>
              <w:rPr>
                <w:rFonts w:hint="eastAsia"/>
              </w:rPr>
              <w:t>學生能具備影片創作與欣賞的素養，創作出生活影片分享生命經驗。</w:t>
            </w:r>
          </w:p>
        </w:tc>
      </w:tr>
    </w:tbl>
    <w:p w14:paraId="57670332" w14:textId="77777777" w:rsidR="00CA2BC7" w:rsidRDefault="00CA2BC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F27A65" w14:textId="77777777" w:rsidR="002E1D55" w:rsidRPr="00213FCB" w:rsidRDefault="002E1D55" w:rsidP="00402ADE">
      <w:pPr>
        <w:numPr>
          <w:ilvl w:val="0"/>
          <w:numId w:val="7"/>
        </w:numPr>
        <w:spacing w:beforeLines="100" w:before="360" w:line="240" w:lineRule="atLeast"/>
        <w:contextualSpacing/>
        <w:rPr>
          <w:b/>
          <w:sz w:val="28"/>
          <w:szCs w:val="28"/>
        </w:rPr>
      </w:pPr>
      <w:r w:rsidRPr="00213FCB">
        <w:rPr>
          <w:b/>
          <w:sz w:val="28"/>
          <w:szCs w:val="28"/>
        </w:rPr>
        <w:lastRenderedPageBreak/>
        <w:t>課程架構圖：</w:t>
      </w:r>
    </w:p>
    <w:p w14:paraId="624E3760" w14:textId="0CBB305D" w:rsidR="002E1D55" w:rsidRPr="00A864B2" w:rsidRDefault="00F71338" w:rsidP="002E1D55">
      <w:pPr>
        <w:spacing w:beforeLines="100" w:before="360" w:line="240" w:lineRule="atLeast"/>
        <w:contextualSpacing/>
        <w:rPr>
          <w:sz w:val="28"/>
          <w:szCs w:val="28"/>
        </w:rPr>
      </w:pPr>
      <w:r>
        <w:rPr>
          <w:rFonts w:ascii="標楷體" w:hAnsi="標楷體" w:cs="標楷體" w:hint="eastAsia"/>
          <w:noProof/>
        </w:rPr>
        <w:drawing>
          <wp:inline distT="0" distB="0" distL="0" distR="0" wp14:anchorId="043B2852" wp14:editId="6C867EAB">
            <wp:extent cx="9252585" cy="5669643"/>
            <wp:effectExtent l="0" t="0" r="0" b="7620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DAF510A" w14:textId="77777777" w:rsidR="00CA2BC7" w:rsidRDefault="00CA2BC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C4CD70" w14:textId="77777777" w:rsidR="00C5003B" w:rsidRPr="002E1D55" w:rsidRDefault="002E1D55" w:rsidP="00402ADE">
      <w:pPr>
        <w:numPr>
          <w:ilvl w:val="0"/>
          <w:numId w:val="7"/>
        </w:numPr>
        <w:spacing w:beforeLines="100" w:before="360" w:line="240" w:lineRule="atLeast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素養導向教學規劃</w:t>
      </w:r>
      <w:r w:rsidRPr="00213FCB">
        <w:rPr>
          <w:rFonts w:hint="eastAsia"/>
          <w:b/>
          <w:sz w:val="28"/>
          <w:szCs w:val="28"/>
        </w:rPr>
        <w:t>：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1"/>
        <w:gridCol w:w="727"/>
        <w:gridCol w:w="1183"/>
        <w:gridCol w:w="1078"/>
        <w:gridCol w:w="936"/>
        <w:gridCol w:w="1305"/>
        <w:gridCol w:w="3260"/>
        <w:gridCol w:w="708"/>
        <w:gridCol w:w="1868"/>
        <w:gridCol w:w="1871"/>
        <w:gridCol w:w="825"/>
        <w:gridCol w:w="908"/>
      </w:tblGrid>
      <w:tr w:rsidR="004263A8" w:rsidRPr="00914F9A" w14:paraId="7542F179" w14:textId="77777777" w:rsidTr="00F71338">
        <w:trPr>
          <w:cantSplit/>
          <w:trHeight w:val="36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E0A359B" w14:textId="77777777" w:rsidR="00D37C18" w:rsidRPr="00914F9A" w:rsidRDefault="00D37C18" w:rsidP="00914453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教學期程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8B72EC9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主題</w:t>
            </w:r>
          </w:p>
        </w:tc>
        <w:tc>
          <w:tcPr>
            <w:tcW w:w="384" w:type="pct"/>
            <w:vAlign w:val="center"/>
          </w:tcPr>
          <w:p w14:paraId="668AA6B0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學習表現</w:t>
            </w:r>
          </w:p>
        </w:tc>
        <w:tc>
          <w:tcPr>
            <w:tcW w:w="350" w:type="pct"/>
            <w:vAlign w:val="center"/>
          </w:tcPr>
          <w:p w14:paraId="7029ADB0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學習內容</w:t>
            </w:r>
          </w:p>
        </w:tc>
        <w:tc>
          <w:tcPr>
            <w:tcW w:w="304" w:type="pct"/>
            <w:vAlign w:val="center"/>
          </w:tcPr>
          <w:p w14:paraId="09F92D88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核心素養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7545FCC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學習目標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AEBE116" w14:textId="77777777" w:rsidR="00D37C18" w:rsidRPr="00914F9A" w:rsidRDefault="00D37C18" w:rsidP="00914453">
            <w:pPr>
              <w:tabs>
                <w:tab w:val="left" w:pos="255"/>
              </w:tabs>
              <w:snapToGrid w:val="0"/>
              <w:ind w:leftChars="10" w:left="220" w:rightChars="10" w:right="20" w:hangingChars="100" w:hanging="20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教學活動內容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626E9E1" w14:textId="77777777" w:rsidR="00D37C18" w:rsidRPr="00914F9A" w:rsidRDefault="00D37C18" w:rsidP="00914453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節數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DE70AE6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教學資源</w:t>
            </w:r>
          </w:p>
        </w:tc>
        <w:tc>
          <w:tcPr>
            <w:tcW w:w="608" w:type="pct"/>
            <w:vAlign w:val="center"/>
          </w:tcPr>
          <w:p w14:paraId="4399C8D6" w14:textId="77777777" w:rsidR="00D37C18" w:rsidRPr="00914F9A" w:rsidRDefault="00D37C18" w:rsidP="0091445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914F9A">
              <w:rPr>
                <w:rFonts w:hint="eastAsia"/>
                <w:b/>
                <w:bCs/>
                <w:szCs w:val="20"/>
              </w:rPr>
              <w:t>評量方式</w:t>
            </w:r>
          </w:p>
        </w:tc>
        <w:tc>
          <w:tcPr>
            <w:tcW w:w="268" w:type="pct"/>
            <w:vAlign w:val="center"/>
          </w:tcPr>
          <w:p w14:paraId="7DBA84D1" w14:textId="77777777" w:rsidR="00D37C18" w:rsidRPr="00914F9A" w:rsidRDefault="00D37C18" w:rsidP="0091445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914F9A">
              <w:rPr>
                <w:rFonts w:hint="eastAsia"/>
                <w:b/>
                <w:bCs/>
                <w:szCs w:val="20"/>
              </w:rPr>
              <w:t>議題實質內涵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7864646" w14:textId="77777777" w:rsidR="00D37C18" w:rsidRPr="00914F9A" w:rsidRDefault="00D37C18" w:rsidP="009144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914F9A">
              <w:rPr>
                <w:rFonts w:cs="Arial" w:hint="eastAsia"/>
                <w:b/>
                <w:bCs/>
                <w:szCs w:val="20"/>
              </w:rPr>
              <w:t>與其他領域</w:t>
            </w:r>
            <w:r w:rsidRPr="00914F9A">
              <w:rPr>
                <w:rFonts w:cs="Arial" w:hint="eastAsia"/>
                <w:b/>
                <w:bCs/>
                <w:szCs w:val="20"/>
              </w:rPr>
              <w:t>/</w:t>
            </w:r>
            <w:r w:rsidRPr="00914F9A">
              <w:rPr>
                <w:rFonts w:cs="Arial" w:hint="eastAsia"/>
                <w:b/>
                <w:bCs/>
                <w:szCs w:val="20"/>
              </w:rPr>
              <w:t>科目的連結</w:t>
            </w:r>
          </w:p>
        </w:tc>
      </w:tr>
      <w:tr w:rsidR="00F71338" w:rsidRPr="00914F9A" w14:paraId="1D4D6134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436AD83" w14:textId="01D9C95A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 w:rsidRPr="00A875DB">
              <w:rPr>
                <w:b/>
                <w:bCs/>
              </w:rPr>
              <w:t>1~</w:t>
            </w:r>
            <w:r>
              <w:rPr>
                <w:b/>
                <w:bCs/>
              </w:rPr>
              <w:t>3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4F1FADCC" w14:textId="77777777" w:rsidR="00F71338" w:rsidRPr="00B46919" w:rsidRDefault="00F71338" w:rsidP="00F71338">
            <w:pPr>
              <w:jc w:val="both"/>
              <w:rPr>
                <w:szCs w:val="20"/>
              </w:rPr>
            </w:pPr>
            <w:r w:rsidRPr="00B46919">
              <w:rPr>
                <w:szCs w:val="20"/>
              </w:rPr>
              <w:t>一、</w:t>
            </w:r>
            <w:r w:rsidRPr="00B46919">
              <w:rPr>
                <w:rFonts w:hint="eastAsia"/>
                <w:szCs w:val="20"/>
              </w:rPr>
              <w:t>初</w:t>
            </w:r>
            <w:r>
              <w:rPr>
                <w:rFonts w:hint="eastAsia"/>
                <w:szCs w:val="20"/>
              </w:rPr>
              <w:t>探</w:t>
            </w: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anva</w:t>
            </w:r>
            <w:proofErr w:type="gramStart"/>
            <w:r>
              <w:rPr>
                <w:rFonts w:hint="eastAsia"/>
                <w:szCs w:val="20"/>
              </w:rPr>
              <w:t>線上設計</w:t>
            </w:r>
            <w:proofErr w:type="gramEnd"/>
            <w:r>
              <w:rPr>
                <w:rFonts w:hint="eastAsia"/>
                <w:szCs w:val="20"/>
              </w:rPr>
              <w:t>平台</w:t>
            </w:r>
          </w:p>
          <w:p w14:paraId="60AB4C7C" w14:textId="4BE5EF71" w:rsidR="00F71338" w:rsidRPr="00F71338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72258E2E" w14:textId="77777777" w:rsidR="00F71338" w:rsidRDefault="00F71338" w:rsidP="00F71338">
            <w:pPr>
              <w:snapToGrid w:val="0"/>
              <w:rPr>
                <w:b/>
                <w:bCs/>
                <w:color w:val="FF0000"/>
              </w:rPr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25CC61AA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a-Ⅲ-3</w:t>
            </w:r>
            <w:r>
              <w:t xml:space="preserve"> </w:t>
            </w:r>
            <w:r>
              <w:t>遵守資訊倫理與資訊科技使用的相關規範。</w:t>
            </w:r>
          </w:p>
          <w:p w14:paraId="2CCB806A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a-Ⅲ-4</w:t>
            </w:r>
            <w:r>
              <w:t xml:space="preserve"> </w:t>
            </w:r>
            <w:r>
              <w:t>展現學習資訊科技的正向態度。</w:t>
            </w:r>
          </w:p>
          <w:p w14:paraId="160A2B31" w14:textId="77777777" w:rsidR="00F71338" w:rsidRDefault="00F71338" w:rsidP="00F71338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1-III-2</w:t>
            </w:r>
            <w:r>
              <w:t xml:space="preserve"> </w:t>
            </w:r>
            <w:r>
              <w:t>能使用視覺元素和構成要素，探索創作歷程。</w:t>
            </w:r>
          </w:p>
          <w:p w14:paraId="1F27B19F" w14:textId="77777777" w:rsidR="00F71338" w:rsidRDefault="00F71338" w:rsidP="00F71338">
            <w:pPr>
              <w:snapToGrid w:val="0"/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2a-III-1</w:t>
            </w:r>
            <w:r>
              <w:t xml:space="preserve"> </w:t>
            </w:r>
            <w:r>
              <w:t>覺察多元性別的互動方式與情感表達，並運用同理心增進人際關係。</w:t>
            </w:r>
          </w:p>
          <w:p w14:paraId="26A21F58" w14:textId="50D5EACA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 w:rsidRPr="00306480">
              <w:rPr>
                <w:b/>
                <w:bCs/>
                <w:color w:val="FF0000"/>
              </w:rPr>
              <w:t>法</w:t>
            </w:r>
            <w:r w:rsidRPr="00306480">
              <w:rPr>
                <w:b/>
                <w:bCs/>
                <w:color w:val="FF0000"/>
              </w:rPr>
              <w:t xml:space="preserve"> E7</w:t>
            </w:r>
            <w:r>
              <w:t xml:space="preserve"> </w:t>
            </w:r>
            <w:r>
              <w:t>認識責任。</w:t>
            </w:r>
          </w:p>
        </w:tc>
        <w:tc>
          <w:tcPr>
            <w:tcW w:w="350" w:type="pct"/>
          </w:tcPr>
          <w:p w14:paraId="5EB6BADB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D-Ⅲ-1</w:t>
            </w:r>
            <w:r>
              <w:t xml:space="preserve"> </w:t>
            </w:r>
            <w:r>
              <w:t>常見的數位資料類型與儲存架構。</w:t>
            </w:r>
          </w:p>
          <w:p w14:paraId="232B55D4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50885991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H-Ⅲ-2</w:t>
            </w:r>
            <w:r>
              <w:t xml:space="preserve"> </w:t>
            </w:r>
            <w:r>
              <w:t>資訊科技合理使用原則的理解與應用。</w:t>
            </w:r>
          </w:p>
          <w:p w14:paraId="349934D5" w14:textId="19E0E852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 w:rsidRPr="00712DCC">
              <w:rPr>
                <w:b/>
                <w:bCs/>
                <w:color w:val="FF0000"/>
              </w:rPr>
              <w:t>綜</w:t>
            </w:r>
            <w:r w:rsidRPr="00712DCC">
              <w:rPr>
                <w:b/>
                <w:bCs/>
                <w:color w:val="FF0000"/>
              </w:rPr>
              <w:t xml:space="preserve"> Ba-III-1</w:t>
            </w:r>
            <w:r>
              <w:t xml:space="preserve"> </w:t>
            </w:r>
            <w:r>
              <w:t>多元性別的人際互動與情感表達。</w:t>
            </w:r>
          </w:p>
        </w:tc>
        <w:tc>
          <w:tcPr>
            <w:tcW w:w="304" w:type="pct"/>
            <w:vAlign w:val="center"/>
          </w:tcPr>
          <w:p w14:paraId="748C9C41" w14:textId="5E0DD5B6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-E-B2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具備使用基本科技與資訊工具的能力，並理解科技、資訊與媒體的基礎概念。</w:t>
            </w:r>
          </w:p>
        </w:tc>
        <w:tc>
          <w:tcPr>
            <w:tcW w:w="424" w:type="pct"/>
            <w:shd w:val="clear" w:color="auto" w:fill="auto"/>
          </w:tcPr>
          <w:p w14:paraId="6D89C7B9" w14:textId="77777777" w:rsidR="00F71338" w:rsidRDefault="00F71338" w:rsidP="00F71338">
            <w:pPr>
              <w:pStyle w:val="-108"/>
              <w:numPr>
                <w:ilvl w:val="0"/>
                <w:numId w:val="10"/>
              </w:numPr>
              <w:ind w:right="20"/>
            </w:pPr>
            <w:r>
              <w:rPr>
                <w:rFonts w:hint="eastAsia"/>
              </w:rPr>
              <w:t>能舉例</w:t>
            </w:r>
            <w:r>
              <w:rPr>
                <w:rFonts w:hint="eastAsia"/>
              </w:rPr>
              <w:t>Cavna</w:t>
            </w:r>
            <w:r>
              <w:rPr>
                <w:rFonts w:hint="eastAsia"/>
              </w:rPr>
              <w:t>用途。</w:t>
            </w:r>
          </w:p>
          <w:p w14:paraId="59BFF1FA" w14:textId="77777777" w:rsidR="00F71338" w:rsidRDefault="00F71338" w:rsidP="00F71338">
            <w:pPr>
              <w:pStyle w:val="-108"/>
              <w:numPr>
                <w:ilvl w:val="0"/>
                <w:numId w:val="10"/>
              </w:numPr>
              <w:ind w:right="20"/>
            </w:pPr>
            <w:r>
              <w:rPr>
                <w:rFonts w:hint="eastAsia"/>
              </w:rPr>
              <w:t>能尊重智慧財產權。</w:t>
            </w:r>
          </w:p>
          <w:p w14:paraId="33B2E1B5" w14:textId="77777777" w:rsidR="00F71338" w:rsidRDefault="00F71338" w:rsidP="00F71338">
            <w:pPr>
              <w:pStyle w:val="-108"/>
              <w:numPr>
                <w:ilvl w:val="0"/>
                <w:numId w:val="10"/>
              </w:numPr>
              <w:ind w:right="20"/>
            </w:pPr>
            <w:r>
              <w:rPr>
                <w:rFonts w:hint="eastAsia"/>
              </w:rPr>
              <w:t>學會搜尋與收藏範本。</w:t>
            </w:r>
          </w:p>
          <w:p w14:paraId="7089A715" w14:textId="77777777" w:rsidR="00F71338" w:rsidRDefault="00F71338" w:rsidP="00F71338">
            <w:pPr>
              <w:pStyle w:val="-108"/>
              <w:numPr>
                <w:ilvl w:val="0"/>
                <w:numId w:val="10"/>
              </w:numPr>
              <w:ind w:right="20"/>
            </w:pPr>
            <w:r>
              <w:rPr>
                <w:rFonts w:hint="eastAsia"/>
              </w:rPr>
              <w:t>會製作動畫卡片。</w:t>
            </w:r>
          </w:p>
          <w:p w14:paraId="6BDBB1A9" w14:textId="77777777" w:rsidR="00F71338" w:rsidRDefault="00F71338" w:rsidP="00F71338">
            <w:pPr>
              <w:pStyle w:val="-108"/>
              <w:numPr>
                <w:ilvl w:val="0"/>
                <w:numId w:val="10"/>
              </w:numPr>
              <w:ind w:right="20"/>
            </w:pPr>
            <w:r>
              <w:rPr>
                <w:rFonts w:hint="eastAsia"/>
              </w:rPr>
              <w:t>學會下載與分享作品。</w:t>
            </w:r>
          </w:p>
          <w:p w14:paraId="51535163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5C96875B" w14:textId="77777777" w:rsidR="00F71338" w:rsidRDefault="00F71338" w:rsidP="00F71338">
            <w:pPr>
              <w:pStyle w:val="-108"/>
              <w:numPr>
                <w:ilvl w:val="0"/>
                <w:numId w:val="54"/>
              </w:numPr>
              <w:ind w:right="2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</w:p>
          <w:p w14:paraId="15D39EE7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連結至</w:t>
            </w:r>
            <w:r>
              <w:rPr>
                <w:rFonts w:hint="eastAsia"/>
              </w:rPr>
              <w:t>Ca</w:t>
            </w:r>
            <w:r>
              <w:t>nva</w:t>
            </w:r>
            <w:proofErr w:type="gramStart"/>
            <w:r>
              <w:rPr>
                <w:rFonts w:hint="eastAsia"/>
              </w:rPr>
              <w:t>線上免費</w:t>
            </w:r>
            <w:proofErr w:type="gramEnd"/>
            <w:r>
              <w:rPr>
                <w:rFonts w:hint="eastAsia"/>
              </w:rPr>
              <w:t>設計平台</w:t>
            </w:r>
          </w:p>
          <w:p w14:paraId="7283CC85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註冊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</w:t>
            </w:r>
          </w:p>
          <w:p w14:paraId="454A0AE5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  <w:proofErr w:type="gramStart"/>
            <w:r>
              <w:rPr>
                <w:rFonts w:hint="eastAsia"/>
              </w:rPr>
              <w:t>線上免費</w:t>
            </w:r>
            <w:proofErr w:type="gramEnd"/>
            <w:r>
              <w:rPr>
                <w:rFonts w:hint="eastAsia"/>
              </w:rPr>
              <w:t>設計平台</w:t>
            </w:r>
          </w:p>
          <w:p w14:paraId="4490C157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初探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設計頁面</w:t>
            </w:r>
          </w:p>
          <w:p w14:paraId="005611C2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瀏覽器搜尋好店</w:t>
            </w:r>
          </w:p>
          <w:p w14:paraId="046632D6" w14:textId="00F3E937" w:rsidR="00F71338" w:rsidRPr="00914F9A" w:rsidRDefault="00F71338" w:rsidP="00F71338">
            <w:pPr>
              <w:numPr>
                <w:ilvl w:val="0"/>
                <w:numId w:val="9"/>
              </w:numPr>
              <w:snapToGrid w:val="0"/>
              <w:rPr>
                <w:szCs w:val="20"/>
              </w:rPr>
            </w:pPr>
            <w:r w:rsidRPr="00F71338">
              <w:rPr>
                <w:rFonts w:hint="eastAsia"/>
                <w:szCs w:val="20"/>
              </w:rPr>
              <w:t>使用</w:t>
            </w:r>
            <w:r w:rsidRPr="00F71338">
              <w:rPr>
                <w:rFonts w:hint="eastAsia"/>
                <w:szCs w:val="20"/>
              </w:rPr>
              <w:t>C</w:t>
            </w:r>
            <w:r w:rsidRPr="00F71338">
              <w:rPr>
                <w:szCs w:val="20"/>
              </w:rPr>
              <w:t>anva</w:t>
            </w:r>
            <w:r w:rsidRPr="00F71338">
              <w:rPr>
                <w:rFonts w:hint="eastAsia"/>
                <w:szCs w:val="20"/>
              </w:rPr>
              <w:t>分享作品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B8F67C" w14:textId="59670D53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/>
                <w:sz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14:paraId="301C0088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3D4D1D20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5263258C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帳號註冊與介面認識</w:t>
            </w:r>
            <w:r w:rsidRPr="00FB40F4">
              <w:rPr>
                <w:rFonts w:hint="eastAsia"/>
              </w:rPr>
              <w:t>】</w:t>
            </w:r>
          </w:p>
          <w:p w14:paraId="40A44C4B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專案管理與預覽</w:t>
            </w:r>
            <w:r w:rsidRPr="00FB40F4">
              <w:rPr>
                <w:rFonts w:hint="eastAsia"/>
              </w:rPr>
              <w:t>】</w:t>
            </w:r>
          </w:p>
          <w:p w14:paraId="7480BE35" w14:textId="7A0FAA51" w:rsidR="00F71338" w:rsidRPr="00486F1E" w:rsidRDefault="00F71338" w:rsidP="00AB1D53">
            <w:pPr>
              <w:snapToGrid w:val="0"/>
              <w:jc w:val="both"/>
              <w:rPr>
                <w:szCs w:val="20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上傳格式與需求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608" w:type="pct"/>
          </w:tcPr>
          <w:p w14:paraId="4605D3CC" w14:textId="77777777" w:rsidR="00F71338" w:rsidRDefault="00F71338" w:rsidP="00F71338">
            <w:pPr>
              <w:numPr>
                <w:ilvl w:val="0"/>
                <w:numId w:val="20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如何找到好店的步驟</w:t>
            </w:r>
            <w:r w:rsidRPr="00A57258">
              <w:rPr>
                <w:rFonts w:hint="eastAsia"/>
              </w:rPr>
              <w:t>。</w:t>
            </w:r>
          </w:p>
          <w:p w14:paraId="689B0203" w14:textId="77777777" w:rsidR="00F71338" w:rsidRDefault="00F71338" w:rsidP="00F71338">
            <w:pPr>
              <w:numPr>
                <w:ilvl w:val="0"/>
                <w:numId w:val="20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4AE17A69" w14:textId="1DA9232E" w:rsidR="00F71338" w:rsidRPr="00914F9A" w:rsidRDefault="00F71338" w:rsidP="00AB1D53">
            <w:pPr>
              <w:numPr>
                <w:ilvl w:val="0"/>
                <w:numId w:val="20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4721F2EC" w14:textId="544DBAC0" w:rsidR="00F71338" w:rsidRPr="00914F9A" w:rsidRDefault="00F71338" w:rsidP="00F71338">
            <w:pPr>
              <w:widowControl/>
              <w:tabs>
                <w:tab w:val="left" w:pos="6872"/>
                <w:tab w:val="left" w:pos="8739"/>
                <w:tab w:val="left" w:pos="12410"/>
                <w:tab w:val="left" w:pos="21198"/>
                <w:tab w:val="left" w:pos="21630"/>
                <w:tab w:val="left" w:pos="22026"/>
                <w:tab w:val="left" w:pos="22422"/>
                <w:tab w:val="left" w:pos="22818"/>
                <w:tab w:val="left" w:pos="23214"/>
              </w:tabs>
              <w:snapToGrid w:val="0"/>
              <w:ind w:left="28"/>
              <w:jc w:val="both"/>
              <w:rPr>
                <w:kern w:val="0"/>
                <w:szCs w:val="20"/>
              </w:rPr>
            </w:pPr>
            <w:r>
              <w:rPr>
                <w:b/>
                <w:bCs/>
                <w:color w:val="FF00FF"/>
                <w:szCs w:val="20"/>
              </w:rPr>
              <w:t>法</w:t>
            </w:r>
            <w:r>
              <w:rPr>
                <w:b/>
                <w:bCs/>
                <w:color w:val="FF00FF"/>
                <w:szCs w:val="20"/>
              </w:rPr>
              <w:t xml:space="preserve"> E7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認識責任。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CE521C6" w14:textId="7E55F4CF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3B457E6F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3C96CB2D" w14:textId="09883CC5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>
              <w:rPr>
                <w:rFonts w:hint="eastAsia"/>
                <w:b/>
                <w:bCs/>
              </w:rPr>
              <w:t>4</w:t>
            </w:r>
            <w:r w:rsidRPr="00A875DB">
              <w:rPr>
                <w:b/>
                <w:bCs/>
              </w:rPr>
              <w:t>~</w:t>
            </w:r>
            <w:r>
              <w:rPr>
                <w:rFonts w:hint="eastAsia"/>
                <w:b/>
                <w:bCs/>
              </w:rPr>
              <w:t>5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6D19EF36" w14:textId="77777777" w:rsidR="00F71338" w:rsidRPr="00B46919" w:rsidRDefault="00F71338" w:rsidP="00F71338">
            <w:pPr>
              <w:jc w:val="both"/>
              <w:rPr>
                <w:szCs w:val="20"/>
              </w:rPr>
            </w:pPr>
            <w:r w:rsidRPr="00B46919">
              <w:rPr>
                <w:rFonts w:hint="eastAsia"/>
                <w:szCs w:val="20"/>
              </w:rPr>
              <w:t>二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我們的</w:t>
            </w:r>
            <w:proofErr w:type="gramStart"/>
            <w:r>
              <w:rPr>
                <w:rFonts w:hint="eastAsia"/>
                <w:szCs w:val="20"/>
              </w:rPr>
              <w:t>畢旅小</w:t>
            </w:r>
            <w:proofErr w:type="gramEnd"/>
            <w:r>
              <w:rPr>
                <w:rFonts w:hint="eastAsia"/>
                <w:szCs w:val="20"/>
              </w:rPr>
              <w:t>專案之行程討論</w:t>
            </w:r>
          </w:p>
          <w:p w14:paraId="7FFD5B87" w14:textId="034E4782" w:rsidR="00F71338" w:rsidRPr="00F71338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1CE7BB44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  <w:p w14:paraId="0107E7F0" w14:textId="77777777" w:rsidR="00F71338" w:rsidRDefault="00F71338" w:rsidP="00F71338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1-III-3</w:t>
            </w:r>
            <w:r>
              <w:t xml:space="preserve"> </w:t>
            </w:r>
            <w:r>
              <w:t>能學習多元媒材與技法，表現創作主題。</w:t>
            </w:r>
          </w:p>
          <w:p w14:paraId="35AD569C" w14:textId="27599990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2d-III-1</w:t>
            </w:r>
            <w:r>
              <w:t xml:space="preserve"> </w:t>
            </w:r>
            <w:r>
              <w:t>運用美感與創意，解決生活問題，豐富生活內涵。</w:t>
            </w:r>
          </w:p>
        </w:tc>
        <w:tc>
          <w:tcPr>
            <w:tcW w:w="350" w:type="pct"/>
          </w:tcPr>
          <w:p w14:paraId="40CD1F2B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D-Ⅲ-2</w:t>
            </w:r>
            <w:r>
              <w:t xml:space="preserve"> </w:t>
            </w:r>
            <w:r>
              <w:t>系統化數位資料管理方法。</w:t>
            </w:r>
          </w:p>
          <w:p w14:paraId="18317E9E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55E06F38" w14:textId="3DD321DB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Bd-III-1</w:t>
            </w:r>
            <w:r>
              <w:t xml:space="preserve"> </w:t>
            </w:r>
            <w:r>
              <w:t>生活美感的運用與創意實踐。</w:t>
            </w:r>
          </w:p>
        </w:tc>
        <w:tc>
          <w:tcPr>
            <w:tcW w:w="304" w:type="pct"/>
            <w:vAlign w:val="center"/>
          </w:tcPr>
          <w:p w14:paraId="1E179B4D" w14:textId="546431F3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-E-B3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了解並欣賞科技在藝術創作上的應用。</w:t>
            </w:r>
          </w:p>
        </w:tc>
        <w:tc>
          <w:tcPr>
            <w:tcW w:w="424" w:type="pct"/>
            <w:shd w:val="clear" w:color="auto" w:fill="auto"/>
          </w:tcPr>
          <w:p w14:paraId="6073433B" w14:textId="77777777" w:rsidR="00F71338" w:rsidRDefault="00F71338" w:rsidP="00F71338">
            <w:pPr>
              <w:numPr>
                <w:ilvl w:val="0"/>
                <w:numId w:val="12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學會製作照片拼貼。</w:t>
            </w:r>
          </w:p>
          <w:p w14:paraId="40E7280B" w14:textId="77777777" w:rsidR="00F71338" w:rsidRDefault="00F71338" w:rsidP="00F71338">
            <w:pPr>
              <w:numPr>
                <w:ilvl w:val="0"/>
                <w:numId w:val="12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學會上傳照片。</w:t>
            </w:r>
          </w:p>
          <w:p w14:paraId="7EF80044" w14:textId="77777777" w:rsidR="00F71338" w:rsidRDefault="00F71338" w:rsidP="00F71338">
            <w:pPr>
              <w:numPr>
                <w:ilvl w:val="0"/>
                <w:numId w:val="12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學會用資料夾整理作品。</w:t>
            </w:r>
          </w:p>
          <w:p w14:paraId="0B2F1B7B" w14:textId="77777777" w:rsidR="00F71338" w:rsidRDefault="00F71338" w:rsidP="00F71338">
            <w:pPr>
              <w:numPr>
                <w:ilvl w:val="0"/>
                <w:numId w:val="12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學會去除背景。</w:t>
            </w:r>
          </w:p>
          <w:p w14:paraId="293DEB04" w14:textId="77777777" w:rsidR="00F71338" w:rsidRDefault="00F71338" w:rsidP="00F71338">
            <w:pPr>
              <w:numPr>
                <w:ilvl w:val="0"/>
                <w:numId w:val="12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學會使用邊框</w:t>
            </w:r>
            <w:proofErr w:type="gramStart"/>
            <w:r>
              <w:rPr>
                <w:rFonts w:hint="eastAsia"/>
                <w:szCs w:val="20"/>
              </w:rPr>
              <w:t>與網格設計</w:t>
            </w:r>
            <w:proofErr w:type="gramEnd"/>
            <w:r>
              <w:rPr>
                <w:rFonts w:hint="eastAsia"/>
                <w:szCs w:val="20"/>
              </w:rPr>
              <w:t>作品。</w:t>
            </w:r>
          </w:p>
          <w:p w14:paraId="0AAD984A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28469D21" w14:textId="77777777" w:rsidR="00F71338" w:rsidRDefault="00F71338" w:rsidP="00F71338">
            <w:pPr>
              <w:pStyle w:val="-108"/>
              <w:numPr>
                <w:ilvl w:val="0"/>
                <w:numId w:val="55"/>
              </w:numPr>
              <w:ind w:right="20"/>
            </w:pPr>
            <w:r>
              <w:rPr>
                <w:rFonts w:hint="eastAsia"/>
              </w:rPr>
              <w:t>新增白板範本</w:t>
            </w:r>
          </w:p>
          <w:p w14:paraId="3806BB0A" w14:textId="77777777" w:rsidR="00F71338" w:rsidRDefault="00F71338" w:rsidP="00F71338">
            <w:pPr>
              <w:pStyle w:val="-108"/>
              <w:ind w:right="20"/>
            </w:pPr>
            <w:proofErr w:type="gramStart"/>
            <w:r>
              <w:rPr>
                <w:rFonts w:hint="eastAsia"/>
              </w:rPr>
              <w:t>初探白板</w:t>
            </w:r>
            <w:proofErr w:type="gramEnd"/>
            <w:r>
              <w:rPr>
                <w:rFonts w:hint="eastAsia"/>
              </w:rPr>
              <w:t>元素</w:t>
            </w:r>
          </w:p>
          <w:p w14:paraId="754248B2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白板的基礎操作</w:t>
            </w:r>
          </w:p>
          <w:p w14:paraId="0AEBBB3F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邀請特定的成員</w:t>
            </w:r>
          </w:p>
          <w:p w14:paraId="107B06A1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邀請不特定的成員</w:t>
            </w:r>
          </w:p>
          <w:p w14:paraId="5AB9FE71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變更標題文字</w:t>
            </w:r>
          </w:p>
          <w:p w14:paraId="2C63187B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張貼訊息內容</w:t>
            </w:r>
          </w:p>
          <w:p w14:paraId="70AF01F2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分門別類管理</w:t>
            </w:r>
          </w:p>
          <w:p w14:paraId="04EA83E6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加上元素</w:t>
            </w:r>
          </w:p>
          <w:p w14:paraId="33D2C015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連結應用</w:t>
            </w:r>
          </w:p>
          <w:p w14:paraId="371FC1F1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計時器應用</w:t>
            </w:r>
          </w:p>
          <w:p w14:paraId="40B81504" w14:textId="58600BFF" w:rsidR="00F71338" w:rsidRPr="00914F9A" w:rsidRDefault="00F71338" w:rsidP="00F71338">
            <w:pPr>
              <w:numPr>
                <w:ilvl w:val="0"/>
                <w:numId w:val="9"/>
              </w:numPr>
              <w:snapToGrid w:val="0"/>
              <w:rPr>
                <w:szCs w:val="20"/>
              </w:rPr>
            </w:pPr>
            <w:r w:rsidRPr="00F71338">
              <w:rPr>
                <w:rFonts w:hint="eastAsia"/>
                <w:szCs w:val="20"/>
              </w:rPr>
              <w:t>使用</w:t>
            </w:r>
            <w:r w:rsidRPr="00F71338">
              <w:rPr>
                <w:rFonts w:hint="eastAsia"/>
                <w:szCs w:val="20"/>
              </w:rPr>
              <w:t>C</w:t>
            </w:r>
            <w:r w:rsidRPr="00F71338">
              <w:rPr>
                <w:szCs w:val="20"/>
              </w:rPr>
              <w:t>anva</w:t>
            </w:r>
            <w:r w:rsidRPr="00F71338">
              <w:rPr>
                <w:rFonts w:hint="eastAsia"/>
                <w:szCs w:val="20"/>
              </w:rPr>
              <w:t>輸出作品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0B14E4" w14:textId="20ECA486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/>
                <w:sz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40BFA2DB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12D782DA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70C3B01F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使用白板動畫範本建立專案</w:t>
            </w:r>
            <w:r w:rsidRPr="00FB40F4">
              <w:rPr>
                <w:rFonts w:hint="eastAsia"/>
              </w:rPr>
              <w:t>】</w:t>
            </w:r>
          </w:p>
          <w:p w14:paraId="1E4887AE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產生</w:t>
            </w:r>
            <w:proofErr w:type="gramStart"/>
            <w:r>
              <w:rPr>
                <w:rFonts w:hint="eastAsia"/>
              </w:rPr>
              <w:t>共嗚</w:t>
            </w:r>
            <w:proofErr w:type="gramEnd"/>
            <w:r>
              <w:rPr>
                <w:rFonts w:hint="eastAsia"/>
              </w:rPr>
              <w:t>的頁面文案</w:t>
            </w:r>
            <w:r w:rsidRPr="00FB40F4">
              <w:rPr>
                <w:rFonts w:hint="eastAsia"/>
              </w:rPr>
              <w:t>】</w:t>
            </w:r>
          </w:p>
          <w:p w14:paraId="52AB2A09" w14:textId="5F89DFC6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動畫元素豐富影片內容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608" w:type="pct"/>
          </w:tcPr>
          <w:p w14:paraId="475A864C" w14:textId="77777777" w:rsidR="00F71338" w:rsidRDefault="00F71338" w:rsidP="00AB1D53">
            <w:pPr>
              <w:pStyle w:val="-108"/>
              <w:numPr>
                <w:ilvl w:val="0"/>
                <w:numId w:val="62"/>
              </w:numPr>
              <w:ind w:right="20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如何建立討論區的步驟</w:t>
            </w:r>
            <w:r w:rsidRPr="00A57258">
              <w:rPr>
                <w:rFonts w:hint="eastAsia"/>
              </w:rPr>
              <w:t>。</w:t>
            </w:r>
          </w:p>
          <w:p w14:paraId="76DEE381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47498A18" w14:textId="5FCABA28" w:rsidR="00F71338" w:rsidRPr="00914F9A" w:rsidRDefault="00F71338" w:rsidP="00AB1D53">
            <w:pPr>
              <w:pStyle w:val="-108"/>
              <w:ind w:right="20"/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6B43A38B" w14:textId="62E78007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1CE5E9C2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6CF4B8B9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41042AF" w14:textId="0FF9415F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>
              <w:rPr>
                <w:rFonts w:hint="eastAsia"/>
                <w:b/>
                <w:bCs/>
              </w:rPr>
              <w:t>6</w:t>
            </w:r>
            <w:r w:rsidRPr="00A875DB">
              <w:rPr>
                <w:b/>
                <w:bCs/>
              </w:rPr>
              <w:t>~7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660E3B6D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 w:rsidRPr="00B46919">
              <w:rPr>
                <w:rFonts w:hint="eastAsia"/>
                <w:szCs w:val="20"/>
              </w:rPr>
              <w:t>三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我們的</w:t>
            </w:r>
            <w:proofErr w:type="gramStart"/>
            <w:r>
              <w:rPr>
                <w:rFonts w:hint="eastAsia"/>
                <w:szCs w:val="20"/>
              </w:rPr>
              <w:t>畢旅小</w:t>
            </w:r>
            <w:proofErr w:type="gramEnd"/>
            <w:r>
              <w:rPr>
                <w:rFonts w:hint="eastAsia"/>
                <w:szCs w:val="20"/>
              </w:rPr>
              <w:t>專案之景點介紹</w:t>
            </w:r>
          </w:p>
          <w:p w14:paraId="2EDB3607" w14:textId="3B9BE0DC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4903BC13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c-Ⅲ-1</w:t>
            </w:r>
            <w:r>
              <w:t xml:space="preserve"> </w:t>
            </w:r>
            <w:r>
              <w:t>運用資訊科技與他人合作討論構想或創作作品。</w:t>
            </w:r>
          </w:p>
          <w:p w14:paraId="2F530064" w14:textId="77777777" w:rsidR="00F71338" w:rsidRDefault="00F71338" w:rsidP="00F71338">
            <w:pPr>
              <w:snapToGrid w:val="0"/>
              <w:rPr>
                <w:b/>
                <w:bCs/>
                <w:color w:val="FF0000"/>
              </w:rPr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1E42CDDA" w14:textId="77777777" w:rsidR="00F71338" w:rsidRDefault="00F71338" w:rsidP="00F71338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1-III-3</w:t>
            </w:r>
            <w:r>
              <w:t xml:space="preserve"> </w:t>
            </w:r>
            <w:r>
              <w:t>能學習多元媒材與技法，表現創作主題。</w:t>
            </w:r>
          </w:p>
          <w:p w14:paraId="2AB46729" w14:textId="03DFEFA7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2a-III-1</w:t>
            </w:r>
            <w:r>
              <w:t xml:space="preserve"> </w:t>
            </w:r>
            <w:r>
              <w:t>覺察多元性別的互動方式與情感表達，並運用同理心增進人際關係。</w:t>
            </w:r>
          </w:p>
        </w:tc>
        <w:tc>
          <w:tcPr>
            <w:tcW w:w="350" w:type="pct"/>
          </w:tcPr>
          <w:p w14:paraId="40273BEF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3C3312D8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0E66CC34" w14:textId="77777777" w:rsidR="00F71338" w:rsidRDefault="00F71338" w:rsidP="00F71338">
            <w:pPr>
              <w:snapToGrid w:val="0"/>
            </w:pPr>
            <w:r>
              <w:rPr>
                <w:b/>
                <w:bCs/>
                <w:color w:val="FF0000"/>
              </w:rPr>
              <w:t>視</w:t>
            </w:r>
            <w:r>
              <w:rPr>
                <w:b/>
                <w:bCs/>
                <w:color w:val="FF0000"/>
              </w:rPr>
              <w:t>E-III-2</w:t>
            </w:r>
            <w:r>
              <w:t xml:space="preserve"> </w:t>
            </w:r>
            <w:r>
              <w:t>多元的媒材技法與創作表現類型。</w:t>
            </w:r>
          </w:p>
          <w:p w14:paraId="65E667B5" w14:textId="18B4914E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Ba-III-1</w:t>
            </w:r>
            <w:r>
              <w:t xml:space="preserve"> </w:t>
            </w:r>
            <w:r>
              <w:t>多元性別的人際互動與情感表達。</w:t>
            </w:r>
          </w:p>
        </w:tc>
        <w:tc>
          <w:tcPr>
            <w:tcW w:w="304" w:type="pct"/>
            <w:vAlign w:val="center"/>
          </w:tcPr>
          <w:p w14:paraId="53258676" w14:textId="199BCEDE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-E-B3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了解並欣賞科技在藝術創作上的應用。</w:t>
            </w:r>
          </w:p>
        </w:tc>
        <w:tc>
          <w:tcPr>
            <w:tcW w:w="424" w:type="pct"/>
            <w:shd w:val="clear" w:color="auto" w:fill="auto"/>
          </w:tcPr>
          <w:p w14:paraId="6E9D217C" w14:textId="77777777" w:rsidR="00F71338" w:rsidRDefault="00F71338" w:rsidP="00F71338">
            <w:pPr>
              <w:numPr>
                <w:ilvl w:val="0"/>
                <w:numId w:val="14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學會製作短片傳達情誼。</w:t>
            </w:r>
          </w:p>
          <w:p w14:paraId="1D1A7901" w14:textId="77777777" w:rsidR="00F71338" w:rsidRDefault="00F71338" w:rsidP="00F71338">
            <w:pPr>
              <w:numPr>
                <w:ilvl w:val="0"/>
                <w:numId w:val="14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學會文字的美化設計。</w:t>
            </w:r>
          </w:p>
          <w:p w14:paraId="1BA0CA0C" w14:textId="77777777" w:rsidR="00F71338" w:rsidRDefault="00F71338" w:rsidP="00F71338">
            <w:pPr>
              <w:numPr>
                <w:ilvl w:val="0"/>
                <w:numId w:val="14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學會上傳影片。</w:t>
            </w:r>
          </w:p>
          <w:p w14:paraId="0273E80F" w14:textId="77777777" w:rsidR="00F71338" w:rsidRDefault="00F71338" w:rsidP="00F71338">
            <w:pPr>
              <w:numPr>
                <w:ilvl w:val="0"/>
                <w:numId w:val="14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學會與他人共同協作。</w:t>
            </w:r>
          </w:p>
          <w:p w14:paraId="61A4326F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77B9207B" w14:textId="77777777" w:rsidR="00F71338" w:rsidRDefault="00F71338" w:rsidP="00F71338">
            <w:pPr>
              <w:pStyle w:val="-108"/>
              <w:numPr>
                <w:ilvl w:val="0"/>
                <w:numId w:val="56"/>
              </w:numPr>
              <w:ind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挑選範本</w:t>
            </w:r>
          </w:p>
          <w:p w14:paraId="14200FA3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文字內容的張貼與編輯</w:t>
            </w:r>
          </w:p>
          <w:p w14:paraId="2D04AAEB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新增一張空白投影片</w:t>
            </w:r>
          </w:p>
          <w:p w14:paraId="271DD6E2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製作景點紹投影片</w:t>
            </w:r>
          </w:p>
          <w:p w14:paraId="3EC969F4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製作特色美食投影片</w:t>
            </w:r>
          </w:p>
          <w:p w14:paraId="4FF284EA" w14:textId="77777777" w:rsidR="00F71338" w:rsidRPr="00306480" w:rsidRDefault="00F71338" w:rsidP="00F71338">
            <w:pPr>
              <w:pStyle w:val="-108"/>
              <w:ind w:right="20"/>
            </w:pPr>
            <w:r w:rsidRPr="00306480">
              <w:rPr>
                <w:rFonts w:hint="eastAsia"/>
              </w:rPr>
              <w:t>動畫設定</w:t>
            </w:r>
          </w:p>
          <w:p w14:paraId="732FB6CB" w14:textId="25E1E598" w:rsidR="00F71338" w:rsidRPr="00914F9A" w:rsidRDefault="00F71338" w:rsidP="00F71338">
            <w:pPr>
              <w:pStyle w:val="-108"/>
              <w:ind w:right="20"/>
            </w:pPr>
            <w:r w:rsidRPr="00306480">
              <w:rPr>
                <w:rFonts w:hint="eastAsia"/>
              </w:rPr>
              <w:t>簡報播放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848E39" w14:textId="66A9775A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 w:hint="eastAsia"/>
                <w:sz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5F7C6E20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4399B9E3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7B7D0165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05AB67EC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複製頁面延續影片風格</w:t>
            </w:r>
            <w:r w:rsidRPr="00FB40F4">
              <w:rPr>
                <w:rFonts w:hint="eastAsia"/>
              </w:rPr>
              <w:t>】</w:t>
            </w:r>
          </w:p>
          <w:p w14:paraId="18B7D770" w14:textId="1BBE6F53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拍立得形式拼貼設計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608" w:type="pct"/>
          </w:tcPr>
          <w:p w14:paraId="73C18B88" w14:textId="77777777" w:rsidR="00F71338" w:rsidRDefault="00F71338" w:rsidP="00F71338">
            <w:pPr>
              <w:numPr>
                <w:ilvl w:val="0"/>
                <w:numId w:val="39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範本挑選的步驟</w:t>
            </w:r>
            <w:r w:rsidRPr="00A57258">
              <w:rPr>
                <w:rFonts w:hint="eastAsia"/>
              </w:rPr>
              <w:t>。</w:t>
            </w:r>
          </w:p>
          <w:p w14:paraId="6312CC14" w14:textId="77777777" w:rsidR="00F71338" w:rsidRDefault="00F71338" w:rsidP="00F71338">
            <w:pPr>
              <w:numPr>
                <w:ilvl w:val="0"/>
                <w:numId w:val="39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2A4D04A3" w14:textId="632BF5DA" w:rsidR="00F71338" w:rsidRPr="00914F9A" w:rsidRDefault="00F71338" w:rsidP="00AB1D53">
            <w:pPr>
              <w:numPr>
                <w:ilvl w:val="0"/>
                <w:numId w:val="39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67B7B9C7" w14:textId="1BB0A646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0E5EFBF6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10A07982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35F7F6E" w14:textId="050F1617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 w:rsidRPr="00A875DB">
              <w:rPr>
                <w:rFonts w:hint="eastAsia"/>
                <w:b/>
                <w:bCs/>
              </w:rPr>
              <w:t>8</w:t>
            </w:r>
            <w:r w:rsidRPr="00A875DB">
              <w:rPr>
                <w:b/>
                <w:bCs/>
              </w:rPr>
              <w:t>~10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4FA4DE27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 w:rsidRPr="00B46919">
              <w:rPr>
                <w:rFonts w:hint="eastAsia"/>
                <w:szCs w:val="20"/>
              </w:rPr>
              <w:t>四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我們的</w:t>
            </w:r>
            <w:proofErr w:type="gramStart"/>
            <w:r>
              <w:rPr>
                <w:rFonts w:hint="eastAsia"/>
                <w:szCs w:val="20"/>
              </w:rPr>
              <w:t>畢旅小</w:t>
            </w:r>
            <w:proofErr w:type="gramEnd"/>
            <w:r>
              <w:rPr>
                <w:rFonts w:hint="eastAsia"/>
                <w:szCs w:val="20"/>
              </w:rPr>
              <w:t>專案之行程安排</w:t>
            </w:r>
          </w:p>
          <w:p w14:paraId="01A859EF" w14:textId="64774BD4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747319E8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運用運算思維解決問題。</w:t>
            </w:r>
          </w:p>
          <w:p w14:paraId="7EB5C6E6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p-Ⅲ-3</w:t>
            </w:r>
            <w:r>
              <w:t xml:space="preserve"> </w:t>
            </w:r>
            <w:r>
              <w:t>運用資訊科技分享學習資源與心得。</w:t>
            </w:r>
          </w:p>
          <w:p w14:paraId="328ED76E" w14:textId="1E9C5BDE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a-Ⅲ-4</w:t>
            </w:r>
            <w:r>
              <w:t xml:space="preserve"> </w:t>
            </w:r>
            <w:r>
              <w:t>展現學習資訊科技的正向態度。</w:t>
            </w:r>
          </w:p>
        </w:tc>
        <w:tc>
          <w:tcPr>
            <w:tcW w:w="350" w:type="pct"/>
          </w:tcPr>
          <w:p w14:paraId="2F32F280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2CEB53E1" w14:textId="508DD7AA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健</w:t>
            </w:r>
            <w:r>
              <w:rPr>
                <w:b/>
                <w:bCs/>
                <w:color w:val="FF0000"/>
              </w:rPr>
              <w:t xml:space="preserve"> Fb-III-3</w:t>
            </w:r>
            <w:r>
              <w:t xml:space="preserve"> </w:t>
            </w:r>
            <w:r>
              <w:t>預防性健康自我照護的意義與重要性。</w:t>
            </w:r>
          </w:p>
        </w:tc>
        <w:tc>
          <w:tcPr>
            <w:tcW w:w="304" w:type="pct"/>
            <w:vAlign w:val="center"/>
          </w:tcPr>
          <w:p w14:paraId="5AFDB790" w14:textId="63564B92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-E-B3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了解並欣賞科技在藝術創作上的應用。</w:t>
            </w:r>
          </w:p>
        </w:tc>
        <w:tc>
          <w:tcPr>
            <w:tcW w:w="424" w:type="pct"/>
            <w:shd w:val="clear" w:color="auto" w:fill="auto"/>
          </w:tcPr>
          <w:p w14:paraId="491338D1" w14:textId="77777777" w:rsidR="00F71338" w:rsidRDefault="00F71338" w:rsidP="00F71338">
            <w:pPr>
              <w:numPr>
                <w:ilvl w:val="0"/>
                <w:numId w:val="15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學會製作四格連環漫畫。</w:t>
            </w:r>
          </w:p>
          <w:p w14:paraId="01779766" w14:textId="77777777" w:rsidR="00F71338" w:rsidRDefault="00F71338" w:rsidP="00F71338">
            <w:pPr>
              <w:numPr>
                <w:ilvl w:val="0"/>
                <w:numId w:val="15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學會發想故事劇情。</w:t>
            </w:r>
          </w:p>
          <w:p w14:paraId="63F7E5FD" w14:textId="77777777" w:rsidR="00F71338" w:rsidRDefault="00F71338" w:rsidP="00F71338">
            <w:pPr>
              <w:numPr>
                <w:ilvl w:val="0"/>
                <w:numId w:val="15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學會編輯對話組合。</w:t>
            </w:r>
          </w:p>
          <w:p w14:paraId="383F151F" w14:textId="77777777" w:rsidR="00F71338" w:rsidRDefault="00F71338" w:rsidP="00F71338">
            <w:pPr>
              <w:numPr>
                <w:ilvl w:val="0"/>
                <w:numId w:val="15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學會編輯角色與表情。</w:t>
            </w:r>
          </w:p>
          <w:p w14:paraId="5278092F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6631B0DD" w14:textId="77777777" w:rsidR="00F71338" w:rsidRDefault="00F71338" w:rsidP="00F71338">
            <w:pPr>
              <w:pStyle w:val="-108"/>
              <w:numPr>
                <w:ilvl w:val="0"/>
                <w:numId w:val="57"/>
              </w:numPr>
              <w:ind w:right="20"/>
            </w:pPr>
            <w:r>
              <w:rPr>
                <w:rFonts w:hint="eastAsia"/>
              </w:rPr>
              <w:t>新增心智圖範本</w:t>
            </w:r>
          </w:p>
          <w:p w14:paraId="1B5AF46A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初探心智圖元素</w:t>
            </w:r>
          </w:p>
          <w:p w14:paraId="0B5F5017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心智圖的基礎操作</w:t>
            </w:r>
          </w:p>
          <w:p w14:paraId="62904411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邀請特定的成員</w:t>
            </w:r>
          </w:p>
          <w:p w14:paraId="5390257A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邀請不特定的成員</w:t>
            </w:r>
          </w:p>
          <w:p w14:paraId="5BFAA956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變更標題文字</w:t>
            </w:r>
          </w:p>
          <w:p w14:paraId="3A3F3749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張貼訊息內容</w:t>
            </w:r>
          </w:p>
          <w:p w14:paraId="2638CCB4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加上元素</w:t>
            </w:r>
          </w:p>
          <w:p w14:paraId="6C11DF6B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備註應用</w:t>
            </w:r>
          </w:p>
          <w:p w14:paraId="04B4F766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設定心智圖動畫</w:t>
            </w:r>
          </w:p>
          <w:p w14:paraId="2D83AA58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安排</w:t>
            </w:r>
            <w:proofErr w:type="gramStart"/>
            <w:r>
              <w:rPr>
                <w:rFonts w:hint="eastAsia"/>
              </w:rPr>
              <w:t>心智圖頁面</w:t>
            </w:r>
            <w:proofErr w:type="gramEnd"/>
          </w:p>
          <w:p w14:paraId="62052797" w14:textId="2F2AC4D7" w:rsidR="00F71338" w:rsidRPr="00914F9A" w:rsidRDefault="00F71338" w:rsidP="00F71338">
            <w:pPr>
              <w:pStyle w:val="-108"/>
              <w:ind w:right="20"/>
            </w:pPr>
            <w:r>
              <w:t>製作動態的心智圖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CCABAF" w14:textId="5C3210FA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/>
                <w:sz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14:paraId="41FDB06E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3C665011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3C1A696D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5C4B5EDA" w14:textId="77777777" w:rsidR="00F71338" w:rsidRPr="000348C9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強調行銷重點元素</w:t>
            </w:r>
            <w:r w:rsidRPr="00FB40F4">
              <w:rPr>
                <w:rFonts w:hint="eastAsia"/>
              </w:rPr>
              <w:t>】</w:t>
            </w:r>
          </w:p>
          <w:p w14:paraId="66A62708" w14:textId="07C23F29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608" w:type="pct"/>
          </w:tcPr>
          <w:p w14:paraId="5282AC62" w14:textId="77777777" w:rsidR="00F71338" w:rsidRDefault="00F71338" w:rsidP="00F71338">
            <w:pPr>
              <w:numPr>
                <w:ilvl w:val="0"/>
                <w:numId w:val="40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建立心智圖的步驟</w:t>
            </w:r>
            <w:r w:rsidRPr="00A57258">
              <w:rPr>
                <w:rFonts w:hint="eastAsia"/>
              </w:rPr>
              <w:t>。</w:t>
            </w:r>
          </w:p>
          <w:p w14:paraId="7A1C079C" w14:textId="77777777" w:rsidR="00F71338" w:rsidRDefault="00F71338" w:rsidP="00F71338">
            <w:pPr>
              <w:numPr>
                <w:ilvl w:val="0"/>
                <w:numId w:val="40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4E099BB7" w14:textId="205CEDF9" w:rsidR="00F71338" w:rsidRPr="00914F9A" w:rsidRDefault="00F71338" w:rsidP="00AB1D53">
            <w:pPr>
              <w:numPr>
                <w:ilvl w:val="0"/>
                <w:numId w:val="40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61A791B9" w14:textId="633C4F07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748E42AA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6BE9ABAC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7622C8A" w14:textId="5C92C90E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 w:rsidRPr="00A875DB">
              <w:rPr>
                <w:rFonts w:hint="eastAsia"/>
                <w:b/>
                <w:bCs/>
              </w:rPr>
              <w:t>1</w:t>
            </w:r>
            <w:r w:rsidRPr="00A875DB">
              <w:rPr>
                <w:b/>
                <w:bCs/>
              </w:rPr>
              <w:t>1~1</w:t>
            </w:r>
            <w:r>
              <w:rPr>
                <w:rFonts w:hint="eastAsia"/>
                <w:b/>
                <w:bCs/>
              </w:rPr>
              <w:t>2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0536DB5C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 w:rsidRPr="00B46919">
              <w:rPr>
                <w:rFonts w:hint="eastAsia"/>
                <w:szCs w:val="20"/>
              </w:rPr>
              <w:t>五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一日店長小專案之我是營運長</w:t>
            </w:r>
          </w:p>
          <w:p w14:paraId="0C53B2CE" w14:textId="3C2C293D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092FCD1C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運用運算思維解決問題。</w:t>
            </w:r>
          </w:p>
          <w:p w14:paraId="09DC6731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c-Ⅲ-1</w:t>
            </w:r>
            <w:r>
              <w:t xml:space="preserve"> </w:t>
            </w:r>
            <w:r>
              <w:t>運用資訊科技與他人合作討論構想或創作作品。</w:t>
            </w:r>
          </w:p>
          <w:p w14:paraId="676F893B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3CF092BF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科議</w:t>
            </w:r>
            <w:proofErr w:type="gramEnd"/>
            <w:r>
              <w:rPr>
                <w:b/>
                <w:bCs/>
                <w:color w:val="FF0000"/>
              </w:rPr>
              <w:t xml:space="preserve"> s-Ⅲ-1</w:t>
            </w:r>
            <w:r>
              <w:t xml:space="preserve"> </w:t>
            </w:r>
            <w:r>
              <w:t>製作圖稿以呈現設計構想。</w:t>
            </w:r>
          </w:p>
          <w:p w14:paraId="01FF484E" w14:textId="743A7BF4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2b-III-1</w:t>
            </w:r>
            <w:r>
              <w:t xml:space="preserve"> </w:t>
            </w:r>
            <w:r>
              <w:t>參與各項活動，適切表現自己在團體中的角色，協同合作達成共同目標。</w:t>
            </w:r>
          </w:p>
        </w:tc>
        <w:tc>
          <w:tcPr>
            <w:tcW w:w="350" w:type="pct"/>
          </w:tcPr>
          <w:p w14:paraId="0C3F4819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72BD97EF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6E7AAD23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73511C69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科議</w:t>
            </w:r>
            <w:proofErr w:type="gramEnd"/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基本的造形與設計。</w:t>
            </w:r>
          </w:p>
          <w:p w14:paraId="3985860B" w14:textId="09BBDC5D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Bb-III-3</w:t>
            </w:r>
            <w:r>
              <w:t xml:space="preserve"> </w:t>
            </w:r>
            <w:r>
              <w:t>團隊合作的技巧。</w:t>
            </w:r>
          </w:p>
        </w:tc>
        <w:tc>
          <w:tcPr>
            <w:tcW w:w="304" w:type="pct"/>
            <w:vAlign w:val="center"/>
          </w:tcPr>
          <w:p w14:paraId="52742632" w14:textId="2D5AA515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-E-B3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了解並欣賞科技在藝術創作上的應用。</w:t>
            </w:r>
          </w:p>
        </w:tc>
        <w:tc>
          <w:tcPr>
            <w:tcW w:w="424" w:type="pct"/>
            <w:shd w:val="clear" w:color="auto" w:fill="auto"/>
          </w:tcPr>
          <w:p w14:paraId="3CFAFFBE" w14:textId="77777777" w:rsidR="00F71338" w:rsidRDefault="00F71338" w:rsidP="00F71338">
            <w:pPr>
              <w:numPr>
                <w:ilvl w:val="0"/>
                <w:numId w:val="16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認識什麼</w:t>
            </w:r>
            <w:proofErr w:type="gramStart"/>
            <w:r>
              <w:rPr>
                <w:rFonts w:hint="eastAsia"/>
                <w:szCs w:val="20"/>
              </w:rPr>
              <w:t>是桌遊</w:t>
            </w:r>
            <w:proofErr w:type="gramEnd"/>
            <w:r>
              <w:rPr>
                <w:rFonts w:hint="eastAsia"/>
                <w:szCs w:val="20"/>
              </w:rPr>
              <w:t>。</w:t>
            </w:r>
          </w:p>
          <w:p w14:paraId="0431FEA2" w14:textId="77777777" w:rsidR="00F71338" w:rsidRDefault="00F71338" w:rsidP="00F71338">
            <w:pPr>
              <w:numPr>
                <w:ilvl w:val="0"/>
                <w:numId w:val="16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</w:t>
            </w:r>
            <w:proofErr w:type="gramStart"/>
            <w:r>
              <w:rPr>
                <w:rFonts w:hint="eastAsia"/>
                <w:szCs w:val="20"/>
              </w:rPr>
              <w:t>創作卡牌遊戲</w:t>
            </w:r>
            <w:proofErr w:type="gramEnd"/>
            <w:r>
              <w:rPr>
                <w:rFonts w:hint="eastAsia"/>
                <w:szCs w:val="20"/>
              </w:rPr>
              <w:t>。</w:t>
            </w:r>
          </w:p>
          <w:p w14:paraId="0D0241D4" w14:textId="77777777" w:rsidR="00F71338" w:rsidRDefault="00F71338" w:rsidP="00F71338">
            <w:pPr>
              <w:numPr>
                <w:ilvl w:val="0"/>
                <w:numId w:val="16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學會設計心智圖。</w:t>
            </w:r>
          </w:p>
          <w:p w14:paraId="2AA4259A" w14:textId="77777777" w:rsidR="00F71338" w:rsidRDefault="00F71338" w:rsidP="00F71338">
            <w:pPr>
              <w:numPr>
                <w:ilvl w:val="0"/>
                <w:numId w:val="16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</w:t>
            </w:r>
            <w:proofErr w:type="gramStart"/>
            <w:r>
              <w:rPr>
                <w:rFonts w:hint="eastAsia"/>
                <w:szCs w:val="20"/>
              </w:rPr>
              <w:t>製作卡牌</w:t>
            </w:r>
            <w:proofErr w:type="gramEnd"/>
            <w:r>
              <w:rPr>
                <w:rFonts w:hint="eastAsia"/>
                <w:szCs w:val="20"/>
              </w:rPr>
              <w:t>。</w:t>
            </w:r>
          </w:p>
          <w:p w14:paraId="4CEA209C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16CE41E7" w14:textId="77777777" w:rsidR="00F71338" w:rsidRDefault="00F71338" w:rsidP="00F71338">
            <w:pPr>
              <w:pStyle w:val="-108"/>
              <w:numPr>
                <w:ilvl w:val="0"/>
                <w:numId w:val="58"/>
              </w:numPr>
              <w:ind w:right="20"/>
            </w:pPr>
            <w:r>
              <w:t>甘特圖範本的應用</w:t>
            </w:r>
          </w:p>
          <w:p w14:paraId="01C2ED93" w14:textId="77777777" w:rsidR="00F71338" w:rsidRDefault="00F71338" w:rsidP="00F71338">
            <w:pPr>
              <w:pStyle w:val="-108"/>
              <w:ind w:right="20"/>
            </w:pPr>
            <w:r>
              <w:t>初探甘特圖元素</w:t>
            </w:r>
          </w:p>
          <w:p w14:paraId="2E20CBCA" w14:textId="77777777" w:rsidR="00F71338" w:rsidRDefault="00F71338" w:rsidP="00F71338">
            <w:pPr>
              <w:pStyle w:val="-108"/>
              <w:ind w:right="20"/>
            </w:pPr>
            <w:r>
              <w:t>編輯甘特圖元素</w:t>
            </w:r>
          </w:p>
          <w:p w14:paraId="3B36BE61" w14:textId="77777777" w:rsidR="00F71338" w:rsidRDefault="00F71338" w:rsidP="00F71338">
            <w:pPr>
              <w:pStyle w:val="-108"/>
              <w:ind w:right="20"/>
            </w:pPr>
            <w:r>
              <w:t>透過表格繪製甘特圖</w:t>
            </w:r>
          </w:p>
          <w:p w14:paraId="3E327059" w14:textId="77777777" w:rsidR="00F71338" w:rsidRDefault="00F71338" w:rsidP="00F71338">
            <w:pPr>
              <w:pStyle w:val="-108"/>
              <w:ind w:right="20"/>
            </w:pPr>
            <w:r>
              <w:t>表格的基礎操作</w:t>
            </w:r>
          </w:p>
          <w:p w14:paraId="300CC965" w14:textId="77777777" w:rsidR="00F71338" w:rsidRDefault="00F71338" w:rsidP="00F71338">
            <w:pPr>
              <w:pStyle w:val="-108"/>
              <w:ind w:right="20"/>
            </w:pPr>
            <w:r>
              <w:t>製作任務時程表</w:t>
            </w:r>
          </w:p>
          <w:p w14:paraId="7596F0F8" w14:textId="77777777" w:rsidR="00F71338" w:rsidRDefault="00F71338" w:rsidP="00F71338">
            <w:pPr>
              <w:pStyle w:val="-108"/>
              <w:ind w:right="20"/>
            </w:pPr>
            <w:r>
              <w:t>組織圖範本的應用</w:t>
            </w:r>
          </w:p>
          <w:p w14:paraId="3AA74CA9" w14:textId="77777777" w:rsidR="00F71338" w:rsidRDefault="00F71338" w:rsidP="00F71338">
            <w:pPr>
              <w:pStyle w:val="-108"/>
              <w:ind w:right="20"/>
            </w:pPr>
            <w:r>
              <w:t>編輯組織圖元素</w:t>
            </w:r>
          </w:p>
          <w:p w14:paraId="4CF1CF59" w14:textId="3F34BEE5" w:rsidR="00F71338" w:rsidRPr="00914F9A" w:rsidRDefault="00F71338" w:rsidP="00F71338">
            <w:pPr>
              <w:pStyle w:val="-108"/>
              <w:ind w:right="20"/>
            </w:pPr>
            <w: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t>輸出作品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3AC5887" w14:textId="44C4948F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 w:hint="eastAsia"/>
                <w:sz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17FBDF1C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34AAFC21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1E97585B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2F2550C9" w14:textId="77777777" w:rsidR="00F71338" w:rsidRPr="000348C9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強調行銷重點元素</w:t>
            </w:r>
            <w:r w:rsidRPr="00FB40F4">
              <w:rPr>
                <w:rFonts w:hint="eastAsia"/>
              </w:rPr>
              <w:t>】</w:t>
            </w:r>
          </w:p>
          <w:p w14:paraId="1C2B29F3" w14:textId="4484068B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608" w:type="pct"/>
          </w:tcPr>
          <w:p w14:paraId="4598EB90" w14:textId="77777777" w:rsidR="00F71338" w:rsidRDefault="00F71338" w:rsidP="00F71338">
            <w:pPr>
              <w:numPr>
                <w:ilvl w:val="0"/>
                <w:numId w:val="41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挑選甘特圖範圍的步驟</w:t>
            </w:r>
            <w:r w:rsidRPr="00A57258">
              <w:rPr>
                <w:rFonts w:hint="eastAsia"/>
              </w:rPr>
              <w:t>。</w:t>
            </w:r>
          </w:p>
          <w:p w14:paraId="1691C42A" w14:textId="77777777" w:rsidR="00F71338" w:rsidRDefault="00F71338" w:rsidP="00F71338">
            <w:pPr>
              <w:numPr>
                <w:ilvl w:val="0"/>
                <w:numId w:val="41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77F6F805" w14:textId="711F325B" w:rsidR="00F71338" w:rsidRPr="00914F9A" w:rsidRDefault="00F71338" w:rsidP="00AB1D53">
            <w:pPr>
              <w:numPr>
                <w:ilvl w:val="0"/>
                <w:numId w:val="41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5895E19C" w14:textId="35CF0D41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08FCF903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13869602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E6BDF8A" w14:textId="311CF7FF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 w:rsidRPr="00A875DB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3</w:t>
            </w:r>
            <w:r w:rsidRPr="00A875DB">
              <w:rPr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4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626BDCF5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 w:rsidRPr="00B46919">
              <w:rPr>
                <w:szCs w:val="20"/>
              </w:rPr>
              <w:t>六、</w:t>
            </w:r>
            <w:r>
              <w:rPr>
                <w:rFonts w:hint="eastAsia"/>
                <w:szCs w:val="20"/>
              </w:rPr>
              <w:t>一日店長小專案之打打廣告</w:t>
            </w:r>
          </w:p>
          <w:p w14:paraId="0B6BAD4B" w14:textId="51C3DFC1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604F611E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604D96C9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p-Ⅲ-3</w:t>
            </w:r>
            <w:r>
              <w:t xml:space="preserve"> </w:t>
            </w:r>
            <w:r>
              <w:t>運用資訊科技分享學習資源與心得。</w:t>
            </w:r>
          </w:p>
          <w:p w14:paraId="3CE3C8F9" w14:textId="1B9E8386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數</w:t>
            </w:r>
            <w:r>
              <w:rPr>
                <w:b/>
                <w:bCs/>
                <w:color w:val="FF0000"/>
              </w:rPr>
              <w:t xml:space="preserve"> d-III-1</w:t>
            </w:r>
            <w:r>
              <w:t xml:space="preserve"> </w:t>
            </w:r>
            <w:r>
              <w:t>報讀圓形圖，製作折線圖與圓形圖，並據以做簡單推論。</w:t>
            </w:r>
          </w:p>
        </w:tc>
        <w:tc>
          <w:tcPr>
            <w:tcW w:w="350" w:type="pct"/>
          </w:tcPr>
          <w:p w14:paraId="49A03321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09A1D12D" w14:textId="2B2871BD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FE26139" w14:textId="3EDBD84D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-E-B2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具備使用基本科技與資訊工具的能力，並理解科技、資訊與媒體的基礎概念。</w:t>
            </w:r>
          </w:p>
        </w:tc>
        <w:tc>
          <w:tcPr>
            <w:tcW w:w="424" w:type="pct"/>
            <w:shd w:val="clear" w:color="auto" w:fill="auto"/>
          </w:tcPr>
          <w:p w14:paraId="5C77304F" w14:textId="77777777" w:rsidR="00F71338" w:rsidRDefault="00F71338" w:rsidP="00F71338">
            <w:pPr>
              <w:numPr>
                <w:ilvl w:val="0"/>
                <w:numId w:val="17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認識與學會設計視覺資訊圖表。</w:t>
            </w:r>
          </w:p>
          <w:p w14:paraId="63853AC3" w14:textId="77777777" w:rsidR="00F71338" w:rsidRDefault="00F71338" w:rsidP="00F71338">
            <w:pPr>
              <w:numPr>
                <w:ilvl w:val="0"/>
                <w:numId w:val="17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能選擇合適的配圖支持論點。</w:t>
            </w:r>
          </w:p>
          <w:p w14:paraId="092C328B" w14:textId="77777777" w:rsidR="00F71338" w:rsidRDefault="00F71338" w:rsidP="00F71338">
            <w:pPr>
              <w:numPr>
                <w:ilvl w:val="0"/>
                <w:numId w:val="17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學會製作簡報。</w:t>
            </w:r>
          </w:p>
          <w:p w14:paraId="7F9BC0F4" w14:textId="77777777" w:rsidR="00F71338" w:rsidRDefault="00F71338" w:rsidP="00F71338">
            <w:pPr>
              <w:numPr>
                <w:ilvl w:val="0"/>
                <w:numId w:val="17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學會用圖表傳達資訊。</w:t>
            </w:r>
          </w:p>
          <w:p w14:paraId="4AB8922F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658C2650" w14:textId="77777777" w:rsidR="00F71338" w:rsidRDefault="00F71338" w:rsidP="00F71338">
            <w:pPr>
              <w:pStyle w:val="-108"/>
              <w:numPr>
                <w:ilvl w:val="0"/>
                <w:numId w:val="59"/>
              </w:numPr>
              <w:ind w:right="20"/>
            </w:pPr>
            <w:r>
              <w:t>劇本場景的構思</w:t>
            </w:r>
          </w:p>
          <w:p w14:paraId="4CA6C412" w14:textId="77777777" w:rsidR="00F71338" w:rsidRDefault="00F71338" w:rsidP="00F71338">
            <w:pPr>
              <w:pStyle w:val="-108"/>
              <w:ind w:right="20"/>
            </w:pPr>
            <w:r>
              <w:t>範本的挑選</w:t>
            </w:r>
          </w:p>
          <w:p w14:paraId="34BCCDCB" w14:textId="77777777" w:rsidR="00F71338" w:rsidRDefault="00F71338" w:rsidP="00F71338">
            <w:pPr>
              <w:pStyle w:val="-108"/>
              <w:ind w:right="20"/>
            </w:pPr>
            <w:r>
              <w:t>修改內容</w:t>
            </w:r>
          </w:p>
          <w:p w14:paraId="4A2FA3C3" w14:textId="77777777" w:rsidR="00F71338" w:rsidRDefault="00F71338" w:rsidP="00F71338">
            <w:pPr>
              <w:pStyle w:val="-108"/>
              <w:ind w:right="20"/>
            </w:pPr>
            <w:r>
              <w:t>變更角色的動作</w:t>
            </w:r>
          </w:p>
          <w:p w14:paraId="20AA4077" w14:textId="77777777" w:rsidR="00F71338" w:rsidRDefault="00F71338" w:rsidP="00F71338">
            <w:pPr>
              <w:pStyle w:val="-108"/>
              <w:ind w:right="20"/>
            </w:pPr>
            <w:r>
              <w:t>版面及背景建置</w:t>
            </w:r>
          </w:p>
          <w:p w14:paraId="3E77D9CA" w14:textId="77777777" w:rsidR="00F71338" w:rsidRDefault="00F71338" w:rsidP="00F71338">
            <w:pPr>
              <w:pStyle w:val="-108"/>
              <w:ind w:right="20"/>
            </w:pPr>
            <w:r>
              <w:t>建立角色</w:t>
            </w:r>
          </w:p>
          <w:p w14:paraId="16EAFBF1" w14:textId="77777777" w:rsidR="00F71338" w:rsidRDefault="00F71338" w:rsidP="00F71338">
            <w:pPr>
              <w:pStyle w:val="-108"/>
              <w:ind w:right="20"/>
            </w:pPr>
            <w:r>
              <w:t>建立對話內容</w:t>
            </w:r>
          </w:p>
          <w:p w14:paraId="25CD040C" w14:textId="4FD0130F" w:rsidR="00F71338" w:rsidRPr="00914F9A" w:rsidRDefault="00F71338" w:rsidP="00F71338">
            <w:pPr>
              <w:pStyle w:val="-108"/>
              <w:ind w:right="20"/>
            </w:pPr>
            <w:r w:rsidRPr="00D7019E">
              <w:t>使用</w:t>
            </w:r>
            <w:r w:rsidRPr="00D7019E">
              <w:rPr>
                <w:rFonts w:hint="eastAsia"/>
              </w:rPr>
              <w:t>C</w:t>
            </w:r>
            <w:r w:rsidRPr="00D7019E">
              <w:t>anva</w:t>
            </w:r>
            <w:r w:rsidRPr="00D7019E">
              <w:t>輸出作品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20F436" w14:textId="0EAC1D1C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/>
                <w:sz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2AD8933B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5194FECC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5BFFB312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確認範本色調營造節慶氛圍</w:t>
            </w:r>
            <w:r w:rsidRPr="00FB40F4">
              <w:rPr>
                <w:rFonts w:hint="eastAsia"/>
              </w:rPr>
              <w:t>】</w:t>
            </w:r>
          </w:p>
          <w:p w14:paraId="7B85A702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利用人物塑造劇情式動畫</w:t>
            </w:r>
            <w:r w:rsidRPr="00FB40F4">
              <w:rPr>
                <w:rFonts w:hint="eastAsia"/>
              </w:rPr>
              <w:t>】</w:t>
            </w:r>
          </w:p>
          <w:p w14:paraId="32C30F5A" w14:textId="5164E007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善用形狀、道具提升趣味度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608" w:type="pct"/>
          </w:tcPr>
          <w:p w14:paraId="25F34064" w14:textId="77777777" w:rsidR="00F71338" w:rsidRDefault="00F71338" w:rsidP="00F71338">
            <w:pPr>
              <w:numPr>
                <w:ilvl w:val="0"/>
                <w:numId w:val="43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如何找到好店的步驟</w:t>
            </w:r>
            <w:r w:rsidRPr="00A57258">
              <w:rPr>
                <w:rFonts w:hint="eastAsia"/>
              </w:rPr>
              <w:t>。</w:t>
            </w:r>
          </w:p>
          <w:p w14:paraId="7FF9F99E" w14:textId="77777777" w:rsidR="00F71338" w:rsidRDefault="00F71338" w:rsidP="00F71338">
            <w:pPr>
              <w:numPr>
                <w:ilvl w:val="0"/>
                <w:numId w:val="43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0B6228A9" w14:textId="33EA1291" w:rsidR="00F71338" w:rsidRPr="00914F9A" w:rsidRDefault="00F71338" w:rsidP="00AB1D53">
            <w:pPr>
              <w:numPr>
                <w:ilvl w:val="0"/>
                <w:numId w:val="43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4FBE874D" w14:textId="2D266A76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B597FBE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51204478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D35997A" w14:textId="4B2AC43E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t>第</w:t>
            </w:r>
            <w:r w:rsidRPr="00A875DB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 w:rsidRPr="00A875DB">
              <w:rPr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7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70F31188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七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一日店長</w:t>
            </w:r>
            <w:proofErr w:type="gramStart"/>
            <w:r>
              <w:rPr>
                <w:rFonts w:hint="eastAsia"/>
                <w:szCs w:val="20"/>
              </w:rPr>
              <w:t>畢旅小</w:t>
            </w:r>
            <w:proofErr w:type="gramEnd"/>
            <w:r>
              <w:rPr>
                <w:rFonts w:hint="eastAsia"/>
                <w:szCs w:val="20"/>
              </w:rPr>
              <w:t>專案之開幕海報</w:t>
            </w:r>
          </w:p>
          <w:p w14:paraId="7C4DB37C" w14:textId="679C443F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383409AB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運用資訊科技解決生活中的問題。</w:t>
            </w:r>
          </w:p>
          <w:p w14:paraId="3F63B9DE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  <w:p w14:paraId="4BEB97E7" w14:textId="6FDE3DD5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1-III-7</w:t>
            </w:r>
            <w:r>
              <w:t xml:space="preserve"> </w:t>
            </w:r>
            <w:r>
              <w:t>能構思表演的創作主題與內容。</w:t>
            </w:r>
          </w:p>
        </w:tc>
        <w:tc>
          <w:tcPr>
            <w:tcW w:w="350" w:type="pct"/>
          </w:tcPr>
          <w:p w14:paraId="0CCCD8B2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29A1DA50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282F5C80" w14:textId="41410B00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</w:rPr>
              <w:t>表</w:t>
            </w:r>
            <w:r>
              <w:rPr>
                <w:b/>
                <w:bCs/>
                <w:color w:val="FF0000"/>
              </w:rPr>
              <w:t>E-III-3</w:t>
            </w:r>
            <w:r>
              <w:t xml:space="preserve"> </w:t>
            </w:r>
            <w:r>
              <w:t>動作素材、視覺圖像和聲音效果等整合呈現。</w:t>
            </w:r>
          </w:p>
        </w:tc>
        <w:tc>
          <w:tcPr>
            <w:tcW w:w="304" w:type="pct"/>
            <w:vAlign w:val="center"/>
          </w:tcPr>
          <w:p w14:paraId="3BFC5D56" w14:textId="7FCD56AE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-E-B2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具備使用基本科技與資訊工具的能力，並理解科技、資訊與媒體的基礎概念。</w:t>
            </w:r>
          </w:p>
        </w:tc>
        <w:tc>
          <w:tcPr>
            <w:tcW w:w="424" w:type="pct"/>
            <w:shd w:val="clear" w:color="auto" w:fill="auto"/>
          </w:tcPr>
          <w:p w14:paraId="2193FB3C" w14:textId="77777777" w:rsidR="00F71338" w:rsidRDefault="00F71338" w:rsidP="00F71338">
            <w:pPr>
              <w:numPr>
                <w:ilvl w:val="0"/>
                <w:numId w:val="18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知道創作影片的訣竅與內涵。</w:t>
            </w:r>
          </w:p>
          <w:p w14:paraId="4519DF99" w14:textId="77777777" w:rsidR="00F71338" w:rsidRDefault="00F71338" w:rsidP="00F71338">
            <w:pPr>
              <w:numPr>
                <w:ilvl w:val="0"/>
                <w:numId w:val="18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學會修剪視訊。</w:t>
            </w:r>
          </w:p>
          <w:p w14:paraId="0CA3D045" w14:textId="77777777" w:rsidR="00F71338" w:rsidRDefault="00F71338" w:rsidP="00F71338">
            <w:pPr>
              <w:numPr>
                <w:ilvl w:val="0"/>
                <w:numId w:val="18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學會加入轉場特效。</w:t>
            </w:r>
          </w:p>
          <w:p w14:paraId="037998D3" w14:textId="77777777" w:rsidR="00F71338" w:rsidRDefault="00F71338" w:rsidP="00F71338">
            <w:pPr>
              <w:numPr>
                <w:ilvl w:val="0"/>
                <w:numId w:val="18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學會加入背景音樂與設定淡出效果。</w:t>
            </w:r>
          </w:p>
          <w:p w14:paraId="5B9586FB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7C77FD5D" w14:textId="77777777" w:rsidR="00F71338" w:rsidRDefault="00F71338" w:rsidP="00F71338">
            <w:pPr>
              <w:pStyle w:val="-108"/>
              <w:numPr>
                <w:ilvl w:val="0"/>
                <w:numId w:val="60"/>
              </w:numPr>
              <w:ind w:right="20"/>
            </w:pPr>
            <w:r>
              <w:t>免費圖庫的應用</w:t>
            </w:r>
          </w:p>
          <w:p w14:paraId="223FCD9A" w14:textId="77777777" w:rsidR="00F71338" w:rsidRDefault="00F71338" w:rsidP="00F71338">
            <w:pPr>
              <w:pStyle w:val="-108"/>
              <w:ind w:right="20"/>
            </w:pPr>
            <w:r>
              <w:t>素材的編輯與合成</w:t>
            </w:r>
          </w:p>
          <w:p w14:paraId="04BF4752" w14:textId="77777777" w:rsidR="00F71338" w:rsidRDefault="00F71338" w:rsidP="00F71338">
            <w:pPr>
              <w:pStyle w:val="-108"/>
              <w:ind w:right="20"/>
            </w:pPr>
            <w:r>
              <w:t>範本的挑選</w:t>
            </w:r>
          </w:p>
          <w:p w14:paraId="391FB502" w14:textId="77777777" w:rsidR="00F71338" w:rsidRDefault="00F71338" w:rsidP="00F71338">
            <w:pPr>
              <w:pStyle w:val="-108"/>
              <w:ind w:right="20"/>
            </w:pPr>
            <w:r>
              <w:t>修改內容</w:t>
            </w:r>
          </w:p>
          <w:p w14:paraId="106FEB9D" w14:textId="77777777" w:rsidR="00F71338" w:rsidRDefault="00F71338" w:rsidP="00F71338">
            <w:pPr>
              <w:pStyle w:val="-108"/>
              <w:ind w:right="20"/>
            </w:pPr>
            <w:r>
              <w:t>變更文字</w:t>
            </w:r>
          </w:p>
          <w:p w14:paraId="30AEB05E" w14:textId="77777777" w:rsidR="00F71338" w:rsidRDefault="00F71338" w:rsidP="00F71338">
            <w:pPr>
              <w:pStyle w:val="-108"/>
              <w:ind w:right="20"/>
            </w:pPr>
            <w: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t>挑選範本</w:t>
            </w:r>
          </w:p>
          <w:p w14:paraId="126823C0" w14:textId="38B0C0D1" w:rsidR="00F71338" w:rsidRPr="00914F9A" w:rsidRDefault="00F71338" w:rsidP="00F71338">
            <w:pPr>
              <w:pStyle w:val="-108"/>
              <w:ind w:right="20"/>
            </w:pPr>
            <w: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t>輸出作品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304B0D" w14:textId="1841C50F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/>
                <w:sz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14:paraId="3F7ECBAA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7E57FEF6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10DD2B24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快速產生商品頁面</w:t>
            </w:r>
            <w:r w:rsidRPr="00FB40F4">
              <w:rPr>
                <w:rFonts w:hint="eastAsia"/>
              </w:rPr>
              <w:t>】</w:t>
            </w:r>
          </w:p>
          <w:p w14:paraId="0FCCBCA7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用文案傳遞商品資訊</w:t>
            </w:r>
            <w:r w:rsidRPr="00FB40F4">
              <w:rPr>
                <w:rFonts w:hint="eastAsia"/>
              </w:rPr>
              <w:t>】</w:t>
            </w:r>
          </w:p>
          <w:p w14:paraId="23035146" w14:textId="3C6E0B77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用文案串連商品情境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608" w:type="pct"/>
          </w:tcPr>
          <w:p w14:paraId="64BAA1EE" w14:textId="77777777" w:rsidR="00F71338" w:rsidRDefault="00F71338" w:rsidP="00F71338">
            <w:pPr>
              <w:numPr>
                <w:ilvl w:val="0"/>
                <w:numId w:val="45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劇本製作的步驟</w:t>
            </w:r>
            <w:r w:rsidRPr="00A57258">
              <w:rPr>
                <w:rFonts w:hint="eastAsia"/>
              </w:rPr>
              <w:t>。</w:t>
            </w:r>
          </w:p>
          <w:p w14:paraId="66E30F29" w14:textId="77777777" w:rsidR="00F71338" w:rsidRDefault="00F71338" w:rsidP="00F71338">
            <w:pPr>
              <w:numPr>
                <w:ilvl w:val="0"/>
                <w:numId w:val="45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6DD0C334" w14:textId="2FC980B8" w:rsidR="00F71338" w:rsidRPr="00914F9A" w:rsidRDefault="00F71338" w:rsidP="00AB1D53">
            <w:pPr>
              <w:numPr>
                <w:ilvl w:val="0"/>
                <w:numId w:val="45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7CDD9534" w14:textId="5AB37430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BB1DAB5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  <w:tr w:rsidR="00F71338" w:rsidRPr="00914F9A" w14:paraId="24DC9D5A" w14:textId="77777777" w:rsidTr="004F43BD">
        <w:trPr>
          <w:cantSplit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DEF8CF4" w14:textId="10B14358" w:rsidR="00F71338" w:rsidRPr="00044949" w:rsidRDefault="00F71338" w:rsidP="00F71338">
            <w:pPr>
              <w:adjustRightInd w:val="0"/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A875DB">
              <w:rPr>
                <w:b/>
                <w:bCs/>
              </w:rPr>
              <w:lastRenderedPageBreak/>
              <w:t>第</w:t>
            </w:r>
            <w:r w:rsidRPr="00A875DB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8</w:t>
            </w:r>
            <w:r w:rsidRPr="00A875DB">
              <w:rPr>
                <w:rFonts w:hint="eastAsia"/>
                <w:b/>
                <w:bCs/>
              </w:rPr>
              <w:t>~</w:t>
            </w:r>
            <w:r w:rsidRPr="00A875DB">
              <w:rPr>
                <w:b/>
                <w:bCs/>
              </w:rPr>
              <w:t>20</w:t>
            </w:r>
            <w:proofErr w:type="gramStart"/>
            <w:r w:rsidRPr="00A875DB">
              <w:rPr>
                <w:b/>
                <w:bCs/>
              </w:rPr>
              <w:t>週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14:paraId="34C584C6" w14:textId="77777777" w:rsidR="00AB1D53" w:rsidRPr="00B46919" w:rsidRDefault="00AB1D53" w:rsidP="00AB1D53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八</w:t>
            </w:r>
            <w:r w:rsidRPr="00B46919">
              <w:rPr>
                <w:szCs w:val="20"/>
              </w:rPr>
              <w:t>、</w:t>
            </w:r>
            <w:r>
              <w:rPr>
                <w:rFonts w:hint="eastAsia"/>
                <w:szCs w:val="20"/>
              </w:rPr>
              <w:t>我們的</w:t>
            </w:r>
            <w:proofErr w:type="gramStart"/>
            <w:r>
              <w:rPr>
                <w:rFonts w:hint="eastAsia"/>
                <w:szCs w:val="20"/>
              </w:rPr>
              <w:t>畢旅小</w:t>
            </w:r>
            <w:proofErr w:type="gramEnd"/>
            <w:r>
              <w:rPr>
                <w:rFonts w:hint="eastAsia"/>
                <w:szCs w:val="20"/>
              </w:rPr>
              <w:t>專案之影片宣傳</w:t>
            </w:r>
          </w:p>
          <w:p w14:paraId="49FF52EB" w14:textId="3412153D" w:rsidR="00F71338" w:rsidRPr="00AB1D53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384" w:type="pct"/>
          </w:tcPr>
          <w:p w14:paraId="4C83AA2F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運用資訊科技解決生活中的問題。</w:t>
            </w:r>
          </w:p>
          <w:p w14:paraId="631CD8E3" w14:textId="7224A5DD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</w:tc>
        <w:tc>
          <w:tcPr>
            <w:tcW w:w="350" w:type="pct"/>
          </w:tcPr>
          <w:p w14:paraId="16929222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0FFCEB56" w14:textId="77777777" w:rsidR="00F71338" w:rsidRDefault="00F71338" w:rsidP="00F71338">
            <w:pPr>
              <w:snapToGrid w:val="0"/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64B95C4C" w14:textId="74DD0992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proofErr w:type="gramStart"/>
            <w:r>
              <w:rPr>
                <w:b/>
                <w:bCs/>
                <w:color w:val="FF0000"/>
              </w:rPr>
              <w:t>資議</w:t>
            </w:r>
            <w:proofErr w:type="gramEnd"/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數位學習網站與資源的使用。</w:t>
            </w:r>
          </w:p>
        </w:tc>
        <w:tc>
          <w:tcPr>
            <w:tcW w:w="304" w:type="pct"/>
            <w:vAlign w:val="center"/>
          </w:tcPr>
          <w:p w14:paraId="3616B5AA" w14:textId="17DFC359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科</w:t>
            </w:r>
            <w:r>
              <w:rPr>
                <w:b/>
                <w:bCs/>
                <w:color w:val="FF0000"/>
                <w:szCs w:val="20"/>
              </w:rPr>
              <w:t>-E-B2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具備使用基本科技與資訊工具的能力，並理解科技、資訊與媒體的基礎概念。</w:t>
            </w:r>
          </w:p>
        </w:tc>
        <w:tc>
          <w:tcPr>
            <w:tcW w:w="424" w:type="pct"/>
            <w:shd w:val="clear" w:color="auto" w:fill="auto"/>
          </w:tcPr>
          <w:p w14:paraId="43C1ADDC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學會影片融合。</w:t>
            </w:r>
          </w:p>
          <w:p w14:paraId="78379807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</w:t>
            </w:r>
            <w:r>
              <w:rPr>
                <w:rFonts w:hint="eastAsia"/>
                <w:szCs w:val="20"/>
              </w:rPr>
              <w:t>Q</w:t>
            </w:r>
            <w:r>
              <w:rPr>
                <w:szCs w:val="20"/>
              </w:rPr>
              <w:t>R Code</w:t>
            </w:r>
            <w:r>
              <w:rPr>
                <w:rFonts w:hint="eastAsia"/>
                <w:szCs w:val="20"/>
              </w:rPr>
              <w:t>。</w:t>
            </w:r>
          </w:p>
          <w:p w14:paraId="07D02CD9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學會自製轉場特效。</w:t>
            </w:r>
          </w:p>
          <w:p w14:paraId="58552E50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學會製作影片牆。</w:t>
            </w:r>
          </w:p>
          <w:p w14:paraId="56DE96B7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學會自製濾鏡。</w:t>
            </w:r>
          </w:p>
          <w:p w14:paraId="3448DAA6" w14:textId="77777777" w:rsidR="00F71338" w:rsidRDefault="00F71338" w:rsidP="00F71338">
            <w:pPr>
              <w:numPr>
                <w:ilvl w:val="0"/>
                <w:numId w:val="19"/>
              </w:num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知道搜尋元素技巧。</w:t>
            </w:r>
          </w:p>
          <w:p w14:paraId="2043FD5F" w14:textId="77777777" w:rsidR="00F71338" w:rsidRPr="00914F9A" w:rsidRDefault="00F71338" w:rsidP="00F71338">
            <w:pPr>
              <w:snapToGrid w:val="0"/>
              <w:rPr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6FE1F461" w14:textId="77777777" w:rsidR="00F71338" w:rsidRDefault="00F71338" w:rsidP="00F71338">
            <w:pPr>
              <w:pStyle w:val="-108"/>
              <w:numPr>
                <w:ilvl w:val="0"/>
                <w:numId w:val="61"/>
              </w:numPr>
              <w:ind w:right="20"/>
            </w:pPr>
            <w:r>
              <w:t>宣傳影片劇本的構思</w:t>
            </w:r>
          </w:p>
          <w:p w14:paraId="4A692101" w14:textId="77777777" w:rsidR="00F71338" w:rsidRDefault="00F71338" w:rsidP="00F71338">
            <w:pPr>
              <w:pStyle w:val="-108"/>
              <w:ind w:right="20"/>
            </w:pPr>
            <w:r>
              <w:t>影片風格的挑選</w:t>
            </w:r>
          </w:p>
          <w:p w14:paraId="3E23EF44" w14:textId="77777777" w:rsidR="00F71338" w:rsidRDefault="00F71338" w:rsidP="00F71338">
            <w:pPr>
              <w:pStyle w:val="-108"/>
              <w:ind w:right="20"/>
            </w:pPr>
            <w:r>
              <w:t>影片內容剪輯</w:t>
            </w:r>
          </w:p>
          <w:p w14:paraId="039EDD9F" w14:textId="77777777" w:rsidR="00F71338" w:rsidRDefault="00F71338" w:rsidP="00F71338">
            <w:pPr>
              <w:pStyle w:val="-108"/>
              <w:ind w:right="20"/>
            </w:pPr>
            <w:r>
              <w:t>影片轉場效果</w:t>
            </w:r>
          </w:p>
          <w:p w14:paraId="00A8CF0B" w14:textId="77777777" w:rsidR="00F71338" w:rsidRDefault="00F71338" w:rsidP="00F71338">
            <w:pPr>
              <w:pStyle w:val="-108"/>
              <w:ind w:right="20"/>
            </w:pPr>
            <w:r>
              <w:t>加入背景音樂</w:t>
            </w:r>
          </w:p>
          <w:p w14:paraId="671B87E6" w14:textId="77777777" w:rsidR="00F71338" w:rsidRDefault="00F71338" w:rsidP="00F71338">
            <w:pPr>
              <w:pStyle w:val="-108"/>
              <w:ind w:right="20"/>
            </w:pPr>
            <w:r>
              <w:t>影片加入字幕</w:t>
            </w:r>
          </w:p>
          <w:p w14:paraId="26397785" w14:textId="77777777" w:rsidR="00F71338" w:rsidRDefault="00F71338" w:rsidP="00F71338">
            <w:pPr>
              <w:pStyle w:val="-108"/>
              <w:ind w:right="20"/>
            </w:pPr>
            <w:r>
              <w:t>製作</w:t>
            </w:r>
            <w:r>
              <w:rPr>
                <w:rFonts w:hint="eastAsia"/>
              </w:rPr>
              <w:t>子母</w:t>
            </w:r>
            <w:r>
              <w:t>畫</w:t>
            </w:r>
            <w:r>
              <w:rPr>
                <w:rFonts w:hint="eastAsia"/>
              </w:rPr>
              <w:t>面</w:t>
            </w:r>
          </w:p>
          <w:p w14:paraId="05AAFD04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動畫效果</w:t>
            </w:r>
          </w:p>
          <w:p w14:paraId="0BB931D0" w14:textId="77777777" w:rsidR="00F71338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M</w:t>
            </w:r>
            <w:r>
              <w:t>P4</w:t>
            </w:r>
          </w:p>
          <w:p w14:paraId="6B5BEB58" w14:textId="5AB8A43F" w:rsidR="00F71338" w:rsidRPr="00914F9A" w:rsidRDefault="00F71338" w:rsidP="00F71338">
            <w:pPr>
              <w:pStyle w:val="-108"/>
              <w:ind w:right="20"/>
            </w:pPr>
            <w:r>
              <w:rPr>
                <w:rFonts w:hint="eastAsia"/>
              </w:rPr>
              <w:t>分享至</w:t>
            </w:r>
            <w:r>
              <w:rPr>
                <w:rFonts w:hint="eastAsia"/>
              </w:rPr>
              <w:t>F</w:t>
            </w:r>
            <w:r>
              <w:t>acebook</w:t>
            </w:r>
            <w:r>
              <w:rPr>
                <w:rFonts w:hint="eastAsia"/>
              </w:rPr>
              <w:t>社群網站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6073E6" w14:textId="423D5F9E" w:rsidR="00F71338" w:rsidRPr="00914F9A" w:rsidRDefault="00F71338" w:rsidP="00F71338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標楷體" w:hint="eastAsia"/>
                <w:sz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14:paraId="13B50EFC" w14:textId="77777777" w:rsidR="00F71338" w:rsidRPr="00FB40F4" w:rsidRDefault="00F71338" w:rsidP="00F71338">
            <w:pPr>
              <w:snapToGrid w:val="0"/>
            </w:pPr>
            <w:r>
              <w:rPr>
                <w:rFonts w:hint="eastAsia"/>
              </w:rPr>
              <w:t>1.</w:t>
            </w:r>
            <w:proofErr w:type="gramStart"/>
            <w:r w:rsidRPr="00FB40F4">
              <w:t>碁</w:t>
            </w:r>
            <w:proofErr w:type="gramEnd"/>
            <w:r w:rsidRPr="00FB40F4">
              <w:t>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240C9557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11CA0280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設計片頭、片尾提升品牌記憶度</w:t>
            </w:r>
            <w:r w:rsidRPr="00FB40F4">
              <w:rPr>
                <w:rFonts w:hint="eastAsia"/>
              </w:rPr>
              <w:t>】</w:t>
            </w:r>
          </w:p>
          <w:p w14:paraId="0DCE9E74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加入品牌專屬素材</w:t>
            </w:r>
            <w:r w:rsidRPr="00FB40F4">
              <w:rPr>
                <w:rFonts w:hint="eastAsia"/>
              </w:rPr>
              <w:t>】</w:t>
            </w:r>
          </w:p>
          <w:p w14:paraId="4AA17339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增添標題強調影片關鍵重點</w:t>
            </w:r>
            <w:r w:rsidRPr="00FB40F4">
              <w:rPr>
                <w:rFonts w:hint="eastAsia"/>
              </w:rPr>
              <w:t>】</w:t>
            </w:r>
          </w:p>
          <w:p w14:paraId="2ECE3C8E" w14:textId="77777777" w:rsidR="00F71338" w:rsidRPr="00FB40F4" w:rsidRDefault="00F71338" w:rsidP="00F71338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用背景音訊加強影片特色</w:t>
            </w:r>
            <w:r w:rsidRPr="00FB40F4">
              <w:rPr>
                <w:rFonts w:hint="eastAsia"/>
              </w:rPr>
              <w:t>】</w:t>
            </w:r>
          </w:p>
          <w:p w14:paraId="38F5EE2D" w14:textId="77777777" w:rsidR="00F71338" w:rsidRDefault="00F71338" w:rsidP="00F71338"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專案以</w:t>
            </w:r>
            <w:r>
              <w:rPr>
                <w:rFonts w:hint="eastAsia"/>
              </w:rPr>
              <w:t>M</w:t>
            </w:r>
            <w:r>
              <w:t>P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格式下載</w:t>
            </w:r>
            <w:r w:rsidRPr="00FB40F4">
              <w:rPr>
                <w:rFonts w:hint="eastAsia"/>
              </w:rPr>
              <w:t>】</w:t>
            </w:r>
          </w:p>
          <w:p w14:paraId="0D10C218" w14:textId="4DBEFEFA" w:rsidR="00F71338" w:rsidRPr="00914F9A" w:rsidRDefault="00F71338" w:rsidP="00AB1D53">
            <w:pPr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上傳社群平台】</w:t>
            </w:r>
          </w:p>
        </w:tc>
        <w:tc>
          <w:tcPr>
            <w:tcW w:w="608" w:type="pct"/>
          </w:tcPr>
          <w:p w14:paraId="3348935D" w14:textId="77777777" w:rsidR="00F71338" w:rsidRDefault="00F71338" w:rsidP="00F71338">
            <w:pPr>
              <w:numPr>
                <w:ilvl w:val="0"/>
                <w:numId w:val="47"/>
              </w:numPr>
              <w:jc w:val="both"/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準備影片素材的步驟</w:t>
            </w:r>
            <w:r w:rsidRPr="00A57258">
              <w:rPr>
                <w:rFonts w:hint="eastAsia"/>
              </w:rPr>
              <w:t>。</w:t>
            </w:r>
          </w:p>
          <w:p w14:paraId="024A28C3" w14:textId="77777777" w:rsidR="00F71338" w:rsidRDefault="00F71338" w:rsidP="00F71338">
            <w:pPr>
              <w:numPr>
                <w:ilvl w:val="0"/>
                <w:numId w:val="47"/>
              </w:numPr>
              <w:jc w:val="both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71068629" w14:textId="720A6960" w:rsidR="00F71338" w:rsidRPr="00914F9A" w:rsidRDefault="00F71338" w:rsidP="00AB1D53">
            <w:pPr>
              <w:numPr>
                <w:ilvl w:val="0"/>
                <w:numId w:val="47"/>
              </w:numPr>
              <w:jc w:val="both"/>
              <w:rPr>
                <w:szCs w:val="20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68" w:type="pct"/>
            <w:vAlign w:val="center"/>
          </w:tcPr>
          <w:p w14:paraId="2255CE3B" w14:textId="317D40A9" w:rsidR="00F71338" w:rsidRPr="00914F9A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0D5604F" w14:textId="77777777" w:rsidR="00F71338" w:rsidRPr="00914453" w:rsidRDefault="00F71338" w:rsidP="00F71338">
            <w:pPr>
              <w:snapToGrid w:val="0"/>
              <w:jc w:val="both"/>
              <w:rPr>
                <w:szCs w:val="20"/>
              </w:rPr>
            </w:pPr>
          </w:p>
        </w:tc>
      </w:tr>
    </w:tbl>
    <w:p w14:paraId="3E8D59B1" w14:textId="77777777" w:rsidR="00850A96" w:rsidRPr="004E7E8C" w:rsidRDefault="00850A96"/>
    <w:sectPr w:rsidR="00850A96" w:rsidRPr="004E7E8C" w:rsidSect="00C5003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F8CE" w14:textId="77777777" w:rsidR="007102B0" w:rsidRDefault="007102B0" w:rsidP="00632682">
      <w:r>
        <w:separator/>
      </w:r>
    </w:p>
  </w:endnote>
  <w:endnote w:type="continuationSeparator" w:id="0">
    <w:p w14:paraId="4EDC8BAC" w14:textId="77777777" w:rsidR="007102B0" w:rsidRDefault="007102B0" w:rsidP="0063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02E7" w14:textId="77777777" w:rsidR="007102B0" w:rsidRDefault="007102B0" w:rsidP="00632682">
      <w:r>
        <w:separator/>
      </w:r>
    </w:p>
  </w:footnote>
  <w:footnote w:type="continuationSeparator" w:id="0">
    <w:p w14:paraId="3CC93A3E" w14:textId="77777777" w:rsidR="007102B0" w:rsidRDefault="007102B0" w:rsidP="0063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7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5694C8C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 w15:restartNumberingAfterBreak="0">
    <w:nsid w:val="0E2F531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EA740DA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1373633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13D16934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050F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1CBB5E4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1E2B1E0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212A7BF2"/>
    <w:multiLevelType w:val="hybridMultilevel"/>
    <w:tmpl w:val="740A4398"/>
    <w:lvl w:ilvl="0" w:tplc="A13AB282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b/>
      </w:rPr>
    </w:lvl>
    <w:lvl w:ilvl="1" w:tplc="40789D8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767269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709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296C4B84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2AE1226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36593A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396E745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3CE8541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47F664F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49272BDB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4A89402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4E9908D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4EF9651F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89327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54D11D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5A36178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5E691E6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 w15:restartNumberingAfterBreak="0">
    <w:nsid w:val="63156297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 w15:restartNumberingAfterBreak="0">
    <w:nsid w:val="65151BA4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1" w15:restartNumberingAfterBreak="0">
    <w:nsid w:val="65217386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 w15:restartNumberingAfterBreak="0">
    <w:nsid w:val="65A4068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3" w15:restartNumberingAfterBreak="0">
    <w:nsid w:val="676D1A55"/>
    <w:multiLevelType w:val="multilevel"/>
    <w:tmpl w:val="9FE8F4AE"/>
    <w:lvl w:ilvl="0">
      <w:start w:val="1"/>
      <w:numFmt w:val="taiwaneseCountingThousand"/>
      <w:pStyle w:val="a"/>
      <w:lvlText w:val="%1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pStyle w:val="-"/>
      <w:suff w:val="space"/>
      <w:lvlText w:val="%2. "/>
      <w:lvlJc w:val="left"/>
      <w:pPr>
        <w:ind w:left="425" w:hanging="283"/>
      </w:pPr>
      <w:rPr>
        <w:rFonts w:ascii="Times New Roman" w:eastAsia="標楷體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DDD74C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5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6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7" w15:restartNumberingAfterBreak="0">
    <w:nsid w:val="73B5337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747F74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45501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0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9141038">
    <w:abstractNumId w:val="6"/>
  </w:num>
  <w:num w:numId="2" w16cid:durableId="276983634">
    <w:abstractNumId w:val="37"/>
  </w:num>
  <w:num w:numId="3" w16cid:durableId="1379236180">
    <w:abstractNumId w:val="24"/>
  </w:num>
  <w:num w:numId="4" w16cid:durableId="420757443">
    <w:abstractNumId w:val="14"/>
  </w:num>
  <w:num w:numId="5" w16cid:durableId="217132262">
    <w:abstractNumId w:val="3"/>
  </w:num>
  <w:num w:numId="6" w16cid:durableId="342754333">
    <w:abstractNumId w:val="38"/>
  </w:num>
  <w:num w:numId="7" w16cid:durableId="395399571">
    <w:abstractNumId w:val="10"/>
  </w:num>
  <w:num w:numId="8" w16cid:durableId="668556828">
    <w:abstractNumId w:val="40"/>
  </w:num>
  <w:num w:numId="9" w16cid:durableId="2018463540">
    <w:abstractNumId w:val="4"/>
  </w:num>
  <w:num w:numId="10" w16cid:durableId="590547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320530">
    <w:abstractNumId w:val="33"/>
  </w:num>
  <w:num w:numId="12" w16cid:durableId="1918132713">
    <w:abstractNumId w:val="12"/>
  </w:num>
  <w:num w:numId="13" w16cid:durableId="395989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518140">
    <w:abstractNumId w:val="27"/>
  </w:num>
  <w:num w:numId="15" w16cid:durableId="330842236">
    <w:abstractNumId w:val="25"/>
  </w:num>
  <w:num w:numId="16" w16cid:durableId="505052765">
    <w:abstractNumId w:val="13"/>
  </w:num>
  <w:num w:numId="17" w16cid:durableId="1401056797">
    <w:abstractNumId w:val="19"/>
  </w:num>
  <w:num w:numId="18" w16cid:durableId="2087727367">
    <w:abstractNumId w:val="9"/>
  </w:num>
  <w:num w:numId="19" w16cid:durableId="833305268">
    <w:abstractNumId w:val="16"/>
  </w:num>
  <w:num w:numId="20" w16cid:durableId="268512291">
    <w:abstractNumId w:val="35"/>
  </w:num>
  <w:num w:numId="21" w16cid:durableId="688065332">
    <w:abstractNumId w:val="11"/>
  </w:num>
  <w:num w:numId="22" w16cid:durableId="1716273919">
    <w:abstractNumId w:val="36"/>
  </w:num>
  <w:num w:numId="23" w16cid:durableId="923342098">
    <w:abstractNumId w:val="7"/>
  </w:num>
  <w:num w:numId="24" w16cid:durableId="232160850">
    <w:abstractNumId w:val="18"/>
  </w:num>
  <w:num w:numId="25" w16cid:durableId="166679860">
    <w:abstractNumId w:val="8"/>
  </w:num>
  <w:num w:numId="26" w16cid:durableId="2128156083">
    <w:abstractNumId w:val="28"/>
  </w:num>
  <w:num w:numId="27" w16cid:durableId="107241395">
    <w:abstractNumId w:val="23"/>
  </w:num>
  <w:num w:numId="28" w16cid:durableId="461579712">
    <w:abstractNumId w:val="20"/>
  </w:num>
  <w:num w:numId="29" w16cid:durableId="1150638772">
    <w:abstractNumId w:val="26"/>
  </w:num>
  <w:num w:numId="30" w16cid:durableId="18055365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6952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65653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86717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11212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58812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2218694">
    <w:abstractNumId w:val="15"/>
  </w:num>
  <w:num w:numId="37" w16cid:durableId="499810036">
    <w:abstractNumId w:val="22"/>
  </w:num>
  <w:num w:numId="38" w16cid:durableId="873544949">
    <w:abstractNumId w:val="31"/>
  </w:num>
  <w:num w:numId="39" w16cid:durableId="2058703056">
    <w:abstractNumId w:val="29"/>
  </w:num>
  <w:num w:numId="40" w16cid:durableId="1859729194">
    <w:abstractNumId w:val="39"/>
  </w:num>
  <w:num w:numId="41" w16cid:durableId="1738898884">
    <w:abstractNumId w:val="0"/>
  </w:num>
  <w:num w:numId="42" w16cid:durableId="23554137">
    <w:abstractNumId w:val="5"/>
  </w:num>
  <w:num w:numId="43" w16cid:durableId="929385185">
    <w:abstractNumId w:val="34"/>
  </w:num>
  <w:num w:numId="44" w16cid:durableId="182482305">
    <w:abstractNumId w:val="32"/>
  </w:num>
  <w:num w:numId="45" w16cid:durableId="384137656">
    <w:abstractNumId w:val="2"/>
  </w:num>
  <w:num w:numId="46" w16cid:durableId="219365949">
    <w:abstractNumId w:val="21"/>
  </w:num>
  <w:num w:numId="47" w16cid:durableId="1607810309">
    <w:abstractNumId w:val="30"/>
  </w:num>
  <w:num w:numId="48" w16cid:durableId="11297226">
    <w:abstractNumId w:val="17"/>
  </w:num>
  <w:num w:numId="49" w16cid:durableId="1175191592">
    <w:abstractNumId w:val="1"/>
  </w:num>
  <w:num w:numId="50" w16cid:durableId="1443651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8387791">
    <w:abstractNumId w:val="4"/>
  </w:num>
  <w:num w:numId="52" w16cid:durableId="1108432775">
    <w:abstractNumId w:val="4"/>
  </w:num>
  <w:num w:numId="53" w16cid:durableId="1710836916">
    <w:abstractNumId w:val="4"/>
  </w:num>
  <w:num w:numId="54" w16cid:durableId="17373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46546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3251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641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2173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2858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38250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8959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11657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94473472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0A"/>
    <w:rsid w:val="000031AF"/>
    <w:rsid w:val="00010310"/>
    <w:rsid w:val="00044949"/>
    <w:rsid w:val="00055450"/>
    <w:rsid w:val="00081273"/>
    <w:rsid w:val="000A7C58"/>
    <w:rsid w:val="000C7C4F"/>
    <w:rsid w:val="000D5BF3"/>
    <w:rsid w:val="0013787E"/>
    <w:rsid w:val="0014304B"/>
    <w:rsid w:val="00163270"/>
    <w:rsid w:val="001917EC"/>
    <w:rsid w:val="001A3643"/>
    <w:rsid w:val="0020519E"/>
    <w:rsid w:val="00281DBC"/>
    <w:rsid w:val="002D0F67"/>
    <w:rsid w:val="002D7E29"/>
    <w:rsid w:val="002E1D55"/>
    <w:rsid w:val="002E5B80"/>
    <w:rsid w:val="00301388"/>
    <w:rsid w:val="0030320A"/>
    <w:rsid w:val="00311AB4"/>
    <w:rsid w:val="003345A0"/>
    <w:rsid w:val="00342099"/>
    <w:rsid w:val="00361F57"/>
    <w:rsid w:val="003706A6"/>
    <w:rsid w:val="003B4143"/>
    <w:rsid w:val="003C592B"/>
    <w:rsid w:val="003D4DDD"/>
    <w:rsid w:val="00402ADE"/>
    <w:rsid w:val="004263A8"/>
    <w:rsid w:val="00432723"/>
    <w:rsid w:val="0046665A"/>
    <w:rsid w:val="0046682C"/>
    <w:rsid w:val="00486F1E"/>
    <w:rsid w:val="004E7E8C"/>
    <w:rsid w:val="004E7EC1"/>
    <w:rsid w:val="004F1FEB"/>
    <w:rsid w:val="004F759E"/>
    <w:rsid w:val="00506D9B"/>
    <w:rsid w:val="00515BE9"/>
    <w:rsid w:val="005254E0"/>
    <w:rsid w:val="0052556E"/>
    <w:rsid w:val="0055581D"/>
    <w:rsid w:val="005829FB"/>
    <w:rsid w:val="005A47F3"/>
    <w:rsid w:val="005A4889"/>
    <w:rsid w:val="005A4E41"/>
    <w:rsid w:val="005A5FBB"/>
    <w:rsid w:val="005F01D3"/>
    <w:rsid w:val="005F436B"/>
    <w:rsid w:val="00625653"/>
    <w:rsid w:val="00625E3A"/>
    <w:rsid w:val="00632682"/>
    <w:rsid w:val="006461B5"/>
    <w:rsid w:val="00664B7C"/>
    <w:rsid w:val="006A2147"/>
    <w:rsid w:val="006A6AFE"/>
    <w:rsid w:val="006B1B75"/>
    <w:rsid w:val="006C209F"/>
    <w:rsid w:val="006C5725"/>
    <w:rsid w:val="006C6577"/>
    <w:rsid w:val="006F47B9"/>
    <w:rsid w:val="007102B0"/>
    <w:rsid w:val="007216B8"/>
    <w:rsid w:val="00730E22"/>
    <w:rsid w:val="007416EB"/>
    <w:rsid w:val="00747BE4"/>
    <w:rsid w:val="00763B24"/>
    <w:rsid w:val="007A769E"/>
    <w:rsid w:val="007C36C8"/>
    <w:rsid w:val="007C639D"/>
    <w:rsid w:val="007C7D83"/>
    <w:rsid w:val="007D480E"/>
    <w:rsid w:val="007D4E17"/>
    <w:rsid w:val="007E2E4C"/>
    <w:rsid w:val="007E75CF"/>
    <w:rsid w:val="007E7C5C"/>
    <w:rsid w:val="00812155"/>
    <w:rsid w:val="00821BB7"/>
    <w:rsid w:val="00837AED"/>
    <w:rsid w:val="00850A96"/>
    <w:rsid w:val="00853756"/>
    <w:rsid w:val="008735FD"/>
    <w:rsid w:val="008958BE"/>
    <w:rsid w:val="008A2C0B"/>
    <w:rsid w:val="008F2D95"/>
    <w:rsid w:val="00907308"/>
    <w:rsid w:val="00914453"/>
    <w:rsid w:val="00914F9A"/>
    <w:rsid w:val="009812C1"/>
    <w:rsid w:val="00982B94"/>
    <w:rsid w:val="009A1B2C"/>
    <w:rsid w:val="009A4753"/>
    <w:rsid w:val="009C1DDC"/>
    <w:rsid w:val="00A031D2"/>
    <w:rsid w:val="00A234BE"/>
    <w:rsid w:val="00A646FA"/>
    <w:rsid w:val="00A727EE"/>
    <w:rsid w:val="00A81D62"/>
    <w:rsid w:val="00AB1D53"/>
    <w:rsid w:val="00AB5D94"/>
    <w:rsid w:val="00B0227D"/>
    <w:rsid w:val="00B377D1"/>
    <w:rsid w:val="00B65260"/>
    <w:rsid w:val="00BC4671"/>
    <w:rsid w:val="00BC4B62"/>
    <w:rsid w:val="00C01E91"/>
    <w:rsid w:val="00C37601"/>
    <w:rsid w:val="00C47F6E"/>
    <w:rsid w:val="00C5003B"/>
    <w:rsid w:val="00C52A4D"/>
    <w:rsid w:val="00C60249"/>
    <w:rsid w:val="00C77DB5"/>
    <w:rsid w:val="00C967D4"/>
    <w:rsid w:val="00CA0F4B"/>
    <w:rsid w:val="00CA12CB"/>
    <w:rsid w:val="00CA2BC7"/>
    <w:rsid w:val="00CA7409"/>
    <w:rsid w:val="00CB668A"/>
    <w:rsid w:val="00CD54AE"/>
    <w:rsid w:val="00CE090B"/>
    <w:rsid w:val="00CE16B3"/>
    <w:rsid w:val="00D152C1"/>
    <w:rsid w:val="00D1573C"/>
    <w:rsid w:val="00D37C18"/>
    <w:rsid w:val="00D53A91"/>
    <w:rsid w:val="00D57FEF"/>
    <w:rsid w:val="00D759F0"/>
    <w:rsid w:val="00DA4749"/>
    <w:rsid w:val="00DC20B7"/>
    <w:rsid w:val="00DC4688"/>
    <w:rsid w:val="00DD3208"/>
    <w:rsid w:val="00E20D98"/>
    <w:rsid w:val="00E44C2F"/>
    <w:rsid w:val="00E44CDD"/>
    <w:rsid w:val="00E51EAC"/>
    <w:rsid w:val="00E56393"/>
    <w:rsid w:val="00E65C85"/>
    <w:rsid w:val="00E734B0"/>
    <w:rsid w:val="00E75118"/>
    <w:rsid w:val="00E94D24"/>
    <w:rsid w:val="00E976CB"/>
    <w:rsid w:val="00EC60A5"/>
    <w:rsid w:val="00EE244C"/>
    <w:rsid w:val="00EE6887"/>
    <w:rsid w:val="00F05EC9"/>
    <w:rsid w:val="00F3209A"/>
    <w:rsid w:val="00F675A6"/>
    <w:rsid w:val="00F71338"/>
    <w:rsid w:val="00FA2A89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E6970"/>
  <w15:chartTrackingRefBased/>
  <w15:docId w15:val="{F518CD00-9512-49D7-B4A1-7ECE3AE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0B7"/>
    <w:pPr>
      <w:widowControl w:val="0"/>
    </w:pPr>
    <w:rPr>
      <w:rFonts w:ascii="Times New Roman" w:eastAsia="標楷體" w:hAnsi="Times New Roman"/>
      <w:kern w:val="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6577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標題-粗體"/>
    <w:basedOn w:val="2"/>
    <w:link w:val="-1"/>
    <w:rsid w:val="006C6577"/>
    <w:rPr>
      <w:rFonts w:eastAsia="標楷體"/>
      <w:sz w:val="28"/>
    </w:rPr>
  </w:style>
  <w:style w:type="character" w:customStyle="1" w:styleId="-1">
    <w:name w:val="標題-粗體 字元"/>
    <w:link w:val="-0"/>
    <w:rsid w:val="006C6577"/>
    <w:rPr>
      <w:rFonts w:ascii="Cambria" w:eastAsia="標楷體" w:hAnsi="Cambria" w:cs="Times New Roman"/>
      <w:b/>
      <w:bCs/>
      <w:kern w:val="2"/>
      <w:sz w:val="28"/>
      <w:szCs w:val="48"/>
    </w:rPr>
  </w:style>
  <w:style w:type="character" w:customStyle="1" w:styleId="20">
    <w:name w:val="標題 2 字元"/>
    <w:link w:val="2"/>
    <w:uiPriority w:val="9"/>
    <w:semiHidden/>
    <w:rsid w:val="006C6577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4">
    <w:name w:val="Table Grid"/>
    <w:basedOn w:val="a2"/>
    <w:uiPriority w:val="59"/>
    <w:rsid w:val="00C5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１凸排"/>
    <w:basedOn w:val="a0"/>
    <w:rsid w:val="00C5003B"/>
    <w:pPr>
      <w:tabs>
        <w:tab w:val="num" w:pos="660"/>
      </w:tabs>
      <w:spacing w:line="300" w:lineRule="exact"/>
      <w:jc w:val="both"/>
    </w:pPr>
    <w:rPr>
      <w:rFonts w:ascii="標楷體" w:hAnsi="標楷體"/>
      <w:szCs w:val="20"/>
    </w:rPr>
  </w:style>
  <w:style w:type="paragraph" w:customStyle="1" w:styleId="a6">
    <w:name w:val="表文"/>
    <w:basedOn w:val="a0"/>
    <w:rsid w:val="00C5003B"/>
    <w:pPr>
      <w:spacing w:line="300" w:lineRule="exact"/>
      <w:ind w:left="57" w:right="57"/>
      <w:jc w:val="both"/>
      <w:textAlignment w:val="center"/>
    </w:pPr>
    <w:rPr>
      <w:szCs w:val="20"/>
    </w:rPr>
  </w:style>
  <w:style w:type="paragraph" w:styleId="a7">
    <w:name w:val="List Paragraph"/>
    <w:basedOn w:val="a0"/>
    <w:uiPriority w:val="34"/>
    <w:qFormat/>
    <w:rsid w:val="00C5003B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63268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2682"/>
    <w:rPr>
      <w:rFonts w:ascii="Times New Roman" w:hAnsi="Times New Roman"/>
      <w:kern w:val="2"/>
    </w:rPr>
  </w:style>
  <w:style w:type="paragraph" w:styleId="aa">
    <w:name w:val="footer"/>
    <w:basedOn w:val="a0"/>
    <w:link w:val="ab"/>
    <w:uiPriority w:val="99"/>
    <w:unhideWhenUsed/>
    <w:rsid w:val="0063268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尾 字元"/>
    <w:link w:val="aa"/>
    <w:uiPriority w:val="99"/>
    <w:rsid w:val="00632682"/>
    <w:rPr>
      <w:rFonts w:ascii="Times New Roman" w:hAnsi="Times New Roman"/>
      <w:kern w:val="2"/>
    </w:rPr>
  </w:style>
  <w:style w:type="paragraph" w:customStyle="1" w:styleId="-108">
    <w:name w:val="無縮排-108課綱"/>
    <w:basedOn w:val="a7"/>
    <w:qFormat/>
    <w:rsid w:val="0030320A"/>
    <w:pPr>
      <w:numPr>
        <w:numId w:val="9"/>
      </w:numPr>
      <w:snapToGrid w:val="0"/>
      <w:ind w:leftChars="0" w:rightChars="10" w:right="24"/>
      <w:jc w:val="both"/>
    </w:pPr>
    <w:rPr>
      <w:szCs w:val="20"/>
    </w:rPr>
  </w:style>
  <w:style w:type="paragraph" w:customStyle="1" w:styleId="a">
    <w:name w:val="教學活動內容"/>
    <w:basedOn w:val="a0"/>
    <w:qFormat/>
    <w:rsid w:val="0030320A"/>
    <w:pPr>
      <w:numPr>
        <w:numId w:val="11"/>
      </w:numPr>
      <w:snapToGrid w:val="0"/>
      <w:jc w:val="both"/>
    </w:pPr>
    <w:rPr>
      <w:b/>
    </w:rPr>
  </w:style>
  <w:style w:type="paragraph" w:customStyle="1" w:styleId="-">
    <w:name w:val="教學活動-子項目"/>
    <w:basedOn w:val="a0"/>
    <w:qFormat/>
    <w:rsid w:val="0030320A"/>
    <w:pPr>
      <w:numPr>
        <w:ilvl w:val="1"/>
        <w:numId w:val="11"/>
      </w:numPr>
      <w:snapToGri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&#25945;&#23416;&#35373;&#35336;\110&#26032;&#25945;&#26448;\&#25945;&#23416;&#35336;&#21123;&#26356;&#26032;\&#26356;&#26032;&#24460;&#65288;&#31684;&#26412;\1&#32232;&#34399;_&#26360;&#21517;_&#32032;&#39178;&#23566;&#21521;_&#33274;&#21271;&#24066;(&#20843;&#21015;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6311C-58FC-42A1-8029-7FA04C8DE1A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033134D5-B5B7-4247-89AA-603D2F256710}">
      <dgm:prSet phldrT="[文字]" custT="1"/>
      <dgm:spPr/>
      <dgm:t>
        <a:bodyPr/>
        <a:lstStyle/>
        <a:p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創意設計好上手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8FC8C27-1A62-4A03-A652-A26D3CE25E96}" type="parTrans" cxnId="{92B02175-0CB2-49B6-9512-8F1A9BE2367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E9D2EDF-7C00-4153-BCF9-49EB749B80C7}" type="sibTrans" cxnId="{92B02175-0CB2-49B6-9512-8F1A9BE2367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09C358A-3916-4E74-BA19-F8946DDEE005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認識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、搜尋作品</a:t>
          </a:r>
        </a:p>
      </dgm:t>
    </dgm:pt>
    <dgm:pt modelId="{C1A1543D-B12A-4A67-86D4-B0B29B98BF2F}" type="parTrans" cxnId="{700181C9-3426-4408-9E36-B9F3D157936C}">
      <dgm:prSet/>
      <dgm:spPr/>
      <dgm:t>
        <a:bodyPr/>
        <a:lstStyle/>
        <a:p>
          <a:pPr algn="ctr"/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3C66B75-DD19-4B74-9FB0-155FDF62E172}" type="sibTrans" cxnId="{700181C9-3426-4408-9E36-B9F3D157936C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5411ADD-F94A-496A-B1E2-7659899B3F94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共同編輯與協作</a:t>
          </a:r>
        </a:p>
      </dgm:t>
    </dgm:pt>
    <dgm:pt modelId="{353E94A7-6AF2-4533-BDE5-E6CDD0C0C8FD}" type="parTrans" cxnId="{CF9D6CD6-C718-4FF4-91BA-3D08844721DD}">
      <dgm:prSet/>
      <dgm:spPr/>
      <dgm:t>
        <a:bodyPr/>
        <a:lstStyle/>
        <a:p>
          <a:endParaRPr lang="zh-TW" altLang="en-US"/>
        </a:p>
      </dgm:t>
    </dgm:pt>
    <dgm:pt modelId="{F75721C5-AD60-4C0B-86F3-591CFC6BBD4B}" type="sibTrans" cxnId="{CF9D6CD6-C718-4FF4-91BA-3D08844721DD}">
      <dgm:prSet/>
      <dgm:spPr/>
      <dgm:t>
        <a:bodyPr/>
        <a:lstStyle/>
        <a:p>
          <a:endParaRPr lang="zh-TW" altLang="en-US"/>
        </a:p>
      </dgm:t>
    </dgm:pt>
    <dgm:pt modelId="{138DCC77-88F9-4D0B-B4B3-11C1CE3880C4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智慧財產權</a:t>
          </a:r>
        </a:p>
      </dgm:t>
    </dgm:pt>
    <dgm:pt modelId="{1370695A-A0D2-492F-9CB6-4BA6F692FA2B}" type="parTrans" cxnId="{37FBDEDB-7135-4F59-AE3F-9221969AADC5}">
      <dgm:prSet/>
      <dgm:spPr/>
      <dgm:t>
        <a:bodyPr/>
        <a:lstStyle/>
        <a:p>
          <a:endParaRPr lang="zh-TW" altLang="en-US"/>
        </a:p>
      </dgm:t>
    </dgm:pt>
    <dgm:pt modelId="{84491DFF-6149-4FD9-BB60-125ECF635FA4}" type="sibTrans" cxnId="{37FBDEDB-7135-4F59-AE3F-9221969AADC5}">
      <dgm:prSet/>
      <dgm:spPr/>
      <dgm:t>
        <a:bodyPr/>
        <a:lstStyle/>
        <a:p>
          <a:endParaRPr lang="zh-TW" altLang="en-US"/>
        </a:p>
      </dgm:t>
    </dgm:pt>
    <dgm:pt modelId="{5559DAA2-41B0-496C-B325-D95080BF9521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資訊素養與倫理</a:t>
          </a:r>
        </a:p>
      </dgm:t>
    </dgm:pt>
    <dgm:pt modelId="{04C832A9-0584-4FE3-AD37-676B122D0640}" type="sibTrans" cxnId="{E03C152C-F6A0-49E8-B2F5-5249B6FEF8C3}">
      <dgm:prSet/>
      <dgm:spPr/>
      <dgm:t>
        <a:bodyPr/>
        <a:lstStyle/>
        <a:p>
          <a:endParaRPr lang="zh-TW" altLang="en-US"/>
        </a:p>
      </dgm:t>
    </dgm:pt>
    <dgm:pt modelId="{4564000B-4D9B-4F5D-A63E-6D2A51EBD3F8}" type="parTrans" cxnId="{E03C152C-F6A0-49E8-B2F5-5249B6FEF8C3}">
      <dgm:prSet/>
      <dgm:spPr/>
      <dgm:t>
        <a:bodyPr/>
        <a:lstStyle/>
        <a:p>
          <a:endParaRPr lang="zh-TW" altLang="en-US" sz="1200"/>
        </a:p>
      </dgm:t>
    </dgm:pt>
    <dgm:pt modelId="{6E48ADF1-E436-4FCA-82E2-48F5B5EBB98D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邀請建立小組與白板張貼</a:t>
          </a:r>
        </a:p>
      </dgm:t>
    </dgm:pt>
    <dgm:pt modelId="{754626ED-6180-4336-99CD-54B02B30D9F0}" type="parTrans" cxnId="{DF9D6151-38BB-4CBD-9B7C-28717FA01959}">
      <dgm:prSet/>
      <dgm:spPr/>
      <dgm:t>
        <a:bodyPr/>
        <a:lstStyle/>
        <a:p>
          <a:endParaRPr lang="zh-TW" altLang="en-US"/>
        </a:p>
      </dgm:t>
    </dgm:pt>
    <dgm:pt modelId="{19B4089C-2455-4AD8-BEC7-8D2A44804580}" type="sibTrans" cxnId="{DF9D6151-38BB-4CBD-9B7C-28717FA01959}">
      <dgm:prSet/>
      <dgm:spPr/>
      <dgm:t>
        <a:bodyPr/>
        <a:lstStyle/>
        <a:p>
          <a:endParaRPr lang="zh-TW" altLang="en-US"/>
        </a:p>
      </dgm:t>
    </dgm:pt>
    <dgm:pt modelId="{02374913-7BDE-4FF7-9E4A-DCB0DCC6EE0A}">
      <dgm:prSet custT="1"/>
      <dgm:spPr/>
      <dgm:t>
        <a:bodyPr/>
        <a:lstStyle/>
        <a:p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範本與動畫設計</a:t>
          </a:r>
        </a:p>
      </dgm:t>
    </dgm:pt>
    <dgm:pt modelId="{0E91C636-F216-4809-8D06-B4B649382689}" type="parTrans" cxnId="{89E5529D-4496-41CB-A0D9-DAD3732E4F1E}">
      <dgm:prSet/>
      <dgm:spPr/>
      <dgm:t>
        <a:bodyPr/>
        <a:lstStyle/>
        <a:p>
          <a:endParaRPr lang="zh-TW" altLang="en-US"/>
        </a:p>
      </dgm:t>
    </dgm:pt>
    <dgm:pt modelId="{1614CC0E-B8FB-49C0-AE2A-1FF56D84C179}" type="sibTrans" cxnId="{89E5529D-4496-41CB-A0D9-DAD3732E4F1E}">
      <dgm:prSet/>
      <dgm:spPr/>
      <dgm:t>
        <a:bodyPr/>
        <a:lstStyle/>
        <a:p>
          <a:endParaRPr lang="zh-TW" altLang="en-US"/>
        </a:p>
      </dgm:t>
    </dgm:pt>
    <dgm:pt modelId="{3D71AFBB-AC5A-4D37-A264-712EF587ABA2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建立心智圖與動態效果設計</a:t>
          </a:r>
        </a:p>
      </dgm:t>
    </dgm:pt>
    <dgm:pt modelId="{DB13C4AA-6839-485F-A166-35ADA281015D}" type="parTrans" cxnId="{84626CAA-9217-4279-ADB6-8AE069680143}">
      <dgm:prSet/>
      <dgm:spPr/>
      <dgm:t>
        <a:bodyPr/>
        <a:lstStyle/>
        <a:p>
          <a:endParaRPr lang="zh-TW" altLang="en-US"/>
        </a:p>
      </dgm:t>
    </dgm:pt>
    <dgm:pt modelId="{A37C8BF4-C3AD-4C8A-8736-061CCBF41F60}" type="sibTrans" cxnId="{84626CAA-9217-4279-ADB6-8AE069680143}">
      <dgm:prSet/>
      <dgm:spPr/>
      <dgm:t>
        <a:bodyPr/>
        <a:lstStyle/>
        <a:p>
          <a:endParaRPr lang="zh-TW" altLang="en-US"/>
        </a:p>
      </dgm:t>
    </dgm:pt>
    <dgm:pt modelId="{F6D0A053-1D42-4D1B-8D35-1A224BF9D07A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甘特圖與組織圖設計</a:t>
          </a:r>
        </a:p>
      </dgm:t>
    </dgm:pt>
    <dgm:pt modelId="{088E199C-3ECE-452B-A8BF-BA4CF99D72D9}" type="parTrans" cxnId="{3BE13871-DB74-4C73-82C9-7752F7C06662}">
      <dgm:prSet/>
      <dgm:spPr/>
      <dgm:t>
        <a:bodyPr/>
        <a:lstStyle/>
        <a:p>
          <a:endParaRPr lang="zh-TW" altLang="en-US"/>
        </a:p>
      </dgm:t>
    </dgm:pt>
    <dgm:pt modelId="{600B52DE-E128-480B-A06D-7FC558FB929B}" type="sibTrans" cxnId="{3BE13871-DB74-4C73-82C9-7752F7C06662}">
      <dgm:prSet/>
      <dgm:spPr/>
      <dgm:t>
        <a:bodyPr/>
        <a:lstStyle/>
        <a:p>
          <a:endParaRPr lang="zh-TW" altLang="en-US"/>
        </a:p>
      </dgm:t>
    </dgm:pt>
    <dgm:pt modelId="{CAAA8DEB-0CDB-4D7E-9ACE-3B93E9D44D26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劇本構思與四格漫畫</a:t>
          </a:r>
        </a:p>
      </dgm:t>
    </dgm:pt>
    <dgm:pt modelId="{A35719B0-6377-4F8F-BF0A-0D7DD0A6B04C}" type="parTrans" cxnId="{D681842F-197B-439E-9F3F-CB9DD669CB8C}">
      <dgm:prSet/>
      <dgm:spPr/>
      <dgm:t>
        <a:bodyPr/>
        <a:lstStyle/>
        <a:p>
          <a:endParaRPr lang="zh-TW" altLang="en-US"/>
        </a:p>
      </dgm:t>
    </dgm:pt>
    <dgm:pt modelId="{82926DA6-A34F-4538-8BFC-C1F7FD4310FB}" type="sibTrans" cxnId="{D681842F-197B-439E-9F3F-CB9DD669CB8C}">
      <dgm:prSet/>
      <dgm:spPr/>
      <dgm:t>
        <a:bodyPr/>
        <a:lstStyle/>
        <a:p>
          <a:endParaRPr lang="zh-TW" altLang="en-US"/>
        </a:p>
      </dgm:t>
    </dgm:pt>
    <dgm:pt modelId="{F6615069-4366-436F-BA14-D73AF58AA6B8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影片創作與子母畫面</a:t>
          </a:r>
        </a:p>
      </dgm:t>
    </dgm:pt>
    <dgm:pt modelId="{8A86B890-4F0B-4CC5-99FB-7F7E090642DF}" type="parTrans" cxnId="{6AA50D0C-C04C-41D2-B127-A0963766B7AE}">
      <dgm:prSet/>
      <dgm:spPr/>
      <dgm:t>
        <a:bodyPr/>
        <a:lstStyle/>
        <a:p>
          <a:endParaRPr lang="zh-TW" altLang="en-US"/>
        </a:p>
      </dgm:t>
    </dgm:pt>
    <dgm:pt modelId="{66D7F3AC-FB99-434A-8E55-B51465D7F3E1}" type="sibTrans" cxnId="{6AA50D0C-C04C-41D2-B127-A0963766B7AE}">
      <dgm:prSet/>
      <dgm:spPr/>
      <dgm:t>
        <a:bodyPr/>
        <a:lstStyle/>
        <a:p>
          <a:endParaRPr lang="zh-TW" altLang="en-US"/>
        </a:p>
      </dgm:t>
    </dgm:pt>
    <dgm:pt modelId="{C1308D63-1C4C-415C-8DF2-E2711644F815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八、我們的畢旅小專案之影片宣傳</a:t>
          </a:r>
        </a:p>
      </dgm:t>
    </dgm:pt>
    <dgm:pt modelId="{ED3521CB-B374-4F5B-8BEF-DAC3A482A063}" type="parTrans" cxnId="{7FA3200E-451F-42C6-A1B7-DDF1D430D720}">
      <dgm:prSet/>
      <dgm:spPr/>
      <dgm:t>
        <a:bodyPr/>
        <a:lstStyle/>
        <a:p>
          <a:endParaRPr lang="zh-TW" altLang="en-US"/>
        </a:p>
      </dgm:t>
    </dgm:pt>
    <dgm:pt modelId="{582115DE-B1A7-44DF-8A97-6541FE747C5D}" type="sibTrans" cxnId="{7FA3200E-451F-42C6-A1B7-DDF1D430D720}">
      <dgm:prSet/>
      <dgm:spPr/>
      <dgm:t>
        <a:bodyPr/>
        <a:lstStyle/>
        <a:p>
          <a:endParaRPr lang="zh-TW" altLang="en-US"/>
        </a:p>
      </dgm:t>
    </dgm:pt>
    <dgm:pt modelId="{F6744D91-91A9-4928-9E29-4AF1314C6979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一、初探</a:t>
          </a:r>
          <a:r>
            <a:rPr lang="en-US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線上設計平台</a:t>
          </a:r>
        </a:p>
      </dgm:t>
    </dgm:pt>
    <dgm:pt modelId="{BE95928C-DC53-4D12-AB54-BA7EC5E034D2}" type="parTrans" cxnId="{71DB5C37-1A83-40F1-909D-EFE08941B2C6}">
      <dgm:prSet/>
      <dgm:spPr/>
      <dgm:t>
        <a:bodyPr/>
        <a:lstStyle/>
        <a:p>
          <a:endParaRPr lang="zh-TW" altLang="en-US"/>
        </a:p>
      </dgm:t>
    </dgm:pt>
    <dgm:pt modelId="{54EE05EB-C3B4-4E7C-BC7C-EA7173AE45C6}" type="sibTrans" cxnId="{71DB5C37-1A83-40F1-909D-EFE08941B2C6}">
      <dgm:prSet/>
      <dgm:spPr/>
      <dgm:t>
        <a:bodyPr/>
        <a:lstStyle/>
        <a:p>
          <a:endParaRPr lang="zh-TW" altLang="en-US"/>
        </a:p>
      </dgm:t>
    </dgm:pt>
    <dgm:pt modelId="{3AC3754C-1ACF-4884-8572-BDB40EAEE936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二、我們的畢旅小專案之行程討論</a:t>
          </a:r>
        </a:p>
      </dgm:t>
    </dgm:pt>
    <dgm:pt modelId="{F9A3BD1E-B124-4FDC-8300-9C1B5F4936E9}" type="parTrans" cxnId="{D2D35BBC-04FE-4D0B-90E8-15972B58C270}">
      <dgm:prSet/>
      <dgm:spPr/>
      <dgm:t>
        <a:bodyPr/>
        <a:lstStyle/>
        <a:p>
          <a:endParaRPr lang="zh-TW" altLang="en-US"/>
        </a:p>
      </dgm:t>
    </dgm:pt>
    <dgm:pt modelId="{64E6C9ED-FCD3-4458-AA90-BC9AAE870D72}" type="sibTrans" cxnId="{D2D35BBC-04FE-4D0B-90E8-15972B58C270}">
      <dgm:prSet/>
      <dgm:spPr/>
      <dgm:t>
        <a:bodyPr/>
        <a:lstStyle/>
        <a:p>
          <a:endParaRPr lang="zh-TW" altLang="en-US"/>
        </a:p>
      </dgm:t>
    </dgm:pt>
    <dgm:pt modelId="{88F321F3-9503-4336-B3B7-D82F7787E5E1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三、我們的畢旅小專案之景點介紹</a:t>
          </a:r>
        </a:p>
      </dgm:t>
    </dgm:pt>
    <dgm:pt modelId="{997041C1-ABA1-48E1-A22A-7A0A3484C785}" type="parTrans" cxnId="{1CBD0991-6260-4799-AA2E-55A1E2524AB7}">
      <dgm:prSet/>
      <dgm:spPr/>
      <dgm:t>
        <a:bodyPr/>
        <a:lstStyle/>
        <a:p>
          <a:endParaRPr lang="zh-TW" altLang="en-US"/>
        </a:p>
      </dgm:t>
    </dgm:pt>
    <dgm:pt modelId="{82C42373-E913-466B-AC13-D97039C3E888}" type="sibTrans" cxnId="{1CBD0991-6260-4799-AA2E-55A1E2524AB7}">
      <dgm:prSet/>
      <dgm:spPr/>
      <dgm:t>
        <a:bodyPr/>
        <a:lstStyle/>
        <a:p>
          <a:endParaRPr lang="zh-TW" altLang="en-US"/>
        </a:p>
      </dgm:t>
    </dgm:pt>
    <dgm:pt modelId="{B691D4D3-0ECE-4700-BC7C-830619F55332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四、我們的畢旅小專案之行程安排</a:t>
          </a:r>
        </a:p>
      </dgm:t>
    </dgm:pt>
    <dgm:pt modelId="{C3EB75F0-9B1F-4AE6-BA4C-8332C1868AC2}" type="parTrans" cxnId="{3DA8C829-3D63-49F8-AD1E-F95DC49018AC}">
      <dgm:prSet/>
      <dgm:spPr/>
      <dgm:t>
        <a:bodyPr/>
        <a:lstStyle/>
        <a:p>
          <a:endParaRPr lang="zh-TW" altLang="en-US"/>
        </a:p>
      </dgm:t>
    </dgm:pt>
    <dgm:pt modelId="{5C47066F-DFE9-4EB0-B2E1-08995154E0C3}" type="sibTrans" cxnId="{3DA8C829-3D63-49F8-AD1E-F95DC49018AC}">
      <dgm:prSet/>
      <dgm:spPr/>
      <dgm:t>
        <a:bodyPr/>
        <a:lstStyle/>
        <a:p>
          <a:endParaRPr lang="zh-TW" altLang="en-US"/>
        </a:p>
      </dgm:t>
    </dgm:pt>
    <dgm:pt modelId="{D0BC1605-2947-4BDA-8458-7B7018A77728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五、一日店長小專案之我是營運長</a:t>
          </a:r>
        </a:p>
      </dgm:t>
    </dgm:pt>
    <dgm:pt modelId="{E2163890-6BA9-41E0-BE4C-A7C6D9E4AB62}" type="parTrans" cxnId="{1FCD3A59-55AD-4DB9-B35C-D0CD5309719F}">
      <dgm:prSet/>
      <dgm:spPr/>
      <dgm:t>
        <a:bodyPr/>
        <a:lstStyle/>
        <a:p>
          <a:endParaRPr lang="zh-TW" altLang="en-US"/>
        </a:p>
      </dgm:t>
    </dgm:pt>
    <dgm:pt modelId="{4E38601E-853D-4BC5-A442-C9030C47B285}" type="sibTrans" cxnId="{1FCD3A59-55AD-4DB9-B35C-D0CD5309719F}">
      <dgm:prSet/>
      <dgm:spPr/>
      <dgm:t>
        <a:bodyPr/>
        <a:lstStyle/>
        <a:p>
          <a:endParaRPr lang="zh-TW" altLang="en-US"/>
        </a:p>
      </dgm:t>
    </dgm:pt>
    <dgm:pt modelId="{E2BC2F30-1E09-4630-892D-CD2F43BFBD5A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六、一日店長小專案之打打廣告</a:t>
          </a:r>
        </a:p>
      </dgm:t>
    </dgm:pt>
    <dgm:pt modelId="{3AF14F68-3AFD-43CF-90BB-1D1D58C7DA01}" type="parTrans" cxnId="{79AA189E-105F-4926-AAAE-3CBD22102710}">
      <dgm:prSet/>
      <dgm:spPr/>
      <dgm:t>
        <a:bodyPr/>
        <a:lstStyle/>
        <a:p>
          <a:endParaRPr lang="zh-TW" altLang="en-US"/>
        </a:p>
      </dgm:t>
    </dgm:pt>
    <dgm:pt modelId="{5E73CFC5-860F-4B1B-BD0F-3A4B40899C9F}" type="sibTrans" cxnId="{79AA189E-105F-4926-AAAE-3CBD22102710}">
      <dgm:prSet/>
      <dgm:spPr/>
      <dgm:t>
        <a:bodyPr/>
        <a:lstStyle/>
        <a:p>
          <a:endParaRPr lang="zh-TW" altLang="en-US"/>
        </a:p>
      </dgm:t>
    </dgm:pt>
    <dgm:pt modelId="{08FCFCDD-5B07-4F81-AFEE-7FCB4518BACB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個人資料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帳號、密碼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保護</a:t>
          </a:r>
        </a:p>
      </dgm:t>
    </dgm:pt>
    <dgm:pt modelId="{48B75701-E609-4E03-81D5-AA00B5267E81}" type="parTrans" cxnId="{00630DB3-0AF7-4FA4-8C07-5BE13AA9F1AD}">
      <dgm:prSet/>
      <dgm:spPr/>
      <dgm:t>
        <a:bodyPr/>
        <a:lstStyle/>
        <a:p>
          <a:endParaRPr lang="zh-TW" altLang="en-US"/>
        </a:p>
      </dgm:t>
    </dgm:pt>
    <dgm:pt modelId="{7DE8C0A3-1EAA-45B9-B67C-DCFB2490E7D9}" type="sibTrans" cxnId="{00630DB3-0AF7-4FA4-8C07-5BE13AA9F1AD}">
      <dgm:prSet/>
      <dgm:spPr/>
      <dgm:t>
        <a:bodyPr/>
        <a:lstStyle/>
        <a:p>
          <a:endParaRPr lang="zh-TW" altLang="en-US"/>
        </a:p>
      </dgm:t>
    </dgm:pt>
    <dgm:pt modelId="{F1A17A7B-3755-46D0-A44A-958F90989E81}">
      <dgm:prSet/>
      <dgm:spPr/>
      <dgm:t>
        <a:bodyPr/>
        <a:lstStyle/>
        <a:p>
          <a:r>
            <a:rPr lang="zh-TW" altLang="en-US"/>
            <a:t>免費圖庫素材與集點卡</a:t>
          </a:r>
        </a:p>
      </dgm:t>
    </dgm:pt>
    <dgm:pt modelId="{0F3DB9E3-421B-4A44-8066-EA2A99E234E7}" type="parTrans" cxnId="{12AF421C-05B5-46FD-AB2F-13A091808C7D}">
      <dgm:prSet/>
      <dgm:spPr/>
      <dgm:t>
        <a:bodyPr/>
        <a:lstStyle/>
        <a:p>
          <a:endParaRPr lang="zh-TW" altLang="en-US"/>
        </a:p>
      </dgm:t>
    </dgm:pt>
    <dgm:pt modelId="{D6E4F18E-1065-4345-A4E4-7C07AB9DF289}" type="sibTrans" cxnId="{12AF421C-05B5-46FD-AB2F-13A091808C7D}">
      <dgm:prSet/>
      <dgm:spPr/>
      <dgm:t>
        <a:bodyPr/>
        <a:lstStyle/>
        <a:p>
          <a:endParaRPr lang="zh-TW" altLang="en-US"/>
        </a:p>
      </dgm:t>
    </dgm:pt>
    <dgm:pt modelId="{A0E5103C-8C69-4334-8D84-21B94056E5FE}">
      <dgm:prSet/>
      <dgm:spPr/>
      <dgm:t>
        <a:bodyPr/>
        <a:lstStyle/>
        <a:p>
          <a:r>
            <a:rPr lang="zh-TW" altLang="en-US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七、一日店長畢旅小專案之開幕海報</a:t>
          </a:r>
          <a:endParaRPr lang="zh-TW" altLang="en-US"/>
        </a:p>
      </dgm:t>
    </dgm:pt>
    <dgm:pt modelId="{7699D7BE-37AF-47D0-ADB7-83136EAA48E4}" type="parTrans" cxnId="{A20CB27C-45A2-45D8-9A74-DDF0F167EC07}">
      <dgm:prSet/>
      <dgm:spPr/>
      <dgm:t>
        <a:bodyPr/>
        <a:lstStyle/>
        <a:p>
          <a:endParaRPr lang="zh-TW" altLang="en-US"/>
        </a:p>
      </dgm:t>
    </dgm:pt>
    <dgm:pt modelId="{42833843-02EA-4AB7-A11A-9691A0CE2F76}" type="sibTrans" cxnId="{A20CB27C-45A2-45D8-9A74-DDF0F167EC07}">
      <dgm:prSet/>
      <dgm:spPr/>
      <dgm:t>
        <a:bodyPr/>
        <a:lstStyle/>
        <a:p>
          <a:endParaRPr lang="zh-TW" altLang="en-US"/>
        </a:p>
      </dgm:t>
    </dgm:pt>
    <dgm:pt modelId="{FEFCEEC2-DAD8-4D62-84D5-9EAD02E72369}" type="pres">
      <dgm:prSet presAssocID="{F496311C-58FC-42A1-8029-7FA04C8DE1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8496AC-9FC1-422E-B404-5E37A65C387A}" type="pres">
      <dgm:prSet presAssocID="{033134D5-B5B7-4247-89AA-603D2F256710}" presName="hierRoot1" presStyleCnt="0">
        <dgm:presLayoutVars>
          <dgm:hierBranch val="init"/>
        </dgm:presLayoutVars>
      </dgm:prSet>
      <dgm:spPr/>
    </dgm:pt>
    <dgm:pt modelId="{051D89DC-011A-404A-B967-7BC30145C226}" type="pres">
      <dgm:prSet presAssocID="{033134D5-B5B7-4247-89AA-603D2F256710}" presName="rootComposite1" presStyleCnt="0"/>
      <dgm:spPr/>
    </dgm:pt>
    <dgm:pt modelId="{25E6CA48-9790-4897-A411-574042068FD4}" type="pres">
      <dgm:prSet presAssocID="{033134D5-B5B7-4247-89AA-603D2F256710}" presName="rootText1" presStyleLbl="node0" presStyleIdx="0" presStyleCnt="1" custScaleX="148357">
        <dgm:presLayoutVars>
          <dgm:chPref val="3"/>
        </dgm:presLayoutVars>
      </dgm:prSet>
      <dgm:spPr/>
    </dgm:pt>
    <dgm:pt modelId="{D4AAFF95-E785-42D3-9874-0FD4CCCE1F13}" type="pres">
      <dgm:prSet presAssocID="{033134D5-B5B7-4247-89AA-603D2F256710}" presName="rootConnector1" presStyleLbl="node1" presStyleIdx="0" presStyleCnt="0"/>
      <dgm:spPr/>
    </dgm:pt>
    <dgm:pt modelId="{4B198A75-F5EF-43F0-8A43-975E48C4AAA4}" type="pres">
      <dgm:prSet presAssocID="{033134D5-B5B7-4247-89AA-603D2F256710}" presName="hierChild2" presStyleCnt="0"/>
      <dgm:spPr/>
    </dgm:pt>
    <dgm:pt modelId="{3B926908-20F7-4BFF-AEAA-F019EDC35CFA}" type="pres">
      <dgm:prSet presAssocID="{C1A1543D-B12A-4A67-86D4-B0B29B98BF2F}" presName="Name64" presStyleLbl="parChTrans1D2" presStyleIdx="0" presStyleCnt="9"/>
      <dgm:spPr/>
    </dgm:pt>
    <dgm:pt modelId="{D9ECD558-BF8D-47A5-8414-F581800BE7F5}" type="pres">
      <dgm:prSet presAssocID="{309C358A-3916-4E74-BA19-F8946DDEE005}" presName="hierRoot2" presStyleCnt="0">
        <dgm:presLayoutVars>
          <dgm:hierBranch val="init"/>
        </dgm:presLayoutVars>
      </dgm:prSet>
      <dgm:spPr/>
    </dgm:pt>
    <dgm:pt modelId="{535620D3-E2B9-495B-8C00-0E14A485D94F}" type="pres">
      <dgm:prSet presAssocID="{309C358A-3916-4E74-BA19-F8946DDEE005}" presName="rootComposite" presStyleCnt="0"/>
      <dgm:spPr/>
    </dgm:pt>
    <dgm:pt modelId="{683BF866-F4E4-4F01-888F-2F0530A0E962}" type="pres">
      <dgm:prSet presAssocID="{309C358A-3916-4E74-BA19-F8946DDEE005}" presName="rootText" presStyleLbl="node2" presStyleIdx="0" presStyleCnt="9" custScaleX="175026">
        <dgm:presLayoutVars>
          <dgm:chPref val="3"/>
        </dgm:presLayoutVars>
      </dgm:prSet>
      <dgm:spPr/>
    </dgm:pt>
    <dgm:pt modelId="{A5864699-9E84-49AD-8DA7-45D43287B9AD}" type="pres">
      <dgm:prSet presAssocID="{309C358A-3916-4E74-BA19-F8946DDEE005}" presName="rootConnector" presStyleLbl="node2" presStyleIdx="0" presStyleCnt="9"/>
      <dgm:spPr/>
    </dgm:pt>
    <dgm:pt modelId="{BE3507A1-4993-4B2A-8E5C-AB8C75C1D98E}" type="pres">
      <dgm:prSet presAssocID="{309C358A-3916-4E74-BA19-F8946DDEE005}" presName="hierChild4" presStyleCnt="0"/>
      <dgm:spPr/>
    </dgm:pt>
    <dgm:pt modelId="{AF2896DE-F7DF-4754-BD6E-EF5D1B46CA16}" type="pres">
      <dgm:prSet presAssocID="{BE95928C-DC53-4D12-AB54-BA7EC5E034D2}" presName="Name64" presStyleLbl="parChTrans1D3" presStyleIdx="0" presStyleCnt="11"/>
      <dgm:spPr/>
    </dgm:pt>
    <dgm:pt modelId="{49C3AFA1-A82D-4FAE-9533-06733F771533}" type="pres">
      <dgm:prSet presAssocID="{F6744D91-91A9-4928-9E29-4AF1314C6979}" presName="hierRoot2" presStyleCnt="0">
        <dgm:presLayoutVars>
          <dgm:hierBranch val="init"/>
        </dgm:presLayoutVars>
      </dgm:prSet>
      <dgm:spPr/>
    </dgm:pt>
    <dgm:pt modelId="{DCD7A4C6-B7E8-461F-95EE-241912B4E780}" type="pres">
      <dgm:prSet presAssocID="{F6744D91-91A9-4928-9E29-4AF1314C6979}" presName="rootComposite" presStyleCnt="0"/>
      <dgm:spPr/>
    </dgm:pt>
    <dgm:pt modelId="{06898627-F727-495A-85B6-C1CF9CB2E1C0}" type="pres">
      <dgm:prSet presAssocID="{F6744D91-91A9-4928-9E29-4AF1314C6979}" presName="rootText" presStyleLbl="node3" presStyleIdx="0" presStyleCnt="11" custScaleX="248555">
        <dgm:presLayoutVars>
          <dgm:chPref val="3"/>
        </dgm:presLayoutVars>
      </dgm:prSet>
      <dgm:spPr/>
    </dgm:pt>
    <dgm:pt modelId="{7E216349-0A0A-4662-B4F7-523A874D8A47}" type="pres">
      <dgm:prSet presAssocID="{F6744D91-91A9-4928-9E29-4AF1314C6979}" presName="rootConnector" presStyleLbl="node3" presStyleIdx="0" presStyleCnt="11"/>
      <dgm:spPr/>
    </dgm:pt>
    <dgm:pt modelId="{8E90AC4B-450A-47C4-AD8B-4E5DE1A34A0F}" type="pres">
      <dgm:prSet presAssocID="{F6744D91-91A9-4928-9E29-4AF1314C6979}" presName="hierChild4" presStyleCnt="0"/>
      <dgm:spPr/>
    </dgm:pt>
    <dgm:pt modelId="{7D8ACD02-C0B3-4BF6-99AA-33C765070E29}" type="pres">
      <dgm:prSet presAssocID="{F6744D91-91A9-4928-9E29-4AF1314C6979}" presName="hierChild5" presStyleCnt="0"/>
      <dgm:spPr/>
    </dgm:pt>
    <dgm:pt modelId="{5FB8C438-418F-4C10-8C3D-82A8798B1C99}" type="pres">
      <dgm:prSet presAssocID="{309C358A-3916-4E74-BA19-F8946DDEE005}" presName="hierChild5" presStyleCnt="0"/>
      <dgm:spPr/>
    </dgm:pt>
    <dgm:pt modelId="{F9D7A7AC-8926-4440-9A75-0C7DC9E01122}" type="pres">
      <dgm:prSet presAssocID="{754626ED-6180-4336-99CD-54B02B30D9F0}" presName="Name64" presStyleLbl="parChTrans1D2" presStyleIdx="1" presStyleCnt="9"/>
      <dgm:spPr/>
    </dgm:pt>
    <dgm:pt modelId="{054E2F22-9D71-4BD3-BA00-6495DD084591}" type="pres">
      <dgm:prSet presAssocID="{6E48ADF1-E436-4FCA-82E2-48F5B5EBB98D}" presName="hierRoot2" presStyleCnt="0">
        <dgm:presLayoutVars>
          <dgm:hierBranch val="init"/>
        </dgm:presLayoutVars>
      </dgm:prSet>
      <dgm:spPr/>
    </dgm:pt>
    <dgm:pt modelId="{9BEF32D7-AF45-4CFA-9417-05D3FD998799}" type="pres">
      <dgm:prSet presAssocID="{6E48ADF1-E436-4FCA-82E2-48F5B5EBB98D}" presName="rootComposite" presStyleCnt="0"/>
      <dgm:spPr/>
    </dgm:pt>
    <dgm:pt modelId="{982E5A18-2768-4F7A-91DF-287DE1D31B72}" type="pres">
      <dgm:prSet presAssocID="{6E48ADF1-E436-4FCA-82E2-48F5B5EBB98D}" presName="rootText" presStyleLbl="node2" presStyleIdx="1" presStyleCnt="9" custScaleX="175026">
        <dgm:presLayoutVars>
          <dgm:chPref val="3"/>
        </dgm:presLayoutVars>
      </dgm:prSet>
      <dgm:spPr/>
    </dgm:pt>
    <dgm:pt modelId="{EB8192CA-AAB0-4358-BF61-24F853F4328D}" type="pres">
      <dgm:prSet presAssocID="{6E48ADF1-E436-4FCA-82E2-48F5B5EBB98D}" presName="rootConnector" presStyleLbl="node2" presStyleIdx="1" presStyleCnt="9"/>
      <dgm:spPr/>
    </dgm:pt>
    <dgm:pt modelId="{58AF0D0E-3A59-4B33-991A-C67C17D3E4A6}" type="pres">
      <dgm:prSet presAssocID="{6E48ADF1-E436-4FCA-82E2-48F5B5EBB98D}" presName="hierChild4" presStyleCnt="0"/>
      <dgm:spPr/>
    </dgm:pt>
    <dgm:pt modelId="{F0154E6C-C20D-4BBF-B326-379CA38FB109}" type="pres">
      <dgm:prSet presAssocID="{F9A3BD1E-B124-4FDC-8300-9C1B5F4936E9}" presName="Name64" presStyleLbl="parChTrans1D3" presStyleIdx="1" presStyleCnt="11"/>
      <dgm:spPr/>
    </dgm:pt>
    <dgm:pt modelId="{67BB6294-35A2-4DA3-A683-822BE91A1D58}" type="pres">
      <dgm:prSet presAssocID="{3AC3754C-1ACF-4884-8572-BDB40EAEE936}" presName="hierRoot2" presStyleCnt="0">
        <dgm:presLayoutVars>
          <dgm:hierBranch val="init"/>
        </dgm:presLayoutVars>
      </dgm:prSet>
      <dgm:spPr/>
    </dgm:pt>
    <dgm:pt modelId="{170FD375-E37E-4BFF-97CB-AB9C7DF3046B}" type="pres">
      <dgm:prSet presAssocID="{3AC3754C-1ACF-4884-8572-BDB40EAEE936}" presName="rootComposite" presStyleCnt="0"/>
      <dgm:spPr/>
    </dgm:pt>
    <dgm:pt modelId="{7530112B-BF9A-4D2A-96F5-4A04E07F2327}" type="pres">
      <dgm:prSet presAssocID="{3AC3754C-1ACF-4884-8572-BDB40EAEE936}" presName="rootText" presStyleLbl="node3" presStyleIdx="1" presStyleCnt="11" custScaleX="248555">
        <dgm:presLayoutVars>
          <dgm:chPref val="3"/>
        </dgm:presLayoutVars>
      </dgm:prSet>
      <dgm:spPr/>
    </dgm:pt>
    <dgm:pt modelId="{46CD2724-7F43-4FEC-98CF-5B903A007DFE}" type="pres">
      <dgm:prSet presAssocID="{3AC3754C-1ACF-4884-8572-BDB40EAEE936}" presName="rootConnector" presStyleLbl="node3" presStyleIdx="1" presStyleCnt="11"/>
      <dgm:spPr/>
    </dgm:pt>
    <dgm:pt modelId="{249AF746-809C-4D58-8B9E-1A56046CC981}" type="pres">
      <dgm:prSet presAssocID="{3AC3754C-1ACF-4884-8572-BDB40EAEE936}" presName="hierChild4" presStyleCnt="0"/>
      <dgm:spPr/>
    </dgm:pt>
    <dgm:pt modelId="{F28BC47F-6C8D-44BC-90C7-025A8C182312}" type="pres">
      <dgm:prSet presAssocID="{3AC3754C-1ACF-4884-8572-BDB40EAEE936}" presName="hierChild5" presStyleCnt="0"/>
      <dgm:spPr/>
    </dgm:pt>
    <dgm:pt modelId="{3420CB38-9CC1-4E1D-AF0D-A8566A940B0F}" type="pres">
      <dgm:prSet presAssocID="{6E48ADF1-E436-4FCA-82E2-48F5B5EBB98D}" presName="hierChild5" presStyleCnt="0"/>
      <dgm:spPr/>
    </dgm:pt>
    <dgm:pt modelId="{7656AC20-3591-4A56-93C9-41F7B9B0A578}" type="pres">
      <dgm:prSet presAssocID="{0E91C636-F216-4809-8D06-B4B649382689}" presName="Name64" presStyleLbl="parChTrans1D2" presStyleIdx="2" presStyleCnt="9"/>
      <dgm:spPr/>
    </dgm:pt>
    <dgm:pt modelId="{48518F55-E98D-4FF7-AAE8-2916B2BF957B}" type="pres">
      <dgm:prSet presAssocID="{02374913-7BDE-4FF7-9E4A-DCB0DCC6EE0A}" presName="hierRoot2" presStyleCnt="0">
        <dgm:presLayoutVars>
          <dgm:hierBranch val="init"/>
        </dgm:presLayoutVars>
      </dgm:prSet>
      <dgm:spPr/>
    </dgm:pt>
    <dgm:pt modelId="{AB4E4EF6-4456-4727-A123-A47AFA0C0BE8}" type="pres">
      <dgm:prSet presAssocID="{02374913-7BDE-4FF7-9E4A-DCB0DCC6EE0A}" presName="rootComposite" presStyleCnt="0"/>
      <dgm:spPr/>
    </dgm:pt>
    <dgm:pt modelId="{DF9D7CA7-6677-4DE6-9CF4-73D790109EA8}" type="pres">
      <dgm:prSet presAssocID="{02374913-7BDE-4FF7-9E4A-DCB0DCC6EE0A}" presName="rootText" presStyleLbl="node2" presStyleIdx="2" presStyleCnt="9" custScaleX="175026">
        <dgm:presLayoutVars>
          <dgm:chPref val="3"/>
        </dgm:presLayoutVars>
      </dgm:prSet>
      <dgm:spPr/>
    </dgm:pt>
    <dgm:pt modelId="{AACB17D3-EBB4-4D31-9774-DC120825330A}" type="pres">
      <dgm:prSet presAssocID="{02374913-7BDE-4FF7-9E4A-DCB0DCC6EE0A}" presName="rootConnector" presStyleLbl="node2" presStyleIdx="2" presStyleCnt="9"/>
      <dgm:spPr/>
    </dgm:pt>
    <dgm:pt modelId="{51DFAC91-8C51-4B31-B835-039FC8D11533}" type="pres">
      <dgm:prSet presAssocID="{02374913-7BDE-4FF7-9E4A-DCB0DCC6EE0A}" presName="hierChild4" presStyleCnt="0"/>
      <dgm:spPr/>
    </dgm:pt>
    <dgm:pt modelId="{379E5BA1-DC50-4E6E-BCE8-82BF0F2BA96D}" type="pres">
      <dgm:prSet presAssocID="{997041C1-ABA1-48E1-A22A-7A0A3484C785}" presName="Name64" presStyleLbl="parChTrans1D3" presStyleIdx="2" presStyleCnt="11"/>
      <dgm:spPr/>
    </dgm:pt>
    <dgm:pt modelId="{B4D40639-04E0-431B-8BD9-F3E743CC47EF}" type="pres">
      <dgm:prSet presAssocID="{88F321F3-9503-4336-B3B7-D82F7787E5E1}" presName="hierRoot2" presStyleCnt="0">
        <dgm:presLayoutVars>
          <dgm:hierBranch val="init"/>
        </dgm:presLayoutVars>
      </dgm:prSet>
      <dgm:spPr/>
    </dgm:pt>
    <dgm:pt modelId="{30CDEC84-EED7-41A2-82C4-02882B2FEF90}" type="pres">
      <dgm:prSet presAssocID="{88F321F3-9503-4336-B3B7-D82F7787E5E1}" presName="rootComposite" presStyleCnt="0"/>
      <dgm:spPr/>
    </dgm:pt>
    <dgm:pt modelId="{359BDE3E-E24F-4EB7-A78B-82C251C25F2E}" type="pres">
      <dgm:prSet presAssocID="{88F321F3-9503-4336-B3B7-D82F7787E5E1}" presName="rootText" presStyleLbl="node3" presStyleIdx="2" presStyleCnt="11" custScaleX="248555">
        <dgm:presLayoutVars>
          <dgm:chPref val="3"/>
        </dgm:presLayoutVars>
      </dgm:prSet>
      <dgm:spPr/>
    </dgm:pt>
    <dgm:pt modelId="{DFFB3240-D238-4588-948B-09FA1F79715B}" type="pres">
      <dgm:prSet presAssocID="{88F321F3-9503-4336-B3B7-D82F7787E5E1}" presName="rootConnector" presStyleLbl="node3" presStyleIdx="2" presStyleCnt="11"/>
      <dgm:spPr/>
    </dgm:pt>
    <dgm:pt modelId="{DB084A5C-95D5-454B-AB0A-B616BE18D5D5}" type="pres">
      <dgm:prSet presAssocID="{88F321F3-9503-4336-B3B7-D82F7787E5E1}" presName="hierChild4" presStyleCnt="0"/>
      <dgm:spPr/>
    </dgm:pt>
    <dgm:pt modelId="{34C8EB8A-1D0C-47E2-8540-F732A9D47E28}" type="pres">
      <dgm:prSet presAssocID="{88F321F3-9503-4336-B3B7-D82F7787E5E1}" presName="hierChild5" presStyleCnt="0"/>
      <dgm:spPr/>
    </dgm:pt>
    <dgm:pt modelId="{A5E9FE60-F773-489F-A834-0F8E159A78B1}" type="pres">
      <dgm:prSet presAssocID="{02374913-7BDE-4FF7-9E4A-DCB0DCC6EE0A}" presName="hierChild5" presStyleCnt="0"/>
      <dgm:spPr/>
    </dgm:pt>
    <dgm:pt modelId="{8D49F108-BAA8-4547-9DAB-D01595155828}" type="pres">
      <dgm:prSet presAssocID="{DB13C4AA-6839-485F-A166-35ADA281015D}" presName="Name64" presStyleLbl="parChTrans1D2" presStyleIdx="3" presStyleCnt="9"/>
      <dgm:spPr/>
    </dgm:pt>
    <dgm:pt modelId="{E479BC59-3513-4586-A759-77C557DEA4AB}" type="pres">
      <dgm:prSet presAssocID="{3D71AFBB-AC5A-4D37-A264-712EF587ABA2}" presName="hierRoot2" presStyleCnt="0">
        <dgm:presLayoutVars>
          <dgm:hierBranch val="init"/>
        </dgm:presLayoutVars>
      </dgm:prSet>
      <dgm:spPr/>
    </dgm:pt>
    <dgm:pt modelId="{D60F8C2B-B59E-40CE-9F67-44281B87A3EA}" type="pres">
      <dgm:prSet presAssocID="{3D71AFBB-AC5A-4D37-A264-712EF587ABA2}" presName="rootComposite" presStyleCnt="0"/>
      <dgm:spPr/>
    </dgm:pt>
    <dgm:pt modelId="{53E31801-E227-42BC-9BE4-B0E705382538}" type="pres">
      <dgm:prSet presAssocID="{3D71AFBB-AC5A-4D37-A264-712EF587ABA2}" presName="rootText" presStyleLbl="node2" presStyleIdx="3" presStyleCnt="9" custScaleX="175026">
        <dgm:presLayoutVars>
          <dgm:chPref val="3"/>
        </dgm:presLayoutVars>
      </dgm:prSet>
      <dgm:spPr/>
    </dgm:pt>
    <dgm:pt modelId="{C038B877-B269-460A-8E57-5A0E37B2E2C1}" type="pres">
      <dgm:prSet presAssocID="{3D71AFBB-AC5A-4D37-A264-712EF587ABA2}" presName="rootConnector" presStyleLbl="node2" presStyleIdx="3" presStyleCnt="9"/>
      <dgm:spPr/>
    </dgm:pt>
    <dgm:pt modelId="{36CF7B55-A4D9-4F5D-8563-28E7B12658BC}" type="pres">
      <dgm:prSet presAssocID="{3D71AFBB-AC5A-4D37-A264-712EF587ABA2}" presName="hierChild4" presStyleCnt="0"/>
      <dgm:spPr/>
    </dgm:pt>
    <dgm:pt modelId="{55DCF701-7CFF-4EE2-BC15-DE16E1A7FC2C}" type="pres">
      <dgm:prSet presAssocID="{C3EB75F0-9B1F-4AE6-BA4C-8332C1868AC2}" presName="Name64" presStyleLbl="parChTrans1D3" presStyleIdx="3" presStyleCnt="11"/>
      <dgm:spPr/>
    </dgm:pt>
    <dgm:pt modelId="{B2E9DAA1-A0CC-40B4-A756-67E9ED7031DD}" type="pres">
      <dgm:prSet presAssocID="{B691D4D3-0ECE-4700-BC7C-830619F55332}" presName="hierRoot2" presStyleCnt="0">
        <dgm:presLayoutVars>
          <dgm:hierBranch val="init"/>
        </dgm:presLayoutVars>
      </dgm:prSet>
      <dgm:spPr/>
    </dgm:pt>
    <dgm:pt modelId="{288FC8CD-FF65-4D6D-9B6B-209B00790B9D}" type="pres">
      <dgm:prSet presAssocID="{B691D4D3-0ECE-4700-BC7C-830619F55332}" presName="rootComposite" presStyleCnt="0"/>
      <dgm:spPr/>
    </dgm:pt>
    <dgm:pt modelId="{A757DA30-EB4D-41F7-BA51-F5B8AA8EF6F2}" type="pres">
      <dgm:prSet presAssocID="{B691D4D3-0ECE-4700-BC7C-830619F55332}" presName="rootText" presStyleLbl="node3" presStyleIdx="3" presStyleCnt="11" custScaleX="248555">
        <dgm:presLayoutVars>
          <dgm:chPref val="3"/>
        </dgm:presLayoutVars>
      </dgm:prSet>
      <dgm:spPr/>
    </dgm:pt>
    <dgm:pt modelId="{DA282FD5-66C8-457F-AE5A-073F46F9FF12}" type="pres">
      <dgm:prSet presAssocID="{B691D4D3-0ECE-4700-BC7C-830619F55332}" presName="rootConnector" presStyleLbl="node3" presStyleIdx="3" presStyleCnt="11"/>
      <dgm:spPr/>
    </dgm:pt>
    <dgm:pt modelId="{B6010B6A-3AEC-4871-AAAD-734EA3B29BFE}" type="pres">
      <dgm:prSet presAssocID="{B691D4D3-0ECE-4700-BC7C-830619F55332}" presName="hierChild4" presStyleCnt="0"/>
      <dgm:spPr/>
    </dgm:pt>
    <dgm:pt modelId="{499A44F9-E2E8-424F-AAD4-1AEEF63D4707}" type="pres">
      <dgm:prSet presAssocID="{B691D4D3-0ECE-4700-BC7C-830619F55332}" presName="hierChild5" presStyleCnt="0"/>
      <dgm:spPr/>
    </dgm:pt>
    <dgm:pt modelId="{9B890A60-6F1D-4835-B922-F38F3073F0A3}" type="pres">
      <dgm:prSet presAssocID="{3D71AFBB-AC5A-4D37-A264-712EF587ABA2}" presName="hierChild5" presStyleCnt="0"/>
      <dgm:spPr/>
    </dgm:pt>
    <dgm:pt modelId="{68550C85-C29E-402A-80AD-6FAF15AA4836}" type="pres">
      <dgm:prSet presAssocID="{088E199C-3ECE-452B-A8BF-BA4CF99D72D9}" presName="Name64" presStyleLbl="parChTrans1D2" presStyleIdx="4" presStyleCnt="9"/>
      <dgm:spPr/>
    </dgm:pt>
    <dgm:pt modelId="{A4572F5D-9EF4-4A70-9A6A-A77264018D3F}" type="pres">
      <dgm:prSet presAssocID="{F6D0A053-1D42-4D1B-8D35-1A224BF9D07A}" presName="hierRoot2" presStyleCnt="0">
        <dgm:presLayoutVars>
          <dgm:hierBranch val="init"/>
        </dgm:presLayoutVars>
      </dgm:prSet>
      <dgm:spPr/>
    </dgm:pt>
    <dgm:pt modelId="{50AF64EB-4300-4E22-9A4C-009625F40920}" type="pres">
      <dgm:prSet presAssocID="{F6D0A053-1D42-4D1B-8D35-1A224BF9D07A}" presName="rootComposite" presStyleCnt="0"/>
      <dgm:spPr/>
    </dgm:pt>
    <dgm:pt modelId="{C183A1A3-1368-4110-AE03-BC20088075F0}" type="pres">
      <dgm:prSet presAssocID="{F6D0A053-1D42-4D1B-8D35-1A224BF9D07A}" presName="rootText" presStyleLbl="node2" presStyleIdx="4" presStyleCnt="9" custScaleX="175026">
        <dgm:presLayoutVars>
          <dgm:chPref val="3"/>
        </dgm:presLayoutVars>
      </dgm:prSet>
      <dgm:spPr/>
    </dgm:pt>
    <dgm:pt modelId="{525B570C-74C6-4EED-B7B0-1D102116D4CC}" type="pres">
      <dgm:prSet presAssocID="{F6D0A053-1D42-4D1B-8D35-1A224BF9D07A}" presName="rootConnector" presStyleLbl="node2" presStyleIdx="4" presStyleCnt="9"/>
      <dgm:spPr/>
    </dgm:pt>
    <dgm:pt modelId="{EE3EB2A1-0380-460A-BB8C-77E88CD564B6}" type="pres">
      <dgm:prSet presAssocID="{F6D0A053-1D42-4D1B-8D35-1A224BF9D07A}" presName="hierChild4" presStyleCnt="0"/>
      <dgm:spPr/>
    </dgm:pt>
    <dgm:pt modelId="{F6FB8920-FFAA-45D6-B4D4-7645399684D6}" type="pres">
      <dgm:prSet presAssocID="{E2163890-6BA9-41E0-BE4C-A7C6D9E4AB62}" presName="Name64" presStyleLbl="parChTrans1D3" presStyleIdx="4" presStyleCnt="11"/>
      <dgm:spPr/>
    </dgm:pt>
    <dgm:pt modelId="{2050A859-4D1B-483D-87A2-05167FAA75D8}" type="pres">
      <dgm:prSet presAssocID="{D0BC1605-2947-4BDA-8458-7B7018A77728}" presName="hierRoot2" presStyleCnt="0">
        <dgm:presLayoutVars>
          <dgm:hierBranch val="init"/>
        </dgm:presLayoutVars>
      </dgm:prSet>
      <dgm:spPr/>
    </dgm:pt>
    <dgm:pt modelId="{98D4D9B6-6A52-49AB-8066-312EC7F1C351}" type="pres">
      <dgm:prSet presAssocID="{D0BC1605-2947-4BDA-8458-7B7018A77728}" presName="rootComposite" presStyleCnt="0"/>
      <dgm:spPr/>
    </dgm:pt>
    <dgm:pt modelId="{48D25B2D-C832-4C19-919E-8075CF852468}" type="pres">
      <dgm:prSet presAssocID="{D0BC1605-2947-4BDA-8458-7B7018A77728}" presName="rootText" presStyleLbl="node3" presStyleIdx="4" presStyleCnt="11" custScaleX="248555">
        <dgm:presLayoutVars>
          <dgm:chPref val="3"/>
        </dgm:presLayoutVars>
      </dgm:prSet>
      <dgm:spPr/>
    </dgm:pt>
    <dgm:pt modelId="{09EFE28F-ED25-449F-B7D6-6890E17FCA5C}" type="pres">
      <dgm:prSet presAssocID="{D0BC1605-2947-4BDA-8458-7B7018A77728}" presName="rootConnector" presStyleLbl="node3" presStyleIdx="4" presStyleCnt="11"/>
      <dgm:spPr/>
    </dgm:pt>
    <dgm:pt modelId="{CAD7CF27-FA1C-477B-AA25-499C9C28C9EF}" type="pres">
      <dgm:prSet presAssocID="{D0BC1605-2947-4BDA-8458-7B7018A77728}" presName="hierChild4" presStyleCnt="0"/>
      <dgm:spPr/>
    </dgm:pt>
    <dgm:pt modelId="{E10089E4-FE47-48AE-9B5E-2ACE17E10D84}" type="pres">
      <dgm:prSet presAssocID="{D0BC1605-2947-4BDA-8458-7B7018A77728}" presName="hierChild5" presStyleCnt="0"/>
      <dgm:spPr/>
    </dgm:pt>
    <dgm:pt modelId="{4C4C57E6-C980-40F1-AAF5-C238764A7354}" type="pres">
      <dgm:prSet presAssocID="{F6D0A053-1D42-4D1B-8D35-1A224BF9D07A}" presName="hierChild5" presStyleCnt="0"/>
      <dgm:spPr/>
    </dgm:pt>
    <dgm:pt modelId="{B95A07FE-AEC4-4241-AE86-4561662D523C}" type="pres">
      <dgm:prSet presAssocID="{A35719B0-6377-4F8F-BF0A-0D7DD0A6B04C}" presName="Name64" presStyleLbl="parChTrans1D2" presStyleIdx="5" presStyleCnt="9"/>
      <dgm:spPr/>
    </dgm:pt>
    <dgm:pt modelId="{849C6D89-7AF8-4C4B-BDB7-1FCEC22E92DA}" type="pres">
      <dgm:prSet presAssocID="{CAAA8DEB-0CDB-4D7E-9ACE-3B93E9D44D26}" presName="hierRoot2" presStyleCnt="0">
        <dgm:presLayoutVars>
          <dgm:hierBranch val="init"/>
        </dgm:presLayoutVars>
      </dgm:prSet>
      <dgm:spPr/>
    </dgm:pt>
    <dgm:pt modelId="{ADC0C045-4ED7-44A3-B421-7C38C7E2BD1D}" type="pres">
      <dgm:prSet presAssocID="{CAAA8DEB-0CDB-4D7E-9ACE-3B93E9D44D26}" presName="rootComposite" presStyleCnt="0"/>
      <dgm:spPr/>
    </dgm:pt>
    <dgm:pt modelId="{F64A51E8-4D8B-40CB-9C21-11DD6420DBFB}" type="pres">
      <dgm:prSet presAssocID="{CAAA8DEB-0CDB-4D7E-9ACE-3B93E9D44D26}" presName="rootText" presStyleLbl="node2" presStyleIdx="5" presStyleCnt="9" custScaleX="175026">
        <dgm:presLayoutVars>
          <dgm:chPref val="3"/>
        </dgm:presLayoutVars>
      </dgm:prSet>
      <dgm:spPr/>
    </dgm:pt>
    <dgm:pt modelId="{B5DB7DEC-424E-4151-955E-913404CCA157}" type="pres">
      <dgm:prSet presAssocID="{CAAA8DEB-0CDB-4D7E-9ACE-3B93E9D44D26}" presName="rootConnector" presStyleLbl="node2" presStyleIdx="5" presStyleCnt="9"/>
      <dgm:spPr/>
    </dgm:pt>
    <dgm:pt modelId="{247C05BE-75FA-4567-9D11-FDD3A556F3BD}" type="pres">
      <dgm:prSet presAssocID="{CAAA8DEB-0CDB-4D7E-9ACE-3B93E9D44D26}" presName="hierChild4" presStyleCnt="0"/>
      <dgm:spPr/>
    </dgm:pt>
    <dgm:pt modelId="{14736D9C-DB7B-4051-AEBE-9FF33D6B3A80}" type="pres">
      <dgm:prSet presAssocID="{3AF14F68-3AFD-43CF-90BB-1D1D58C7DA01}" presName="Name64" presStyleLbl="parChTrans1D3" presStyleIdx="5" presStyleCnt="11"/>
      <dgm:spPr/>
    </dgm:pt>
    <dgm:pt modelId="{C6CF4D4E-8A5A-4BD2-94FD-196B74874051}" type="pres">
      <dgm:prSet presAssocID="{E2BC2F30-1E09-4630-892D-CD2F43BFBD5A}" presName="hierRoot2" presStyleCnt="0">
        <dgm:presLayoutVars>
          <dgm:hierBranch val="init"/>
        </dgm:presLayoutVars>
      </dgm:prSet>
      <dgm:spPr/>
    </dgm:pt>
    <dgm:pt modelId="{8A065FB8-6AC9-473C-80EB-B184C92B16DA}" type="pres">
      <dgm:prSet presAssocID="{E2BC2F30-1E09-4630-892D-CD2F43BFBD5A}" presName="rootComposite" presStyleCnt="0"/>
      <dgm:spPr/>
    </dgm:pt>
    <dgm:pt modelId="{C0064F9A-EAED-4B17-8267-56BA69255E17}" type="pres">
      <dgm:prSet presAssocID="{E2BC2F30-1E09-4630-892D-CD2F43BFBD5A}" presName="rootText" presStyleLbl="node3" presStyleIdx="5" presStyleCnt="11" custScaleX="248555">
        <dgm:presLayoutVars>
          <dgm:chPref val="3"/>
        </dgm:presLayoutVars>
      </dgm:prSet>
      <dgm:spPr/>
    </dgm:pt>
    <dgm:pt modelId="{4A4ADE5C-B16D-4B38-91B9-BD02EF76865C}" type="pres">
      <dgm:prSet presAssocID="{E2BC2F30-1E09-4630-892D-CD2F43BFBD5A}" presName="rootConnector" presStyleLbl="node3" presStyleIdx="5" presStyleCnt="11"/>
      <dgm:spPr/>
    </dgm:pt>
    <dgm:pt modelId="{DA98FE65-D378-4A39-9F11-2F54B280CF3C}" type="pres">
      <dgm:prSet presAssocID="{E2BC2F30-1E09-4630-892D-CD2F43BFBD5A}" presName="hierChild4" presStyleCnt="0"/>
      <dgm:spPr/>
    </dgm:pt>
    <dgm:pt modelId="{5E6C3BB6-113F-4390-B5DB-431B2E98818E}" type="pres">
      <dgm:prSet presAssocID="{E2BC2F30-1E09-4630-892D-CD2F43BFBD5A}" presName="hierChild5" presStyleCnt="0"/>
      <dgm:spPr/>
    </dgm:pt>
    <dgm:pt modelId="{A8FF5591-E61B-4CBD-A8CA-34630A79A744}" type="pres">
      <dgm:prSet presAssocID="{CAAA8DEB-0CDB-4D7E-9ACE-3B93E9D44D26}" presName="hierChild5" presStyleCnt="0"/>
      <dgm:spPr/>
    </dgm:pt>
    <dgm:pt modelId="{548AEAAA-9BCC-4D0B-B87C-0A2F40315FF6}" type="pres">
      <dgm:prSet presAssocID="{0F3DB9E3-421B-4A44-8066-EA2A99E234E7}" presName="Name64" presStyleLbl="parChTrans1D2" presStyleIdx="6" presStyleCnt="9"/>
      <dgm:spPr/>
    </dgm:pt>
    <dgm:pt modelId="{02AAA882-2B1D-4345-B1E8-05B0F8487EF1}" type="pres">
      <dgm:prSet presAssocID="{F1A17A7B-3755-46D0-A44A-958F90989E81}" presName="hierRoot2" presStyleCnt="0">
        <dgm:presLayoutVars>
          <dgm:hierBranch val="init"/>
        </dgm:presLayoutVars>
      </dgm:prSet>
      <dgm:spPr/>
    </dgm:pt>
    <dgm:pt modelId="{3DFFB2D0-ED63-4ABC-9E6D-E3F88002A6A8}" type="pres">
      <dgm:prSet presAssocID="{F1A17A7B-3755-46D0-A44A-958F90989E81}" presName="rootComposite" presStyleCnt="0"/>
      <dgm:spPr/>
    </dgm:pt>
    <dgm:pt modelId="{26177EB6-01D5-4DBC-9521-42E8AA366152}" type="pres">
      <dgm:prSet presAssocID="{F1A17A7B-3755-46D0-A44A-958F90989E81}" presName="rootText" presStyleLbl="node2" presStyleIdx="6" presStyleCnt="9" custScaleX="175094">
        <dgm:presLayoutVars>
          <dgm:chPref val="3"/>
        </dgm:presLayoutVars>
      </dgm:prSet>
      <dgm:spPr/>
    </dgm:pt>
    <dgm:pt modelId="{606A6B92-B745-49E7-89B9-27CA379A18A1}" type="pres">
      <dgm:prSet presAssocID="{F1A17A7B-3755-46D0-A44A-958F90989E81}" presName="rootConnector" presStyleLbl="node2" presStyleIdx="6" presStyleCnt="9"/>
      <dgm:spPr/>
    </dgm:pt>
    <dgm:pt modelId="{A66FA27D-391A-4E9D-B972-F53FAAB058B9}" type="pres">
      <dgm:prSet presAssocID="{F1A17A7B-3755-46D0-A44A-958F90989E81}" presName="hierChild4" presStyleCnt="0"/>
      <dgm:spPr/>
    </dgm:pt>
    <dgm:pt modelId="{EB867C0F-6ACA-4301-8D87-72E37332D318}" type="pres">
      <dgm:prSet presAssocID="{7699D7BE-37AF-47D0-ADB7-83136EAA48E4}" presName="Name64" presStyleLbl="parChTrans1D3" presStyleIdx="6" presStyleCnt="11"/>
      <dgm:spPr/>
    </dgm:pt>
    <dgm:pt modelId="{81A5CF5D-2150-4152-8988-71DCF5A90810}" type="pres">
      <dgm:prSet presAssocID="{A0E5103C-8C69-4334-8D84-21B94056E5FE}" presName="hierRoot2" presStyleCnt="0">
        <dgm:presLayoutVars>
          <dgm:hierBranch val="init"/>
        </dgm:presLayoutVars>
      </dgm:prSet>
      <dgm:spPr/>
    </dgm:pt>
    <dgm:pt modelId="{39F8BBC9-3D73-4AD1-9FC4-15C274176931}" type="pres">
      <dgm:prSet presAssocID="{A0E5103C-8C69-4334-8D84-21B94056E5FE}" presName="rootComposite" presStyleCnt="0"/>
      <dgm:spPr/>
    </dgm:pt>
    <dgm:pt modelId="{1E3E5B8E-1181-4799-BB9C-B74D3AA7B4BC}" type="pres">
      <dgm:prSet presAssocID="{A0E5103C-8C69-4334-8D84-21B94056E5FE}" presName="rootText" presStyleLbl="node3" presStyleIdx="6" presStyleCnt="11" custScaleX="248555">
        <dgm:presLayoutVars>
          <dgm:chPref val="3"/>
        </dgm:presLayoutVars>
      </dgm:prSet>
      <dgm:spPr/>
    </dgm:pt>
    <dgm:pt modelId="{FF95672C-1CFB-48D6-ADB8-1BD449848A34}" type="pres">
      <dgm:prSet presAssocID="{A0E5103C-8C69-4334-8D84-21B94056E5FE}" presName="rootConnector" presStyleLbl="node3" presStyleIdx="6" presStyleCnt="11"/>
      <dgm:spPr/>
    </dgm:pt>
    <dgm:pt modelId="{6BD22859-0B91-4C21-BFF6-0C28770E6F4D}" type="pres">
      <dgm:prSet presAssocID="{A0E5103C-8C69-4334-8D84-21B94056E5FE}" presName="hierChild4" presStyleCnt="0"/>
      <dgm:spPr/>
    </dgm:pt>
    <dgm:pt modelId="{A21E72F7-92C0-4D9F-93AE-11E49B3DCE0F}" type="pres">
      <dgm:prSet presAssocID="{A0E5103C-8C69-4334-8D84-21B94056E5FE}" presName="hierChild5" presStyleCnt="0"/>
      <dgm:spPr/>
    </dgm:pt>
    <dgm:pt modelId="{67876B94-893D-47BE-98D9-F38AB42A85EC}" type="pres">
      <dgm:prSet presAssocID="{F1A17A7B-3755-46D0-A44A-958F90989E81}" presName="hierChild5" presStyleCnt="0"/>
      <dgm:spPr/>
    </dgm:pt>
    <dgm:pt modelId="{4928D2C9-1887-487B-BA10-A060E4CAD054}" type="pres">
      <dgm:prSet presAssocID="{8A86B890-4F0B-4CC5-99FB-7F7E090642DF}" presName="Name64" presStyleLbl="parChTrans1D2" presStyleIdx="7" presStyleCnt="9"/>
      <dgm:spPr/>
    </dgm:pt>
    <dgm:pt modelId="{FE3E7603-9C46-4A94-8E64-5711168FB93A}" type="pres">
      <dgm:prSet presAssocID="{F6615069-4366-436F-BA14-D73AF58AA6B8}" presName="hierRoot2" presStyleCnt="0">
        <dgm:presLayoutVars>
          <dgm:hierBranch val="init"/>
        </dgm:presLayoutVars>
      </dgm:prSet>
      <dgm:spPr/>
    </dgm:pt>
    <dgm:pt modelId="{20330023-8E8C-4990-88DB-76B79C9ECF65}" type="pres">
      <dgm:prSet presAssocID="{F6615069-4366-436F-BA14-D73AF58AA6B8}" presName="rootComposite" presStyleCnt="0"/>
      <dgm:spPr/>
    </dgm:pt>
    <dgm:pt modelId="{41730408-084C-4BF0-911C-34FF95568E29}" type="pres">
      <dgm:prSet presAssocID="{F6615069-4366-436F-BA14-D73AF58AA6B8}" presName="rootText" presStyleLbl="node2" presStyleIdx="7" presStyleCnt="9" custScaleX="175026">
        <dgm:presLayoutVars>
          <dgm:chPref val="3"/>
        </dgm:presLayoutVars>
      </dgm:prSet>
      <dgm:spPr/>
    </dgm:pt>
    <dgm:pt modelId="{00127889-1122-433B-8B4F-F20A8790B236}" type="pres">
      <dgm:prSet presAssocID="{F6615069-4366-436F-BA14-D73AF58AA6B8}" presName="rootConnector" presStyleLbl="node2" presStyleIdx="7" presStyleCnt="9"/>
      <dgm:spPr/>
    </dgm:pt>
    <dgm:pt modelId="{775CF807-9848-400C-B20E-6E331FECDC68}" type="pres">
      <dgm:prSet presAssocID="{F6615069-4366-436F-BA14-D73AF58AA6B8}" presName="hierChild4" presStyleCnt="0"/>
      <dgm:spPr/>
    </dgm:pt>
    <dgm:pt modelId="{DF673435-F806-4B43-AE09-6756BEC01B1A}" type="pres">
      <dgm:prSet presAssocID="{ED3521CB-B374-4F5B-8BEF-DAC3A482A063}" presName="Name64" presStyleLbl="parChTrans1D3" presStyleIdx="7" presStyleCnt="11"/>
      <dgm:spPr/>
    </dgm:pt>
    <dgm:pt modelId="{EE54A1DF-E72F-4D4E-8A08-9DB9BE26E9AD}" type="pres">
      <dgm:prSet presAssocID="{C1308D63-1C4C-415C-8DF2-E2711644F815}" presName="hierRoot2" presStyleCnt="0">
        <dgm:presLayoutVars>
          <dgm:hierBranch val="init"/>
        </dgm:presLayoutVars>
      </dgm:prSet>
      <dgm:spPr/>
    </dgm:pt>
    <dgm:pt modelId="{CBDD487B-1BE7-4444-A9FA-7EE3D106A659}" type="pres">
      <dgm:prSet presAssocID="{C1308D63-1C4C-415C-8DF2-E2711644F815}" presName="rootComposite" presStyleCnt="0"/>
      <dgm:spPr/>
    </dgm:pt>
    <dgm:pt modelId="{33E75367-F7DE-4BDA-9DB3-DA8B324D92FE}" type="pres">
      <dgm:prSet presAssocID="{C1308D63-1C4C-415C-8DF2-E2711644F815}" presName="rootText" presStyleLbl="node3" presStyleIdx="7" presStyleCnt="11" custScaleX="248555">
        <dgm:presLayoutVars>
          <dgm:chPref val="3"/>
        </dgm:presLayoutVars>
      </dgm:prSet>
      <dgm:spPr/>
    </dgm:pt>
    <dgm:pt modelId="{42286D11-194E-46D8-B5BA-6CC5FF19C11F}" type="pres">
      <dgm:prSet presAssocID="{C1308D63-1C4C-415C-8DF2-E2711644F815}" presName="rootConnector" presStyleLbl="node3" presStyleIdx="7" presStyleCnt="11"/>
      <dgm:spPr/>
    </dgm:pt>
    <dgm:pt modelId="{BBEA3CE5-9B5B-434E-AC33-B9E7627DC5B4}" type="pres">
      <dgm:prSet presAssocID="{C1308D63-1C4C-415C-8DF2-E2711644F815}" presName="hierChild4" presStyleCnt="0"/>
      <dgm:spPr/>
    </dgm:pt>
    <dgm:pt modelId="{1FC97C54-99CF-42D3-8E7F-29B8889FBFDD}" type="pres">
      <dgm:prSet presAssocID="{C1308D63-1C4C-415C-8DF2-E2711644F815}" presName="hierChild5" presStyleCnt="0"/>
      <dgm:spPr/>
    </dgm:pt>
    <dgm:pt modelId="{E66A41CF-3E67-4D0E-9E98-90CDABFE479A}" type="pres">
      <dgm:prSet presAssocID="{F6615069-4366-436F-BA14-D73AF58AA6B8}" presName="hierChild5" presStyleCnt="0"/>
      <dgm:spPr/>
    </dgm:pt>
    <dgm:pt modelId="{5D0BC709-E46D-421F-ABD1-F129E2A59502}" type="pres">
      <dgm:prSet presAssocID="{4564000B-4D9B-4F5D-A63E-6D2A51EBD3F8}" presName="Name64" presStyleLbl="parChTrans1D2" presStyleIdx="8" presStyleCnt="9"/>
      <dgm:spPr/>
    </dgm:pt>
    <dgm:pt modelId="{7C7A904B-6D34-433F-ACAA-AA11F7DCEC8D}" type="pres">
      <dgm:prSet presAssocID="{5559DAA2-41B0-496C-B325-D95080BF9521}" presName="hierRoot2" presStyleCnt="0">
        <dgm:presLayoutVars>
          <dgm:hierBranch val="init"/>
        </dgm:presLayoutVars>
      </dgm:prSet>
      <dgm:spPr/>
    </dgm:pt>
    <dgm:pt modelId="{EC84DE17-4F26-409B-BE0A-C9BFE6B6FC8B}" type="pres">
      <dgm:prSet presAssocID="{5559DAA2-41B0-496C-B325-D95080BF9521}" presName="rootComposite" presStyleCnt="0"/>
      <dgm:spPr/>
    </dgm:pt>
    <dgm:pt modelId="{ABF027F7-1969-46D6-8EB2-10BB6F36BADC}" type="pres">
      <dgm:prSet presAssocID="{5559DAA2-41B0-496C-B325-D95080BF9521}" presName="rootText" presStyleLbl="node2" presStyleIdx="8" presStyleCnt="9" custScaleX="175026">
        <dgm:presLayoutVars>
          <dgm:chPref val="3"/>
        </dgm:presLayoutVars>
      </dgm:prSet>
      <dgm:spPr/>
    </dgm:pt>
    <dgm:pt modelId="{40C4FE8D-F817-44CE-9BB6-88A01C822CF2}" type="pres">
      <dgm:prSet presAssocID="{5559DAA2-41B0-496C-B325-D95080BF9521}" presName="rootConnector" presStyleLbl="node2" presStyleIdx="8" presStyleCnt="9"/>
      <dgm:spPr/>
    </dgm:pt>
    <dgm:pt modelId="{707E08E8-36DB-4FD9-81FF-C48D86F3E6AB}" type="pres">
      <dgm:prSet presAssocID="{5559DAA2-41B0-496C-B325-D95080BF9521}" presName="hierChild4" presStyleCnt="0"/>
      <dgm:spPr/>
    </dgm:pt>
    <dgm:pt modelId="{8C592A0C-3CEC-4667-948A-15E667C9BCC1}" type="pres">
      <dgm:prSet presAssocID="{353E94A7-6AF2-4533-BDE5-E6CDD0C0C8FD}" presName="Name64" presStyleLbl="parChTrans1D3" presStyleIdx="8" presStyleCnt="11"/>
      <dgm:spPr/>
    </dgm:pt>
    <dgm:pt modelId="{1C9831C1-3209-482D-AEB3-D01CDA8094B5}" type="pres">
      <dgm:prSet presAssocID="{05411ADD-F94A-496A-B1E2-7659899B3F94}" presName="hierRoot2" presStyleCnt="0">
        <dgm:presLayoutVars>
          <dgm:hierBranch val="init"/>
        </dgm:presLayoutVars>
      </dgm:prSet>
      <dgm:spPr/>
    </dgm:pt>
    <dgm:pt modelId="{395EDFA2-83E2-4B4D-BCD1-6B737F71F2C8}" type="pres">
      <dgm:prSet presAssocID="{05411ADD-F94A-496A-B1E2-7659899B3F94}" presName="rootComposite" presStyleCnt="0"/>
      <dgm:spPr/>
    </dgm:pt>
    <dgm:pt modelId="{39D038DD-40AB-44E6-8077-3A6966870AA3}" type="pres">
      <dgm:prSet presAssocID="{05411ADD-F94A-496A-B1E2-7659899B3F94}" presName="rootText" presStyleLbl="node3" presStyleIdx="8" presStyleCnt="11" custScaleX="248555">
        <dgm:presLayoutVars>
          <dgm:chPref val="3"/>
        </dgm:presLayoutVars>
      </dgm:prSet>
      <dgm:spPr/>
    </dgm:pt>
    <dgm:pt modelId="{E50DB439-A190-4677-BBDB-67A10307FAFD}" type="pres">
      <dgm:prSet presAssocID="{05411ADD-F94A-496A-B1E2-7659899B3F94}" presName="rootConnector" presStyleLbl="node3" presStyleIdx="8" presStyleCnt="11"/>
      <dgm:spPr/>
    </dgm:pt>
    <dgm:pt modelId="{5D23078E-6B98-4CEF-86BD-A69C6A4E8509}" type="pres">
      <dgm:prSet presAssocID="{05411ADD-F94A-496A-B1E2-7659899B3F94}" presName="hierChild4" presStyleCnt="0"/>
      <dgm:spPr/>
    </dgm:pt>
    <dgm:pt modelId="{612EFEBF-B659-4125-B7EB-5680F867C27F}" type="pres">
      <dgm:prSet presAssocID="{05411ADD-F94A-496A-B1E2-7659899B3F94}" presName="hierChild5" presStyleCnt="0"/>
      <dgm:spPr/>
    </dgm:pt>
    <dgm:pt modelId="{335DF9AD-2535-458E-B21B-73A4A0294B1E}" type="pres">
      <dgm:prSet presAssocID="{48B75701-E609-4E03-81D5-AA00B5267E81}" presName="Name64" presStyleLbl="parChTrans1D3" presStyleIdx="9" presStyleCnt="11"/>
      <dgm:spPr/>
    </dgm:pt>
    <dgm:pt modelId="{F240E41F-CE86-48F5-AA0E-76FAE04E52B6}" type="pres">
      <dgm:prSet presAssocID="{08FCFCDD-5B07-4F81-AFEE-7FCB4518BACB}" presName="hierRoot2" presStyleCnt="0">
        <dgm:presLayoutVars>
          <dgm:hierBranch val="init"/>
        </dgm:presLayoutVars>
      </dgm:prSet>
      <dgm:spPr/>
    </dgm:pt>
    <dgm:pt modelId="{C8C1FEE5-90B3-45C2-830B-E3087991B8DB}" type="pres">
      <dgm:prSet presAssocID="{08FCFCDD-5B07-4F81-AFEE-7FCB4518BACB}" presName="rootComposite" presStyleCnt="0"/>
      <dgm:spPr/>
    </dgm:pt>
    <dgm:pt modelId="{E266625B-1F83-4446-9AE0-EFADCD9DE436}" type="pres">
      <dgm:prSet presAssocID="{08FCFCDD-5B07-4F81-AFEE-7FCB4518BACB}" presName="rootText" presStyleLbl="node3" presStyleIdx="9" presStyleCnt="11" custScaleX="248555">
        <dgm:presLayoutVars>
          <dgm:chPref val="3"/>
        </dgm:presLayoutVars>
      </dgm:prSet>
      <dgm:spPr/>
    </dgm:pt>
    <dgm:pt modelId="{56D4D789-3876-46FE-AA19-20B02B2D0185}" type="pres">
      <dgm:prSet presAssocID="{08FCFCDD-5B07-4F81-AFEE-7FCB4518BACB}" presName="rootConnector" presStyleLbl="node3" presStyleIdx="9" presStyleCnt="11"/>
      <dgm:spPr/>
    </dgm:pt>
    <dgm:pt modelId="{2BD92919-C7A0-44EB-8D31-0FBEA4ACBFE5}" type="pres">
      <dgm:prSet presAssocID="{08FCFCDD-5B07-4F81-AFEE-7FCB4518BACB}" presName="hierChild4" presStyleCnt="0"/>
      <dgm:spPr/>
    </dgm:pt>
    <dgm:pt modelId="{63870278-EF25-4670-BBB8-58299892ED04}" type="pres">
      <dgm:prSet presAssocID="{08FCFCDD-5B07-4F81-AFEE-7FCB4518BACB}" presName="hierChild5" presStyleCnt="0"/>
      <dgm:spPr/>
    </dgm:pt>
    <dgm:pt modelId="{58A72070-2679-45A0-AC1A-043856E2FE85}" type="pres">
      <dgm:prSet presAssocID="{1370695A-A0D2-492F-9CB6-4BA6F692FA2B}" presName="Name64" presStyleLbl="parChTrans1D3" presStyleIdx="10" presStyleCnt="11"/>
      <dgm:spPr/>
    </dgm:pt>
    <dgm:pt modelId="{8126147A-110B-4331-8ECF-D1391CB1CC51}" type="pres">
      <dgm:prSet presAssocID="{138DCC77-88F9-4D0B-B4B3-11C1CE3880C4}" presName="hierRoot2" presStyleCnt="0">
        <dgm:presLayoutVars>
          <dgm:hierBranch val="init"/>
        </dgm:presLayoutVars>
      </dgm:prSet>
      <dgm:spPr/>
    </dgm:pt>
    <dgm:pt modelId="{A80C6554-8702-4F28-8F87-03DD0AD1A117}" type="pres">
      <dgm:prSet presAssocID="{138DCC77-88F9-4D0B-B4B3-11C1CE3880C4}" presName="rootComposite" presStyleCnt="0"/>
      <dgm:spPr/>
    </dgm:pt>
    <dgm:pt modelId="{C12B0096-BBC2-4571-AAAC-68EE0E95930A}" type="pres">
      <dgm:prSet presAssocID="{138DCC77-88F9-4D0B-B4B3-11C1CE3880C4}" presName="rootText" presStyleLbl="node3" presStyleIdx="10" presStyleCnt="11" custScaleX="248555">
        <dgm:presLayoutVars>
          <dgm:chPref val="3"/>
        </dgm:presLayoutVars>
      </dgm:prSet>
      <dgm:spPr/>
    </dgm:pt>
    <dgm:pt modelId="{B2F1E702-A4BF-4D01-9B2F-2355632360B8}" type="pres">
      <dgm:prSet presAssocID="{138DCC77-88F9-4D0B-B4B3-11C1CE3880C4}" presName="rootConnector" presStyleLbl="node3" presStyleIdx="10" presStyleCnt="11"/>
      <dgm:spPr/>
    </dgm:pt>
    <dgm:pt modelId="{60F97559-EB9E-4F4C-942D-F049B08BAE19}" type="pres">
      <dgm:prSet presAssocID="{138DCC77-88F9-4D0B-B4B3-11C1CE3880C4}" presName="hierChild4" presStyleCnt="0"/>
      <dgm:spPr/>
    </dgm:pt>
    <dgm:pt modelId="{4AA06907-841C-4859-8341-55BBC00D534B}" type="pres">
      <dgm:prSet presAssocID="{138DCC77-88F9-4D0B-B4B3-11C1CE3880C4}" presName="hierChild5" presStyleCnt="0"/>
      <dgm:spPr/>
    </dgm:pt>
    <dgm:pt modelId="{4AF24CD0-04E2-4B5A-BEF0-DE03D27F83F9}" type="pres">
      <dgm:prSet presAssocID="{5559DAA2-41B0-496C-B325-D95080BF9521}" presName="hierChild5" presStyleCnt="0"/>
      <dgm:spPr/>
    </dgm:pt>
    <dgm:pt modelId="{068878CE-4DFD-4FF2-99DA-6012EEF97452}" type="pres">
      <dgm:prSet presAssocID="{033134D5-B5B7-4247-89AA-603D2F256710}" presName="hierChild3" presStyleCnt="0"/>
      <dgm:spPr/>
    </dgm:pt>
  </dgm:ptLst>
  <dgm:cxnLst>
    <dgm:cxn modelId="{50FC5E02-60A3-4438-A01D-B213290DD73C}" type="presOf" srcId="{F496311C-58FC-42A1-8029-7FA04C8DE1AD}" destId="{FEFCEEC2-DAD8-4D62-84D5-9EAD02E72369}" srcOrd="0" destOrd="0" presId="urn:microsoft.com/office/officeart/2009/3/layout/HorizontalOrganizationChart"/>
    <dgm:cxn modelId="{C42CF90A-F0C4-44BF-8778-6A42F1B60829}" type="presOf" srcId="{309C358A-3916-4E74-BA19-F8946DDEE005}" destId="{A5864699-9E84-49AD-8DA7-45D43287B9AD}" srcOrd="1" destOrd="0" presId="urn:microsoft.com/office/officeart/2009/3/layout/HorizontalOrganizationChart"/>
    <dgm:cxn modelId="{6AA50D0C-C04C-41D2-B127-A0963766B7AE}" srcId="{033134D5-B5B7-4247-89AA-603D2F256710}" destId="{F6615069-4366-436F-BA14-D73AF58AA6B8}" srcOrd="7" destOrd="0" parTransId="{8A86B890-4F0B-4CC5-99FB-7F7E090642DF}" sibTransId="{66D7F3AC-FB99-434A-8E55-B51465D7F3E1}"/>
    <dgm:cxn modelId="{7FA3200E-451F-42C6-A1B7-DDF1D430D720}" srcId="{F6615069-4366-436F-BA14-D73AF58AA6B8}" destId="{C1308D63-1C4C-415C-8DF2-E2711644F815}" srcOrd="0" destOrd="0" parTransId="{ED3521CB-B374-4F5B-8BEF-DAC3A482A063}" sibTransId="{582115DE-B1A7-44DF-8A97-6541FE747C5D}"/>
    <dgm:cxn modelId="{7987880E-D542-4C1C-9873-BC3433140453}" type="presOf" srcId="{3AF14F68-3AFD-43CF-90BB-1D1D58C7DA01}" destId="{14736D9C-DB7B-4051-AEBE-9FF33D6B3A80}" srcOrd="0" destOrd="0" presId="urn:microsoft.com/office/officeart/2009/3/layout/HorizontalOrganizationChart"/>
    <dgm:cxn modelId="{5C920810-7E15-4220-B238-DDB5EC4FB023}" type="presOf" srcId="{1370695A-A0D2-492F-9CB6-4BA6F692FA2B}" destId="{58A72070-2679-45A0-AC1A-043856E2FE85}" srcOrd="0" destOrd="0" presId="urn:microsoft.com/office/officeart/2009/3/layout/HorizontalOrganizationChart"/>
    <dgm:cxn modelId="{BA11ED10-8AE4-4B9E-8A01-CF14528AC401}" type="presOf" srcId="{353E94A7-6AF2-4533-BDE5-E6CDD0C0C8FD}" destId="{8C592A0C-3CEC-4667-948A-15E667C9BCC1}" srcOrd="0" destOrd="0" presId="urn:microsoft.com/office/officeart/2009/3/layout/HorizontalOrganizationChart"/>
    <dgm:cxn modelId="{93FC1C13-EB03-41AE-9466-0FAA08ABF857}" type="presOf" srcId="{C3EB75F0-9B1F-4AE6-BA4C-8332C1868AC2}" destId="{55DCF701-7CFF-4EE2-BC15-DE16E1A7FC2C}" srcOrd="0" destOrd="0" presId="urn:microsoft.com/office/officeart/2009/3/layout/HorizontalOrganizationChart"/>
    <dgm:cxn modelId="{F4103717-BAD9-4112-BC1E-1CE112795B28}" type="presOf" srcId="{D0BC1605-2947-4BDA-8458-7B7018A77728}" destId="{09EFE28F-ED25-449F-B7D6-6890E17FCA5C}" srcOrd="1" destOrd="0" presId="urn:microsoft.com/office/officeart/2009/3/layout/HorizontalOrganizationChart"/>
    <dgm:cxn modelId="{12AF421C-05B5-46FD-AB2F-13A091808C7D}" srcId="{033134D5-B5B7-4247-89AA-603D2F256710}" destId="{F1A17A7B-3755-46D0-A44A-958F90989E81}" srcOrd="6" destOrd="0" parTransId="{0F3DB9E3-421B-4A44-8066-EA2A99E234E7}" sibTransId="{D6E4F18E-1065-4345-A4E4-7C07AB9DF289}"/>
    <dgm:cxn modelId="{3DA8C829-3D63-49F8-AD1E-F95DC49018AC}" srcId="{3D71AFBB-AC5A-4D37-A264-712EF587ABA2}" destId="{B691D4D3-0ECE-4700-BC7C-830619F55332}" srcOrd="0" destOrd="0" parTransId="{C3EB75F0-9B1F-4AE6-BA4C-8332C1868AC2}" sibTransId="{5C47066F-DFE9-4EB0-B2E1-08995154E0C3}"/>
    <dgm:cxn modelId="{E03C152C-F6A0-49E8-B2F5-5249B6FEF8C3}" srcId="{033134D5-B5B7-4247-89AA-603D2F256710}" destId="{5559DAA2-41B0-496C-B325-D95080BF9521}" srcOrd="8" destOrd="0" parTransId="{4564000B-4D9B-4F5D-A63E-6D2A51EBD3F8}" sibTransId="{04C832A9-0584-4FE3-AD37-676B122D0640}"/>
    <dgm:cxn modelId="{D348042D-F432-4BCC-9AC8-4F03C818ECB4}" type="presOf" srcId="{5559DAA2-41B0-496C-B325-D95080BF9521}" destId="{ABF027F7-1969-46D6-8EB2-10BB6F36BADC}" srcOrd="0" destOrd="0" presId="urn:microsoft.com/office/officeart/2009/3/layout/HorizontalOrganizationChart"/>
    <dgm:cxn modelId="{D681842F-197B-439E-9F3F-CB9DD669CB8C}" srcId="{033134D5-B5B7-4247-89AA-603D2F256710}" destId="{CAAA8DEB-0CDB-4D7E-9ACE-3B93E9D44D26}" srcOrd="5" destOrd="0" parTransId="{A35719B0-6377-4F8F-BF0A-0D7DD0A6B04C}" sibTransId="{82926DA6-A34F-4538-8BFC-C1F7FD4310FB}"/>
    <dgm:cxn modelId="{A972A935-791B-40DD-858E-8A2C3D6EB32B}" type="presOf" srcId="{033134D5-B5B7-4247-89AA-603D2F256710}" destId="{25E6CA48-9790-4897-A411-574042068FD4}" srcOrd="0" destOrd="0" presId="urn:microsoft.com/office/officeart/2009/3/layout/HorizontalOrganizationChart"/>
    <dgm:cxn modelId="{71DB5C37-1A83-40F1-909D-EFE08941B2C6}" srcId="{309C358A-3916-4E74-BA19-F8946DDEE005}" destId="{F6744D91-91A9-4928-9E29-4AF1314C6979}" srcOrd="0" destOrd="0" parTransId="{BE95928C-DC53-4D12-AB54-BA7EC5E034D2}" sibTransId="{54EE05EB-C3B4-4E7C-BC7C-EA7173AE45C6}"/>
    <dgm:cxn modelId="{E6B62D3B-EF09-4473-A2DC-E6611C3872A8}" type="presOf" srcId="{0F3DB9E3-421B-4A44-8066-EA2A99E234E7}" destId="{548AEAAA-9BCC-4D0B-B87C-0A2F40315FF6}" srcOrd="0" destOrd="0" presId="urn:microsoft.com/office/officeart/2009/3/layout/HorizontalOrganizationChart"/>
    <dgm:cxn modelId="{3957453E-6E99-4B0F-883C-284E9502125F}" type="presOf" srcId="{02374913-7BDE-4FF7-9E4A-DCB0DCC6EE0A}" destId="{DF9D7CA7-6677-4DE6-9CF4-73D790109EA8}" srcOrd="0" destOrd="0" presId="urn:microsoft.com/office/officeart/2009/3/layout/HorizontalOrganizationChart"/>
    <dgm:cxn modelId="{6A1B8C5C-8473-404F-A2D0-79EB0A3B5154}" type="presOf" srcId="{138DCC77-88F9-4D0B-B4B3-11C1CE3880C4}" destId="{B2F1E702-A4BF-4D01-9B2F-2355632360B8}" srcOrd="1" destOrd="0" presId="urn:microsoft.com/office/officeart/2009/3/layout/HorizontalOrganizationChart"/>
    <dgm:cxn modelId="{3427B044-37C2-4CCA-8072-666879E9CF4D}" type="presOf" srcId="{6E48ADF1-E436-4FCA-82E2-48F5B5EBB98D}" destId="{EB8192CA-AAB0-4358-BF61-24F853F4328D}" srcOrd="1" destOrd="0" presId="urn:microsoft.com/office/officeart/2009/3/layout/HorizontalOrganizationChart"/>
    <dgm:cxn modelId="{DECA6B45-88AE-44AC-8958-34A2CA49BF79}" type="presOf" srcId="{88F321F3-9503-4336-B3B7-D82F7787E5E1}" destId="{DFFB3240-D238-4588-948B-09FA1F79715B}" srcOrd="1" destOrd="0" presId="urn:microsoft.com/office/officeart/2009/3/layout/HorizontalOrganizationChart"/>
    <dgm:cxn modelId="{10FB0D46-9986-4AF4-A785-1545A833AAAE}" type="presOf" srcId="{F6D0A053-1D42-4D1B-8D35-1A224BF9D07A}" destId="{525B570C-74C6-4EED-B7B0-1D102116D4CC}" srcOrd="1" destOrd="0" presId="urn:microsoft.com/office/officeart/2009/3/layout/HorizontalOrganizationChart"/>
    <dgm:cxn modelId="{BEE83166-9CCE-4375-AE9F-CE5E188877EE}" type="presOf" srcId="{8A86B890-4F0B-4CC5-99FB-7F7E090642DF}" destId="{4928D2C9-1887-487B-BA10-A060E4CAD054}" srcOrd="0" destOrd="0" presId="urn:microsoft.com/office/officeart/2009/3/layout/HorizontalOrganizationChart"/>
    <dgm:cxn modelId="{CACE3167-1336-4B8B-B773-60C0E560D7DE}" type="presOf" srcId="{BE95928C-DC53-4D12-AB54-BA7EC5E034D2}" destId="{AF2896DE-F7DF-4754-BD6E-EF5D1B46CA16}" srcOrd="0" destOrd="0" presId="urn:microsoft.com/office/officeart/2009/3/layout/HorizontalOrganizationChart"/>
    <dgm:cxn modelId="{B5666867-FCBF-4CCF-AF4D-3D370DCCE82D}" type="presOf" srcId="{08FCFCDD-5B07-4F81-AFEE-7FCB4518BACB}" destId="{56D4D789-3876-46FE-AA19-20B02B2D0185}" srcOrd="1" destOrd="0" presId="urn:microsoft.com/office/officeart/2009/3/layout/HorizontalOrganizationChart"/>
    <dgm:cxn modelId="{7F119167-3EC4-4174-8DA3-A6D34ECD8E02}" type="presOf" srcId="{ED3521CB-B374-4F5B-8BEF-DAC3A482A063}" destId="{DF673435-F806-4B43-AE09-6756BEC01B1A}" srcOrd="0" destOrd="0" presId="urn:microsoft.com/office/officeart/2009/3/layout/HorizontalOrganizationChart"/>
    <dgm:cxn modelId="{AC690C49-DBE3-482B-8317-C5A43B67FBA7}" type="presOf" srcId="{E2163890-6BA9-41E0-BE4C-A7C6D9E4AB62}" destId="{F6FB8920-FFAA-45D6-B4D4-7645399684D6}" srcOrd="0" destOrd="0" presId="urn:microsoft.com/office/officeart/2009/3/layout/HorizontalOrganizationChart"/>
    <dgm:cxn modelId="{95DC3469-3EF6-48A9-A19F-69F8080A1AC4}" type="presOf" srcId="{F6744D91-91A9-4928-9E29-4AF1314C6979}" destId="{7E216349-0A0A-4662-B4F7-523A874D8A47}" srcOrd="1" destOrd="0" presId="urn:microsoft.com/office/officeart/2009/3/layout/HorizontalOrganizationChart"/>
    <dgm:cxn modelId="{BDED344A-F3E0-486A-AD01-D0BBCB013DE9}" type="presOf" srcId="{5559DAA2-41B0-496C-B325-D95080BF9521}" destId="{40C4FE8D-F817-44CE-9BB6-88A01C822CF2}" srcOrd="1" destOrd="0" presId="urn:microsoft.com/office/officeart/2009/3/layout/HorizontalOrganizationChart"/>
    <dgm:cxn modelId="{2E03C850-A853-43EA-80A3-A914C0128ADE}" type="presOf" srcId="{7699D7BE-37AF-47D0-ADB7-83136EAA48E4}" destId="{EB867C0F-6ACA-4301-8D87-72E37332D318}" srcOrd="0" destOrd="0" presId="urn:microsoft.com/office/officeart/2009/3/layout/HorizontalOrganizationChart"/>
    <dgm:cxn modelId="{3BE13871-DB74-4C73-82C9-7752F7C06662}" srcId="{033134D5-B5B7-4247-89AA-603D2F256710}" destId="{F6D0A053-1D42-4D1B-8D35-1A224BF9D07A}" srcOrd="4" destOrd="0" parTransId="{088E199C-3ECE-452B-A8BF-BA4CF99D72D9}" sibTransId="{600B52DE-E128-480B-A06D-7FC558FB929B}"/>
    <dgm:cxn modelId="{5FB03951-5ADD-45A5-99CF-33D0E9F5047C}" type="presOf" srcId="{08FCFCDD-5B07-4F81-AFEE-7FCB4518BACB}" destId="{E266625B-1F83-4446-9AE0-EFADCD9DE436}" srcOrd="0" destOrd="0" presId="urn:microsoft.com/office/officeart/2009/3/layout/HorizontalOrganizationChart"/>
    <dgm:cxn modelId="{DF9D6151-38BB-4CBD-9B7C-28717FA01959}" srcId="{033134D5-B5B7-4247-89AA-603D2F256710}" destId="{6E48ADF1-E436-4FCA-82E2-48F5B5EBB98D}" srcOrd="1" destOrd="0" parTransId="{754626ED-6180-4336-99CD-54B02B30D9F0}" sibTransId="{19B4089C-2455-4AD8-BEC7-8D2A44804580}"/>
    <dgm:cxn modelId="{92B02175-0CB2-49B6-9512-8F1A9BE23671}" srcId="{F496311C-58FC-42A1-8029-7FA04C8DE1AD}" destId="{033134D5-B5B7-4247-89AA-603D2F256710}" srcOrd="0" destOrd="0" parTransId="{08FC8C27-1A62-4A03-A652-A26D3CE25E96}" sibTransId="{1E9D2EDF-7C00-4153-BCF9-49EB749B80C7}"/>
    <dgm:cxn modelId="{1FCD3A59-55AD-4DB9-B35C-D0CD5309719F}" srcId="{F6D0A053-1D42-4D1B-8D35-1A224BF9D07A}" destId="{D0BC1605-2947-4BDA-8458-7B7018A77728}" srcOrd="0" destOrd="0" parTransId="{E2163890-6BA9-41E0-BE4C-A7C6D9E4AB62}" sibTransId="{4E38601E-853D-4BC5-A442-C9030C47B285}"/>
    <dgm:cxn modelId="{6C39D77A-25BD-4529-853D-AC364DA31441}" type="presOf" srcId="{F1A17A7B-3755-46D0-A44A-958F90989E81}" destId="{606A6B92-B745-49E7-89B9-27CA379A18A1}" srcOrd="1" destOrd="0" presId="urn:microsoft.com/office/officeart/2009/3/layout/HorizontalOrganizationChart"/>
    <dgm:cxn modelId="{A20CB27C-45A2-45D8-9A74-DDF0F167EC07}" srcId="{F1A17A7B-3755-46D0-A44A-958F90989E81}" destId="{A0E5103C-8C69-4334-8D84-21B94056E5FE}" srcOrd="0" destOrd="0" parTransId="{7699D7BE-37AF-47D0-ADB7-83136EAA48E4}" sibTransId="{42833843-02EA-4AB7-A11A-9691A0CE2F76}"/>
    <dgm:cxn modelId="{E00EF97C-BC8C-4B10-B341-A36911CA4A80}" type="presOf" srcId="{A35719B0-6377-4F8F-BF0A-0D7DD0A6B04C}" destId="{B95A07FE-AEC4-4241-AE86-4561662D523C}" srcOrd="0" destOrd="0" presId="urn:microsoft.com/office/officeart/2009/3/layout/HorizontalOrganizationChart"/>
    <dgm:cxn modelId="{D967408C-FEB0-491B-BC67-21200842CCAC}" type="presOf" srcId="{4564000B-4D9B-4F5D-A63E-6D2A51EBD3F8}" destId="{5D0BC709-E46D-421F-ABD1-F129E2A59502}" srcOrd="0" destOrd="0" presId="urn:microsoft.com/office/officeart/2009/3/layout/HorizontalOrganizationChart"/>
    <dgm:cxn modelId="{1CBD0991-6260-4799-AA2E-55A1E2524AB7}" srcId="{02374913-7BDE-4FF7-9E4A-DCB0DCC6EE0A}" destId="{88F321F3-9503-4336-B3B7-D82F7787E5E1}" srcOrd="0" destOrd="0" parTransId="{997041C1-ABA1-48E1-A22A-7A0A3484C785}" sibTransId="{82C42373-E913-466B-AC13-D97039C3E888}"/>
    <dgm:cxn modelId="{85D42A95-95FF-415A-B435-C98FE587886A}" type="presOf" srcId="{D0BC1605-2947-4BDA-8458-7B7018A77728}" destId="{48D25B2D-C832-4C19-919E-8075CF852468}" srcOrd="0" destOrd="0" presId="urn:microsoft.com/office/officeart/2009/3/layout/HorizontalOrganizationChart"/>
    <dgm:cxn modelId="{21CF5695-6D88-44D1-9AF4-2E6B66060848}" type="presOf" srcId="{754626ED-6180-4336-99CD-54B02B30D9F0}" destId="{F9D7A7AC-8926-4440-9A75-0C7DC9E01122}" srcOrd="0" destOrd="0" presId="urn:microsoft.com/office/officeart/2009/3/layout/HorizontalOrganizationChart"/>
    <dgm:cxn modelId="{1F538A98-A4FF-43A2-AA5A-7F54103D5B12}" type="presOf" srcId="{C1A1543D-B12A-4A67-86D4-B0B29B98BF2F}" destId="{3B926908-20F7-4BFF-AEAA-F019EDC35CFA}" srcOrd="0" destOrd="0" presId="urn:microsoft.com/office/officeart/2009/3/layout/HorizontalOrganizationChart"/>
    <dgm:cxn modelId="{ABA0979A-21AE-4292-A686-9C4E06DCD70D}" type="presOf" srcId="{3D71AFBB-AC5A-4D37-A264-712EF587ABA2}" destId="{C038B877-B269-460A-8E57-5A0E37B2E2C1}" srcOrd="1" destOrd="0" presId="urn:microsoft.com/office/officeart/2009/3/layout/HorizontalOrganizationChart"/>
    <dgm:cxn modelId="{89E5529D-4496-41CB-A0D9-DAD3732E4F1E}" srcId="{033134D5-B5B7-4247-89AA-603D2F256710}" destId="{02374913-7BDE-4FF7-9E4A-DCB0DCC6EE0A}" srcOrd="2" destOrd="0" parTransId="{0E91C636-F216-4809-8D06-B4B649382689}" sibTransId="{1614CC0E-B8FB-49C0-AE2A-1FF56D84C179}"/>
    <dgm:cxn modelId="{79AA189E-105F-4926-AAAE-3CBD22102710}" srcId="{CAAA8DEB-0CDB-4D7E-9ACE-3B93E9D44D26}" destId="{E2BC2F30-1E09-4630-892D-CD2F43BFBD5A}" srcOrd="0" destOrd="0" parTransId="{3AF14F68-3AFD-43CF-90BB-1D1D58C7DA01}" sibTransId="{5E73CFC5-860F-4B1B-BD0F-3A4B40899C9F}"/>
    <dgm:cxn modelId="{72CF98A1-B139-4B02-BB40-0253BFB12462}" type="presOf" srcId="{A0E5103C-8C69-4334-8D84-21B94056E5FE}" destId="{1E3E5B8E-1181-4799-BB9C-B74D3AA7B4BC}" srcOrd="0" destOrd="0" presId="urn:microsoft.com/office/officeart/2009/3/layout/HorizontalOrganizationChart"/>
    <dgm:cxn modelId="{D24A9DA2-2D5E-4CFC-8845-6158A984BCAE}" type="presOf" srcId="{02374913-7BDE-4FF7-9E4A-DCB0DCC6EE0A}" destId="{AACB17D3-EBB4-4D31-9774-DC120825330A}" srcOrd="1" destOrd="0" presId="urn:microsoft.com/office/officeart/2009/3/layout/HorizontalOrganizationChart"/>
    <dgm:cxn modelId="{D5D9F4A6-32CE-4320-9E26-B73F23FEDF23}" type="presOf" srcId="{88F321F3-9503-4336-B3B7-D82F7787E5E1}" destId="{359BDE3E-E24F-4EB7-A78B-82C251C25F2E}" srcOrd="0" destOrd="0" presId="urn:microsoft.com/office/officeart/2009/3/layout/HorizontalOrganizationChart"/>
    <dgm:cxn modelId="{84626CAA-9217-4279-ADB6-8AE069680143}" srcId="{033134D5-B5B7-4247-89AA-603D2F256710}" destId="{3D71AFBB-AC5A-4D37-A264-712EF587ABA2}" srcOrd="3" destOrd="0" parTransId="{DB13C4AA-6839-485F-A166-35ADA281015D}" sibTransId="{A37C8BF4-C3AD-4C8A-8736-061CCBF41F60}"/>
    <dgm:cxn modelId="{62A650AD-092C-4BEE-ACEB-ADEA94FDAFCE}" type="presOf" srcId="{F6D0A053-1D42-4D1B-8D35-1A224BF9D07A}" destId="{C183A1A3-1368-4110-AE03-BC20088075F0}" srcOrd="0" destOrd="0" presId="urn:microsoft.com/office/officeart/2009/3/layout/HorizontalOrganizationChart"/>
    <dgm:cxn modelId="{777690AE-9740-45F0-814A-8D3142099227}" type="presOf" srcId="{F1A17A7B-3755-46D0-A44A-958F90989E81}" destId="{26177EB6-01D5-4DBC-9521-42E8AA366152}" srcOrd="0" destOrd="0" presId="urn:microsoft.com/office/officeart/2009/3/layout/HorizontalOrganizationChart"/>
    <dgm:cxn modelId="{00630DB3-0AF7-4FA4-8C07-5BE13AA9F1AD}" srcId="{5559DAA2-41B0-496C-B325-D95080BF9521}" destId="{08FCFCDD-5B07-4F81-AFEE-7FCB4518BACB}" srcOrd="1" destOrd="0" parTransId="{48B75701-E609-4E03-81D5-AA00B5267E81}" sibTransId="{7DE8C0A3-1EAA-45B9-B67C-DCFB2490E7D9}"/>
    <dgm:cxn modelId="{1C7687B4-CD30-4544-BFD0-BA8F0680D34E}" type="presOf" srcId="{F6744D91-91A9-4928-9E29-4AF1314C6979}" destId="{06898627-F727-495A-85B6-C1CF9CB2E1C0}" srcOrd="0" destOrd="0" presId="urn:microsoft.com/office/officeart/2009/3/layout/HorizontalOrganizationChart"/>
    <dgm:cxn modelId="{E2472CB6-8DC3-46A6-8631-8CD61A8C945E}" type="presOf" srcId="{3AC3754C-1ACF-4884-8572-BDB40EAEE936}" destId="{46CD2724-7F43-4FEC-98CF-5B903A007DFE}" srcOrd="1" destOrd="0" presId="urn:microsoft.com/office/officeart/2009/3/layout/HorizontalOrganizationChart"/>
    <dgm:cxn modelId="{CAF804B8-DB7B-43A1-BC64-C77AEEED315B}" type="presOf" srcId="{B691D4D3-0ECE-4700-BC7C-830619F55332}" destId="{DA282FD5-66C8-457F-AE5A-073F46F9FF12}" srcOrd="1" destOrd="0" presId="urn:microsoft.com/office/officeart/2009/3/layout/HorizontalOrganizationChart"/>
    <dgm:cxn modelId="{CA40C1B8-087F-40D0-9BBD-67625B145715}" type="presOf" srcId="{CAAA8DEB-0CDB-4D7E-9ACE-3B93E9D44D26}" destId="{F64A51E8-4D8B-40CB-9C21-11DD6420DBFB}" srcOrd="0" destOrd="0" presId="urn:microsoft.com/office/officeart/2009/3/layout/HorizontalOrganizationChart"/>
    <dgm:cxn modelId="{51248BB9-FB4F-4FC8-958C-28C141048A98}" type="presOf" srcId="{088E199C-3ECE-452B-A8BF-BA4CF99D72D9}" destId="{68550C85-C29E-402A-80AD-6FAF15AA4836}" srcOrd="0" destOrd="0" presId="urn:microsoft.com/office/officeart/2009/3/layout/HorizontalOrganizationChart"/>
    <dgm:cxn modelId="{B1D264BB-5AEE-49DA-A2C2-6ACB546C58C6}" type="presOf" srcId="{3D71AFBB-AC5A-4D37-A264-712EF587ABA2}" destId="{53E31801-E227-42BC-9BE4-B0E705382538}" srcOrd="0" destOrd="0" presId="urn:microsoft.com/office/officeart/2009/3/layout/HorizontalOrganizationChart"/>
    <dgm:cxn modelId="{D2D35BBC-04FE-4D0B-90E8-15972B58C270}" srcId="{6E48ADF1-E436-4FCA-82E2-48F5B5EBB98D}" destId="{3AC3754C-1ACF-4884-8572-BDB40EAEE936}" srcOrd="0" destOrd="0" parTransId="{F9A3BD1E-B124-4FDC-8300-9C1B5F4936E9}" sibTransId="{64E6C9ED-FCD3-4458-AA90-BC9AAE870D72}"/>
    <dgm:cxn modelId="{893366C0-667A-48C6-B84E-6EFF7B9C1E41}" type="presOf" srcId="{F9A3BD1E-B124-4FDC-8300-9C1B5F4936E9}" destId="{F0154E6C-C20D-4BBF-B326-379CA38FB109}" srcOrd="0" destOrd="0" presId="urn:microsoft.com/office/officeart/2009/3/layout/HorizontalOrganizationChart"/>
    <dgm:cxn modelId="{6DA2A3C2-0AC5-4AD8-9A27-ED5F44F51FA3}" type="presOf" srcId="{138DCC77-88F9-4D0B-B4B3-11C1CE3880C4}" destId="{C12B0096-BBC2-4571-AAAC-68EE0E95930A}" srcOrd="0" destOrd="0" presId="urn:microsoft.com/office/officeart/2009/3/layout/HorizontalOrganizationChart"/>
    <dgm:cxn modelId="{8EB33AC6-6F0F-4A81-8265-E7E11761F72F}" type="presOf" srcId="{C1308D63-1C4C-415C-8DF2-E2711644F815}" destId="{42286D11-194E-46D8-B5BA-6CC5FF19C11F}" srcOrd="1" destOrd="0" presId="urn:microsoft.com/office/officeart/2009/3/layout/HorizontalOrganizationChart"/>
    <dgm:cxn modelId="{11E08BC6-36DC-4C5D-B68B-60D5B94A76FD}" type="presOf" srcId="{CAAA8DEB-0CDB-4D7E-9ACE-3B93E9D44D26}" destId="{B5DB7DEC-424E-4151-955E-913404CCA157}" srcOrd="1" destOrd="0" presId="urn:microsoft.com/office/officeart/2009/3/layout/HorizontalOrganizationChart"/>
    <dgm:cxn modelId="{700181C9-3426-4408-9E36-B9F3D157936C}" srcId="{033134D5-B5B7-4247-89AA-603D2F256710}" destId="{309C358A-3916-4E74-BA19-F8946DDEE005}" srcOrd="0" destOrd="0" parTransId="{C1A1543D-B12A-4A67-86D4-B0B29B98BF2F}" sibTransId="{53C66B75-DD19-4B74-9FB0-155FDF62E172}"/>
    <dgm:cxn modelId="{5BEB99C9-5524-4931-94A3-45374B4E0059}" type="presOf" srcId="{C1308D63-1C4C-415C-8DF2-E2711644F815}" destId="{33E75367-F7DE-4BDA-9DB3-DA8B324D92FE}" srcOrd="0" destOrd="0" presId="urn:microsoft.com/office/officeart/2009/3/layout/HorizontalOrganizationChart"/>
    <dgm:cxn modelId="{0AF2CFCB-0C80-402A-B1D1-61CB11BFAFAC}" type="presOf" srcId="{3AC3754C-1ACF-4884-8572-BDB40EAEE936}" destId="{7530112B-BF9A-4D2A-96F5-4A04E07F2327}" srcOrd="0" destOrd="0" presId="urn:microsoft.com/office/officeart/2009/3/layout/HorizontalOrganizationChart"/>
    <dgm:cxn modelId="{FD2036CC-5D3F-4B2C-8DE5-21477514603E}" type="presOf" srcId="{033134D5-B5B7-4247-89AA-603D2F256710}" destId="{D4AAFF95-E785-42D3-9874-0FD4CCCE1F13}" srcOrd="1" destOrd="0" presId="urn:microsoft.com/office/officeart/2009/3/layout/HorizontalOrganizationChart"/>
    <dgm:cxn modelId="{9C96CDCC-49CD-4A39-A2FB-C2FE1E3705AC}" type="presOf" srcId="{309C358A-3916-4E74-BA19-F8946DDEE005}" destId="{683BF866-F4E4-4F01-888F-2F0530A0E962}" srcOrd="0" destOrd="0" presId="urn:microsoft.com/office/officeart/2009/3/layout/HorizontalOrganizationChart"/>
    <dgm:cxn modelId="{CF9D6CD6-C718-4FF4-91BA-3D08844721DD}" srcId="{5559DAA2-41B0-496C-B325-D95080BF9521}" destId="{05411ADD-F94A-496A-B1E2-7659899B3F94}" srcOrd="0" destOrd="0" parTransId="{353E94A7-6AF2-4533-BDE5-E6CDD0C0C8FD}" sibTransId="{F75721C5-AD60-4C0B-86F3-591CFC6BBD4B}"/>
    <dgm:cxn modelId="{793ECBD9-43DD-45A3-AC9E-867442C43152}" type="presOf" srcId="{0E91C636-F216-4809-8D06-B4B649382689}" destId="{7656AC20-3591-4A56-93C9-41F7B9B0A578}" srcOrd="0" destOrd="0" presId="urn:microsoft.com/office/officeart/2009/3/layout/HorizontalOrganizationChart"/>
    <dgm:cxn modelId="{949F1EDA-5B99-4935-96F4-80EB90C0C860}" type="presOf" srcId="{48B75701-E609-4E03-81D5-AA00B5267E81}" destId="{335DF9AD-2535-458E-B21B-73A4A0294B1E}" srcOrd="0" destOrd="0" presId="urn:microsoft.com/office/officeart/2009/3/layout/HorizontalOrganizationChart"/>
    <dgm:cxn modelId="{13194BDA-C9E7-4AFC-AF5F-E89B1724A9AC}" type="presOf" srcId="{05411ADD-F94A-496A-B1E2-7659899B3F94}" destId="{E50DB439-A190-4677-BBDB-67A10307FAFD}" srcOrd="1" destOrd="0" presId="urn:microsoft.com/office/officeart/2009/3/layout/HorizontalOrganizationChart"/>
    <dgm:cxn modelId="{37FBDEDB-7135-4F59-AE3F-9221969AADC5}" srcId="{5559DAA2-41B0-496C-B325-D95080BF9521}" destId="{138DCC77-88F9-4D0B-B4B3-11C1CE3880C4}" srcOrd="2" destOrd="0" parTransId="{1370695A-A0D2-492F-9CB6-4BA6F692FA2B}" sibTransId="{84491DFF-6149-4FD9-BB60-125ECF635FA4}"/>
    <dgm:cxn modelId="{D7658DDD-88AC-4DC1-8B65-E34E991CA6E2}" type="presOf" srcId="{DB13C4AA-6839-485F-A166-35ADA281015D}" destId="{8D49F108-BAA8-4547-9DAB-D01595155828}" srcOrd="0" destOrd="0" presId="urn:microsoft.com/office/officeart/2009/3/layout/HorizontalOrganizationChart"/>
    <dgm:cxn modelId="{FC1E2DE2-58D6-4644-80E6-2DE630E910E2}" type="presOf" srcId="{F6615069-4366-436F-BA14-D73AF58AA6B8}" destId="{00127889-1122-433B-8B4F-F20A8790B236}" srcOrd="1" destOrd="0" presId="urn:microsoft.com/office/officeart/2009/3/layout/HorizontalOrganizationChart"/>
    <dgm:cxn modelId="{0AE830E3-B1C9-4DDE-844E-2AD838E18982}" type="presOf" srcId="{6E48ADF1-E436-4FCA-82E2-48F5B5EBB98D}" destId="{982E5A18-2768-4F7A-91DF-287DE1D31B72}" srcOrd="0" destOrd="0" presId="urn:microsoft.com/office/officeart/2009/3/layout/HorizontalOrganizationChart"/>
    <dgm:cxn modelId="{EA2B56E9-EA74-4023-A984-062E699B57E6}" type="presOf" srcId="{A0E5103C-8C69-4334-8D84-21B94056E5FE}" destId="{FF95672C-1CFB-48D6-ADB8-1BD449848A34}" srcOrd="1" destOrd="0" presId="urn:microsoft.com/office/officeart/2009/3/layout/HorizontalOrganizationChart"/>
    <dgm:cxn modelId="{7C6062EB-D084-4B72-9FDC-7AF217016BFC}" type="presOf" srcId="{997041C1-ABA1-48E1-A22A-7A0A3484C785}" destId="{379E5BA1-DC50-4E6E-BCE8-82BF0F2BA96D}" srcOrd="0" destOrd="0" presId="urn:microsoft.com/office/officeart/2009/3/layout/HorizontalOrganizationChart"/>
    <dgm:cxn modelId="{CA3FD2F0-CCFC-4DF5-95CC-17EF8DC698A1}" type="presOf" srcId="{F6615069-4366-436F-BA14-D73AF58AA6B8}" destId="{41730408-084C-4BF0-911C-34FF95568E29}" srcOrd="0" destOrd="0" presId="urn:microsoft.com/office/officeart/2009/3/layout/HorizontalOrganizationChart"/>
    <dgm:cxn modelId="{537E1DF1-5BBE-4F7E-AA75-2E6A42B3A05A}" type="presOf" srcId="{B691D4D3-0ECE-4700-BC7C-830619F55332}" destId="{A757DA30-EB4D-41F7-BA51-F5B8AA8EF6F2}" srcOrd="0" destOrd="0" presId="urn:microsoft.com/office/officeart/2009/3/layout/HorizontalOrganizationChart"/>
    <dgm:cxn modelId="{322670F1-3FA9-4648-97A1-BCC2FDC67CC9}" type="presOf" srcId="{05411ADD-F94A-496A-B1E2-7659899B3F94}" destId="{39D038DD-40AB-44E6-8077-3A6966870AA3}" srcOrd="0" destOrd="0" presId="urn:microsoft.com/office/officeart/2009/3/layout/HorizontalOrganizationChart"/>
    <dgm:cxn modelId="{374F9EFA-5E00-4DCD-B7FA-6DDABC578B4F}" type="presOf" srcId="{E2BC2F30-1E09-4630-892D-CD2F43BFBD5A}" destId="{4A4ADE5C-B16D-4B38-91B9-BD02EF76865C}" srcOrd="1" destOrd="0" presId="urn:microsoft.com/office/officeart/2009/3/layout/HorizontalOrganizationChart"/>
    <dgm:cxn modelId="{22A684FB-05B7-4971-BDEA-6BB208A35956}" type="presOf" srcId="{E2BC2F30-1E09-4630-892D-CD2F43BFBD5A}" destId="{C0064F9A-EAED-4B17-8267-56BA69255E17}" srcOrd="0" destOrd="0" presId="urn:microsoft.com/office/officeart/2009/3/layout/HorizontalOrganizationChart"/>
    <dgm:cxn modelId="{0315A578-42DC-412F-B24F-CBB028F8D48B}" type="presParOf" srcId="{FEFCEEC2-DAD8-4D62-84D5-9EAD02E72369}" destId="{778496AC-9FC1-422E-B404-5E37A65C387A}" srcOrd="0" destOrd="0" presId="urn:microsoft.com/office/officeart/2009/3/layout/HorizontalOrganizationChart"/>
    <dgm:cxn modelId="{D0E33862-223A-44B6-952F-BD3CC6C6FBDA}" type="presParOf" srcId="{778496AC-9FC1-422E-B404-5E37A65C387A}" destId="{051D89DC-011A-404A-B967-7BC30145C226}" srcOrd="0" destOrd="0" presId="urn:microsoft.com/office/officeart/2009/3/layout/HorizontalOrganizationChart"/>
    <dgm:cxn modelId="{C69858CA-100E-45D7-9B1F-059E1D625CA7}" type="presParOf" srcId="{051D89DC-011A-404A-B967-7BC30145C226}" destId="{25E6CA48-9790-4897-A411-574042068FD4}" srcOrd="0" destOrd="0" presId="urn:microsoft.com/office/officeart/2009/3/layout/HorizontalOrganizationChart"/>
    <dgm:cxn modelId="{8A0AD526-3F86-4311-80B9-2580BB0D3C4B}" type="presParOf" srcId="{051D89DC-011A-404A-B967-7BC30145C226}" destId="{D4AAFF95-E785-42D3-9874-0FD4CCCE1F13}" srcOrd="1" destOrd="0" presId="urn:microsoft.com/office/officeart/2009/3/layout/HorizontalOrganizationChart"/>
    <dgm:cxn modelId="{70B74B4B-4FAA-4F41-AB89-13D90F1D2FB6}" type="presParOf" srcId="{778496AC-9FC1-422E-B404-5E37A65C387A}" destId="{4B198A75-F5EF-43F0-8A43-975E48C4AAA4}" srcOrd="1" destOrd="0" presId="urn:microsoft.com/office/officeart/2009/3/layout/HorizontalOrganizationChart"/>
    <dgm:cxn modelId="{A36CB930-5D85-49AB-9622-45BA1B74E8F9}" type="presParOf" srcId="{4B198A75-F5EF-43F0-8A43-975E48C4AAA4}" destId="{3B926908-20F7-4BFF-AEAA-F019EDC35CFA}" srcOrd="0" destOrd="0" presId="urn:microsoft.com/office/officeart/2009/3/layout/HorizontalOrganizationChart"/>
    <dgm:cxn modelId="{2BBA9BFD-0EB9-4ACB-BE97-D54F18ADA347}" type="presParOf" srcId="{4B198A75-F5EF-43F0-8A43-975E48C4AAA4}" destId="{D9ECD558-BF8D-47A5-8414-F581800BE7F5}" srcOrd="1" destOrd="0" presId="urn:microsoft.com/office/officeart/2009/3/layout/HorizontalOrganizationChart"/>
    <dgm:cxn modelId="{CBD9751F-B9B2-469C-AAF1-7751E3AF884C}" type="presParOf" srcId="{D9ECD558-BF8D-47A5-8414-F581800BE7F5}" destId="{535620D3-E2B9-495B-8C00-0E14A485D94F}" srcOrd="0" destOrd="0" presId="urn:microsoft.com/office/officeart/2009/3/layout/HorizontalOrganizationChart"/>
    <dgm:cxn modelId="{322AB537-45DB-4430-A7B0-8C0BB8379091}" type="presParOf" srcId="{535620D3-E2B9-495B-8C00-0E14A485D94F}" destId="{683BF866-F4E4-4F01-888F-2F0530A0E962}" srcOrd="0" destOrd="0" presId="urn:microsoft.com/office/officeart/2009/3/layout/HorizontalOrganizationChart"/>
    <dgm:cxn modelId="{705C4E56-D4A0-4406-9CF3-04768FF558AF}" type="presParOf" srcId="{535620D3-E2B9-495B-8C00-0E14A485D94F}" destId="{A5864699-9E84-49AD-8DA7-45D43287B9AD}" srcOrd="1" destOrd="0" presId="urn:microsoft.com/office/officeart/2009/3/layout/HorizontalOrganizationChart"/>
    <dgm:cxn modelId="{D57CE67E-F6C9-4F64-A27A-7754FCE16E43}" type="presParOf" srcId="{D9ECD558-BF8D-47A5-8414-F581800BE7F5}" destId="{BE3507A1-4993-4B2A-8E5C-AB8C75C1D98E}" srcOrd="1" destOrd="0" presId="urn:microsoft.com/office/officeart/2009/3/layout/HorizontalOrganizationChart"/>
    <dgm:cxn modelId="{018E0E65-7FA7-449F-B7CC-3DE9F8E2A4AA}" type="presParOf" srcId="{BE3507A1-4993-4B2A-8E5C-AB8C75C1D98E}" destId="{AF2896DE-F7DF-4754-BD6E-EF5D1B46CA16}" srcOrd="0" destOrd="0" presId="urn:microsoft.com/office/officeart/2009/3/layout/HorizontalOrganizationChart"/>
    <dgm:cxn modelId="{F978A6A5-AF39-496D-B13A-F119F1052B24}" type="presParOf" srcId="{BE3507A1-4993-4B2A-8E5C-AB8C75C1D98E}" destId="{49C3AFA1-A82D-4FAE-9533-06733F771533}" srcOrd="1" destOrd="0" presId="urn:microsoft.com/office/officeart/2009/3/layout/HorizontalOrganizationChart"/>
    <dgm:cxn modelId="{E625C4D1-B833-43F6-AC5A-F2EC36FDCD92}" type="presParOf" srcId="{49C3AFA1-A82D-4FAE-9533-06733F771533}" destId="{DCD7A4C6-B7E8-461F-95EE-241912B4E780}" srcOrd="0" destOrd="0" presId="urn:microsoft.com/office/officeart/2009/3/layout/HorizontalOrganizationChart"/>
    <dgm:cxn modelId="{CA988249-85BB-4AA0-8850-CC004B48A875}" type="presParOf" srcId="{DCD7A4C6-B7E8-461F-95EE-241912B4E780}" destId="{06898627-F727-495A-85B6-C1CF9CB2E1C0}" srcOrd="0" destOrd="0" presId="urn:microsoft.com/office/officeart/2009/3/layout/HorizontalOrganizationChart"/>
    <dgm:cxn modelId="{61819D50-CE27-4F6A-B5F9-D080CC9F1D9F}" type="presParOf" srcId="{DCD7A4C6-B7E8-461F-95EE-241912B4E780}" destId="{7E216349-0A0A-4662-B4F7-523A874D8A47}" srcOrd="1" destOrd="0" presId="urn:microsoft.com/office/officeart/2009/3/layout/HorizontalOrganizationChart"/>
    <dgm:cxn modelId="{5D400082-0D38-452A-8B1C-95C9B115F2AE}" type="presParOf" srcId="{49C3AFA1-A82D-4FAE-9533-06733F771533}" destId="{8E90AC4B-450A-47C4-AD8B-4E5DE1A34A0F}" srcOrd="1" destOrd="0" presId="urn:microsoft.com/office/officeart/2009/3/layout/HorizontalOrganizationChart"/>
    <dgm:cxn modelId="{7680CA47-2B08-47C9-B5E7-D0FED337D944}" type="presParOf" srcId="{49C3AFA1-A82D-4FAE-9533-06733F771533}" destId="{7D8ACD02-C0B3-4BF6-99AA-33C765070E29}" srcOrd="2" destOrd="0" presId="urn:microsoft.com/office/officeart/2009/3/layout/HorizontalOrganizationChart"/>
    <dgm:cxn modelId="{1590D58E-9FDA-42D9-955B-7F7EC85767A0}" type="presParOf" srcId="{D9ECD558-BF8D-47A5-8414-F581800BE7F5}" destId="{5FB8C438-418F-4C10-8C3D-82A8798B1C99}" srcOrd="2" destOrd="0" presId="urn:microsoft.com/office/officeart/2009/3/layout/HorizontalOrganizationChart"/>
    <dgm:cxn modelId="{C67522A5-1002-44E9-9B88-41431623A799}" type="presParOf" srcId="{4B198A75-F5EF-43F0-8A43-975E48C4AAA4}" destId="{F9D7A7AC-8926-4440-9A75-0C7DC9E01122}" srcOrd="2" destOrd="0" presId="urn:microsoft.com/office/officeart/2009/3/layout/HorizontalOrganizationChart"/>
    <dgm:cxn modelId="{C684C186-0757-49F2-B8D2-A9B7558217EC}" type="presParOf" srcId="{4B198A75-F5EF-43F0-8A43-975E48C4AAA4}" destId="{054E2F22-9D71-4BD3-BA00-6495DD084591}" srcOrd="3" destOrd="0" presId="urn:microsoft.com/office/officeart/2009/3/layout/HorizontalOrganizationChart"/>
    <dgm:cxn modelId="{A2CA3A08-80C2-4F2A-BDF6-AE6CF7EF0DF9}" type="presParOf" srcId="{054E2F22-9D71-4BD3-BA00-6495DD084591}" destId="{9BEF32D7-AF45-4CFA-9417-05D3FD998799}" srcOrd="0" destOrd="0" presId="urn:microsoft.com/office/officeart/2009/3/layout/HorizontalOrganizationChart"/>
    <dgm:cxn modelId="{EEB141A4-A266-49A6-9120-C3DA72B2330C}" type="presParOf" srcId="{9BEF32D7-AF45-4CFA-9417-05D3FD998799}" destId="{982E5A18-2768-4F7A-91DF-287DE1D31B72}" srcOrd="0" destOrd="0" presId="urn:microsoft.com/office/officeart/2009/3/layout/HorizontalOrganizationChart"/>
    <dgm:cxn modelId="{9F42BCC6-00AA-426A-BD0F-5BACAABC1F47}" type="presParOf" srcId="{9BEF32D7-AF45-4CFA-9417-05D3FD998799}" destId="{EB8192CA-AAB0-4358-BF61-24F853F4328D}" srcOrd="1" destOrd="0" presId="urn:microsoft.com/office/officeart/2009/3/layout/HorizontalOrganizationChart"/>
    <dgm:cxn modelId="{684604D0-9E6E-48F1-91DC-43DD50AEFC3F}" type="presParOf" srcId="{054E2F22-9D71-4BD3-BA00-6495DD084591}" destId="{58AF0D0E-3A59-4B33-991A-C67C17D3E4A6}" srcOrd="1" destOrd="0" presId="urn:microsoft.com/office/officeart/2009/3/layout/HorizontalOrganizationChart"/>
    <dgm:cxn modelId="{AC7CEF8A-81C3-4F53-ABEC-119C40D8AE8D}" type="presParOf" srcId="{58AF0D0E-3A59-4B33-991A-C67C17D3E4A6}" destId="{F0154E6C-C20D-4BBF-B326-379CA38FB109}" srcOrd="0" destOrd="0" presId="urn:microsoft.com/office/officeart/2009/3/layout/HorizontalOrganizationChart"/>
    <dgm:cxn modelId="{43290B3D-08A1-44B8-B006-26548A377B79}" type="presParOf" srcId="{58AF0D0E-3A59-4B33-991A-C67C17D3E4A6}" destId="{67BB6294-35A2-4DA3-A683-822BE91A1D58}" srcOrd="1" destOrd="0" presId="urn:microsoft.com/office/officeart/2009/3/layout/HorizontalOrganizationChart"/>
    <dgm:cxn modelId="{08213F1B-8763-4822-A12A-05825660A97C}" type="presParOf" srcId="{67BB6294-35A2-4DA3-A683-822BE91A1D58}" destId="{170FD375-E37E-4BFF-97CB-AB9C7DF3046B}" srcOrd="0" destOrd="0" presId="urn:microsoft.com/office/officeart/2009/3/layout/HorizontalOrganizationChart"/>
    <dgm:cxn modelId="{D95EA80D-7A5E-4F1B-B235-DBE6E9CF6850}" type="presParOf" srcId="{170FD375-E37E-4BFF-97CB-AB9C7DF3046B}" destId="{7530112B-BF9A-4D2A-96F5-4A04E07F2327}" srcOrd="0" destOrd="0" presId="urn:microsoft.com/office/officeart/2009/3/layout/HorizontalOrganizationChart"/>
    <dgm:cxn modelId="{10A432AB-03D4-41BE-85D2-B6200B71485B}" type="presParOf" srcId="{170FD375-E37E-4BFF-97CB-AB9C7DF3046B}" destId="{46CD2724-7F43-4FEC-98CF-5B903A007DFE}" srcOrd="1" destOrd="0" presId="urn:microsoft.com/office/officeart/2009/3/layout/HorizontalOrganizationChart"/>
    <dgm:cxn modelId="{F5BDB9D1-E82B-4AA1-8784-B3887064F430}" type="presParOf" srcId="{67BB6294-35A2-4DA3-A683-822BE91A1D58}" destId="{249AF746-809C-4D58-8B9E-1A56046CC981}" srcOrd="1" destOrd="0" presId="urn:microsoft.com/office/officeart/2009/3/layout/HorizontalOrganizationChart"/>
    <dgm:cxn modelId="{1096207B-02B6-420C-9BC8-4032E4077573}" type="presParOf" srcId="{67BB6294-35A2-4DA3-A683-822BE91A1D58}" destId="{F28BC47F-6C8D-44BC-90C7-025A8C182312}" srcOrd="2" destOrd="0" presId="urn:microsoft.com/office/officeart/2009/3/layout/HorizontalOrganizationChart"/>
    <dgm:cxn modelId="{D476929D-FF8B-40AD-BB21-700B603BC12B}" type="presParOf" srcId="{054E2F22-9D71-4BD3-BA00-6495DD084591}" destId="{3420CB38-9CC1-4E1D-AF0D-A8566A940B0F}" srcOrd="2" destOrd="0" presId="urn:microsoft.com/office/officeart/2009/3/layout/HorizontalOrganizationChart"/>
    <dgm:cxn modelId="{5679A4CB-060C-42FC-B63F-2DF624276C55}" type="presParOf" srcId="{4B198A75-F5EF-43F0-8A43-975E48C4AAA4}" destId="{7656AC20-3591-4A56-93C9-41F7B9B0A578}" srcOrd="4" destOrd="0" presId="urn:microsoft.com/office/officeart/2009/3/layout/HorizontalOrganizationChart"/>
    <dgm:cxn modelId="{7B7CEA13-CC61-4BDF-80B7-B5E464A1F379}" type="presParOf" srcId="{4B198A75-F5EF-43F0-8A43-975E48C4AAA4}" destId="{48518F55-E98D-4FF7-AAE8-2916B2BF957B}" srcOrd="5" destOrd="0" presId="urn:microsoft.com/office/officeart/2009/3/layout/HorizontalOrganizationChart"/>
    <dgm:cxn modelId="{C55EEB85-8549-4200-BA72-684867D56643}" type="presParOf" srcId="{48518F55-E98D-4FF7-AAE8-2916B2BF957B}" destId="{AB4E4EF6-4456-4727-A123-A47AFA0C0BE8}" srcOrd="0" destOrd="0" presId="urn:microsoft.com/office/officeart/2009/3/layout/HorizontalOrganizationChart"/>
    <dgm:cxn modelId="{01B8C829-3B44-4C39-BB37-8A42F335F6E6}" type="presParOf" srcId="{AB4E4EF6-4456-4727-A123-A47AFA0C0BE8}" destId="{DF9D7CA7-6677-4DE6-9CF4-73D790109EA8}" srcOrd="0" destOrd="0" presId="urn:microsoft.com/office/officeart/2009/3/layout/HorizontalOrganizationChart"/>
    <dgm:cxn modelId="{6C1EAE3D-A9DC-4750-BB63-D3013D83EA8E}" type="presParOf" srcId="{AB4E4EF6-4456-4727-A123-A47AFA0C0BE8}" destId="{AACB17D3-EBB4-4D31-9774-DC120825330A}" srcOrd="1" destOrd="0" presId="urn:microsoft.com/office/officeart/2009/3/layout/HorizontalOrganizationChart"/>
    <dgm:cxn modelId="{6E8A9EE2-9117-4A87-AB33-C063DAC6375B}" type="presParOf" srcId="{48518F55-E98D-4FF7-AAE8-2916B2BF957B}" destId="{51DFAC91-8C51-4B31-B835-039FC8D11533}" srcOrd="1" destOrd="0" presId="urn:microsoft.com/office/officeart/2009/3/layout/HorizontalOrganizationChart"/>
    <dgm:cxn modelId="{EEC397C8-D56E-49B7-92A3-AE03632CBDE3}" type="presParOf" srcId="{51DFAC91-8C51-4B31-B835-039FC8D11533}" destId="{379E5BA1-DC50-4E6E-BCE8-82BF0F2BA96D}" srcOrd="0" destOrd="0" presId="urn:microsoft.com/office/officeart/2009/3/layout/HorizontalOrganizationChart"/>
    <dgm:cxn modelId="{FE0B7E91-AC1B-48BB-AEE5-69C74E33ABA9}" type="presParOf" srcId="{51DFAC91-8C51-4B31-B835-039FC8D11533}" destId="{B4D40639-04E0-431B-8BD9-F3E743CC47EF}" srcOrd="1" destOrd="0" presId="urn:microsoft.com/office/officeart/2009/3/layout/HorizontalOrganizationChart"/>
    <dgm:cxn modelId="{82EEF6B6-4A6D-4CAA-8707-D8D2BE2F1B95}" type="presParOf" srcId="{B4D40639-04E0-431B-8BD9-F3E743CC47EF}" destId="{30CDEC84-EED7-41A2-82C4-02882B2FEF90}" srcOrd="0" destOrd="0" presId="urn:microsoft.com/office/officeart/2009/3/layout/HorizontalOrganizationChart"/>
    <dgm:cxn modelId="{5BE71489-9443-4C69-B353-BCFEE2D700CF}" type="presParOf" srcId="{30CDEC84-EED7-41A2-82C4-02882B2FEF90}" destId="{359BDE3E-E24F-4EB7-A78B-82C251C25F2E}" srcOrd="0" destOrd="0" presId="urn:microsoft.com/office/officeart/2009/3/layout/HorizontalOrganizationChart"/>
    <dgm:cxn modelId="{7A50F8EE-2D1C-4248-A875-DAFA27CC397B}" type="presParOf" srcId="{30CDEC84-EED7-41A2-82C4-02882B2FEF90}" destId="{DFFB3240-D238-4588-948B-09FA1F79715B}" srcOrd="1" destOrd="0" presId="urn:microsoft.com/office/officeart/2009/3/layout/HorizontalOrganizationChart"/>
    <dgm:cxn modelId="{2764D8BD-013B-4BA9-AA11-804A00233636}" type="presParOf" srcId="{B4D40639-04E0-431B-8BD9-F3E743CC47EF}" destId="{DB084A5C-95D5-454B-AB0A-B616BE18D5D5}" srcOrd="1" destOrd="0" presId="urn:microsoft.com/office/officeart/2009/3/layout/HorizontalOrganizationChart"/>
    <dgm:cxn modelId="{90E951FC-42BB-432C-8DD0-CEFD9ADE87D8}" type="presParOf" srcId="{B4D40639-04E0-431B-8BD9-F3E743CC47EF}" destId="{34C8EB8A-1D0C-47E2-8540-F732A9D47E28}" srcOrd="2" destOrd="0" presId="urn:microsoft.com/office/officeart/2009/3/layout/HorizontalOrganizationChart"/>
    <dgm:cxn modelId="{B00831F9-306E-4C42-B4CD-51C8C725FDB9}" type="presParOf" srcId="{48518F55-E98D-4FF7-AAE8-2916B2BF957B}" destId="{A5E9FE60-F773-489F-A834-0F8E159A78B1}" srcOrd="2" destOrd="0" presId="urn:microsoft.com/office/officeart/2009/3/layout/HorizontalOrganizationChart"/>
    <dgm:cxn modelId="{CB03CB8B-A09E-4CDA-ADA8-5D90D7F44015}" type="presParOf" srcId="{4B198A75-F5EF-43F0-8A43-975E48C4AAA4}" destId="{8D49F108-BAA8-4547-9DAB-D01595155828}" srcOrd="6" destOrd="0" presId="urn:microsoft.com/office/officeart/2009/3/layout/HorizontalOrganizationChart"/>
    <dgm:cxn modelId="{739E22A9-B7F7-4509-B138-E4C62BD9A2F9}" type="presParOf" srcId="{4B198A75-F5EF-43F0-8A43-975E48C4AAA4}" destId="{E479BC59-3513-4586-A759-77C557DEA4AB}" srcOrd="7" destOrd="0" presId="urn:microsoft.com/office/officeart/2009/3/layout/HorizontalOrganizationChart"/>
    <dgm:cxn modelId="{21BF1C61-FA36-4453-8A0A-10B861CD172A}" type="presParOf" srcId="{E479BC59-3513-4586-A759-77C557DEA4AB}" destId="{D60F8C2B-B59E-40CE-9F67-44281B87A3EA}" srcOrd="0" destOrd="0" presId="urn:microsoft.com/office/officeart/2009/3/layout/HorizontalOrganizationChart"/>
    <dgm:cxn modelId="{B405E873-C006-4EB8-86BA-717F3000B85D}" type="presParOf" srcId="{D60F8C2B-B59E-40CE-9F67-44281B87A3EA}" destId="{53E31801-E227-42BC-9BE4-B0E705382538}" srcOrd="0" destOrd="0" presId="urn:microsoft.com/office/officeart/2009/3/layout/HorizontalOrganizationChart"/>
    <dgm:cxn modelId="{B3503379-6061-4AE5-B5F1-9D10D348AC5A}" type="presParOf" srcId="{D60F8C2B-B59E-40CE-9F67-44281B87A3EA}" destId="{C038B877-B269-460A-8E57-5A0E37B2E2C1}" srcOrd="1" destOrd="0" presId="urn:microsoft.com/office/officeart/2009/3/layout/HorizontalOrganizationChart"/>
    <dgm:cxn modelId="{0C41687D-59DE-4B79-855B-D8B9F06E1EDA}" type="presParOf" srcId="{E479BC59-3513-4586-A759-77C557DEA4AB}" destId="{36CF7B55-A4D9-4F5D-8563-28E7B12658BC}" srcOrd="1" destOrd="0" presId="urn:microsoft.com/office/officeart/2009/3/layout/HorizontalOrganizationChart"/>
    <dgm:cxn modelId="{51F7671B-808F-4B44-928E-69B62120D5E2}" type="presParOf" srcId="{36CF7B55-A4D9-4F5D-8563-28E7B12658BC}" destId="{55DCF701-7CFF-4EE2-BC15-DE16E1A7FC2C}" srcOrd="0" destOrd="0" presId="urn:microsoft.com/office/officeart/2009/3/layout/HorizontalOrganizationChart"/>
    <dgm:cxn modelId="{C892C524-F534-4C07-A1B8-9139C75AD93B}" type="presParOf" srcId="{36CF7B55-A4D9-4F5D-8563-28E7B12658BC}" destId="{B2E9DAA1-A0CC-40B4-A756-67E9ED7031DD}" srcOrd="1" destOrd="0" presId="urn:microsoft.com/office/officeart/2009/3/layout/HorizontalOrganizationChart"/>
    <dgm:cxn modelId="{E69D2030-3851-462C-A2DE-7A7F7DD85704}" type="presParOf" srcId="{B2E9DAA1-A0CC-40B4-A756-67E9ED7031DD}" destId="{288FC8CD-FF65-4D6D-9B6B-209B00790B9D}" srcOrd="0" destOrd="0" presId="urn:microsoft.com/office/officeart/2009/3/layout/HorizontalOrganizationChart"/>
    <dgm:cxn modelId="{1CF89D3D-C655-4EA6-9B7F-24D7C4985EB3}" type="presParOf" srcId="{288FC8CD-FF65-4D6D-9B6B-209B00790B9D}" destId="{A757DA30-EB4D-41F7-BA51-F5B8AA8EF6F2}" srcOrd="0" destOrd="0" presId="urn:microsoft.com/office/officeart/2009/3/layout/HorizontalOrganizationChart"/>
    <dgm:cxn modelId="{FE3AAF55-5E1B-4190-A201-420D4C7FA9C5}" type="presParOf" srcId="{288FC8CD-FF65-4D6D-9B6B-209B00790B9D}" destId="{DA282FD5-66C8-457F-AE5A-073F46F9FF12}" srcOrd="1" destOrd="0" presId="urn:microsoft.com/office/officeart/2009/3/layout/HorizontalOrganizationChart"/>
    <dgm:cxn modelId="{9D59DF89-06B5-49D4-9A50-2962859EAECE}" type="presParOf" srcId="{B2E9DAA1-A0CC-40B4-A756-67E9ED7031DD}" destId="{B6010B6A-3AEC-4871-AAAD-734EA3B29BFE}" srcOrd="1" destOrd="0" presId="urn:microsoft.com/office/officeart/2009/3/layout/HorizontalOrganizationChart"/>
    <dgm:cxn modelId="{7B59CDB2-EC22-461D-9755-49E2F28C39CD}" type="presParOf" srcId="{B2E9DAA1-A0CC-40B4-A756-67E9ED7031DD}" destId="{499A44F9-E2E8-424F-AAD4-1AEEF63D4707}" srcOrd="2" destOrd="0" presId="urn:microsoft.com/office/officeart/2009/3/layout/HorizontalOrganizationChart"/>
    <dgm:cxn modelId="{85D23FE1-4D34-4D59-B8DF-D8D81F3750FA}" type="presParOf" srcId="{E479BC59-3513-4586-A759-77C557DEA4AB}" destId="{9B890A60-6F1D-4835-B922-F38F3073F0A3}" srcOrd="2" destOrd="0" presId="urn:microsoft.com/office/officeart/2009/3/layout/HorizontalOrganizationChart"/>
    <dgm:cxn modelId="{E2F70FAE-A160-4E1C-9D44-74F891DA6DBE}" type="presParOf" srcId="{4B198A75-F5EF-43F0-8A43-975E48C4AAA4}" destId="{68550C85-C29E-402A-80AD-6FAF15AA4836}" srcOrd="8" destOrd="0" presId="urn:microsoft.com/office/officeart/2009/3/layout/HorizontalOrganizationChart"/>
    <dgm:cxn modelId="{11523A51-87F4-487A-B574-A5C8C905F4D7}" type="presParOf" srcId="{4B198A75-F5EF-43F0-8A43-975E48C4AAA4}" destId="{A4572F5D-9EF4-4A70-9A6A-A77264018D3F}" srcOrd="9" destOrd="0" presId="urn:microsoft.com/office/officeart/2009/3/layout/HorizontalOrganizationChart"/>
    <dgm:cxn modelId="{2E5FB789-8C3A-42D3-9991-3ECC2F84F647}" type="presParOf" srcId="{A4572F5D-9EF4-4A70-9A6A-A77264018D3F}" destId="{50AF64EB-4300-4E22-9A4C-009625F40920}" srcOrd="0" destOrd="0" presId="urn:microsoft.com/office/officeart/2009/3/layout/HorizontalOrganizationChart"/>
    <dgm:cxn modelId="{9F9C8942-F88D-4278-B7F1-AA811BBC12B9}" type="presParOf" srcId="{50AF64EB-4300-4E22-9A4C-009625F40920}" destId="{C183A1A3-1368-4110-AE03-BC20088075F0}" srcOrd="0" destOrd="0" presId="urn:microsoft.com/office/officeart/2009/3/layout/HorizontalOrganizationChart"/>
    <dgm:cxn modelId="{1BB2513C-4A98-4EB3-8C40-6FE134FD3C44}" type="presParOf" srcId="{50AF64EB-4300-4E22-9A4C-009625F40920}" destId="{525B570C-74C6-4EED-B7B0-1D102116D4CC}" srcOrd="1" destOrd="0" presId="urn:microsoft.com/office/officeart/2009/3/layout/HorizontalOrganizationChart"/>
    <dgm:cxn modelId="{2AAFE956-FBA6-44FB-A5E0-2CD3C1C82182}" type="presParOf" srcId="{A4572F5D-9EF4-4A70-9A6A-A77264018D3F}" destId="{EE3EB2A1-0380-460A-BB8C-77E88CD564B6}" srcOrd="1" destOrd="0" presId="urn:microsoft.com/office/officeart/2009/3/layout/HorizontalOrganizationChart"/>
    <dgm:cxn modelId="{D22B0A8D-77CC-46B7-BEA6-1BCEE9F8DCC8}" type="presParOf" srcId="{EE3EB2A1-0380-460A-BB8C-77E88CD564B6}" destId="{F6FB8920-FFAA-45D6-B4D4-7645399684D6}" srcOrd="0" destOrd="0" presId="urn:microsoft.com/office/officeart/2009/3/layout/HorizontalOrganizationChart"/>
    <dgm:cxn modelId="{9C953FDD-7FDD-4B99-8B9C-DC38A9EB692E}" type="presParOf" srcId="{EE3EB2A1-0380-460A-BB8C-77E88CD564B6}" destId="{2050A859-4D1B-483D-87A2-05167FAA75D8}" srcOrd="1" destOrd="0" presId="urn:microsoft.com/office/officeart/2009/3/layout/HorizontalOrganizationChart"/>
    <dgm:cxn modelId="{8AFDE616-9A9A-41EE-9C6B-94C9AD79B2C6}" type="presParOf" srcId="{2050A859-4D1B-483D-87A2-05167FAA75D8}" destId="{98D4D9B6-6A52-49AB-8066-312EC7F1C351}" srcOrd="0" destOrd="0" presId="urn:microsoft.com/office/officeart/2009/3/layout/HorizontalOrganizationChart"/>
    <dgm:cxn modelId="{D340BDE5-8889-4441-B138-56FD0567A203}" type="presParOf" srcId="{98D4D9B6-6A52-49AB-8066-312EC7F1C351}" destId="{48D25B2D-C832-4C19-919E-8075CF852468}" srcOrd="0" destOrd="0" presId="urn:microsoft.com/office/officeart/2009/3/layout/HorizontalOrganizationChart"/>
    <dgm:cxn modelId="{243D6B1E-D54D-4DC2-8B3E-BBF6C2FDF770}" type="presParOf" srcId="{98D4D9B6-6A52-49AB-8066-312EC7F1C351}" destId="{09EFE28F-ED25-449F-B7D6-6890E17FCA5C}" srcOrd="1" destOrd="0" presId="urn:microsoft.com/office/officeart/2009/3/layout/HorizontalOrganizationChart"/>
    <dgm:cxn modelId="{381AA858-F4E9-4CB2-97BB-C842C6F8CB85}" type="presParOf" srcId="{2050A859-4D1B-483D-87A2-05167FAA75D8}" destId="{CAD7CF27-FA1C-477B-AA25-499C9C28C9EF}" srcOrd="1" destOrd="0" presId="urn:microsoft.com/office/officeart/2009/3/layout/HorizontalOrganizationChart"/>
    <dgm:cxn modelId="{68C763CE-805F-4672-B09E-8D5ABFBBE60F}" type="presParOf" srcId="{2050A859-4D1B-483D-87A2-05167FAA75D8}" destId="{E10089E4-FE47-48AE-9B5E-2ACE17E10D84}" srcOrd="2" destOrd="0" presId="urn:microsoft.com/office/officeart/2009/3/layout/HorizontalOrganizationChart"/>
    <dgm:cxn modelId="{68364C08-480A-4F44-B2B1-C60A327E6C70}" type="presParOf" srcId="{A4572F5D-9EF4-4A70-9A6A-A77264018D3F}" destId="{4C4C57E6-C980-40F1-AAF5-C238764A7354}" srcOrd="2" destOrd="0" presId="urn:microsoft.com/office/officeart/2009/3/layout/HorizontalOrganizationChart"/>
    <dgm:cxn modelId="{5376B01D-53CC-4528-96E1-7549E2390C92}" type="presParOf" srcId="{4B198A75-F5EF-43F0-8A43-975E48C4AAA4}" destId="{B95A07FE-AEC4-4241-AE86-4561662D523C}" srcOrd="10" destOrd="0" presId="urn:microsoft.com/office/officeart/2009/3/layout/HorizontalOrganizationChart"/>
    <dgm:cxn modelId="{FF334BCF-99EF-457E-87CE-2413E770D30C}" type="presParOf" srcId="{4B198A75-F5EF-43F0-8A43-975E48C4AAA4}" destId="{849C6D89-7AF8-4C4B-BDB7-1FCEC22E92DA}" srcOrd="11" destOrd="0" presId="urn:microsoft.com/office/officeart/2009/3/layout/HorizontalOrganizationChart"/>
    <dgm:cxn modelId="{5CD2E4B9-F95E-4E1D-8327-7EA6ADB6DBD3}" type="presParOf" srcId="{849C6D89-7AF8-4C4B-BDB7-1FCEC22E92DA}" destId="{ADC0C045-4ED7-44A3-B421-7C38C7E2BD1D}" srcOrd="0" destOrd="0" presId="urn:microsoft.com/office/officeart/2009/3/layout/HorizontalOrganizationChart"/>
    <dgm:cxn modelId="{7214BCCE-543B-4EF5-808E-640DB0D4E0BF}" type="presParOf" srcId="{ADC0C045-4ED7-44A3-B421-7C38C7E2BD1D}" destId="{F64A51E8-4D8B-40CB-9C21-11DD6420DBFB}" srcOrd="0" destOrd="0" presId="urn:microsoft.com/office/officeart/2009/3/layout/HorizontalOrganizationChart"/>
    <dgm:cxn modelId="{3B05243C-A7A1-40CA-A9A9-103C12CCE726}" type="presParOf" srcId="{ADC0C045-4ED7-44A3-B421-7C38C7E2BD1D}" destId="{B5DB7DEC-424E-4151-955E-913404CCA157}" srcOrd="1" destOrd="0" presId="urn:microsoft.com/office/officeart/2009/3/layout/HorizontalOrganizationChart"/>
    <dgm:cxn modelId="{1521C7A7-151C-4567-967C-F9E6AC34F957}" type="presParOf" srcId="{849C6D89-7AF8-4C4B-BDB7-1FCEC22E92DA}" destId="{247C05BE-75FA-4567-9D11-FDD3A556F3BD}" srcOrd="1" destOrd="0" presId="urn:microsoft.com/office/officeart/2009/3/layout/HorizontalOrganizationChart"/>
    <dgm:cxn modelId="{1CEEFF2F-12D8-4554-B691-01AAD2814BCB}" type="presParOf" srcId="{247C05BE-75FA-4567-9D11-FDD3A556F3BD}" destId="{14736D9C-DB7B-4051-AEBE-9FF33D6B3A80}" srcOrd="0" destOrd="0" presId="urn:microsoft.com/office/officeart/2009/3/layout/HorizontalOrganizationChart"/>
    <dgm:cxn modelId="{29425030-46A6-49B9-8A79-0F771CCDA927}" type="presParOf" srcId="{247C05BE-75FA-4567-9D11-FDD3A556F3BD}" destId="{C6CF4D4E-8A5A-4BD2-94FD-196B74874051}" srcOrd="1" destOrd="0" presId="urn:microsoft.com/office/officeart/2009/3/layout/HorizontalOrganizationChart"/>
    <dgm:cxn modelId="{0E5B9CC5-97E0-4F01-8922-C17F4BCF3805}" type="presParOf" srcId="{C6CF4D4E-8A5A-4BD2-94FD-196B74874051}" destId="{8A065FB8-6AC9-473C-80EB-B184C92B16DA}" srcOrd="0" destOrd="0" presId="urn:microsoft.com/office/officeart/2009/3/layout/HorizontalOrganizationChart"/>
    <dgm:cxn modelId="{F8B84C5F-85F3-426F-8D94-8B4DC8015515}" type="presParOf" srcId="{8A065FB8-6AC9-473C-80EB-B184C92B16DA}" destId="{C0064F9A-EAED-4B17-8267-56BA69255E17}" srcOrd="0" destOrd="0" presId="urn:microsoft.com/office/officeart/2009/3/layout/HorizontalOrganizationChart"/>
    <dgm:cxn modelId="{CA11AB93-8886-4293-96E4-E3744D037A19}" type="presParOf" srcId="{8A065FB8-6AC9-473C-80EB-B184C92B16DA}" destId="{4A4ADE5C-B16D-4B38-91B9-BD02EF76865C}" srcOrd="1" destOrd="0" presId="urn:microsoft.com/office/officeart/2009/3/layout/HorizontalOrganizationChart"/>
    <dgm:cxn modelId="{E99338E1-635E-4FFA-98A5-8702ECE75D57}" type="presParOf" srcId="{C6CF4D4E-8A5A-4BD2-94FD-196B74874051}" destId="{DA98FE65-D378-4A39-9F11-2F54B280CF3C}" srcOrd="1" destOrd="0" presId="urn:microsoft.com/office/officeart/2009/3/layout/HorizontalOrganizationChart"/>
    <dgm:cxn modelId="{1E48754C-152B-4660-8544-36A9265FEAC1}" type="presParOf" srcId="{C6CF4D4E-8A5A-4BD2-94FD-196B74874051}" destId="{5E6C3BB6-113F-4390-B5DB-431B2E98818E}" srcOrd="2" destOrd="0" presId="urn:microsoft.com/office/officeart/2009/3/layout/HorizontalOrganizationChart"/>
    <dgm:cxn modelId="{7DDD585D-914C-470C-9B82-5330AB31AE97}" type="presParOf" srcId="{849C6D89-7AF8-4C4B-BDB7-1FCEC22E92DA}" destId="{A8FF5591-E61B-4CBD-A8CA-34630A79A744}" srcOrd="2" destOrd="0" presId="urn:microsoft.com/office/officeart/2009/3/layout/HorizontalOrganizationChart"/>
    <dgm:cxn modelId="{6525073F-B410-44ED-98E6-D10AEAAE6C63}" type="presParOf" srcId="{4B198A75-F5EF-43F0-8A43-975E48C4AAA4}" destId="{548AEAAA-9BCC-4D0B-B87C-0A2F40315FF6}" srcOrd="12" destOrd="0" presId="urn:microsoft.com/office/officeart/2009/3/layout/HorizontalOrganizationChart"/>
    <dgm:cxn modelId="{3A1C6D52-FA9E-451D-82F2-EF9FC8532B50}" type="presParOf" srcId="{4B198A75-F5EF-43F0-8A43-975E48C4AAA4}" destId="{02AAA882-2B1D-4345-B1E8-05B0F8487EF1}" srcOrd="13" destOrd="0" presId="urn:microsoft.com/office/officeart/2009/3/layout/HorizontalOrganizationChart"/>
    <dgm:cxn modelId="{77FD5AD5-4765-46E9-B0A2-8A5A9BB40140}" type="presParOf" srcId="{02AAA882-2B1D-4345-B1E8-05B0F8487EF1}" destId="{3DFFB2D0-ED63-4ABC-9E6D-E3F88002A6A8}" srcOrd="0" destOrd="0" presId="urn:microsoft.com/office/officeart/2009/3/layout/HorizontalOrganizationChart"/>
    <dgm:cxn modelId="{17151268-0134-4277-A196-D900F4D9FADB}" type="presParOf" srcId="{3DFFB2D0-ED63-4ABC-9E6D-E3F88002A6A8}" destId="{26177EB6-01D5-4DBC-9521-42E8AA366152}" srcOrd="0" destOrd="0" presId="urn:microsoft.com/office/officeart/2009/3/layout/HorizontalOrganizationChart"/>
    <dgm:cxn modelId="{A381F38F-BBA0-43D3-B476-BF52438BB400}" type="presParOf" srcId="{3DFFB2D0-ED63-4ABC-9E6D-E3F88002A6A8}" destId="{606A6B92-B745-49E7-89B9-27CA379A18A1}" srcOrd="1" destOrd="0" presId="urn:microsoft.com/office/officeart/2009/3/layout/HorizontalOrganizationChart"/>
    <dgm:cxn modelId="{2C6097FE-CFAB-44F2-850A-AAFA8E898097}" type="presParOf" srcId="{02AAA882-2B1D-4345-B1E8-05B0F8487EF1}" destId="{A66FA27D-391A-4E9D-B972-F53FAAB058B9}" srcOrd="1" destOrd="0" presId="urn:microsoft.com/office/officeart/2009/3/layout/HorizontalOrganizationChart"/>
    <dgm:cxn modelId="{34F33F24-49E8-4FCD-A323-B41465C41B49}" type="presParOf" srcId="{A66FA27D-391A-4E9D-B972-F53FAAB058B9}" destId="{EB867C0F-6ACA-4301-8D87-72E37332D318}" srcOrd="0" destOrd="0" presId="urn:microsoft.com/office/officeart/2009/3/layout/HorizontalOrganizationChart"/>
    <dgm:cxn modelId="{078BF039-C6ED-44F8-8246-8D6AEB6D5774}" type="presParOf" srcId="{A66FA27D-391A-4E9D-B972-F53FAAB058B9}" destId="{81A5CF5D-2150-4152-8988-71DCF5A90810}" srcOrd="1" destOrd="0" presId="urn:microsoft.com/office/officeart/2009/3/layout/HorizontalOrganizationChart"/>
    <dgm:cxn modelId="{B344B4E5-AEB2-4E9F-B6C6-41B437096820}" type="presParOf" srcId="{81A5CF5D-2150-4152-8988-71DCF5A90810}" destId="{39F8BBC9-3D73-4AD1-9FC4-15C274176931}" srcOrd="0" destOrd="0" presId="urn:microsoft.com/office/officeart/2009/3/layout/HorizontalOrganizationChart"/>
    <dgm:cxn modelId="{2126AD6C-814C-44E2-9EF8-AF22AFD74C0F}" type="presParOf" srcId="{39F8BBC9-3D73-4AD1-9FC4-15C274176931}" destId="{1E3E5B8E-1181-4799-BB9C-B74D3AA7B4BC}" srcOrd="0" destOrd="0" presId="urn:microsoft.com/office/officeart/2009/3/layout/HorizontalOrganizationChart"/>
    <dgm:cxn modelId="{D115AB9A-CF12-4C60-B30F-B0CA7679AD2F}" type="presParOf" srcId="{39F8BBC9-3D73-4AD1-9FC4-15C274176931}" destId="{FF95672C-1CFB-48D6-ADB8-1BD449848A34}" srcOrd="1" destOrd="0" presId="urn:microsoft.com/office/officeart/2009/3/layout/HorizontalOrganizationChart"/>
    <dgm:cxn modelId="{6565C86C-E455-4572-8ECD-6E1FAAD20DC3}" type="presParOf" srcId="{81A5CF5D-2150-4152-8988-71DCF5A90810}" destId="{6BD22859-0B91-4C21-BFF6-0C28770E6F4D}" srcOrd="1" destOrd="0" presId="urn:microsoft.com/office/officeart/2009/3/layout/HorizontalOrganizationChart"/>
    <dgm:cxn modelId="{76A343E0-E076-4D3F-A6A5-F4D33ECFCA40}" type="presParOf" srcId="{81A5CF5D-2150-4152-8988-71DCF5A90810}" destId="{A21E72F7-92C0-4D9F-93AE-11E49B3DCE0F}" srcOrd="2" destOrd="0" presId="urn:microsoft.com/office/officeart/2009/3/layout/HorizontalOrganizationChart"/>
    <dgm:cxn modelId="{7268A83C-DD00-4C22-B734-F61FA6E5AF75}" type="presParOf" srcId="{02AAA882-2B1D-4345-B1E8-05B0F8487EF1}" destId="{67876B94-893D-47BE-98D9-F38AB42A85EC}" srcOrd="2" destOrd="0" presId="urn:microsoft.com/office/officeart/2009/3/layout/HorizontalOrganizationChart"/>
    <dgm:cxn modelId="{16D4E10E-7E17-4062-93F5-87F7EF3882B4}" type="presParOf" srcId="{4B198A75-F5EF-43F0-8A43-975E48C4AAA4}" destId="{4928D2C9-1887-487B-BA10-A060E4CAD054}" srcOrd="14" destOrd="0" presId="urn:microsoft.com/office/officeart/2009/3/layout/HorizontalOrganizationChart"/>
    <dgm:cxn modelId="{0741238C-5EFF-4C12-B9E4-408E089EDD5C}" type="presParOf" srcId="{4B198A75-F5EF-43F0-8A43-975E48C4AAA4}" destId="{FE3E7603-9C46-4A94-8E64-5711168FB93A}" srcOrd="15" destOrd="0" presId="urn:microsoft.com/office/officeart/2009/3/layout/HorizontalOrganizationChart"/>
    <dgm:cxn modelId="{041DA375-1EAE-442A-9CF5-EAAEAD2DF427}" type="presParOf" srcId="{FE3E7603-9C46-4A94-8E64-5711168FB93A}" destId="{20330023-8E8C-4990-88DB-76B79C9ECF65}" srcOrd="0" destOrd="0" presId="urn:microsoft.com/office/officeart/2009/3/layout/HorizontalOrganizationChart"/>
    <dgm:cxn modelId="{D0813B5D-5B9E-4B2C-8D1F-712FC7E07D53}" type="presParOf" srcId="{20330023-8E8C-4990-88DB-76B79C9ECF65}" destId="{41730408-084C-4BF0-911C-34FF95568E29}" srcOrd="0" destOrd="0" presId="urn:microsoft.com/office/officeart/2009/3/layout/HorizontalOrganizationChart"/>
    <dgm:cxn modelId="{8427DA2D-5BE3-40A6-862E-C754DEFBCB56}" type="presParOf" srcId="{20330023-8E8C-4990-88DB-76B79C9ECF65}" destId="{00127889-1122-433B-8B4F-F20A8790B236}" srcOrd="1" destOrd="0" presId="urn:microsoft.com/office/officeart/2009/3/layout/HorizontalOrganizationChart"/>
    <dgm:cxn modelId="{6DB7F49C-B5E4-48D6-81BD-9882D0C1FB32}" type="presParOf" srcId="{FE3E7603-9C46-4A94-8E64-5711168FB93A}" destId="{775CF807-9848-400C-B20E-6E331FECDC68}" srcOrd="1" destOrd="0" presId="urn:microsoft.com/office/officeart/2009/3/layout/HorizontalOrganizationChart"/>
    <dgm:cxn modelId="{6E168C20-805A-4002-9E42-99BF273A2D2E}" type="presParOf" srcId="{775CF807-9848-400C-B20E-6E331FECDC68}" destId="{DF673435-F806-4B43-AE09-6756BEC01B1A}" srcOrd="0" destOrd="0" presId="urn:microsoft.com/office/officeart/2009/3/layout/HorizontalOrganizationChart"/>
    <dgm:cxn modelId="{A55130A3-EE23-4584-B284-2ADB0D59AF18}" type="presParOf" srcId="{775CF807-9848-400C-B20E-6E331FECDC68}" destId="{EE54A1DF-E72F-4D4E-8A08-9DB9BE26E9AD}" srcOrd="1" destOrd="0" presId="urn:microsoft.com/office/officeart/2009/3/layout/HorizontalOrganizationChart"/>
    <dgm:cxn modelId="{E558AEBF-0743-431E-9B2A-4F66FB878FC5}" type="presParOf" srcId="{EE54A1DF-E72F-4D4E-8A08-9DB9BE26E9AD}" destId="{CBDD487B-1BE7-4444-A9FA-7EE3D106A659}" srcOrd="0" destOrd="0" presId="urn:microsoft.com/office/officeart/2009/3/layout/HorizontalOrganizationChart"/>
    <dgm:cxn modelId="{436BE625-3FDC-48BE-ACE3-F54C5B10E7E8}" type="presParOf" srcId="{CBDD487B-1BE7-4444-A9FA-7EE3D106A659}" destId="{33E75367-F7DE-4BDA-9DB3-DA8B324D92FE}" srcOrd="0" destOrd="0" presId="urn:microsoft.com/office/officeart/2009/3/layout/HorizontalOrganizationChart"/>
    <dgm:cxn modelId="{BAEFEF4D-6A33-423F-889A-D697E03E3FBC}" type="presParOf" srcId="{CBDD487B-1BE7-4444-A9FA-7EE3D106A659}" destId="{42286D11-194E-46D8-B5BA-6CC5FF19C11F}" srcOrd="1" destOrd="0" presId="urn:microsoft.com/office/officeart/2009/3/layout/HorizontalOrganizationChart"/>
    <dgm:cxn modelId="{0E60FBC9-9D03-488E-A953-63402A127627}" type="presParOf" srcId="{EE54A1DF-E72F-4D4E-8A08-9DB9BE26E9AD}" destId="{BBEA3CE5-9B5B-434E-AC33-B9E7627DC5B4}" srcOrd="1" destOrd="0" presId="urn:microsoft.com/office/officeart/2009/3/layout/HorizontalOrganizationChart"/>
    <dgm:cxn modelId="{FA010D12-3FA9-436A-9E98-9D2E95BB769E}" type="presParOf" srcId="{EE54A1DF-E72F-4D4E-8A08-9DB9BE26E9AD}" destId="{1FC97C54-99CF-42D3-8E7F-29B8889FBFDD}" srcOrd="2" destOrd="0" presId="urn:microsoft.com/office/officeart/2009/3/layout/HorizontalOrganizationChart"/>
    <dgm:cxn modelId="{5B3A1A7B-6921-4C96-9B7C-FF281D299B2F}" type="presParOf" srcId="{FE3E7603-9C46-4A94-8E64-5711168FB93A}" destId="{E66A41CF-3E67-4D0E-9E98-90CDABFE479A}" srcOrd="2" destOrd="0" presId="urn:microsoft.com/office/officeart/2009/3/layout/HorizontalOrganizationChart"/>
    <dgm:cxn modelId="{1F0EA37C-D0C6-43FF-88E5-B2466710623F}" type="presParOf" srcId="{4B198A75-F5EF-43F0-8A43-975E48C4AAA4}" destId="{5D0BC709-E46D-421F-ABD1-F129E2A59502}" srcOrd="16" destOrd="0" presId="urn:microsoft.com/office/officeart/2009/3/layout/HorizontalOrganizationChart"/>
    <dgm:cxn modelId="{00A98734-DD19-475F-8B61-CE1E9BD134E6}" type="presParOf" srcId="{4B198A75-F5EF-43F0-8A43-975E48C4AAA4}" destId="{7C7A904B-6D34-433F-ACAA-AA11F7DCEC8D}" srcOrd="17" destOrd="0" presId="urn:microsoft.com/office/officeart/2009/3/layout/HorizontalOrganizationChart"/>
    <dgm:cxn modelId="{5F68A761-B7FB-417E-B0D8-1CF75AFB581D}" type="presParOf" srcId="{7C7A904B-6D34-433F-ACAA-AA11F7DCEC8D}" destId="{EC84DE17-4F26-409B-BE0A-C9BFE6B6FC8B}" srcOrd="0" destOrd="0" presId="urn:microsoft.com/office/officeart/2009/3/layout/HorizontalOrganizationChart"/>
    <dgm:cxn modelId="{1882FDF9-9E15-4ECF-8BC5-7C36432EE008}" type="presParOf" srcId="{EC84DE17-4F26-409B-BE0A-C9BFE6B6FC8B}" destId="{ABF027F7-1969-46D6-8EB2-10BB6F36BADC}" srcOrd="0" destOrd="0" presId="urn:microsoft.com/office/officeart/2009/3/layout/HorizontalOrganizationChart"/>
    <dgm:cxn modelId="{0B07F751-94D6-4B95-B909-AD6BE6B75484}" type="presParOf" srcId="{EC84DE17-4F26-409B-BE0A-C9BFE6B6FC8B}" destId="{40C4FE8D-F817-44CE-9BB6-88A01C822CF2}" srcOrd="1" destOrd="0" presId="urn:microsoft.com/office/officeart/2009/3/layout/HorizontalOrganizationChart"/>
    <dgm:cxn modelId="{DB74E174-9F11-4993-8241-B764EC002F90}" type="presParOf" srcId="{7C7A904B-6D34-433F-ACAA-AA11F7DCEC8D}" destId="{707E08E8-36DB-4FD9-81FF-C48D86F3E6AB}" srcOrd="1" destOrd="0" presId="urn:microsoft.com/office/officeart/2009/3/layout/HorizontalOrganizationChart"/>
    <dgm:cxn modelId="{7952932B-EBE0-4313-9653-E8485A64451B}" type="presParOf" srcId="{707E08E8-36DB-4FD9-81FF-C48D86F3E6AB}" destId="{8C592A0C-3CEC-4667-948A-15E667C9BCC1}" srcOrd="0" destOrd="0" presId="urn:microsoft.com/office/officeart/2009/3/layout/HorizontalOrganizationChart"/>
    <dgm:cxn modelId="{8D11BAE7-D1B2-4A7C-92D2-55DCA22E0439}" type="presParOf" srcId="{707E08E8-36DB-4FD9-81FF-C48D86F3E6AB}" destId="{1C9831C1-3209-482D-AEB3-D01CDA8094B5}" srcOrd="1" destOrd="0" presId="urn:microsoft.com/office/officeart/2009/3/layout/HorizontalOrganizationChart"/>
    <dgm:cxn modelId="{A1784050-5C44-4C5E-8487-99F5B5E99196}" type="presParOf" srcId="{1C9831C1-3209-482D-AEB3-D01CDA8094B5}" destId="{395EDFA2-83E2-4B4D-BCD1-6B737F71F2C8}" srcOrd="0" destOrd="0" presId="urn:microsoft.com/office/officeart/2009/3/layout/HorizontalOrganizationChart"/>
    <dgm:cxn modelId="{41843B0D-8027-4B66-B6B6-E4E640807E74}" type="presParOf" srcId="{395EDFA2-83E2-4B4D-BCD1-6B737F71F2C8}" destId="{39D038DD-40AB-44E6-8077-3A6966870AA3}" srcOrd="0" destOrd="0" presId="urn:microsoft.com/office/officeart/2009/3/layout/HorizontalOrganizationChart"/>
    <dgm:cxn modelId="{CAE3AEC3-0A39-480F-9B99-B4DF169E3CFD}" type="presParOf" srcId="{395EDFA2-83E2-4B4D-BCD1-6B737F71F2C8}" destId="{E50DB439-A190-4677-BBDB-67A10307FAFD}" srcOrd="1" destOrd="0" presId="urn:microsoft.com/office/officeart/2009/3/layout/HorizontalOrganizationChart"/>
    <dgm:cxn modelId="{696F87BF-B241-40EA-A761-199118863E16}" type="presParOf" srcId="{1C9831C1-3209-482D-AEB3-D01CDA8094B5}" destId="{5D23078E-6B98-4CEF-86BD-A69C6A4E8509}" srcOrd="1" destOrd="0" presId="urn:microsoft.com/office/officeart/2009/3/layout/HorizontalOrganizationChart"/>
    <dgm:cxn modelId="{C83CF5BB-531E-40BC-9A3D-BAA85CE3AB36}" type="presParOf" srcId="{1C9831C1-3209-482D-AEB3-D01CDA8094B5}" destId="{612EFEBF-B659-4125-B7EB-5680F867C27F}" srcOrd="2" destOrd="0" presId="urn:microsoft.com/office/officeart/2009/3/layout/HorizontalOrganizationChart"/>
    <dgm:cxn modelId="{92454CD7-C14E-4C8A-871D-A3ADE5C0C24A}" type="presParOf" srcId="{707E08E8-36DB-4FD9-81FF-C48D86F3E6AB}" destId="{335DF9AD-2535-458E-B21B-73A4A0294B1E}" srcOrd="2" destOrd="0" presId="urn:microsoft.com/office/officeart/2009/3/layout/HorizontalOrganizationChart"/>
    <dgm:cxn modelId="{D8E57A0E-F702-449A-A1F6-A8F138EAB2CC}" type="presParOf" srcId="{707E08E8-36DB-4FD9-81FF-C48D86F3E6AB}" destId="{F240E41F-CE86-48F5-AA0E-76FAE04E52B6}" srcOrd="3" destOrd="0" presId="urn:microsoft.com/office/officeart/2009/3/layout/HorizontalOrganizationChart"/>
    <dgm:cxn modelId="{66ACC425-DFE7-4561-9119-12B5ADF5CAF6}" type="presParOf" srcId="{F240E41F-CE86-48F5-AA0E-76FAE04E52B6}" destId="{C8C1FEE5-90B3-45C2-830B-E3087991B8DB}" srcOrd="0" destOrd="0" presId="urn:microsoft.com/office/officeart/2009/3/layout/HorizontalOrganizationChart"/>
    <dgm:cxn modelId="{8CF0571B-6B12-4309-B70F-5C66CF4B242E}" type="presParOf" srcId="{C8C1FEE5-90B3-45C2-830B-E3087991B8DB}" destId="{E266625B-1F83-4446-9AE0-EFADCD9DE436}" srcOrd="0" destOrd="0" presId="urn:microsoft.com/office/officeart/2009/3/layout/HorizontalOrganizationChart"/>
    <dgm:cxn modelId="{1CCB4B84-4066-4338-977F-B7817A72EA91}" type="presParOf" srcId="{C8C1FEE5-90B3-45C2-830B-E3087991B8DB}" destId="{56D4D789-3876-46FE-AA19-20B02B2D0185}" srcOrd="1" destOrd="0" presId="urn:microsoft.com/office/officeart/2009/3/layout/HorizontalOrganizationChart"/>
    <dgm:cxn modelId="{42A7AA8B-1950-4F27-AEAD-32A63EC8CCE6}" type="presParOf" srcId="{F240E41F-CE86-48F5-AA0E-76FAE04E52B6}" destId="{2BD92919-C7A0-44EB-8D31-0FBEA4ACBFE5}" srcOrd="1" destOrd="0" presId="urn:microsoft.com/office/officeart/2009/3/layout/HorizontalOrganizationChart"/>
    <dgm:cxn modelId="{458DFCD1-AA3D-4196-BD39-DE24B6B1D2A6}" type="presParOf" srcId="{F240E41F-CE86-48F5-AA0E-76FAE04E52B6}" destId="{63870278-EF25-4670-BBB8-58299892ED04}" srcOrd="2" destOrd="0" presId="urn:microsoft.com/office/officeart/2009/3/layout/HorizontalOrganizationChart"/>
    <dgm:cxn modelId="{4DCD8D41-C00F-480F-ADC2-4082BB419781}" type="presParOf" srcId="{707E08E8-36DB-4FD9-81FF-C48D86F3E6AB}" destId="{58A72070-2679-45A0-AC1A-043856E2FE85}" srcOrd="4" destOrd="0" presId="urn:microsoft.com/office/officeart/2009/3/layout/HorizontalOrganizationChart"/>
    <dgm:cxn modelId="{FC993433-B148-4681-AB0B-DACA4FB41CD4}" type="presParOf" srcId="{707E08E8-36DB-4FD9-81FF-C48D86F3E6AB}" destId="{8126147A-110B-4331-8ECF-D1391CB1CC51}" srcOrd="5" destOrd="0" presId="urn:microsoft.com/office/officeart/2009/3/layout/HorizontalOrganizationChart"/>
    <dgm:cxn modelId="{FCD66762-8DAC-4E5D-9437-10983E412734}" type="presParOf" srcId="{8126147A-110B-4331-8ECF-D1391CB1CC51}" destId="{A80C6554-8702-4F28-8F87-03DD0AD1A117}" srcOrd="0" destOrd="0" presId="urn:microsoft.com/office/officeart/2009/3/layout/HorizontalOrganizationChart"/>
    <dgm:cxn modelId="{DDC99702-4A93-4953-9E26-F98E881908D3}" type="presParOf" srcId="{A80C6554-8702-4F28-8F87-03DD0AD1A117}" destId="{C12B0096-BBC2-4571-AAAC-68EE0E95930A}" srcOrd="0" destOrd="0" presId="urn:microsoft.com/office/officeart/2009/3/layout/HorizontalOrganizationChart"/>
    <dgm:cxn modelId="{2CCE2AC4-D7A1-4CBB-A9E6-9E00E00930BE}" type="presParOf" srcId="{A80C6554-8702-4F28-8F87-03DD0AD1A117}" destId="{B2F1E702-A4BF-4D01-9B2F-2355632360B8}" srcOrd="1" destOrd="0" presId="urn:microsoft.com/office/officeart/2009/3/layout/HorizontalOrganizationChart"/>
    <dgm:cxn modelId="{D9033A35-B4A5-4202-BAE9-7C9A07C6D3DA}" type="presParOf" srcId="{8126147A-110B-4331-8ECF-D1391CB1CC51}" destId="{60F97559-EB9E-4F4C-942D-F049B08BAE19}" srcOrd="1" destOrd="0" presId="urn:microsoft.com/office/officeart/2009/3/layout/HorizontalOrganizationChart"/>
    <dgm:cxn modelId="{2D176269-843F-4DF5-A2EB-963B5C0C7FA4}" type="presParOf" srcId="{8126147A-110B-4331-8ECF-D1391CB1CC51}" destId="{4AA06907-841C-4859-8341-55BBC00D534B}" srcOrd="2" destOrd="0" presId="urn:microsoft.com/office/officeart/2009/3/layout/HorizontalOrganizationChart"/>
    <dgm:cxn modelId="{9447B5CA-1105-4DC1-A12A-9520709C2F16}" type="presParOf" srcId="{7C7A904B-6D34-433F-ACAA-AA11F7DCEC8D}" destId="{4AF24CD0-04E2-4B5A-BEF0-DE03D27F83F9}" srcOrd="2" destOrd="0" presId="urn:microsoft.com/office/officeart/2009/3/layout/HorizontalOrganizationChart"/>
    <dgm:cxn modelId="{7D46C078-E816-4DEB-BEE1-69D77CD9C634}" type="presParOf" srcId="{778496AC-9FC1-422E-B404-5E37A65C387A}" destId="{068878CE-4DFD-4FF2-99DA-6012EEF9745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72070-2679-45A0-AC1A-043856E2FE85}">
      <dsp:nvSpPr>
        <dsp:cNvPr id="0" name=""/>
        <dsp:cNvSpPr/>
      </dsp:nvSpPr>
      <dsp:spPr>
        <a:xfrm>
          <a:off x="5085956" y="4949734"/>
          <a:ext cx="245941" cy="52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970" y="0"/>
              </a:lnTo>
              <a:lnTo>
                <a:pt x="122970" y="528773"/>
              </a:lnTo>
              <a:lnTo>
                <a:pt x="245941" y="5287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DF9AD-2535-458E-B21B-73A4A0294B1E}">
      <dsp:nvSpPr>
        <dsp:cNvPr id="0" name=""/>
        <dsp:cNvSpPr/>
      </dsp:nvSpPr>
      <dsp:spPr>
        <a:xfrm>
          <a:off x="5085956" y="4904014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92A0C-3CEC-4667-948A-15E667C9BCC1}">
      <dsp:nvSpPr>
        <dsp:cNvPr id="0" name=""/>
        <dsp:cNvSpPr/>
      </dsp:nvSpPr>
      <dsp:spPr>
        <a:xfrm>
          <a:off x="5085956" y="4420960"/>
          <a:ext cx="245941" cy="528773"/>
        </a:xfrm>
        <a:custGeom>
          <a:avLst/>
          <a:gdLst/>
          <a:ahLst/>
          <a:cxnLst/>
          <a:rect l="0" t="0" r="0" b="0"/>
          <a:pathLst>
            <a:path>
              <a:moveTo>
                <a:pt x="0" y="528773"/>
              </a:moveTo>
              <a:lnTo>
                <a:pt x="122970" y="528773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BC709-E46D-421F-ABD1-F129E2A59502}">
      <dsp:nvSpPr>
        <dsp:cNvPr id="0" name=""/>
        <dsp:cNvSpPr/>
      </dsp:nvSpPr>
      <dsp:spPr>
        <a:xfrm>
          <a:off x="2687710" y="2570253"/>
          <a:ext cx="245941" cy="237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970" y="0"/>
              </a:lnTo>
              <a:lnTo>
                <a:pt x="122970" y="2379481"/>
              </a:lnTo>
              <a:lnTo>
                <a:pt x="245941" y="23794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73435-F806-4B43-AE09-6756BEC01B1A}">
      <dsp:nvSpPr>
        <dsp:cNvPr id="0" name=""/>
        <dsp:cNvSpPr/>
      </dsp:nvSpPr>
      <dsp:spPr>
        <a:xfrm>
          <a:off x="5085956" y="3846467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8D2C9-1887-487B-BA10-A060E4CAD054}">
      <dsp:nvSpPr>
        <dsp:cNvPr id="0" name=""/>
        <dsp:cNvSpPr/>
      </dsp:nvSpPr>
      <dsp:spPr>
        <a:xfrm>
          <a:off x="2687710" y="2570253"/>
          <a:ext cx="245941" cy="1321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970" y="0"/>
              </a:lnTo>
              <a:lnTo>
                <a:pt x="122970" y="1321933"/>
              </a:lnTo>
              <a:lnTo>
                <a:pt x="245941" y="13219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67C0F-6ACA-4301-8D87-72E37332D318}">
      <dsp:nvSpPr>
        <dsp:cNvPr id="0" name=""/>
        <dsp:cNvSpPr/>
      </dsp:nvSpPr>
      <dsp:spPr>
        <a:xfrm>
          <a:off x="5086792" y="3317693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AEAAA-9BCC-4D0B-B87C-0A2F40315FF6}">
      <dsp:nvSpPr>
        <dsp:cNvPr id="0" name=""/>
        <dsp:cNvSpPr/>
      </dsp:nvSpPr>
      <dsp:spPr>
        <a:xfrm>
          <a:off x="2687710" y="2570253"/>
          <a:ext cx="245941" cy="793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970" y="0"/>
              </a:lnTo>
              <a:lnTo>
                <a:pt x="122970" y="793160"/>
              </a:lnTo>
              <a:lnTo>
                <a:pt x="245941" y="7931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36D9C-DB7B-4051-AEBE-9FF33D6B3A80}">
      <dsp:nvSpPr>
        <dsp:cNvPr id="0" name=""/>
        <dsp:cNvSpPr/>
      </dsp:nvSpPr>
      <dsp:spPr>
        <a:xfrm>
          <a:off x="5085956" y="2788920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07FE-AEC4-4241-AE86-4561662D523C}">
      <dsp:nvSpPr>
        <dsp:cNvPr id="0" name=""/>
        <dsp:cNvSpPr/>
      </dsp:nvSpPr>
      <dsp:spPr>
        <a:xfrm>
          <a:off x="2687710" y="2570253"/>
          <a:ext cx="245941" cy="264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970" y="0"/>
              </a:lnTo>
              <a:lnTo>
                <a:pt x="122970" y="264386"/>
              </a:lnTo>
              <a:lnTo>
                <a:pt x="245941" y="2643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B8920-FFAA-45D6-B4D4-7645399684D6}">
      <dsp:nvSpPr>
        <dsp:cNvPr id="0" name=""/>
        <dsp:cNvSpPr/>
      </dsp:nvSpPr>
      <dsp:spPr>
        <a:xfrm>
          <a:off x="5085956" y="2260146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50C85-C29E-402A-80AD-6FAF15AA4836}">
      <dsp:nvSpPr>
        <dsp:cNvPr id="0" name=""/>
        <dsp:cNvSpPr/>
      </dsp:nvSpPr>
      <dsp:spPr>
        <a:xfrm>
          <a:off x="2687710" y="2305866"/>
          <a:ext cx="245941" cy="264386"/>
        </a:xfrm>
        <a:custGeom>
          <a:avLst/>
          <a:gdLst/>
          <a:ahLst/>
          <a:cxnLst/>
          <a:rect l="0" t="0" r="0" b="0"/>
          <a:pathLst>
            <a:path>
              <a:moveTo>
                <a:pt x="0" y="264386"/>
              </a:moveTo>
              <a:lnTo>
                <a:pt x="122970" y="264386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CF701-7CFF-4EE2-BC15-DE16E1A7FC2C}">
      <dsp:nvSpPr>
        <dsp:cNvPr id="0" name=""/>
        <dsp:cNvSpPr/>
      </dsp:nvSpPr>
      <dsp:spPr>
        <a:xfrm>
          <a:off x="5085956" y="1731372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9F108-BAA8-4547-9DAB-D01595155828}">
      <dsp:nvSpPr>
        <dsp:cNvPr id="0" name=""/>
        <dsp:cNvSpPr/>
      </dsp:nvSpPr>
      <dsp:spPr>
        <a:xfrm>
          <a:off x="2687710" y="1777092"/>
          <a:ext cx="245941" cy="793160"/>
        </a:xfrm>
        <a:custGeom>
          <a:avLst/>
          <a:gdLst/>
          <a:ahLst/>
          <a:cxnLst/>
          <a:rect l="0" t="0" r="0" b="0"/>
          <a:pathLst>
            <a:path>
              <a:moveTo>
                <a:pt x="0" y="793160"/>
              </a:moveTo>
              <a:lnTo>
                <a:pt x="122970" y="793160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E5BA1-DC50-4E6E-BCE8-82BF0F2BA96D}">
      <dsp:nvSpPr>
        <dsp:cNvPr id="0" name=""/>
        <dsp:cNvSpPr/>
      </dsp:nvSpPr>
      <dsp:spPr>
        <a:xfrm>
          <a:off x="5085956" y="1202599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6AC20-3591-4A56-93C9-41F7B9B0A578}">
      <dsp:nvSpPr>
        <dsp:cNvPr id="0" name=""/>
        <dsp:cNvSpPr/>
      </dsp:nvSpPr>
      <dsp:spPr>
        <a:xfrm>
          <a:off x="2687710" y="1248319"/>
          <a:ext cx="245941" cy="1321933"/>
        </a:xfrm>
        <a:custGeom>
          <a:avLst/>
          <a:gdLst/>
          <a:ahLst/>
          <a:cxnLst/>
          <a:rect l="0" t="0" r="0" b="0"/>
          <a:pathLst>
            <a:path>
              <a:moveTo>
                <a:pt x="0" y="1321933"/>
              </a:moveTo>
              <a:lnTo>
                <a:pt x="122970" y="1321933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54E6C-C20D-4BBF-B326-379CA38FB109}">
      <dsp:nvSpPr>
        <dsp:cNvPr id="0" name=""/>
        <dsp:cNvSpPr/>
      </dsp:nvSpPr>
      <dsp:spPr>
        <a:xfrm>
          <a:off x="5085956" y="673825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7A7AC-8926-4440-9A75-0C7DC9E01122}">
      <dsp:nvSpPr>
        <dsp:cNvPr id="0" name=""/>
        <dsp:cNvSpPr/>
      </dsp:nvSpPr>
      <dsp:spPr>
        <a:xfrm>
          <a:off x="2687710" y="719545"/>
          <a:ext cx="245941" cy="1850707"/>
        </a:xfrm>
        <a:custGeom>
          <a:avLst/>
          <a:gdLst/>
          <a:ahLst/>
          <a:cxnLst/>
          <a:rect l="0" t="0" r="0" b="0"/>
          <a:pathLst>
            <a:path>
              <a:moveTo>
                <a:pt x="0" y="1850707"/>
              </a:moveTo>
              <a:lnTo>
                <a:pt x="122970" y="1850707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896DE-F7DF-4754-BD6E-EF5D1B46CA16}">
      <dsp:nvSpPr>
        <dsp:cNvPr id="0" name=""/>
        <dsp:cNvSpPr/>
      </dsp:nvSpPr>
      <dsp:spPr>
        <a:xfrm>
          <a:off x="5085956" y="145052"/>
          <a:ext cx="245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94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26908-20F7-4BFF-AEAA-F019EDC35CFA}">
      <dsp:nvSpPr>
        <dsp:cNvPr id="0" name=""/>
        <dsp:cNvSpPr/>
      </dsp:nvSpPr>
      <dsp:spPr>
        <a:xfrm>
          <a:off x="2687710" y="190772"/>
          <a:ext cx="245941" cy="2379481"/>
        </a:xfrm>
        <a:custGeom>
          <a:avLst/>
          <a:gdLst/>
          <a:ahLst/>
          <a:cxnLst/>
          <a:rect l="0" t="0" r="0" b="0"/>
          <a:pathLst>
            <a:path>
              <a:moveTo>
                <a:pt x="0" y="2379481"/>
              </a:moveTo>
              <a:lnTo>
                <a:pt x="122970" y="2379481"/>
              </a:lnTo>
              <a:lnTo>
                <a:pt x="122970" y="0"/>
              </a:lnTo>
              <a:lnTo>
                <a:pt x="2459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6CA48-9790-4897-A411-574042068FD4}">
      <dsp:nvSpPr>
        <dsp:cNvPr id="0" name=""/>
        <dsp:cNvSpPr/>
      </dsp:nvSpPr>
      <dsp:spPr>
        <a:xfrm>
          <a:off x="863355" y="2382723"/>
          <a:ext cx="1824354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創意設計好上手</a:t>
          </a:r>
          <a:endParaRPr lang="zh-TW" altLang="en-US" sz="12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863355" y="2382723"/>
        <a:ext cx="1824354" cy="375060"/>
      </dsp:txXfrm>
    </dsp:sp>
    <dsp:sp modelId="{683BF866-F4E4-4F01-888F-2F0530A0E962}">
      <dsp:nvSpPr>
        <dsp:cNvPr id="0" name=""/>
        <dsp:cNvSpPr/>
      </dsp:nvSpPr>
      <dsp:spPr>
        <a:xfrm>
          <a:off x="2933651" y="3241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認識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、搜尋作品</a:t>
          </a:r>
        </a:p>
      </dsp:txBody>
      <dsp:txXfrm>
        <a:off x="2933651" y="3241"/>
        <a:ext cx="2152305" cy="375060"/>
      </dsp:txXfrm>
    </dsp:sp>
    <dsp:sp modelId="{06898627-F727-495A-85B6-C1CF9CB2E1C0}">
      <dsp:nvSpPr>
        <dsp:cNvPr id="0" name=""/>
        <dsp:cNvSpPr/>
      </dsp:nvSpPr>
      <dsp:spPr>
        <a:xfrm>
          <a:off x="5331897" y="3241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一、初探</a:t>
          </a:r>
          <a:r>
            <a:rPr lang="en-US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線上設計平台</a:t>
          </a:r>
        </a:p>
      </dsp:txBody>
      <dsp:txXfrm>
        <a:off x="5331897" y="3241"/>
        <a:ext cx="3056495" cy="375060"/>
      </dsp:txXfrm>
    </dsp:sp>
    <dsp:sp modelId="{982E5A18-2768-4F7A-91DF-287DE1D31B72}">
      <dsp:nvSpPr>
        <dsp:cNvPr id="0" name=""/>
        <dsp:cNvSpPr/>
      </dsp:nvSpPr>
      <dsp:spPr>
        <a:xfrm>
          <a:off x="2933651" y="532015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邀請建立小組與白板張貼</a:t>
          </a:r>
        </a:p>
      </dsp:txBody>
      <dsp:txXfrm>
        <a:off x="2933651" y="532015"/>
        <a:ext cx="2152305" cy="375060"/>
      </dsp:txXfrm>
    </dsp:sp>
    <dsp:sp modelId="{7530112B-BF9A-4D2A-96F5-4A04E07F2327}">
      <dsp:nvSpPr>
        <dsp:cNvPr id="0" name=""/>
        <dsp:cNvSpPr/>
      </dsp:nvSpPr>
      <dsp:spPr>
        <a:xfrm>
          <a:off x="5331897" y="532015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二、我們的畢旅小專案之行程討論</a:t>
          </a:r>
        </a:p>
      </dsp:txBody>
      <dsp:txXfrm>
        <a:off x="5331897" y="532015"/>
        <a:ext cx="3056495" cy="375060"/>
      </dsp:txXfrm>
    </dsp:sp>
    <dsp:sp modelId="{DF9D7CA7-6677-4DE6-9CF4-73D790109EA8}">
      <dsp:nvSpPr>
        <dsp:cNvPr id="0" name=""/>
        <dsp:cNvSpPr/>
      </dsp:nvSpPr>
      <dsp:spPr>
        <a:xfrm>
          <a:off x="2933651" y="1060789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範本與動畫設計</a:t>
          </a:r>
        </a:p>
      </dsp:txBody>
      <dsp:txXfrm>
        <a:off x="2933651" y="1060789"/>
        <a:ext cx="2152305" cy="375060"/>
      </dsp:txXfrm>
    </dsp:sp>
    <dsp:sp modelId="{359BDE3E-E24F-4EB7-A78B-82C251C25F2E}">
      <dsp:nvSpPr>
        <dsp:cNvPr id="0" name=""/>
        <dsp:cNvSpPr/>
      </dsp:nvSpPr>
      <dsp:spPr>
        <a:xfrm>
          <a:off x="5331897" y="1060789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三、我們的畢旅小專案之景點介紹</a:t>
          </a:r>
        </a:p>
      </dsp:txBody>
      <dsp:txXfrm>
        <a:off x="5331897" y="1060789"/>
        <a:ext cx="3056495" cy="375060"/>
      </dsp:txXfrm>
    </dsp:sp>
    <dsp:sp modelId="{53E31801-E227-42BC-9BE4-B0E705382538}">
      <dsp:nvSpPr>
        <dsp:cNvPr id="0" name=""/>
        <dsp:cNvSpPr/>
      </dsp:nvSpPr>
      <dsp:spPr>
        <a:xfrm>
          <a:off x="2933651" y="1589562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建立心智圖與動態效果設計</a:t>
          </a:r>
        </a:p>
      </dsp:txBody>
      <dsp:txXfrm>
        <a:off x="2933651" y="1589562"/>
        <a:ext cx="2152305" cy="375060"/>
      </dsp:txXfrm>
    </dsp:sp>
    <dsp:sp modelId="{A757DA30-EB4D-41F7-BA51-F5B8AA8EF6F2}">
      <dsp:nvSpPr>
        <dsp:cNvPr id="0" name=""/>
        <dsp:cNvSpPr/>
      </dsp:nvSpPr>
      <dsp:spPr>
        <a:xfrm>
          <a:off x="5331897" y="1589562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四、我們的畢旅小專案之行程安排</a:t>
          </a:r>
        </a:p>
      </dsp:txBody>
      <dsp:txXfrm>
        <a:off x="5331897" y="1589562"/>
        <a:ext cx="3056495" cy="375060"/>
      </dsp:txXfrm>
    </dsp:sp>
    <dsp:sp modelId="{C183A1A3-1368-4110-AE03-BC20088075F0}">
      <dsp:nvSpPr>
        <dsp:cNvPr id="0" name=""/>
        <dsp:cNvSpPr/>
      </dsp:nvSpPr>
      <dsp:spPr>
        <a:xfrm>
          <a:off x="2933651" y="2118336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甘特圖與組織圖設計</a:t>
          </a:r>
        </a:p>
      </dsp:txBody>
      <dsp:txXfrm>
        <a:off x="2933651" y="2118336"/>
        <a:ext cx="2152305" cy="375060"/>
      </dsp:txXfrm>
    </dsp:sp>
    <dsp:sp modelId="{48D25B2D-C832-4C19-919E-8075CF852468}">
      <dsp:nvSpPr>
        <dsp:cNvPr id="0" name=""/>
        <dsp:cNvSpPr/>
      </dsp:nvSpPr>
      <dsp:spPr>
        <a:xfrm>
          <a:off x="5331897" y="2118336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五、一日店長小專案之我是營運長</a:t>
          </a:r>
        </a:p>
      </dsp:txBody>
      <dsp:txXfrm>
        <a:off x="5331897" y="2118336"/>
        <a:ext cx="3056495" cy="375060"/>
      </dsp:txXfrm>
    </dsp:sp>
    <dsp:sp modelId="{F64A51E8-4D8B-40CB-9C21-11DD6420DBFB}">
      <dsp:nvSpPr>
        <dsp:cNvPr id="0" name=""/>
        <dsp:cNvSpPr/>
      </dsp:nvSpPr>
      <dsp:spPr>
        <a:xfrm>
          <a:off x="2933651" y="2647109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劇本構思與四格漫畫</a:t>
          </a:r>
        </a:p>
      </dsp:txBody>
      <dsp:txXfrm>
        <a:off x="2933651" y="2647109"/>
        <a:ext cx="2152305" cy="375060"/>
      </dsp:txXfrm>
    </dsp:sp>
    <dsp:sp modelId="{C0064F9A-EAED-4B17-8267-56BA69255E17}">
      <dsp:nvSpPr>
        <dsp:cNvPr id="0" name=""/>
        <dsp:cNvSpPr/>
      </dsp:nvSpPr>
      <dsp:spPr>
        <a:xfrm>
          <a:off x="5331897" y="2647109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六、一日店長小專案之打打廣告</a:t>
          </a:r>
        </a:p>
      </dsp:txBody>
      <dsp:txXfrm>
        <a:off x="5331897" y="2647109"/>
        <a:ext cx="3056495" cy="375060"/>
      </dsp:txXfrm>
    </dsp:sp>
    <dsp:sp modelId="{26177EB6-01D5-4DBC-9521-42E8AA366152}">
      <dsp:nvSpPr>
        <dsp:cNvPr id="0" name=""/>
        <dsp:cNvSpPr/>
      </dsp:nvSpPr>
      <dsp:spPr>
        <a:xfrm>
          <a:off x="2933651" y="3175883"/>
          <a:ext cx="2153141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免費圖庫素材與集點卡</a:t>
          </a:r>
        </a:p>
      </dsp:txBody>
      <dsp:txXfrm>
        <a:off x="2933651" y="3175883"/>
        <a:ext cx="2153141" cy="375060"/>
      </dsp:txXfrm>
    </dsp:sp>
    <dsp:sp modelId="{1E3E5B8E-1181-4799-BB9C-B74D3AA7B4BC}">
      <dsp:nvSpPr>
        <dsp:cNvPr id="0" name=""/>
        <dsp:cNvSpPr/>
      </dsp:nvSpPr>
      <dsp:spPr>
        <a:xfrm>
          <a:off x="5332734" y="3175883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七、一日店長畢旅小專案之開幕海報</a:t>
          </a:r>
          <a:endParaRPr lang="zh-TW" altLang="en-US" sz="1400" kern="1200"/>
        </a:p>
      </dsp:txBody>
      <dsp:txXfrm>
        <a:off x="5332734" y="3175883"/>
        <a:ext cx="3056495" cy="375060"/>
      </dsp:txXfrm>
    </dsp:sp>
    <dsp:sp modelId="{41730408-084C-4BF0-911C-34FF95568E29}">
      <dsp:nvSpPr>
        <dsp:cNvPr id="0" name=""/>
        <dsp:cNvSpPr/>
      </dsp:nvSpPr>
      <dsp:spPr>
        <a:xfrm>
          <a:off x="2933651" y="3704657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影片創作與子母畫面</a:t>
          </a:r>
        </a:p>
      </dsp:txBody>
      <dsp:txXfrm>
        <a:off x="2933651" y="3704657"/>
        <a:ext cx="2152305" cy="375060"/>
      </dsp:txXfrm>
    </dsp:sp>
    <dsp:sp modelId="{33E75367-F7DE-4BDA-9DB3-DA8B324D92FE}">
      <dsp:nvSpPr>
        <dsp:cNvPr id="0" name=""/>
        <dsp:cNvSpPr/>
      </dsp:nvSpPr>
      <dsp:spPr>
        <a:xfrm>
          <a:off x="5331897" y="3704657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八、我們的畢旅小專案之影片宣傳</a:t>
          </a:r>
        </a:p>
      </dsp:txBody>
      <dsp:txXfrm>
        <a:off x="5331897" y="3704657"/>
        <a:ext cx="3056495" cy="375060"/>
      </dsp:txXfrm>
    </dsp:sp>
    <dsp:sp modelId="{ABF027F7-1969-46D6-8EB2-10BB6F36BADC}">
      <dsp:nvSpPr>
        <dsp:cNvPr id="0" name=""/>
        <dsp:cNvSpPr/>
      </dsp:nvSpPr>
      <dsp:spPr>
        <a:xfrm>
          <a:off x="2933651" y="4762204"/>
          <a:ext cx="215230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資訊素養與倫理</a:t>
          </a:r>
        </a:p>
      </dsp:txBody>
      <dsp:txXfrm>
        <a:off x="2933651" y="4762204"/>
        <a:ext cx="2152305" cy="375060"/>
      </dsp:txXfrm>
    </dsp:sp>
    <dsp:sp modelId="{39D038DD-40AB-44E6-8077-3A6966870AA3}">
      <dsp:nvSpPr>
        <dsp:cNvPr id="0" name=""/>
        <dsp:cNvSpPr/>
      </dsp:nvSpPr>
      <dsp:spPr>
        <a:xfrm>
          <a:off x="5331897" y="4233430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共同編輯與協作</a:t>
          </a:r>
        </a:p>
      </dsp:txBody>
      <dsp:txXfrm>
        <a:off x="5331897" y="4233430"/>
        <a:ext cx="3056495" cy="375060"/>
      </dsp:txXfrm>
    </dsp:sp>
    <dsp:sp modelId="{E266625B-1F83-4446-9AE0-EFADCD9DE436}">
      <dsp:nvSpPr>
        <dsp:cNvPr id="0" name=""/>
        <dsp:cNvSpPr/>
      </dsp:nvSpPr>
      <dsp:spPr>
        <a:xfrm>
          <a:off x="5331897" y="4762204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個人資料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帳號、密碼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保護</a:t>
          </a:r>
        </a:p>
      </dsp:txBody>
      <dsp:txXfrm>
        <a:off x="5331897" y="4762204"/>
        <a:ext cx="3056495" cy="375060"/>
      </dsp:txXfrm>
    </dsp:sp>
    <dsp:sp modelId="{C12B0096-BBC2-4571-AAAC-68EE0E95930A}">
      <dsp:nvSpPr>
        <dsp:cNvPr id="0" name=""/>
        <dsp:cNvSpPr/>
      </dsp:nvSpPr>
      <dsp:spPr>
        <a:xfrm>
          <a:off x="5331897" y="5290977"/>
          <a:ext cx="3056495" cy="37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智慧財產權</a:t>
          </a:r>
        </a:p>
      </dsp:txBody>
      <dsp:txXfrm>
        <a:off x="5331897" y="5290977"/>
        <a:ext cx="3056495" cy="375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2EFF-F50C-4E9E-9E77-025C171A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1編號_書名_素養導向_臺北市(八列).dotx</Template>
  <TotalTime>55</TotalTime>
  <Pages>10</Pages>
  <Words>671</Words>
  <Characters>3827</Characters>
  <Application>Microsoft Office Word</Application>
  <DocSecurity>0</DocSecurity>
  <Lines>31</Lines>
  <Paragraphs>8</Paragraphs>
  <ScaleCrop>false</ScaleCrop>
  <Company>TestComputer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資訊教學計畫</dc:title>
  <dc:subject/>
  <dc:creator>eduweb27</dc:creator>
  <cp:keywords/>
  <dc:description/>
  <cp:lastModifiedBy>Teresa 侯語彤</cp:lastModifiedBy>
  <cp:revision>15</cp:revision>
  <dcterms:created xsi:type="dcterms:W3CDTF">2022-05-10T06:28:00Z</dcterms:created>
  <dcterms:modified xsi:type="dcterms:W3CDTF">2023-04-24T20:05:00Z</dcterms:modified>
</cp:coreProperties>
</file>